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76" w:rsidRPr="00736004" w:rsidRDefault="00551776" w:rsidP="00E002F8">
      <w:pPr>
        <w:pStyle w:val="NoSpacing"/>
        <w:jc w:val="center"/>
        <w:rPr>
          <w:rStyle w:val="Heading2Char"/>
          <w:rFonts w:ascii="Times New Roman" w:hAnsi="Times New Roman"/>
          <w:bCs w:val="0"/>
          <w:color w:val="auto"/>
          <w:sz w:val="24"/>
          <w:szCs w:val="24"/>
        </w:rPr>
      </w:pPr>
      <w:r w:rsidRPr="006E19FD">
        <w:rPr>
          <w:rStyle w:val="Heading2Char"/>
          <w:rFonts w:ascii="Times New Roman" w:hAnsi="Times New Roman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Style w:val="Heading2Char"/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736004">
        <w:rPr>
          <w:rStyle w:val="Heading2Char"/>
          <w:rFonts w:ascii="Times New Roman" w:hAnsi="Times New Roman"/>
          <w:bCs w:val="0"/>
          <w:color w:val="auto"/>
          <w:sz w:val="24"/>
          <w:szCs w:val="24"/>
        </w:rPr>
        <w:t>«Утверждаю»</w:t>
      </w:r>
    </w:p>
    <w:p w:rsidR="00551776" w:rsidRPr="00736004" w:rsidRDefault="00551776" w:rsidP="00E002F8">
      <w:pPr>
        <w:pStyle w:val="NoSpacing"/>
        <w:jc w:val="right"/>
        <w:rPr>
          <w:rStyle w:val="Heading2Char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002F8">
        <w:rPr>
          <w:rStyle w:val="Heading2Char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</w:t>
      </w:r>
      <w:r w:rsidRPr="00736004">
        <w:rPr>
          <w:rStyle w:val="Heading2Char"/>
          <w:rFonts w:ascii="Times New Roman" w:hAnsi="Times New Roman"/>
          <w:b w:val="0"/>
          <w:bCs w:val="0"/>
          <w:color w:val="auto"/>
          <w:sz w:val="24"/>
          <w:szCs w:val="24"/>
        </w:rPr>
        <w:t>Зав. кафедрой неврологии и психиатрии</w:t>
      </w:r>
      <w:r>
        <w:rPr>
          <w:rStyle w:val="Heading2Char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002F8">
        <w:rPr>
          <w:rStyle w:val="Heading2Char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736004">
        <w:rPr>
          <w:rStyle w:val="Heading2Char"/>
          <w:rFonts w:ascii="Times New Roman" w:hAnsi="Times New Roman"/>
          <w:b w:val="0"/>
          <w:bCs w:val="0"/>
          <w:color w:val="auto"/>
          <w:sz w:val="24"/>
          <w:szCs w:val="24"/>
        </w:rPr>
        <w:t>д.м.н., профессор ________Юсупов Ф.А.</w:t>
      </w:r>
      <w:r>
        <w:rPr>
          <w:rStyle w:val="Heading2Char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36004">
        <w:rPr>
          <w:rStyle w:val="Heading2Char"/>
          <w:rFonts w:ascii="Times New Roman" w:hAnsi="Times New Roman"/>
          <w:b w:val="0"/>
          <w:bCs w:val="0"/>
          <w:color w:val="auto"/>
          <w:sz w:val="24"/>
          <w:szCs w:val="24"/>
        </w:rPr>
        <w:t>«_____»______________________201</w:t>
      </w:r>
      <w:r>
        <w:rPr>
          <w:rStyle w:val="Heading2Char"/>
          <w:rFonts w:ascii="Times New Roman" w:hAnsi="Times New Roman"/>
          <w:b w:val="0"/>
          <w:bCs w:val="0"/>
          <w:color w:val="auto"/>
          <w:sz w:val="24"/>
          <w:szCs w:val="24"/>
        </w:rPr>
        <w:t>7</w:t>
      </w:r>
      <w:r w:rsidRPr="00736004">
        <w:rPr>
          <w:rStyle w:val="Heading2Char"/>
          <w:rFonts w:ascii="Times New Roman" w:hAnsi="Times New Roman"/>
          <w:b w:val="0"/>
          <w:bCs w:val="0"/>
          <w:color w:val="auto"/>
          <w:sz w:val="24"/>
          <w:szCs w:val="24"/>
        </w:rPr>
        <w:t>г.</w:t>
      </w:r>
    </w:p>
    <w:p w:rsidR="00551776" w:rsidRDefault="00551776" w:rsidP="00E002F8">
      <w:pPr>
        <w:pStyle w:val="NoSpacing"/>
        <w:spacing w:line="360" w:lineRule="auto"/>
        <w:jc w:val="right"/>
        <w:rPr>
          <w:rStyle w:val="Heading2Char"/>
          <w:rFonts w:ascii="Times New Roman" w:hAnsi="Times New Roman"/>
          <w:bCs w:val="0"/>
          <w:color w:val="auto"/>
          <w:sz w:val="28"/>
          <w:szCs w:val="28"/>
        </w:rPr>
      </w:pPr>
    </w:p>
    <w:p w:rsidR="00551776" w:rsidRPr="00064A0D" w:rsidRDefault="00551776" w:rsidP="00064A0D">
      <w:pPr>
        <w:pStyle w:val="NoSpacing"/>
        <w:spacing w:line="360" w:lineRule="auto"/>
        <w:jc w:val="center"/>
        <w:rPr>
          <w:rStyle w:val="Heading2Char"/>
          <w:rFonts w:ascii="Times New Roman" w:hAnsi="Times New Roman"/>
          <w:bCs w:val="0"/>
          <w:color w:val="auto"/>
          <w:sz w:val="28"/>
          <w:szCs w:val="28"/>
        </w:rPr>
      </w:pPr>
      <w:r w:rsidRPr="00064A0D">
        <w:rPr>
          <w:rStyle w:val="Heading2Char"/>
          <w:rFonts w:ascii="Times New Roman" w:hAnsi="Times New Roman"/>
          <w:bCs w:val="0"/>
          <w:color w:val="auto"/>
          <w:sz w:val="28"/>
          <w:szCs w:val="28"/>
        </w:rPr>
        <w:t>График проведения кураторских часов</w:t>
      </w:r>
    </w:p>
    <w:p w:rsidR="00551776" w:rsidRPr="00736004" w:rsidRDefault="00551776" w:rsidP="00736004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4A0D">
        <w:rPr>
          <w:rStyle w:val="Heading2Char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кафедре </w:t>
      </w:r>
      <w:r>
        <w:rPr>
          <w:rStyle w:val="Heading2Char"/>
          <w:rFonts w:ascii="Times New Roman" w:hAnsi="Times New Roman"/>
          <w:b w:val="0"/>
          <w:bCs w:val="0"/>
          <w:color w:val="auto"/>
          <w:sz w:val="28"/>
          <w:szCs w:val="28"/>
        </w:rPr>
        <w:t>«Н</w:t>
      </w:r>
      <w:r w:rsidRPr="00064A0D">
        <w:rPr>
          <w:rStyle w:val="Heading2Char"/>
          <w:rFonts w:ascii="Times New Roman" w:hAnsi="Times New Roman"/>
          <w:b w:val="0"/>
          <w:bCs w:val="0"/>
          <w:color w:val="auto"/>
          <w:sz w:val="28"/>
          <w:szCs w:val="28"/>
        </w:rPr>
        <w:t>еврологии</w:t>
      </w:r>
      <w:r>
        <w:rPr>
          <w:rStyle w:val="Heading2Char"/>
          <w:rFonts w:ascii="Times New Roman" w:hAnsi="Times New Roman"/>
          <w:b w:val="0"/>
          <w:bCs w:val="0"/>
          <w:color w:val="auto"/>
          <w:sz w:val="28"/>
          <w:szCs w:val="28"/>
        </w:rPr>
        <w:t>, нейрохирургии</w:t>
      </w:r>
      <w:r w:rsidRPr="00064A0D">
        <w:rPr>
          <w:rStyle w:val="Heading2Char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психиатрии</w:t>
      </w:r>
      <w:r>
        <w:rPr>
          <w:rStyle w:val="Heading2Char"/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064A0D">
        <w:rPr>
          <w:rStyle w:val="Heading2Char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201</w:t>
      </w:r>
      <w:r>
        <w:rPr>
          <w:rStyle w:val="Heading2Char"/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 w:rsidRPr="00064A0D">
        <w:rPr>
          <w:rStyle w:val="Heading2Char"/>
          <w:rFonts w:ascii="Times New Roman" w:hAnsi="Times New Roman"/>
          <w:b w:val="0"/>
          <w:bCs w:val="0"/>
          <w:color w:val="auto"/>
          <w:sz w:val="28"/>
          <w:szCs w:val="28"/>
        </w:rPr>
        <w:t>-201</w:t>
      </w:r>
      <w:r>
        <w:rPr>
          <w:rStyle w:val="Heading2Char"/>
          <w:rFonts w:ascii="Times New Roman" w:hAnsi="Times New Roman"/>
          <w:b w:val="0"/>
          <w:bCs w:val="0"/>
          <w:color w:val="auto"/>
          <w:sz w:val="28"/>
          <w:szCs w:val="28"/>
        </w:rPr>
        <w:t xml:space="preserve">8 </w:t>
      </w:r>
      <w:r w:rsidRPr="00064A0D">
        <w:rPr>
          <w:rStyle w:val="Heading2Char"/>
          <w:rFonts w:ascii="Times New Roman" w:hAnsi="Times New Roman"/>
          <w:b w:val="0"/>
          <w:bCs w:val="0"/>
          <w:color w:val="auto"/>
          <w:sz w:val="28"/>
          <w:szCs w:val="28"/>
        </w:rPr>
        <w:t>уч.год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3983"/>
        <w:gridCol w:w="1403"/>
        <w:gridCol w:w="2681"/>
        <w:gridCol w:w="1839"/>
        <w:gridCol w:w="1616"/>
        <w:gridCol w:w="1555"/>
        <w:gridCol w:w="1486"/>
      </w:tblGrid>
      <w:tr w:rsidR="00551776" w:rsidRPr="00711086" w:rsidTr="00711086">
        <w:trPr>
          <w:cantSplit/>
          <w:trHeight w:val="1134"/>
        </w:trPr>
        <w:tc>
          <w:tcPr>
            <w:tcW w:w="790" w:type="dxa"/>
          </w:tcPr>
          <w:p w:rsidR="00551776" w:rsidRPr="00711086" w:rsidRDefault="00551776" w:rsidP="0071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0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3" w:type="dxa"/>
          </w:tcPr>
          <w:p w:rsidR="00551776" w:rsidRPr="00711086" w:rsidRDefault="00551776" w:rsidP="0071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086">
              <w:rPr>
                <w:rFonts w:ascii="Times New Roman" w:hAnsi="Times New Roman"/>
                <w:sz w:val="24"/>
                <w:szCs w:val="24"/>
              </w:rPr>
              <w:t>Ф.И.О. куратора</w:t>
            </w:r>
          </w:p>
        </w:tc>
        <w:tc>
          <w:tcPr>
            <w:tcW w:w="1403" w:type="dxa"/>
          </w:tcPr>
          <w:p w:rsidR="00551776" w:rsidRPr="00711086" w:rsidRDefault="00551776" w:rsidP="0071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086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  <w:tc>
          <w:tcPr>
            <w:tcW w:w="2681" w:type="dxa"/>
          </w:tcPr>
          <w:p w:rsidR="00551776" w:rsidRPr="00711086" w:rsidRDefault="00551776" w:rsidP="0071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086">
              <w:rPr>
                <w:rFonts w:ascii="Times New Roman" w:hAnsi="Times New Roman"/>
                <w:sz w:val="24"/>
                <w:szCs w:val="24"/>
              </w:rPr>
              <w:t>Дата и время проведения кур. часа</w:t>
            </w:r>
          </w:p>
        </w:tc>
        <w:tc>
          <w:tcPr>
            <w:tcW w:w="1839" w:type="dxa"/>
          </w:tcPr>
          <w:p w:rsidR="00551776" w:rsidRPr="00711086" w:rsidRDefault="00551776" w:rsidP="0071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08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16" w:type="dxa"/>
            <w:tcBorders>
              <w:righ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086">
              <w:rPr>
                <w:rFonts w:ascii="Times New Roman" w:hAnsi="Times New Roman"/>
                <w:sz w:val="24"/>
                <w:szCs w:val="24"/>
              </w:rPr>
              <w:t>Номер куратора</w:t>
            </w:r>
          </w:p>
        </w:tc>
        <w:tc>
          <w:tcPr>
            <w:tcW w:w="1555" w:type="dxa"/>
            <w:tcBorders>
              <w:left w:val="outset" w:sz="6" w:space="0" w:color="auto"/>
              <w:righ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086">
              <w:rPr>
                <w:rFonts w:ascii="Times New Roman" w:hAnsi="Times New Roman"/>
                <w:sz w:val="24"/>
                <w:szCs w:val="24"/>
              </w:rPr>
              <w:t>Номер старосты</w:t>
            </w:r>
          </w:p>
        </w:tc>
        <w:tc>
          <w:tcPr>
            <w:tcW w:w="1486" w:type="dxa"/>
            <w:tcBorders>
              <w:left w:val="outset" w:sz="6" w:space="0" w:color="auto"/>
            </w:tcBorders>
            <w:textDirection w:val="btLr"/>
          </w:tcPr>
          <w:p w:rsidR="00551776" w:rsidRPr="00711086" w:rsidRDefault="00551776" w:rsidP="007110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08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551776" w:rsidRPr="00711086" w:rsidTr="00711086">
        <w:trPr>
          <w:trHeight w:val="904"/>
        </w:trPr>
        <w:tc>
          <w:tcPr>
            <w:tcW w:w="790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551776" w:rsidRPr="00711086" w:rsidRDefault="00551776" w:rsidP="00326D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>Эрматова Жаныл Бегалиевна</w:t>
            </w:r>
          </w:p>
        </w:tc>
        <w:tc>
          <w:tcPr>
            <w:tcW w:w="1403" w:type="dxa"/>
          </w:tcPr>
          <w:p w:rsidR="00551776" w:rsidRDefault="00551776" w:rsidP="00715383">
            <w:pPr>
              <w:pStyle w:val="NoSpacing"/>
              <w:rPr>
                <w:rFonts w:ascii="Times New Roman" w:hAnsi="Times New Roman"/>
              </w:rPr>
            </w:pPr>
            <w:r w:rsidRPr="00D91C74">
              <w:rPr>
                <w:rFonts w:ascii="Times New Roman" w:hAnsi="Times New Roman"/>
              </w:rPr>
              <w:t>ЛК-16-13</w:t>
            </w:r>
          </w:p>
          <w:p w:rsidR="00551776" w:rsidRPr="00D91C74" w:rsidRDefault="00551776" w:rsidP="00715383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ЛК-17-13</w:t>
            </w:r>
          </w:p>
        </w:tc>
        <w:tc>
          <w:tcPr>
            <w:tcW w:w="2681" w:type="dxa"/>
          </w:tcPr>
          <w:p w:rsidR="00551776" w:rsidRPr="00711086" w:rsidRDefault="00551776" w:rsidP="00711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551776" w:rsidRPr="00711086" w:rsidRDefault="00551776" w:rsidP="00711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 xml:space="preserve">в перерыве после </w:t>
            </w:r>
          </w:p>
          <w:p w:rsidR="00551776" w:rsidRPr="00711086" w:rsidRDefault="00551776" w:rsidP="00711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1086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1086">
              <w:rPr>
                <w:rFonts w:ascii="Times New Roman" w:hAnsi="Times New Roman"/>
                <w:sz w:val="28"/>
                <w:szCs w:val="28"/>
              </w:rPr>
              <w:t xml:space="preserve"> пары</w:t>
            </w:r>
          </w:p>
        </w:tc>
        <w:tc>
          <w:tcPr>
            <w:tcW w:w="1839" w:type="dxa"/>
          </w:tcPr>
          <w:p w:rsidR="00551776" w:rsidRPr="00711086" w:rsidRDefault="00551776" w:rsidP="00711086">
            <w:pPr>
              <w:spacing w:after="0" w:line="240" w:lineRule="auto"/>
              <w:jc w:val="center"/>
            </w:pPr>
            <w:r w:rsidRPr="00711086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1616" w:type="dxa"/>
            <w:tcBorders>
              <w:righ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>0555661389</w:t>
            </w:r>
          </w:p>
        </w:tc>
        <w:tc>
          <w:tcPr>
            <w:tcW w:w="1555" w:type="dxa"/>
            <w:tcBorders>
              <w:left w:val="outset" w:sz="6" w:space="0" w:color="auto"/>
              <w:righ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lef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776" w:rsidRPr="00711086" w:rsidTr="00711086">
        <w:trPr>
          <w:trHeight w:val="904"/>
        </w:trPr>
        <w:tc>
          <w:tcPr>
            <w:tcW w:w="790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551776" w:rsidRPr="00711086" w:rsidRDefault="00551776" w:rsidP="00326D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Парханов Замир Абдыганиевич</w:t>
            </w:r>
          </w:p>
        </w:tc>
        <w:tc>
          <w:tcPr>
            <w:tcW w:w="1403" w:type="dxa"/>
          </w:tcPr>
          <w:p w:rsidR="00551776" w:rsidRDefault="00551776" w:rsidP="004A526A">
            <w:pPr>
              <w:rPr>
                <w:rFonts w:ascii="Times New Roman" w:hAnsi="Times New Roman"/>
              </w:rPr>
            </w:pPr>
            <w:r w:rsidRPr="005743AC">
              <w:rPr>
                <w:rFonts w:ascii="Times New Roman" w:hAnsi="Times New Roman"/>
              </w:rPr>
              <w:t>ЛК</w:t>
            </w:r>
            <w:r>
              <w:rPr>
                <w:rFonts w:ascii="Times New Roman" w:hAnsi="Times New Roman"/>
              </w:rPr>
              <w:t>-14-13</w:t>
            </w:r>
          </w:p>
          <w:p w:rsidR="00551776" w:rsidRPr="005743AC" w:rsidRDefault="00551776" w:rsidP="004A526A">
            <w:r>
              <w:rPr>
                <w:rFonts w:ascii="Times New Roman" w:hAnsi="Times New Roman"/>
              </w:rPr>
              <w:t>ЛК-15-13</w:t>
            </w:r>
          </w:p>
        </w:tc>
        <w:tc>
          <w:tcPr>
            <w:tcW w:w="2681" w:type="dxa"/>
          </w:tcPr>
          <w:p w:rsidR="00551776" w:rsidRPr="00711086" w:rsidRDefault="00551776" w:rsidP="00711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551776" w:rsidRPr="00711086" w:rsidRDefault="00551776" w:rsidP="00711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 xml:space="preserve">в перерыве после </w:t>
            </w:r>
          </w:p>
          <w:p w:rsidR="00551776" w:rsidRPr="00711086" w:rsidRDefault="00551776" w:rsidP="00711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11086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1086">
              <w:rPr>
                <w:rFonts w:ascii="Times New Roman" w:hAnsi="Times New Roman"/>
                <w:sz w:val="28"/>
                <w:szCs w:val="28"/>
              </w:rPr>
              <w:t xml:space="preserve"> пары</w:t>
            </w:r>
          </w:p>
        </w:tc>
        <w:tc>
          <w:tcPr>
            <w:tcW w:w="1839" w:type="dxa"/>
          </w:tcPr>
          <w:p w:rsidR="00551776" w:rsidRPr="00711086" w:rsidRDefault="00551776" w:rsidP="00711086">
            <w:pPr>
              <w:spacing w:after="0" w:line="240" w:lineRule="auto"/>
              <w:jc w:val="center"/>
            </w:pPr>
            <w:r w:rsidRPr="00711086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1616" w:type="dxa"/>
            <w:tcBorders>
              <w:righ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>055</w:t>
            </w:r>
            <w:r>
              <w:rPr>
                <w:rFonts w:ascii="Times New Roman" w:hAnsi="Times New Roman"/>
                <w:sz w:val="28"/>
                <w:szCs w:val="28"/>
              </w:rPr>
              <w:t>2174583</w:t>
            </w:r>
          </w:p>
        </w:tc>
        <w:tc>
          <w:tcPr>
            <w:tcW w:w="1555" w:type="dxa"/>
            <w:tcBorders>
              <w:left w:val="outset" w:sz="6" w:space="0" w:color="auto"/>
              <w:righ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lef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776" w:rsidRPr="00711086" w:rsidTr="00711086">
        <w:trPr>
          <w:trHeight w:val="607"/>
        </w:trPr>
        <w:tc>
          <w:tcPr>
            <w:tcW w:w="790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551776" w:rsidRPr="00711086" w:rsidRDefault="00551776" w:rsidP="00326D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>Реджапова Надира Абдулахатовна</w:t>
            </w:r>
          </w:p>
        </w:tc>
        <w:tc>
          <w:tcPr>
            <w:tcW w:w="1403" w:type="dxa"/>
          </w:tcPr>
          <w:p w:rsidR="00551776" w:rsidRDefault="00551776" w:rsidP="004A526A">
            <w:pPr>
              <w:rPr>
                <w:rFonts w:ascii="Times New Roman" w:hAnsi="Times New Roman"/>
              </w:rPr>
            </w:pPr>
            <w:r w:rsidRPr="005743AC">
              <w:rPr>
                <w:rFonts w:ascii="Times New Roman" w:hAnsi="Times New Roman"/>
              </w:rPr>
              <w:t>ЛК</w:t>
            </w:r>
            <w:r>
              <w:rPr>
                <w:rFonts w:ascii="Times New Roman" w:hAnsi="Times New Roman"/>
              </w:rPr>
              <w:t>-12-13</w:t>
            </w:r>
          </w:p>
          <w:p w:rsidR="00551776" w:rsidRPr="005743AC" w:rsidRDefault="00551776" w:rsidP="004A526A">
            <w:r>
              <w:rPr>
                <w:rFonts w:ascii="Times New Roman" w:hAnsi="Times New Roman"/>
              </w:rPr>
              <w:t>ЛК-13-13</w:t>
            </w:r>
          </w:p>
        </w:tc>
        <w:tc>
          <w:tcPr>
            <w:tcW w:w="2681" w:type="dxa"/>
          </w:tcPr>
          <w:p w:rsidR="00551776" w:rsidRPr="00711086" w:rsidRDefault="00551776" w:rsidP="00711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551776" w:rsidRPr="00711086" w:rsidRDefault="00551776" w:rsidP="00711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11086">
              <w:rPr>
                <w:rFonts w:ascii="Times New Roman" w:hAnsi="Times New Roman"/>
                <w:sz w:val="28"/>
                <w:szCs w:val="28"/>
              </w:rPr>
              <w:t>осле IV пары</w:t>
            </w:r>
          </w:p>
        </w:tc>
        <w:tc>
          <w:tcPr>
            <w:tcW w:w="1839" w:type="dxa"/>
          </w:tcPr>
          <w:p w:rsidR="00551776" w:rsidRPr="00711086" w:rsidRDefault="00551776" w:rsidP="00711086">
            <w:pPr>
              <w:spacing w:after="0" w:line="240" w:lineRule="auto"/>
              <w:jc w:val="center"/>
            </w:pPr>
            <w:r w:rsidRPr="00711086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1616" w:type="dxa"/>
            <w:tcBorders>
              <w:righ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>0555861185</w:t>
            </w:r>
          </w:p>
        </w:tc>
        <w:tc>
          <w:tcPr>
            <w:tcW w:w="1555" w:type="dxa"/>
            <w:tcBorders>
              <w:left w:val="outset" w:sz="6" w:space="0" w:color="auto"/>
              <w:righ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lef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776" w:rsidRPr="00711086" w:rsidTr="00711086">
        <w:trPr>
          <w:trHeight w:val="904"/>
        </w:trPr>
        <w:tc>
          <w:tcPr>
            <w:tcW w:w="790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551776" w:rsidRPr="00711086" w:rsidRDefault="00551776" w:rsidP="00326D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 xml:space="preserve">Абдыкалыкова Нургуль Сулаймановна </w:t>
            </w:r>
          </w:p>
        </w:tc>
        <w:tc>
          <w:tcPr>
            <w:tcW w:w="1403" w:type="dxa"/>
          </w:tcPr>
          <w:p w:rsidR="00551776" w:rsidRDefault="00551776" w:rsidP="004A526A">
            <w:pPr>
              <w:rPr>
                <w:rFonts w:ascii="Times New Roman" w:hAnsi="Times New Roman"/>
              </w:rPr>
            </w:pPr>
            <w:r w:rsidRPr="005743AC">
              <w:rPr>
                <w:rFonts w:ascii="Times New Roman" w:hAnsi="Times New Roman"/>
              </w:rPr>
              <w:t>ЛК</w:t>
            </w:r>
            <w:r>
              <w:rPr>
                <w:rFonts w:ascii="Times New Roman" w:hAnsi="Times New Roman"/>
              </w:rPr>
              <w:t>-18-13</w:t>
            </w:r>
          </w:p>
          <w:p w:rsidR="00551776" w:rsidRPr="005743AC" w:rsidRDefault="00551776" w:rsidP="004A526A">
            <w:r>
              <w:rPr>
                <w:rFonts w:ascii="Times New Roman" w:hAnsi="Times New Roman"/>
              </w:rPr>
              <w:t>ЛК-19-13</w:t>
            </w:r>
          </w:p>
        </w:tc>
        <w:tc>
          <w:tcPr>
            <w:tcW w:w="2681" w:type="dxa"/>
          </w:tcPr>
          <w:p w:rsidR="00551776" w:rsidRPr="00711086" w:rsidRDefault="00551776" w:rsidP="00711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551776" w:rsidRPr="00711086" w:rsidRDefault="00551776" w:rsidP="0071108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>после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11086">
              <w:rPr>
                <w:rFonts w:ascii="Times New Roman" w:hAnsi="Times New Roman"/>
                <w:sz w:val="28"/>
                <w:szCs w:val="28"/>
              </w:rPr>
              <w:t xml:space="preserve"> пары</w:t>
            </w:r>
          </w:p>
        </w:tc>
        <w:tc>
          <w:tcPr>
            <w:tcW w:w="1839" w:type="dxa"/>
          </w:tcPr>
          <w:p w:rsidR="00551776" w:rsidRPr="00711086" w:rsidRDefault="00551776" w:rsidP="00711086">
            <w:pPr>
              <w:spacing w:after="0" w:line="240" w:lineRule="auto"/>
              <w:jc w:val="center"/>
            </w:pPr>
            <w:r w:rsidRPr="00711086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1616" w:type="dxa"/>
            <w:tcBorders>
              <w:righ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1086">
              <w:rPr>
                <w:rFonts w:ascii="Times New Roman" w:hAnsi="Times New Roman"/>
                <w:sz w:val="28"/>
                <w:szCs w:val="28"/>
              </w:rPr>
              <w:t>055</w:t>
            </w:r>
            <w:r>
              <w:rPr>
                <w:rFonts w:ascii="Times New Roman" w:hAnsi="Times New Roman"/>
                <w:sz w:val="28"/>
                <w:szCs w:val="28"/>
              </w:rPr>
              <w:t>2050833</w:t>
            </w:r>
          </w:p>
        </w:tc>
        <w:tc>
          <w:tcPr>
            <w:tcW w:w="1555" w:type="dxa"/>
            <w:tcBorders>
              <w:left w:val="outset" w:sz="6" w:space="0" w:color="auto"/>
              <w:righ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left w:val="outset" w:sz="6" w:space="0" w:color="auto"/>
            </w:tcBorders>
          </w:tcPr>
          <w:p w:rsidR="00551776" w:rsidRPr="00711086" w:rsidRDefault="00551776" w:rsidP="007110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1776" w:rsidRDefault="00551776" w:rsidP="00064A0D">
      <w:pPr>
        <w:pStyle w:val="NoSpacing"/>
        <w:rPr>
          <w:rFonts w:ascii="Times New Roman" w:hAnsi="Times New Roman"/>
          <w:sz w:val="28"/>
          <w:szCs w:val="28"/>
        </w:rPr>
      </w:pPr>
    </w:p>
    <w:p w:rsidR="00551776" w:rsidRPr="008A1089" w:rsidRDefault="00551776" w:rsidP="0073600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1089">
        <w:rPr>
          <w:rFonts w:ascii="Times New Roman" w:hAnsi="Times New Roman"/>
          <w:sz w:val="28"/>
          <w:szCs w:val="28"/>
        </w:rPr>
        <w:t>Старший куратор:                         Реджапова Н.А.</w:t>
      </w:r>
    </w:p>
    <w:p w:rsidR="00551776" w:rsidRDefault="00551776" w:rsidP="00736004">
      <w:pPr>
        <w:jc w:val="center"/>
        <w:rPr>
          <w:rFonts w:ascii="Times New Roman" w:hAnsi="Times New Roman"/>
          <w:sz w:val="40"/>
          <w:szCs w:val="40"/>
        </w:rPr>
      </w:pPr>
    </w:p>
    <w:p w:rsidR="00551776" w:rsidRDefault="00551776" w:rsidP="00736004">
      <w:pPr>
        <w:jc w:val="center"/>
        <w:rPr>
          <w:rFonts w:ascii="Times New Roman" w:hAnsi="Times New Roman"/>
          <w:sz w:val="40"/>
          <w:szCs w:val="40"/>
        </w:rPr>
      </w:pPr>
    </w:p>
    <w:p w:rsidR="00551776" w:rsidRPr="00B73243" w:rsidRDefault="00551776" w:rsidP="00736004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tblpY="8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1"/>
        <w:gridCol w:w="3599"/>
        <w:gridCol w:w="2082"/>
        <w:gridCol w:w="2131"/>
        <w:gridCol w:w="1709"/>
        <w:gridCol w:w="2682"/>
        <w:gridCol w:w="2649"/>
      </w:tblGrid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</w:rPr>
            </w:pPr>
            <w:r w:rsidRPr="00711086">
              <w:rPr>
                <w:rStyle w:val="FontStyle11"/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spacing w:line="264" w:lineRule="exact"/>
              <w:rPr>
                <w:rStyle w:val="FontStyle11"/>
                <w:rFonts w:ascii="Times New Roman" w:hAnsi="Times New Roman" w:cs="Times New Roman"/>
              </w:rPr>
            </w:pPr>
            <w:r w:rsidRPr="00711086">
              <w:rPr>
                <w:rStyle w:val="FontStyle11"/>
                <w:rFonts w:ascii="Times New Roman" w:hAnsi="Times New Roman" w:cs="Times New Roman"/>
              </w:rPr>
              <w:t>Год рождение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5"/>
              <w:widowControl/>
              <w:spacing w:line="264" w:lineRule="exact"/>
              <w:ind w:firstLine="14"/>
              <w:jc w:val="left"/>
              <w:rPr>
                <w:rStyle w:val="FontStyle11"/>
                <w:rFonts w:ascii="Times New Roman" w:hAnsi="Times New Roman" w:cs="Times New Roman"/>
              </w:rPr>
            </w:pPr>
            <w:r w:rsidRPr="00711086">
              <w:rPr>
                <w:rStyle w:val="FontStyle11"/>
                <w:rFonts w:ascii="Times New Roman" w:hAnsi="Times New Roman" w:cs="Times New Roman"/>
              </w:rPr>
              <w:t xml:space="preserve">Национальность 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5"/>
              <w:widowControl/>
              <w:spacing w:line="264" w:lineRule="exact"/>
              <w:ind w:firstLine="5"/>
              <w:jc w:val="left"/>
              <w:rPr>
                <w:rStyle w:val="FontStyle11"/>
                <w:rFonts w:ascii="Times New Roman" w:hAnsi="Times New Roman" w:cs="Times New Roman"/>
              </w:rPr>
            </w:pPr>
            <w:r w:rsidRPr="00711086">
              <w:rPr>
                <w:rStyle w:val="FontStyle11"/>
                <w:rFonts w:ascii="Times New Roman" w:hAnsi="Times New Roman" w:cs="Times New Roman"/>
              </w:rPr>
              <w:t xml:space="preserve">Гражданство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NoSpacing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</w:rPr>
              <w:t>М</w:t>
            </w: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711086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spacing w:line="259" w:lineRule="exact"/>
              <w:ind w:firstLine="5"/>
              <w:jc w:val="left"/>
              <w:rPr>
                <w:rStyle w:val="FontStyle11"/>
                <w:rFonts w:ascii="Times New Roman" w:hAnsi="Times New Roman" w:cs="Times New Roman"/>
              </w:rPr>
            </w:pPr>
            <w:r w:rsidRPr="00711086">
              <w:rPr>
                <w:rStyle w:val="FontStyle11"/>
                <w:rFonts w:ascii="Times New Roman" w:hAnsi="Times New Roman" w:cs="Times New Roman"/>
              </w:rPr>
              <w:t xml:space="preserve">Место  жительство </w:t>
            </w:r>
          </w:p>
          <w:p w:rsidR="00551776" w:rsidRPr="00711086" w:rsidRDefault="00551776" w:rsidP="00711086">
            <w:pPr>
              <w:pStyle w:val="Style5"/>
              <w:widowControl/>
              <w:spacing w:line="259" w:lineRule="exact"/>
              <w:ind w:firstLine="5"/>
              <w:jc w:val="left"/>
              <w:rPr>
                <w:rStyle w:val="FontStyle11"/>
                <w:rFonts w:ascii="Times New Roman" w:hAnsi="Times New Roman" w:cs="Times New Roman"/>
              </w:rPr>
            </w:pPr>
            <w:r w:rsidRPr="00711086">
              <w:rPr>
                <w:rStyle w:val="FontStyle11"/>
                <w:rFonts w:ascii="Times New Roman" w:hAnsi="Times New Roman" w:cs="Times New Roman"/>
              </w:rPr>
              <w:t xml:space="preserve">в </w:t>
            </w: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11086">
              <w:rPr>
                <w:rStyle w:val="FontStyle11"/>
                <w:rFonts w:ascii="Times New Roman" w:hAnsi="Times New Roman" w:cs="Times New Roman"/>
              </w:rPr>
              <w:t>.Ош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4"/>
              <w:widowControl/>
              <w:ind w:left="5" w:hanging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Аданбаев Тимур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4"/>
              <w:widowControl/>
              <w:spacing w:line="264" w:lineRule="exact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17.11.198 7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Г.Ош.мик. Черемушка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Г.Ош.мик.Толойкон 0557313221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spacing w:line="274" w:lineRule="exact"/>
              <w:ind w:left="5" w:hanging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Аманбай к. Мираида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31.07.199 1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spacing w:line="274" w:lineRule="exact"/>
              <w:ind w:firstLine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Г.Ош.Ноокат р.Ак Булак.с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spacing w:line="274" w:lineRule="exact"/>
              <w:ind w:firstLine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Г.Ош.ул.Салиева 0772496123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ind w:left="5" w:hanging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Ахмадалиев Ильхом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ind w:left="5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06.03.199 1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5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узбек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spacing w:line="274" w:lineRule="exact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Обл.Баткен.Кадамж ай р-н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ind w:firstLine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Г.Ош.ул.Степная 0550919712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spacing w:line="274" w:lineRule="exact"/>
              <w:ind w:firstLine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Буркан к. Мээргуль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ind w:left="5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08.26.199 1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ind w:firstLine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Г.Ош.р-н Карасуу.Ак Таш с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ind w:firstLine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Г.Ош.ул.Салиева 0554033114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ind w:firstLine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Маликова Гулкайр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23.10.199 0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Г.Баткен. р-н Баткен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ind w:firstLine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Г.Ош.мик.р.Черемушка 0557001067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ind w:left="5" w:hanging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Орозова Заркокул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ind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14.08.199 2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Обл.Баткен.Кадамж ай р-н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spacing w:line="264" w:lineRule="exact"/>
              <w:ind w:firstLine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Г.Ош.мик.р.Черемушка 0551362226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ind w:firstLine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Пазылбеков Мухамед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20.09.199 2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5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турк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spacing w:line="264" w:lineRule="exact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Обл.Джалал Абад.Сузак р-н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ind w:firstLine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Г.Ош.р-н Ошский 0553080017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spacing w:line="264" w:lineRule="exact"/>
              <w:ind w:firstLine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Разыкова Курманжан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21.09.199 1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Г.Бишкек.мик. р-н 7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Г.Ош.мик.р.Анар.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spacing w:line="274" w:lineRule="exact"/>
              <w:ind w:left="5" w:hanging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Сапарбекова Эльнура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29.08.199 1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Обл.Джалал Абад.Тайгараев с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ind w:firstLine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Г.Ош.Макаренка 0559188691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spacing w:line="274" w:lineRule="exact"/>
              <w:ind w:left="5" w:hanging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Сеийтбекова Самара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ind w:left="5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28.03.198 9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Обл.Джалал Абад. Сузак р-н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ind w:firstLine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 ул.Салиева 0772224919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Сулайманов Санжар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ind w:left="5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21.09.199 1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5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узбек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Г.Ош.Араван р-н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 с.Араван 0553007952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ind w:left="14" w:hanging="14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Хажибаева Элиза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ind w:left="14" w:hanging="1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01.10.199 1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spacing w:line="264" w:lineRule="exact"/>
              <w:ind w:left="5" w:hanging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Обл.Джалал Абад.Сузак р-н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spacing w:line="274" w:lineRule="exact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Г.Ош.мик.р-н Анар 0555083636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spacing w:line="274" w:lineRule="exact"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Чынгыз у. Марсел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10.07.199 1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ind w:left="5" w:hanging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Обл.Ош.Узген р-н.с Куршаб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Г.Ош.мик.р-н Толоикон 0552889394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ind w:left="5" w:hanging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Шарипов Надирбек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spacing w:line="264" w:lineRule="exact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25.01.199 2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Обл.Ош.Ноокат р-н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 мик.р-н Толоикон 0556021031</w:t>
            </w:r>
          </w:p>
        </w:tc>
      </w:tr>
      <w:tr w:rsidR="00551776" w:rsidRPr="00711086" w:rsidTr="00711086">
        <w:tc>
          <w:tcPr>
            <w:tcW w:w="501" w:type="dxa"/>
          </w:tcPr>
          <w:p w:rsidR="00551776" w:rsidRPr="00711086" w:rsidRDefault="00551776" w:rsidP="00711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04" w:type="dxa"/>
          </w:tcPr>
          <w:p w:rsidR="00551776" w:rsidRPr="00711086" w:rsidRDefault="00551776" w:rsidP="00711086">
            <w:pPr>
              <w:pStyle w:val="Style5"/>
              <w:widowControl/>
              <w:spacing w:line="264" w:lineRule="exact"/>
              <w:ind w:left="14" w:hanging="14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Эшбоева Гулмира</w:t>
            </w:r>
          </w:p>
        </w:tc>
        <w:tc>
          <w:tcPr>
            <w:tcW w:w="2084" w:type="dxa"/>
          </w:tcPr>
          <w:p w:rsidR="00551776" w:rsidRPr="00711086" w:rsidRDefault="00551776" w:rsidP="00711086">
            <w:pPr>
              <w:pStyle w:val="Style5"/>
              <w:widowControl/>
              <w:ind w:left="5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28.03.199 2</w:t>
            </w:r>
          </w:p>
        </w:tc>
        <w:tc>
          <w:tcPr>
            <w:tcW w:w="2132" w:type="dxa"/>
          </w:tcPr>
          <w:p w:rsidR="00551776" w:rsidRPr="00711086" w:rsidRDefault="00551776" w:rsidP="00711086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кыргыз</w:t>
            </w:r>
          </w:p>
        </w:tc>
        <w:tc>
          <w:tcPr>
            <w:tcW w:w="1710" w:type="dxa"/>
          </w:tcPr>
          <w:p w:rsidR="00551776" w:rsidRPr="00711086" w:rsidRDefault="00551776" w:rsidP="00711086">
            <w:pPr>
              <w:pStyle w:val="Style4"/>
              <w:widowControl/>
              <w:ind w:firstLine="5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08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683" w:type="dxa"/>
          </w:tcPr>
          <w:p w:rsidR="00551776" w:rsidRPr="00711086" w:rsidRDefault="00551776" w:rsidP="00711086">
            <w:pPr>
              <w:pStyle w:val="Style5"/>
              <w:widowControl/>
              <w:ind w:left="5" w:hanging="5"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Обл.Баткен.Кадамж ай</w:t>
            </w:r>
          </w:p>
        </w:tc>
        <w:tc>
          <w:tcPr>
            <w:tcW w:w="2639" w:type="dxa"/>
          </w:tcPr>
          <w:p w:rsidR="00551776" w:rsidRPr="00711086" w:rsidRDefault="00551776" w:rsidP="00711086">
            <w:pPr>
              <w:pStyle w:val="Style5"/>
              <w:widowControl/>
              <w:jc w:val="lef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1108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Г.Ош.мик.р-н.Анар 0556619495</w:t>
            </w:r>
          </w:p>
        </w:tc>
      </w:tr>
    </w:tbl>
    <w:p w:rsidR="00551776" w:rsidRPr="00B73243" w:rsidRDefault="00551776" w:rsidP="0073600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4 лк - 19</w:t>
      </w:r>
    </w:p>
    <w:p w:rsidR="00551776" w:rsidRPr="00B73243" w:rsidRDefault="00551776" w:rsidP="00736004">
      <w:pPr>
        <w:jc w:val="center"/>
        <w:rPr>
          <w:rFonts w:ascii="Times New Roman" w:hAnsi="Times New Roman"/>
          <w:sz w:val="40"/>
          <w:szCs w:val="40"/>
        </w:rPr>
      </w:pPr>
    </w:p>
    <w:p w:rsidR="00551776" w:rsidRPr="00B73243" w:rsidRDefault="00551776" w:rsidP="00736004">
      <w:pPr>
        <w:jc w:val="center"/>
        <w:rPr>
          <w:rFonts w:ascii="Times New Roman" w:hAnsi="Times New Roman"/>
          <w:sz w:val="40"/>
          <w:szCs w:val="40"/>
        </w:rPr>
      </w:pPr>
    </w:p>
    <w:p w:rsidR="00551776" w:rsidRPr="00B73243" w:rsidRDefault="00551776" w:rsidP="00736004">
      <w:pPr>
        <w:jc w:val="center"/>
        <w:rPr>
          <w:rFonts w:ascii="Times New Roman" w:hAnsi="Times New Roman"/>
          <w:sz w:val="40"/>
          <w:szCs w:val="40"/>
        </w:rPr>
      </w:pPr>
    </w:p>
    <w:p w:rsidR="00551776" w:rsidRDefault="00551776" w:rsidP="00BD60D6">
      <w:pPr>
        <w:jc w:val="center"/>
        <w:rPr>
          <w:rFonts w:ascii="Times New Roman" w:hAnsi="Times New Roman"/>
          <w:sz w:val="40"/>
          <w:szCs w:val="40"/>
        </w:rPr>
      </w:pPr>
    </w:p>
    <w:p w:rsidR="00551776" w:rsidRDefault="00551776" w:rsidP="00BD60D6">
      <w:pPr>
        <w:jc w:val="center"/>
        <w:rPr>
          <w:rFonts w:ascii="Times New Roman" w:hAnsi="Times New Roman"/>
          <w:sz w:val="40"/>
          <w:szCs w:val="40"/>
        </w:rPr>
      </w:pPr>
    </w:p>
    <w:p w:rsidR="00551776" w:rsidRDefault="00551776" w:rsidP="00BD60D6">
      <w:pPr>
        <w:jc w:val="center"/>
        <w:rPr>
          <w:rFonts w:ascii="Times New Roman" w:hAnsi="Times New Roman"/>
          <w:sz w:val="40"/>
          <w:szCs w:val="40"/>
        </w:rPr>
      </w:pPr>
    </w:p>
    <w:p w:rsidR="00551776" w:rsidRDefault="00551776" w:rsidP="00BD60D6">
      <w:pPr>
        <w:jc w:val="center"/>
        <w:rPr>
          <w:rFonts w:ascii="Times New Roman" w:hAnsi="Times New Roman"/>
          <w:sz w:val="40"/>
          <w:szCs w:val="40"/>
        </w:rPr>
      </w:pPr>
    </w:p>
    <w:p w:rsidR="00551776" w:rsidRDefault="00551776" w:rsidP="00BD60D6">
      <w:pPr>
        <w:jc w:val="center"/>
        <w:rPr>
          <w:rFonts w:ascii="Times New Roman" w:hAnsi="Times New Roman"/>
          <w:sz w:val="40"/>
          <w:szCs w:val="40"/>
        </w:rPr>
      </w:pPr>
    </w:p>
    <w:p w:rsidR="00551776" w:rsidRDefault="00551776" w:rsidP="00BD60D6">
      <w:pPr>
        <w:jc w:val="center"/>
        <w:rPr>
          <w:rFonts w:ascii="Times New Roman" w:hAnsi="Times New Roman"/>
          <w:sz w:val="40"/>
          <w:szCs w:val="40"/>
        </w:rPr>
      </w:pPr>
    </w:p>
    <w:p w:rsidR="00551776" w:rsidRDefault="00551776" w:rsidP="00BD60D6">
      <w:pPr>
        <w:jc w:val="center"/>
        <w:rPr>
          <w:rFonts w:ascii="Times New Roman" w:hAnsi="Times New Roman"/>
          <w:sz w:val="40"/>
          <w:szCs w:val="40"/>
        </w:rPr>
      </w:pPr>
    </w:p>
    <w:p w:rsidR="00551776" w:rsidRDefault="00551776" w:rsidP="00BD60D6">
      <w:pPr>
        <w:jc w:val="center"/>
        <w:rPr>
          <w:rFonts w:ascii="Times New Roman" w:hAnsi="Times New Roman"/>
          <w:sz w:val="40"/>
          <w:szCs w:val="40"/>
        </w:rPr>
      </w:pPr>
    </w:p>
    <w:p w:rsidR="00551776" w:rsidRDefault="00551776" w:rsidP="00BD60D6">
      <w:pPr>
        <w:jc w:val="center"/>
        <w:rPr>
          <w:rFonts w:ascii="Times New Roman" w:hAnsi="Times New Roman"/>
          <w:sz w:val="40"/>
          <w:szCs w:val="40"/>
        </w:rPr>
      </w:pPr>
    </w:p>
    <w:p w:rsidR="00551776" w:rsidRDefault="00551776" w:rsidP="00BD60D6">
      <w:pPr>
        <w:jc w:val="center"/>
        <w:rPr>
          <w:rFonts w:ascii="Times New Roman" w:hAnsi="Times New Roman"/>
          <w:sz w:val="40"/>
          <w:szCs w:val="40"/>
        </w:rPr>
      </w:pPr>
    </w:p>
    <w:p w:rsidR="00551776" w:rsidRPr="00B73243" w:rsidRDefault="00551776" w:rsidP="00BD60D6">
      <w:pPr>
        <w:jc w:val="center"/>
        <w:rPr>
          <w:rFonts w:ascii="Times New Roman" w:hAnsi="Times New Roman"/>
          <w:sz w:val="32"/>
          <w:szCs w:val="32"/>
        </w:rPr>
      </w:pPr>
      <w:r w:rsidRPr="006E19FD">
        <w:rPr>
          <w:rFonts w:ascii="Times New Roman" w:hAnsi="Times New Roman"/>
          <w:b/>
          <w:sz w:val="32"/>
          <w:szCs w:val="32"/>
        </w:rPr>
        <w:t>Ошский Государственный Университет</w:t>
      </w:r>
    </w:p>
    <w:p w:rsidR="00551776" w:rsidRPr="00B73243" w:rsidRDefault="00551776" w:rsidP="00BD60D6">
      <w:pPr>
        <w:jc w:val="center"/>
        <w:rPr>
          <w:rFonts w:ascii="Times New Roman" w:hAnsi="Times New Roman"/>
          <w:sz w:val="32"/>
          <w:szCs w:val="32"/>
        </w:rPr>
      </w:pPr>
      <w:r w:rsidRPr="006F6D41">
        <w:rPr>
          <w:rFonts w:ascii="Times New Roman" w:hAnsi="Times New Roman"/>
          <w:sz w:val="32"/>
          <w:szCs w:val="32"/>
        </w:rPr>
        <w:t xml:space="preserve"> М</w:t>
      </w:r>
      <w:r>
        <w:rPr>
          <w:rFonts w:ascii="Times New Roman" w:hAnsi="Times New Roman"/>
          <w:sz w:val="32"/>
          <w:szCs w:val="32"/>
        </w:rPr>
        <w:t>едицинский факультет</w:t>
      </w:r>
    </w:p>
    <w:p w:rsidR="00551776" w:rsidRPr="006E19FD" w:rsidRDefault="00551776" w:rsidP="00BD60D6">
      <w:pPr>
        <w:jc w:val="center"/>
        <w:rPr>
          <w:rFonts w:ascii="Times New Roman" w:hAnsi="Times New Roman"/>
          <w:b/>
          <w:sz w:val="32"/>
          <w:szCs w:val="32"/>
        </w:rPr>
      </w:pPr>
      <w:r w:rsidRPr="006E19FD">
        <w:rPr>
          <w:rFonts w:ascii="Times New Roman" w:hAnsi="Times New Roman"/>
          <w:b/>
          <w:sz w:val="32"/>
          <w:szCs w:val="32"/>
        </w:rPr>
        <w:t xml:space="preserve"> Кафедра неврологии и психиатрии.</w:t>
      </w:r>
    </w:p>
    <w:p w:rsidR="0055177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Pr="006E19FD" w:rsidRDefault="00551776" w:rsidP="00BD60D6">
      <w:pPr>
        <w:jc w:val="center"/>
        <w:rPr>
          <w:rFonts w:ascii="Times New Roman" w:hAnsi="Times New Roman"/>
          <w:b/>
          <w:sz w:val="56"/>
          <w:szCs w:val="56"/>
        </w:rPr>
      </w:pPr>
      <w:r w:rsidRPr="006E19FD">
        <w:rPr>
          <w:rFonts w:ascii="Times New Roman" w:hAnsi="Times New Roman"/>
          <w:b/>
          <w:sz w:val="56"/>
          <w:szCs w:val="56"/>
        </w:rPr>
        <w:t>КУРАТОРСКИЙ ПЛАН</w:t>
      </w:r>
    </w:p>
    <w:p w:rsidR="00551776" w:rsidRDefault="00551776" w:rsidP="00BD60D6">
      <w:pPr>
        <w:jc w:val="center"/>
        <w:rPr>
          <w:rFonts w:ascii="Times New Roman" w:hAnsi="Times New Roman"/>
          <w:sz w:val="56"/>
          <w:szCs w:val="56"/>
        </w:rPr>
      </w:pPr>
    </w:p>
    <w:p w:rsidR="00551776" w:rsidRDefault="00551776" w:rsidP="00BD60D6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по учебно-воспитательной, идейно-политической, врачебной и</w:t>
      </w:r>
    </w:p>
    <w:p w:rsidR="00551776" w:rsidRDefault="00551776" w:rsidP="00BD60D6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нравственно-эстетической работе </w:t>
      </w:r>
    </w:p>
    <w:p w:rsidR="0055177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t>на 201</w:t>
      </w:r>
      <w:r w:rsidRPr="00B73243">
        <w:rPr>
          <w:rFonts w:ascii="Times New Roman" w:hAnsi="Times New Roman"/>
          <w:sz w:val="56"/>
          <w:szCs w:val="56"/>
        </w:rPr>
        <w:t>2</w:t>
      </w:r>
      <w:r>
        <w:rPr>
          <w:rFonts w:ascii="Times New Roman" w:hAnsi="Times New Roman"/>
          <w:sz w:val="56"/>
          <w:szCs w:val="56"/>
        </w:rPr>
        <w:t>-201</w:t>
      </w:r>
      <w:r w:rsidRPr="00B73243">
        <w:rPr>
          <w:rFonts w:ascii="Times New Roman" w:hAnsi="Times New Roman"/>
          <w:sz w:val="56"/>
          <w:szCs w:val="56"/>
        </w:rPr>
        <w:t>3</w:t>
      </w:r>
      <w:r>
        <w:rPr>
          <w:rFonts w:ascii="Times New Roman" w:hAnsi="Times New Roman"/>
          <w:sz w:val="56"/>
          <w:szCs w:val="56"/>
        </w:rPr>
        <w:t xml:space="preserve"> уч.год</w:t>
      </w:r>
    </w:p>
    <w:p w:rsidR="0055177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Pr="00B73243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Pr="00B73243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Pr="00B73243" w:rsidRDefault="00551776" w:rsidP="00BD60D6">
      <w:pPr>
        <w:jc w:val="center"/>
        <w:rPr>
          <w:rFonts w:ascii="Times New Roman" w:hAnsi="Times New Roman"/>
          <w:sz w:val="28"/>
          <w:szCs w:val="28"/>
        </w:rPr>
      </w:pPr>
    </w:p>
    <w:p w:rsidR="00551776" w:rsidRPr="00BD60D6" w:rsidRDefault="00551776" w:rsidP="00BD60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B732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-201</w:t>
      </w:r>
      <w:r w:rsidRPr="00B732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уч.г.</w:t>
      </w:r>
    </w:p>
    <w:sectPr w:rsidR="00551776" w:rsidRPr="00BD60D6" w:rsidSect="00B73243">
      <w:pgSz w:w="16838" w:h="11906" w:orient="landscape"/>
      <w:pgMar w:top="1135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2E9"/>
    <w:multiLevelType w:val="hybridMultilevel"/>
    <w:tmpl w:val="0464E6A4"/>
    <w:lvl w:ilvl="0" w:tplc="B29C8C7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7E220CC"/>
    <w:multiLevelType w:val="hybridMultilevel"/>
    <w:tmpl w:val="31E6C6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9D4"/>
    <w:rsid w:val="0001255B"/>
    <w:rsid w:val="00064A0D"/>
    <w:rsid w:val="000A7AE3"/>
    <w:rsid w:val="000C0C18"/>
    <w:rsid w:val="002B5CD3"/>
    <w:rsid w:val="002D2336"/>
    <w:rsid w:val="002E431D"/>
    <w:rsid w:val="00326D77"/>
    <w:rsid w:val="00457228"/>
    <w:rsid w:val="004A526A"/>
    <w:rsid w:val="004A69D4"/>
    <w:rsid w:val="00551776"/>
    <w:rsid w:val="005743AC"/>
    <w:rsid w:val="005B1388"/>
    <w:rsid w:val="006C3762"/>
    <w:rsid w:val="006E19FD"/>
    <w:rsid w:val="006E65B7"/>
    <w:rsid w:val="006F6D41"/>
    <w:rsid w:val="00711086"/>
    <w:rsid w:val="00715383"/>
    <w:rsid w:val="00725DFD"/>
    <w:rsid w:val="00736004"/>
    <w:rsid w:val="00756A98"/>
    <w:rsid w:val="00801BA8"/>
    <w:rsid w:val="00816744"/>
    <w:rsid w:val="008A1089"/>
    <w:rsid w:val="00A26E48"/>
    <w:rsid w:val="00A3668D"/>
    <w:rsid w:val="00AA5E5A"/>
    <w:rsid w:val="00B73243"/>
    <w:rsid w:val="00BD60D6"/>
    <w:rsid w:val="00C50840"/>
    <w:rsid w:val="00D91C74"/>
    <w:rsid w:val="00DA33AD"/>
    <w:rsid w:val="00E002F8"/>
    <w:rsid w:val="00EB25AA"/>
    <w:rsid w:val="00EC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4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A7A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A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7A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7AE3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4A69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A1089"/>
  </w:style>
  <w:style w:type="paragraph" w:styleId="ListParagraph">
    <w:name w:val="List Paragraph"/>
    <w:basedOn w:val="Normal"/>
    <w:uiPriority w:val="99"/>
    <w:qFormat/>
    <w:rsid w:val="00736004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6E65B7"/>
    <w:pPr>
      <w:widowControl w:val="0"/>
      <w:autoSpaceDE w:val="0"/>
      <w:autoSpaceDN w:val="0"/>
      <w:adjustRightInd w:val="0"/>
      <w:spacing w:after="0" w:line="442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6E65B7"/>
    <w:pPr>
      <w:widowControl w:val="0"/>
      <w:autoSpaceDE w:val="0"/>
      <w:autoSpaceDN w:val="0"/>
      <w:adjustRightInd w:val="0"/>
      <w:spacing w:after="0" w:line="269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E65B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6E65B7"/>
    <w:rPr>
      <w:rFonts w:ascii="Calibri" w:hAnsi="Calibri" w:cs="Calibri"/>
      <w:b/>
      <w:bCs/>
      <w:i/>
      <w:iCs/>
      <w:sz w:val="8"/>
      <w:szCs w:val="8"/>
    </w:rPr>
  </w:style>
  <w:style w:type="character" w:customStyle="1" w:styleId="FontStyle13">
    <w:name w:val="Font Style13"/>
    <w:basedOn w:val="DefaultParagraphFont"/>
    <w:uiPriority w:val="99"/>
    <w:rsid w:val="006E65B7"/>
    <w:rPr>
      <w:rFonts w:ascii="Calibri" w:hAnsi="Calibri" w:cs="Calibri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6E65B7"/>
    <w:pPr>
      <w:widowControl w:val="0"/>
      <w:autoSpaceDE w:val="0"/>
      <w:autoSpaceDN w:val="0"/>
      <w:adjustRightInd w:val="0"/>
      <w:spacing w:after="0" w:line="269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5</Pages>
  <Words>486</Words>
  <Characters>2776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Рефлекс</cp:lastModifiedBy>
  <cp:revision>20</cp:revision>
  <cp:lastPrinted>2012-12-17T07:01:00Z</cp:lastPrinted>
  <dcterms:created xsi:type="dcterms:W3CDTF">2012-06-24T05:23:00Z</dcterms:created>
  <dcterms:modified xsi:type="dcterms:W3CDTF">2018-05-22T23:47:00Z</dcterms:modified>
</cp:coreProperties>
</file>