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79" w:rsidRPr="00B0047C" w:rsidRDefault="00417C79" w:rsidP="00B0047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0047C">
        <w:rPr>
          <w:rFonts w:ascii="Times New Roman" w:hAnsi="Times New Roman"/>
          <w:snapToGrid w:val="0"/>
          <w:sz w:val="24"/>
          <w:szCs w:val="24"/>
        </w:rPr>
        <w:t>«</w:t>
      </w:r>
      <w:r w:rsidRPr="00B0047C">
        <w:rPr>
          <w:rFonts w:ascii="Times New Roman" w:hAnsi="Times New Roman"/>
          <w:b/>
          <w:i/>
          <w:snapToGrid w:val="0"/>
          <w:sz w:val="24"/>
          <w:szCs w:val="24"/>
        </w:rPr>
        <w:t>Утверждаю</w:t>
      </w:r>
      <w:r w:rsidRPr="00B0047C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0047C">
        <w:rPr>
          <w:rFonts w:ascii="Times New Roman" w:hAnsi="Times New Roman"/>
          <w:snapToGrid w:val="0"/>
          <w:sz w:val="24"/>
          <w:szCs w:val="24"/>
        </w:rPr>
        <w:t>________________</w:t>
      </w:r>
    </w:p>
    <w:p w:rsidR="00417C79" w:rsidRPr="00B0047C" w:rsidRDefault="00417C79" w:rsidP="00B0047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0047C">
        <w:rPr>
          <w:rFonts w:ascii="Times New Roman" w:hAnsi="Times New Roman"/>
          <w:snapToGrid w:val="0"/>
          <w:sz w:val="24"/>
          <w:szCs w:val="24"/>
        </w:rPr>
        <w:t>Зав кафедрой доцент Муратова Ж.К.</w:t>
      </w:r>
    </w:p>
    <w:p w:rsidR="00417C79" w:rsidRPr="00B0047C" w:rsidRDefault="00417C79" w:rsidP="00B0047C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0047C">
        <w:rPr>
          <w:rFonts w:ascii="Times New Roman" w:hAnsi="Times New Roman"/>
          <w:snapToGrid w:val="0"/>
          <w:sz w:val="24"/>
          <w:szCs w:val="24"/>
        </w:rPr>
        <w:t xml:space="preserve">«___» ___________________ </w:t>
      </w:r>
      <w:smartTag w:uri="urn:schemas-microsoft-com:office:smarttags" w:element="metricconverter">
        <w:smartTagPr>
          <w:attr w:name="ProductID" w:val="2017 г"/>
        </w:smartTagPr>
        <w:r w:rsidRPr="00B0047C">
          <w:rPr>
            <w:rFonts w:ascii="Times New Roman" w:hAnsi="Times New Roman"/>
            <w:snapToGrid w:val="0"/>
            <w:sz w:val="24"/>
            <w:szCs w:val="24"/>
          </w:rPr>
          <w:t>2017 г</w:t>
        </w:r>
      </w:smartTag>
      <w:r w:rsidRPr="00B0047C">
        <w:rPr>
          <w:rFonts w:ascii="Times New Roman" w:hAnsi="Times New Roman"/>
          <w:snapToGrid w:val="0"/>
          <w:sz w:val="24"/>
          <w:szCs w:val="24"/>
        </w:rPr>
        <w:t>.</w:t>
      </w:r>
    </w:p>
    <w:p w:rsidR="00417C79" w:rsidRDefault="00417C79" w:rsidP="003134F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7C79" w:rsidRDefault="00417C79" w:rsidP="003134F0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17C79" w:rsidRPr="003134F0" w:rsidRDefault="00417C79" w:rsidP="003134F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3134F0">
        <w:rPr>
          <w:rFonts w:ascii="Times New Roman" w:hAnsi="Times New Roman"/>
          <w:b/>
          <w:snapToGrid w:val="0"/>
          <w:sz w:val="28"/>
          <w:szCs w:val="28"/>
        </w:rPr>
        <w:t>КОНТРОЛЬНАЯ РАБОТА №1</w:t>
      </w:r>
    </w:p>
    <w:p w:rsidR="00417C79" w:rsidRPr="003134F0" w:rsidRDefault="00417C79" w:rsidP="003134F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17C79" w:rsidRPr="00B73292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napToGrid w:val="0"/>
          <w:sz w:val="36"/>
          <w:szCs w:val="36"/>
        </w:rPr>
      </w:pPr>
      <w:r w:rsidRPr="00B73292">
        <w:rPr>
          <w:rFonts w:ascii="Times New Roman" w:hAnsi="Times New Roman"/>
          <w:b/>
          <w:snapToGrid w:val="0"/>
          <w:sz w:val="36"/>
          <w:szCs w:val="36"/>
        </w:rPr>
        <w:t>«</w:t>
      </w:r>
      <w:r w:rsidRPr="00B73292">
        <w:rPr>
          <w:rFonts w:ascii="Times New Roman" w:hAnsi="Times New Roman"/>
          <w:b/>
          <w:i/>
          <w:snapToGrid w:val="0"/>
          <w:sz w:val="36"/>
          <w:szCs w:val="36"/>
        </w:rPr>
        <w:t>Остеосиндесмология</w:t>
      </w:r>
      <w:r w:rsidRPr="00B73292">
        <w:rPr>
          <w:rFonts w:ascii="Times New Roman" w:hAnsi="Times New Roman"/>
          <w:b/>
          <w:snapToGrid w:val="0"/>
          <w:sz w:val="36"/>
          <w:szCs w:val="36"/>
        </w:rPr>
        <w:t>»</w:t>
      </w:r>
    </w:p>
    <w:p w:rsidR="00417C79" w:rsidRPr="003134F0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snapToGrid w:val="0"/>
          <w:sz w:val="28"/>
          <w:szCs w:val="28"/>
        </w:rPr>
      </w:pPr>
    </w:p>
    <w:p w:rsidR="00417C79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8"/>
          <w:szCs w:val="28"/>
          <w:lang w:eastAsia="ru-RU"/>
        </w:rPr>
      </w:pPr>
      <w:r w:rsidRPr="003134F0">
        <w:rPr>
          <w:rFonts w:ascii="Times New Roman" w:hAnsi="Times New Roman"/>
          <w:i/>
          <w:sz w:val="28"/>
          <w:szCs w:val="28"/>
          <w:lang w:eastAsia="ru-RU"/>
        </w:rPr>
        <w:t xml:space="preserve">1 курс, специальность: </w:t>
      </w:r>
      <w:r>
        <w:rPr>
          <w:rFonts w:ascii="Times New Roman" w:hAnsi="Times New Roman"/>
          <w:i/>
          <w:sz w:val="28"/>
          <w:szCs w:val="28"/>
          <w:lang w:eastAsia="ru-RU"/>
        </w:rPr>
        <w:t>«560004– стоматология»</w:t>
      </w:r>
      <w:r w:rsidRPr="003134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17C79" w:rsidRPr="003134F0" w:rsidRDefault="00417C79" w:rsidP="003134F0">
      <w:pPr>
        <w:keepNext/>
        <w:spacing w:after="0" w:line="240" w:lineRule="auto"/>
        <w:jc w:val="center"/>
        <w:outlineLvl w:val="7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Дисциплина: «Нормальная и клиническая анатомия»</w:t>
      </w:r>
    </w:p>
    <w:p w:rsidR="00417C79" w:rsidRDefault="00417C79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0"/>
          <w:u w:val="single"/>
          <w:lang w:eastAsia="ru-RU"/>
        </w:rPr>
      </w:pPr>
    </w:p>
    <w:p w:rsidR="00417C79" w:rsidRPr="00B0047C" w:rsidRDefault="00417C79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0047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Перечень вопросов</w:t>
      </w:r>
    </w:p>
    <w:p w:rsidR="00417C79" w:rsidRDefault="00417C79" w:rsidP="003134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u w:val="single"/>
          <w:lang w:eastAsia="ru-RU"/>
        </w:rPr>
      </w:pPr>
    </w:p>
    <w:p w:rsidR="00417C79" w:rsidRPr="002E3D42" w:rsidRDefault="00417C79" w:rsidP="00984096">
      <w:pPr>
        <w:jc w:val="center"/>
        <w:rPr>
          <w:b/>
          <w:caps/>
          <w:szCs w:val="24"/>
          <w:lang w:val="ky-KG"/>
        </w:rPr>
      </w:pPr>
    </w:p>
    <w:p w:rsidR="00417C79" w:rsidRPr="00984096" w:rsidRDefault="00417C79" w:rsidP="00984096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Введение в анатомию. Анатомия как наука. Цели и задачи анатомии. Методы анатомических исследований. Краткий очерк истории анатомии.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Анатомическая номенклатура. Основные анатомические термины. Оси и плоскости.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Скелет. Понятие о твердом и мягком скелете. Макро- и микроструктура кости. Классификация костей.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Этапы развития костей.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Позвоночный столб, его отделы и функции. Строение позвонка (типичного). Общее строение позвонков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  <w:r w:rsidRPr="00984096">
        <w:rPr>
          <w:rFonts w:ascii="Times New Roman" w:hAnsi="Times New Roman"/>
          <w:sz w:val="24"/>
          <w:szCs w:val="24"/>
        </w:rPr>
        <w:t xml:space="preserve"> Аномалии и варианты изменчивости развития позвонков.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Шейные позвонки. Отличительные особенности.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Грудные позвонки. Отличительные особенности.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Поясничные позвонки. Отличительные особенности.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Крестец и копчик: форма, поверхности, линии, гребни, каналы, щели.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Изгибы позвоночного столба, этапы его формирования. Рентгеноанатомия позвоночного столба. Строение позвонка новорожденного.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Ребра: истинные, ложные, колеблющиеся. Основные элементы ребра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  <w:r w:rsidRPr="00984096">
        <w:rPr>
          <w:rFonts w:ascii="Times New Roman" w:hAnsi="Times New Roman"/>
          <w:sz w:val="24"/>
          <w:szCs w:val="24"/>
        </w:rPr>
        <w:t xml:space="preserve"> Отличительные особенности I</w:t>
      </w:r>
      <w:r w:rsidRPr="00984096">
        <w:rPr>
          <w:rFonts w:ascii="Times New Roman" w:hAnsi="Times New Roman"/>
          <w:sz w:val="24"/>
          <w:szCs w:val="24"/>
          <w:lang w:val="ky-KG"/>
        </w:rPr>
        <w:t>,</w:t>
      </w:r>
      <w:r w:rsidRPr="00984096">
        <w:rPr>
          <w:rFonts w:ascii="Times New Roman" w:hAnsi="Times New Roman"/>
          <w:sz w:val="24"/>
          <w:szCs w:val="24"/>
        </w:rPr>
        <w:t xml:space="preserve"> II</w:t>
      </w:r>
      <w:r w:rsidRPr="00984096">
        <w:rPr>
          <w:rFonts w:ascii="Times New Roman" w:hAnsi="Times New Roman"/>
          <w:sz w:val="24"/>
          <w:szCs w:val="24"/>
          <w:lang w:val="ky-KG"/>
        </w:rPr>
        <w:t>,</w:t>
      </w:r>
      <w:r w:rsidRPr="00984096">
        <w:rPr>
          <w:rFonts w:ascii="Times New Roman" w:hAnsi="Times New Roman"/>
          <w:sz w:val="24"/>
          <w:szCs w:val="24"/>
        </w:rPr>
        <w:t xml:space="preserve"> XI, XII ребер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Грудина: форма и строение (рукоятка, тело, мечевидный отросток, вырезки, угол грудины).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Аномалии развития костей грудной клетки. Рентгеноанатомия грудной клетки.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Отделы верхней конечности: кости плечевого пояса (лопатка,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984096">
        <w:rPr>
          <w:rFonts w:ascii="Times New Roman" w:hAnsi="Times New Roman"/>
          <w:sz w:val="24"/>
          <w:szCs w:val="24"/>
        </w:rPr>
        <w:t>ключица</w:t>
      </w:r>
      <w:r w:rsidRPr="00984096">
        <w:rPr>
          <w:rFonts w:ascii="Times New Roman" w:hAnsi="Times New Roman"/>
          <w:sz w:val="24"/>
          <w:szCs w:val="24"/>
          <w:lang w:val="ky-KG"/>
        </w:rPr>
        <w:t>)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Кости свободной верхней конечности. Плечевая кость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Кости предплечья: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984096">
        <w:rPr>
          <w:rFonts w:ascii="Times New Roman" w:hAnsi="Times New Roman"/>
          <w:sz w:val="24"/>
          <w:szCs w:val="24"/>
        </w:rPr>
        <w:t xml:space="preserve">локтевая 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и </w:t>
      </w:r>
      <w:r w:rsidRPr="00984096">
        <w:rPr>
          <w:rFonts w:ascii="Times New Roman" w:hAnsi="Times New Roman"/>
          <w:sz w:val="24"/>
          <w:szCs w:val="24"/>
        </w:rPr>
        <w:t>лучевая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Кости кисти: запястья, пястья и фаланги пальцев кисти.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Точки окостенения костей плечевого пояса, плеча, предплечья и кисти. Аномалии развития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Пояс нижней конечности - тазовая кость (подвздошная, седалищная и лобковая).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Бедренная кость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984096">
        <w:rPr>
          <w:rFonts w:ascii="Times New Roman" w:hAnsi="Times New Roman"/>
          <w:sz w:val="24"/>
          <w:szCs w:val="24"/>
        </w:rPr>
        <w:t>Аномалии развития и рентгенограммы костей тазового пояса и бедра.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 xml:space="preserve">Кости голени: большеберцовая  </w:t>
      </w:r>
      <w:r w:rsidRPr="00984096">
        <w:rPr>
          <w:rFonts w:ascii="Times New Roman" w:hAnsi="Times New Roman"/>
          <w:sz w:val="24"/>
          <w:szCs w:val="24"/>
          <w:lang w:val="ky-KG"/>
        </w:rPr>
        <w:t>и</w:t>
      </w:r>
      <w:r w:rsidRPr="00984096">
        <w:rPr>
          <w:rFonts w:ascii="Times New Roman" w:hAnsi="Times New Roman"/>
          <w:sz w:val="24"/>
          <w:szCs w:val="24"/>
        </w:rPr>
        <w:t xml:space="preserve"> малоберцовая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Кости стопы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984096">
        <w:rPr>
          <w:rFonts w:ascii="Times New Roman" w:hAnsi="Times New Roman"/>
          <w:sz w:val="24"/>
          <w:szCs w:val="24"/>
        </w:rPr>
        <w:t>Свод стопы.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Аномалии развития костей нижней конечности.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Общая артросиндесмология. Непрерывные соединения и их виды. Полунепрерывные соединения.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Характеристика прерыв</w:t>
      </w:r>
      <w:r w:rsidRPr="00984096">
        <w:rPr>
          <w:rFonts w:ascii="Times New Roman" w:hAnsi="Times New Roman"/>
          <w:sz w:val="24"/>
          <w:szCs w:val="24"/>
          <w:lang w:val="ky-KG"/>
        </w:rPr>
        <w:t>н</w:t>
      </w:r>
      <w:r w:rsidRPr="00984096">
        <w:rPr>
          <w:rFonts w:ascii="Times New Roman" w:hAnsi="Times New Roman"/>
          <w:sz w:val="24"/>
          <w:szCs w:val="24"/>
        </w:rPr>
        <w:t xml:space="preserve">ых соединений (строение, виды, биомеханика движений). Принципы классификации суставов. 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Соединения свободных позвонков.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крестца с копчиком.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позвоночного столба с черепом.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Позвоночный столб в целом: строение, функция, биомеханика движения.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Соединения ребер с позвоночным столбом: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ребер с грудиной:</w:t>
      </w:r>
    </w:p>
    <w:p w:rsidR="00417C79" w:rsidRPr="00984096" w:rsidRDefault="00417C79" w:rsidP="00984096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Грудная  клетка в целом (строение, стенки, формы и биомеханика движений). Варианты и аномалии грудной клетки.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костей плечевого пояса.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костей свободной верхней конечности: плечевой и локтевой сустав.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Рентгеноанатомия соединения костей плечевого пояса, плечевого и локтевого суставов.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Нарисовать схему строения суставов плечевого пояса и плеча.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костей предплечья. Нарисовать схему хода лучезапястного сустава.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Соединения костей кисти.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костей пояса нижней конечности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984096">
        <w:rPr>
          <w:rFonts w:ascii="Times New Roman" w:hAnsi="Times New Roman"/>
          <w:sz w:val="24"/>
          <w:szCs w:val="24"/>
        </w:rPr>
        <w:t>Лобковый симфиз (особенности).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 xml:space="preserve">Таз в целом. Большой и малый таз. 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Размеры</w:t>
      </w:r>
      <w:r w:rsidRPr="00984096">
        <w:rPr>
          <w:rFonts w:ascii="Times New Roman" w:hAnsi="Times New Roman"/>
          <w:sz w:val="24"/>
          <w:szCs w:val="24"/>
          <w:lang w:val="ky-KG"/>
        </w:rPr>
        <w:t>,</w:t>
      </w:r>
      <w:r w:rsidRPr="00984096">
        <w:rPr>
          <w:rFonts w:ascii="Times New Roman" w:hAnsi="Times New Roman"/>
          <w:sz w:val="24"/>
          <w:szCs w:val="24"/>
        </w:rPr>
        <w:t xml:space="preserve"> формы и половые особенности таза. Понятие оси таза.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костей свободной нижней конечности</w:t>
      </w:r>
      <w:r w:rsidRPr="00984096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984096">
        <w:rPr>
          <w:rFonts w:ascii="Times New Roman" w:hAnsi="Times New Roman"/>
          <w:sz w:val="24"/>
          <w:szCs w:val="24"/>
        </w:rPr>
        <w:t>Тазобедренный сустав.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Коленный сустав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Соединения костей  голени: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Соединение костей стопы</w:t>
      </w:r>
      <w:r w:rsidRPr="00984096">
        <w:rPr>
          <w:rFonts w:ascii="Times New Roman" w:hAnsi="Times New Roman"/>
          <w:sz w:val="24"/>
          <w:szCs w:val="24"/>
          <w:lang w:val="ky-KG"/>
        </w:rPr>
        <w:t>.</w:t>
      </w:r>
    </w:p>
    <w:p w:rsidR="00417C79" w:rsidRPr="00984096" w:rsidRDefault="00417C79" w:rsidP="0098409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96">
        <w:rPr>
          <w:rFonts w:ascii="Times New Roman" w:hAnsi="Times New Roman"/>
          <w:sz w:val="24"/>
          <w:szCs w:val="24"/>
        </w:rPr>
        <w:t>Стопа как целое: связки, своды.</w:t>
      </w:r>
    </w:p>
    <w:p w:rsidR="00417C79" w:rsidRPr="00B0047C" w:rsidRDefault="00417C79" w:rsidP="00E72730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u w:val="single"/>
          <w:lang w:eastAsia="ru-RU"/>
        </w:rPr>
      </w:pPr>
    </w:p>
    <w:p w:rsidR="00417C79" w:rsidRDefault="00417C79" w:rsidP="00BF567B">
      <w:pPr>
        <w:pStyle w:val="ListParagraph"/>
        <w:keepNext/>
        <w:ind w:left="360"/>
        <w:jc w:val="center"/>
        <w:outlineLvl w:val="0"/>
        <w:rPr>
          <w:b/>
          <w:color w:val="000000"/>
          <w:u w:val="single"/>
        </w:rPr>
      </w:pPr>
      <w:r w:rsidRPr="00B0047C">
        <w:rPr>
          <w:b/>
          <w:color w:val="000000"/>
          <w:u w:val="single"/>
        </w:rPr>
        <w:t>Перечень анатомических терминов</w:t>
      </w:r>
    </w:p>
    <w:p w:rsidR="00417C79" w:rsidRPr="00B0047C" w:rsidRDefault="00417C79" w:rsidP="00BF567B">
      <w:pPr>
        <w:pStyle w:val="ListParagraph"/>
        <w:keepNext/>
        <w:ind w:left="360"/>
        <w:jc w:val="center"/>
        <w:outlineLvl w:val="0"/>
        <w:rPr>
          <w:b/>
          <w:color w:val="000000"/>
          <w:u w:val="single"/>
        </w:rPr>
      </w:pPr>
    </w:p>
    <w:p w:rsidR="00417C79" w:rsidRPr="00B0047C" w:rsidRDefault="00417C79" w:rsidP="00101423">
      <w:pPr>
        <w:pStyle w:val="ListParagraph"/>
        <w:rPr>
          <w:sz w:val="22"/>
          <w:szCs w:val="22"/>
        </w:rPr>
      </w:pP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  <w:sectPr w:rsidR="00417C79" w:rsidRPr="00B00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Позвоночный столб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позвонка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Дуга позвонка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Позвоночное отверстие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Остистый отросток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Поперечный отросток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Верхний суставной отросток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Нижний суставной отросток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Межпозвоночное отверстие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Шейные позвонки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Поперечное отверстие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Атлант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Передняя дуга атланта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Задняя дуга атланта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Латеральная масса атланта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Передний бугорок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Ямка зуба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Борозда позвоночной артерии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Осевой позвонок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 xml:space="preserve">Зуб 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Грудные позвонки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Верхняя реберная ямка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Нижняя реберная ямка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Реберная ямка поперечного отростка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Поясничные позвонки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Сосцевидный отросток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Крестцовые позвонки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Крестец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Основание крестца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Верхушка крестца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Латеральная часть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Тазовая поверхность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Дорсальная поверхность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pacing w:val="-6"/>
          <w:sz w:val="22"/>
          <w:szCs w:val="22"/>
        </w:rPr>
      </w:pPr>
      <w:r w:rsidRPr="00B0047C">
        <w:rPr>
          <w:spacing w:val="-6"/>
          <w:sz w:val="22"/>
          <w:szCs w:val="22"/>
        </w:rPr>
        <w:t>Передние крестцовые отверстия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Задние крестцовые отверстия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Поперечные линии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Срединный крестцовый гребень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Медиальный крестцовый гребень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Латеральный крестцовый гребень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Ушковидная поверхность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Бугристость крестца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Копчиковые позвонки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Копчиковый рог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Грудина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Рукоятка грудины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грудины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Мечевидный отросток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Яремная вырезка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Ключичная вырезка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Реберные вырезки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Ребро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Головка ребра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Шейка ребра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Тело ребра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Бугорок ребра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Борозда ребра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Первое ребро</w:t>
      </w:r>
    </w:p>
    <w:p w:rsidR="00417C79" w:rsidRPr="00B0047C" w:rsidRDefault="00417C79" w:rsidP="00BF567B">
      <w:pPr>
        <w:pStyle w:val="ListParagraph"/>
        <w:widowControl w:val="0"/>
        <w:numPr>
          <w:ilvl w:val="0"/>
          <w:numId w:val="6"/>
        </w:numPr>
        <w:contextualSpacing w:val="0"/>
        <w:rPr>
          <w:sz w:val="22"/>
          <w:szCs w:val="22"/>
        </w:rPr>
      </w:pPr>
      <w:r w:rsidRPr="00B0047C">
        <w:rPr>
          <w:sz w:val="22"/>
          <w:szCs w:val="22"/>
        </w:rPr>
        <w:t>Бугорок передней лестничной мышцы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US" w:eastAsia="ru-RU"/>
        </w:rPr>
      </w:pPr>
      <w:r w:rsidRPr="00B0047C">
        <w:rPr>
          <w:rFonts w:ascii="Times New Roman" w:hAnsi="Times New Roman"/>
          <w:lang w:eastAsia="ru-RU"/>
        </w:rPr>
        <w:t>Межпозвоночный диск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Фиброзное кольцо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Студенистое ядро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Передняя продольная связка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Задняя продольная связка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Межостистые связки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Желтые связки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Межпоперечные связки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Надостистая связка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Дугоотросчатые суставы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Пояснично-крестцовый сустав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Крестцово-копчиковый сустав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Атлантозатылочный сустав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pacing w:val="-6"/>
          <w:lang w:eastAsia="ru-RU"/>
        </w:rPr>
      </w:pPr>
      <w:r w:rsidRPr="00B0047C">
        <w:rPr>
          <w:rFonts w:ascii="Times New Roman" w:hAnsi="Times New Roman"/>
          <w:spacing w:val="-6"/>
          <w:lang w:eastAsia="ru-RU"/>
        </w:rPr>
        <w:t>Срединный атлантоосевой сустав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Латеральный атлантоосевой сустав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Передняя атлантозатылочная мембрана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Задняя атлантозатылочная мембрана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Покровная мембрана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Крыловидные связки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Крестообразная связка атланта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Поперечная связка атланта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Позвоночный канал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Грудной кифоз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Крестцовый кифоз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Шейный лордоз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Поясничный лордоз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Грудная клетка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Грудино-реберные суставы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Межхрящевые суставы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Сустав головки ребра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Реберно-поперечный сустав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Верхняя апертура грудной клетки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Нижняя апертура грудной клетки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Реберная дуга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Межреберье</w:t>
      </w:r>
    </w:p>
    <w:p w:rsidR="00417C79" w:rsidRPr="00B0047C" w:rsidRDefault="00417C79" w:rsidP="00BF567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lang w:eastAsia="ru-RU"/>
        </w:rPr>
      </w:pPr>
      <w:r w:rsidRPr="00B0047C">
        <w:rPr>
          <w:rFonts w:ascii="Times New Roman" w:hAnsi="Times New Roman"/>
          <w:lang w:eastAsia="ru-RU"/>
        </w:rPr>
        <w:t>Подгрудинный угол</w:t>
      </w:r>
    </w:p>
    <w:p w:rsidR="00417C79" w:rsidRPr="00B0047C" w:rsidRDefault="00417C79" w:rsidP="00101423">
      <w:pPr>
        <w:spacing w:after="0" w:line="240" w:lineRule="auto"/>
        <w:ind w:left="360"/>
        <w:rPr>
          <w:rFonts w:ascii="Times New Roman" w:hAnsi="Times New Roman"/>
        </w:rPr>
        <w:sectPr w:rsidR="00417C79" w:rsidRPr="00B0047C" w:rsidSect="00BF56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7C79" w:rsidRPr="00B0047C" w:rsidRDefault="00417C79" w:rsidP="00E72730">
      <w:pPr>
        <w:spacing w:after="0" w:line="240" w:lineRule="auto"/>
        <w:rPr>
          <w:rFonts w:ascii="Times New Roman" w:hAnsi="Times New Roman"/>
        </w:rPr>
      </w:pPr>
    </w:p>
    <w:p w:rsidR="00417C79" w:rsidRDefault="00417C79" w:rsidP="00B0047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Перечень тестовых вопросов</w:t>
      </w:r>
    </w:p>
    <w:p w:rsidR="00417C79" w:rsidRDefault="00417C79" w:rsidP="00B0047C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:rsidR="00417C79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  <w:sectPr w:rsidR="00417C79" w:rsidSect="00BF56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опорную часть позвонка:</w:t>
      </w:r>
      <w:r w:rsidRPr="002A1D6A">
        <w:rPr>
          <w:color w:val="000000"/>
          <w:sz w:val="24"/>
          <w:szCs w:val="24"/>
        </w:rPr>
        <w:br/>
        <w:t>А. Тело</w:t>
      </w:r>
      <w:r w:rsidRPr="002A1D6A">
        <w:rPr>
          <w:color w:val="000000"/>
          <w:sz w:val="24"/>
          <w:szCs w:val="24"/>
        </w:rPr>
        <w:br/>
        <w:t>В. Дуга</w:t>
      </w:r>
      <w:r w:rsidRPr="002A1D6A">
        <w:rPr>
          <w:color w:val="000000"/>
          <w:sz w:val="24"/>
          <w:szCs w:val="24"/>
        </w:rPr>
        <w:br/>
        <w:t>С. Поперечные отростки</w:t>
      </w:r>
      <w:r w:rsidRPr="002A1D6A">
        <w:rPr>
          <w:color w:val="000000"/>
          <w:sz w:val="24"/>
          <w:szCs w:val="24"/>
        </w:rPr>
        <w:br/>
        <w:t>D. Ножки</w:t>
      </w:r>
      <w:r w:rsidRPr="002A1D6A">
        <w:rPr>
          <w:color w:val="000000"/>
          <w:sz w:val="24"/>
          <w:szCs w:val="24"/>
        </w:rPr>
        <w:br/>
        <w:t>E. Суставные отростки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шейный позвонок, имеющий зуб:</w:t>
      </w:r>
      <w:r w:rsidRPr="002A1D6A">
        <w:rPr>
          <w:color w:val="000000"/>
          <w:sz w:val="24"/>
          <w:szCs w:val="24"/>
        </w:rPr>
        <w:br/>
        <w:t>А. Первый</w:t>
      </w:r>
      <w:r w:rsidRPr="002A1D6A">
        <w:rPr>
          <w:color w:val="000000"/>
          <w:sz w:val="24"/>
          <w:szCs w:val="24"/>
        </w:rPr>
        <w:br/>
        <w:t>В. Второй</w:t>
      </w:r>
      <w:r w:rsidRPr="002A1D6A">
        <w:rPr>
          <w:color w:val="000000"/>
          <w:sz w:val="24"/>
          <w:szCs w:val="24"/>
        </w:rPr>
        <w:br/>
        <w:t>С. Третий</w:t>
      </w:r>
      <w:r w:rsidRPr="002A1D6A">
        <w:rPr>
          <w:color w:val="000000"/>
          <w:sz w:val="24"/>
          <w:szCs w:val="24"/>
        </w:rPr>
        <w:br/>
        <w:t>D. Четвертый</w:t>
      </w:r>
      <w:r w:rsidRPr="002A1D6A">
        <w:rPr>
          <w:color w:val="000000"/>
          <w:sz w:val="24"/>
          <w:szCs w:val="24"/>
        </w:rPr>
        <w:br/>
        <w:t>E. Пятый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изгиб в грудном отделе позвоночного столба:</w:t>
      </w:r>
      <w:r w:rsidRPr="002A1D6A">
        <w:rPr>
          <w:color w:val="000000"/>
          <w:sz w:val="24"/>
          <w:szCs w:val="24"/>
        </w:rPr>
        <w:br/>
        <w:t>А. Лордоз</w:t>
      </w:r>
      <w:r w:rsidRPr="002A1D6A">
        <w:rPr>
          <w:color w:val="000000"/>
          <w:sz w:val="24"/>
          <w:szCs w:val="24"/>
        </w:rPr>
        <w:br/>
        <w:t>В. Сколиоз</w:t>
      </w:r>
      <w:r w:rsidRPr="002A1D6A">
        <w:rPr>
          <w:color w:val="000000"/>
          <w:sz w:val="24"/>
          <w:szCs w:val="24"/>
        </w:rPr>
        <w:br/>
        <w:t>С. Кифоз</w:t>
      </w:r>
      <w:r w:rsidRPr="002A1D6A">
        <w:rPr>
          <w:color w:val="000000"/>
          <w:sz w:val="24"/>
          <w:szCs w:val="24"/>
        </w:rPr>
        <w:br/>
        <w:t>D. Ничего из вышеперечисленного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кость, которая соединяет верхнюю конечность с костями туловища:</w:t>
      </w:r>
      <w:r w:rsidRPr="002A1D6A">
        <w:rPr>
          <w:color w:val="000000"/>
          <w:sz w:val="24"/>
          <w:szCs w:val="24"/>
        </w:rPr>
        <w:br/>
        <w:t>А. Лопатка</w:t>
      </w:r>
      <w:r w:rsidRPr="002A1D6A">
        <w:rPr>
          <w:color w:val="000000"/>
          <w:sz w:val="24"/>
          <w:szCs w:val="24"/>
        </w:rPr>
        <w:br/>
        <w:t>В. Ключица</w:t>
      </w:r>
      <w:r w:rsidRPr="002A1D6A">
        <w:rPr>
          <w:color w:val="000000"/>
          <w:sz w:val="24"/>
          <w:szCs w:val="24"/>
        </w:rPr>
        <w:br/>
        <w:t>С. Грудина</w:t>
      </w:r>
      <w:r w:rsidRPr="002A1D6A">
        <w:rPr>
          <w:color w:val="000000"/>
          <w:sz w:val="24"/>
          <w:szCs w:val="24"/>
        </w:rPr>
        <w:br/>
        <w:t>D. Плечевая кость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что располагается на дистальном конце плечевой кости:</w:t>
      </w:r>
      <w:r w:rsidRPr="002A1D6A">
        <w:rPr>
          <w:color w:val="000000"/>
          <w:sz w:val="24"/>
          <w:szCs w:val="24"/>
        </w:rPr>
        <w:br/>
        <w:t>1) блок,</w:t>
      </w:r>
      <w:r w:rsidRPr="002A1D6A">
        <w:rPr>
          <w:color w:val="000000"/>
          <w:sz w:val="24"/>
          <w:szCs w:val="24"/>
        </w:rPr>
        <w:br/>
        <w:t>2) борозда локтевого нерва,</w:t>
      </w:r>
      <w:r w:rsidRPr="002A1D6A">
        <w:rPr>
          <w:color w:val="000000"/>
          <w:sz w:val="24"/>
          <w:szCs w:val="24"/>
        </w:rPr>
        <w:br/>
        <w:t>3) ямка локтевого отростка,</w:t>
      </w:r>
      <w:r w:rsidRPr="002A1D6A">
        <w:rPr>
          <w:color w:val="000000"/>
          <w:sz w:val="24"/>
          <w:szCs w:val="24"/>
        </w:rPr>
        <w:br/>
        <w:t>4) гребень малого бугра.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плечевого сустава:</w:t>
      </w:r>
      <w:r w:rsidRPr="002A1D6A">
        <w:rPr>
          <w:color w:val="000000"/>
          <w:sz w:val="24"/>
          <w:szCs w:val="24"/>
        </w:rPr>
        <w:br/>
        <w:t>А. Плоская</w:t>
      </w:r>
      <w:r w:rsidRPr="002A1D6A">
        <w:rPr>
          <w:color w:val="000000"/>
          <w:sz w:val="24"/>
          <w:szCs w:val="24"/>
        </w:rPr>
        <w:br/>
        <w:t>В. Седловидная</w:t>
      </w:r>
      <w:r w:rsidRPr="002A1D6A">
        <w:rPr>
          <w:color w:val="000000"/>
          <w:sz w:val="24"/>
          <w:szCs w:val="24"/>
        </w:rPr>
        <w:br/>
        <w:t>С. Шаровидня</w:t>
      </w:r>
      <w:r w:rsidRPr="002A1D6A">
        <w:rPr>
          <w:color w:val="000000"/>
          <w:sz w:val="24"/>
          <w:szCs w:val="24"/>
        </w:rPr>
        <w:br/>
        <w:t>D. Блоковидная</w:t>
      </w:r>
      <w:r w:rsidRPr="002A1D6A">
        <w:rPr>
          <w:color w:val="000000"/>
          <w:sz w:val="24"/>
          <w:szCs w:val="24"/>
        </w:rPr>
        <w:br/>
        <w:t>E. Эллипсовидная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какие движения осуществляются в локтевом суставе:</w:t>
      </w:r>
      <w:r w:rsidRPr="002A1D6A">
        <w:rPr>
          <w:color w:val="000000"/>
          <w:sz w:val="24"/>
          <w:szCs w:val="24"/>
        </w:rPr>
        <w:br/>
        <w:t>1) приведение, отведение,</w:t>
      </w:r>
      <w:r w:rsidRPr="002A1D6A">
        <w:rPr>
          <w:color w:val="000000"/>
          <w:sz w:val="24"/>
          <w:szCs w:val="24"/>
        </w:rPr>
        <w:br/>
        <w:t>2) круговое вращение,</w:t>
      </w:r>
      <w:r w:rsidRPr="002A1D6A">
        <w:rPr>
          <w:color w:val="000000"/>
          <w:sz w:val="24"/>
          <w:szCs w:val="24"/>
        </w:rPr>
        <w:br/>
        <w:t>3) вращение,</w:t>
      </w:r>
      <w:r w:rsidRPr="002A1D6A">
        <w:rPr>
          <w:color w:val="000000"/>
          <w:sz w:val="24"/>
          <w:szCs w:val="24"/>
        </w:rPr>
        <w:br/>
        <w:t>4) сгибание, разгибание.</w:t>
      </w:r>
      <w:r w:rsidRPr="002A1D6A">
        <w:rPr>
          <w:color w:val="000000"/>
          <w:sz w:val="24"/>
          <w:szCs w:val="24"/>
        </w:rPr>
        <w:br/>
        <w:t>При выборе ответа пользуйтесь кодом:</w:t>
      </w:r>
      <w:r w:rsidRPr="002A1D6A">
        <w:rPr>
          <w:color w:val="000000"/>
          <w:sz w:val="24"/>
          <w:szCs w:val="24"/>
        </w:rPr>
        <w:br/>
        <w:t>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название 11 и 12 ребер:</w:t>
      </w:r>
      <w:r w:rsidRPr="002A1D6A">
        <w:rPr>
          <w:color w:val="000000"/>
          <w:sz w:val="24"/>
          <w:szCs w:val="24"/>
        </w:rPr>
        <w:br/>
        <w:t>A. Истинные</w:t>
      </w:r>
      <w:r w:rsidRPr="002A1D6A">
        <w:rPr>
          <w:color w:val="000000"/>
          <w:sz w:val="24"/>
          <w:szCs w:val="24"/>
        </w:rPr>
        <w:br/>
        <w:t>В. Ложные</w:t>
      </w:r>
      <w:r w:rsidRPr="002A1D6A">
        <w:rPr>
          <w:color w:val="000000"/>
          <w:sz w:val="24"/>
          <w:szCs w:val="24"/>
        </w:rPr>
        <w:br/>
        <w:t>С. Колеблющиеся</w:t>
      </w:r>
      <w:r w:rsidRPr="002A1D6A">
        <w:rPr>
          <w:color w:val="000000"/>
          <w:sz w:val="24"/>
          <w:szCs w:val="24"/>
        </w:rPr>
        <w:br/>
        <w:t>D. Ничего из вышеперечисленного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шейный позвонок, имеющий сильно развитый передний бугорок поперечного отростка:</w:t>
      </w:r>
      <w:r w:rsidRPr="002A1D6A">
        <w:rPr>
          <w:color w:val="000000"/>
          <w:sz w:val="24"/>
          <w:szCs w:val="24"/>
        </w:rPr>
        <w:br/>
        <w:t>А. Первый</w:t>
      </w:r>
      <w:r w:rsidRPr="002A1D6A">
        <w:rPr>
          <w:color w:val="000000"/>
          <w:sz w:val="24"/>
          <w:szCs w:val="24"/>
        </w:rPr>
        <w:br/>
        <w:t>В. Третий</w:t>
      </w:r>
      <w:r w:rsidRPr="002A1D6A">
        <w:rPr>
          <w:color w:val="000000"/>
          <w:sz w:val="24"/>
          <w:szCs w:val="24"/>
        </w:rPr>
        <w:br/>
        <w:t>С. Пятый</w:t>
      </w:r>
      <w:r w:rsidRPr="002A1D6A">
        <w:rPr>
          <w:color w:val="000000"/>
          <w:sz w:val="24"/>
          <w:szCs w:val="24"/>
        </w:rPr>
        <w:br/>
        <w:t>D. Шестой</w:t>
      </w:r>
      <w:r w:rsidRPr="002A1D6A">
        <w:rPr>
          <w:color w:val="000000"/>
          <w:sz w:val="24"/>
          <w:szCs w:val="24"/>
        </w:rPr>
        <w:br/>
        <w:t>E. Седьмой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какие позвонки имеют реберные ямки и полуямки:</w:t>
      </w:r>
      <w:r w:rsidRPr="002A1D6A">
        <w:rPr>
          <w:color w:val="000000"/>
          <w:sz w:val="24"/>
          <w:szCs w:val="24"/>
        </w:rPr>
        <w:br/>
        <w:t>А. Шейные</w:t>
      </w:r>
      <w:r w:rsidRPr="002A1D6A">
        <w:rPr>
          <w:color w:val="000000"/>
          <w:sz w:val="24"/>
          <w:szCs w:val="24"/>
        </w:rPr>
        <w:br/>
        <w:t>В. Грудные</w:t>
      </w:r>
      <w:r w:rsidRPr="002A1D6A">
        <w:rPr>
          <w:color w:val="000000"/>
          <w:sz w:val="24"/>
          <w:szCs w:val="24"/>
        </w:rPr>
        <w:br/>
        <w:t>С. Поясничные</w:t>
      </w:r>
      <w:r w:rsidRPr="002A1D6A">
        <w:rPr>
          <w:color w:val="000000"/>
          <w:sz w:val="24"/>
          <w:szCs w:val="24"/>
        </w:rPr>
        <w:br/>
        <w:t>D. Крестцовые</w:t>
      </w:r>
      <w:r w:rsidRPr="002A1D6A">
        <w:rPr>
          <w:color w:val="000000"/>
          <w:sz w:val="24"/>
          <w:szCs w:val="24"/>
        </w:rPr>
        <w:br/>
        <w:t>E. Копчиковые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вид соединений тел позвонков:</w:t>
      </w:r>
      <w:r w:rsidRPr="002A1D6A">
        <w:rPr>
          <w:color w:val="000000"/>
          <w:sz w:val="24"/>
          <w:szCs w:val="24"/>
        </w:rPr>
        <w:br/>
        <w:t>1) симфиз,</w:t>
      </w:r>
      <w:r w:rsidRPr="002A1D6A">
        <w:rPr>
          <w:color w:val="000000"/>
          <w:sz w:val="24"/>
          <w:szCs w:val="24"/>
        </w:rPr>
        <w:br/>
        <w:t>2) синдесмоз,</w:t>
      </w:r>
      <w:r w:rsidRPr="002A1D6A">
        <w:rPr>
          <w:color w:val="000000"/>
          <w:sz w:val="24"/>
          <w:szCs w:val="24"/>
        </w:rPr>
        <w:br/>
        <w:t>3) синостоз,</w:t>
      </w:r>
      <w:r w:rsidRPr="002A1D6A">
        <w:rPr>
          <w:color w:val="000000"/>
          <w:sz w:val="24"/>
          <w:szCs w:val="24"/>
        </w:rPr>
        <w:br/>
        <w:t>4) синхондроз.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суставов между отростками шейных позвонков:</w:t>
      </w:r>
      <w:r w:rsidRPr="002A1D6A">
        <w:rPr>
          <w:color w:val="000000"/>
          <w:sz w:val="24"/>
          <w:szCs w:val="24"/>
        </w:rPr>
        <w:br/>
        <w:t>А. Плоские</w:t>
      </w:r>
      <w:r w:rsidRPr="002A1D6A">
        <w:rPr>
          <w:color w:val="000000"/>
          <w:sz w:val="24"/>
          <w:szCs w:val="24"/>
        </w:rPr>
        <w:br/>
        <w:t>В. Шаровидные</w:t>
      </w:r>
      <w:r w:rsidRPr="002A1D6A">
        <w:rPr>
          <w:color w:val="000000"/>
          <w:sz w:val="24"/>
          <w:szCs w:val="24"/>
        </w:rPr>
        <w:br/>
        <w:t>С. Блоковидные</w:t>
      </w:r>
      <w:r w:rsidRPr="002A1D6A">
        <w:rPr>
          <w:color w:val="000000"/>
          <w:sz w:val="24"/>
          <w:szCs w:val="24"/>
        </w:rPr>
        <w:br/>
        <w:t>D. Цилиндрические</w:t>
      </w:r>
      <w:r w:rsidRPr="002A1D6A">
        <w:rPr>
          <w:color w:val="000000"/>
          <w:sz w:val="24"/>
          <w:szCs w:val="24"/>
        </w:rPr>
        <w:br/>
        <w:t>E. Эллипсовидные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позвонки, имеющие тела наибольших размеров:</w:t>
      </w:r>
      <w:r w:rsidRPr="002A1D6A">
        <w:rPr>
          <w:color w:val="000000"/>
          <w:sz w:val="24"/>
          <w:szCs w:val="24"/>
        </w:rPr>
        <w:br/>
        <w:t>А. Шейные</w:t>
      </w:r>
      <w:r w:rsidRPr="002A1D6A">
        <w:rPr>
          <w:color w:val="000000"/>
          <w:sz w:val="24"/>
          <w:szCs w:val="24"/>
        </w:rPr>
        <w:br/>
        <w:t>В. Грудные</w:t>
      </w:r>
      <w:r w:rsidRPr="002A1D6A">
        <w:rPr>
          <w:color w:val="000000"/>
          <w:sz w:val="24"/>
          <w:szCs w:val="24"/>
        </w:rPr>
        <w:br/>
        <w:t>С. Поясничные</w:t>
      </w:r>
      <w:r w:rsidRPr="002A1D6A">
        <w:rPr>
          <w:color w:val="000000"/>
          <w:sz w:val="24"/>
          <w:szCs w:val="24"/>
        </w:rPr>
        <w:br/>
        <w:t>D. Копчиковые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отдел кисти, имеющий губчатые кости:</w:t>
      </w:r>
      <w:r w:rsidRPr="002A1D6A">
        <w:rPr>
          <w:color w:val="000000"/>
          <w:sz w:val="24"/>
          <w:szCs w:val="24"/>
        </w:rPr>
        <w:br/>
        <w:t>А. Фаланги проксимальные</w:t>
      </w:r>
      <w:r w:rsidRPr="002A1D6A">
        <w:rPr>
          <w:color w:val="000000"/>
          <w:sz w:val="24"/>
          <w:szCs w:val="24"/>
        </w:rPr>
        <w:br/>
        <w:t>В. Фаланги средние</w:t>
      </w:r>
      <w:r w:rsidRPr="002A1D6A">
        <w:rPr>
          <w:color w:val="000000"/>
          <w:sz w:val="24"/>
          <w:szCs w:val="24"/>
        </w:rPr>
        <w:br/>
        <w:t>С. Фаланги дистальные</w:t>
      </w:r>
      <w:r w:rsidRPr="002A1D6A">
        <w:rPr>
          <w:color w:val="000000"/>
          <w:sz w:val="24"/>
          <w:szCs w:val="24"/>
        </w:rPr>
        <w:br/>
        <w:t>D. Пястье</w:t>
      </w:r>
      <w:r w:rsidRPr="002A1D6A">
        <w:rPr>
          <w:color w:val="000000"/>
          <w:sz w:val="24"/>
          <w:szCs w:val="24"/>
        </w:rPr>
        <w:br/>
        <w:t>E. Запястье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какая связка соединяет поперечные отростки позвонков:</w:t>
      </w:r>
      <w:r w:rsidRPr="002A1D6A">
        <w:rPr>
          <w:color w:val="000000"/>
          <w:sz w:val="24"/>
          <w:szCs w:val="24"/>
        </w:rPr>
        <w:br/>
        <w:t>А. Задняя продольная</w:t>
      </w:r>
      <w:r w:rsidRPr="002A1D6A">
        <w:rPr>
          <w:color w:val="000000"/>
          <w:sz w:val="24"/>
          <w:szCs w:val="24"/>
        </w:rPr>
        <w:br/>
        <w:t>В. Межостистая</w:t>
      </w:r>
      <w:r w:rsidRPr="002A1D6A">
        <w:rPr>
          <w:color w:val="000000"/>
          <w:sz w:val="24"/>
          <w:szCs w:val="24"/>
        </w:rPr>
        <w:br/>
        <w:t>С. Надостистая</w:t>
      </w:r>
      <w:r w:rsidRPr="002A1D6A">
        <w:rPr>
          <w:color w:val="000000"/>
          <w:sz w:val="24"/>
          <w:szCs w:val="24"/>
        </w:rPr>
        <w:br/>
        <w:t>D. Межпоперечная</w:t>
      </w:r>
      <w:r w:rsidRPr="002A1D6A">
        <w:rPr>
          <w:color w:val="000000"/>
          <w:sz w:val="24"/>
          <w:szCs w:val="24"/>
        </w:rPr>
        <w:br/>
        <w:t>E. Выйная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лучелоктевого проксимального сустава:</w:t>
      </w:r>
      <w:r w:rsidRPr="002A1D6A">
        <w:rPr>
          <w:color w:val="000000"/>
          <w:sz w:val="24"/>
          <w:szCs w:val="24"/>
        </w:rPr>
        <w:br/>
        <w:t>А. Блоковидный</w:t>
      </w:r>
      <w:r w:rsidRPr="002A1D6A">
        <w:rPr>
          <w:color w:val="000000"/>
          <w:sz w:val="24"/>
          <w:szCs w:val="24"/>
        </w:rPr>
        <w:br/>
        <w:t>В. Шаровидный</w:t>
      </w:r>
      <w:r w:rsidRPr="002A1D6A">
        <w:rPr>
          <w:color w:val="000000"/>
          <w:sz w:val="24"/>
          <w:szCs w:val="24"/>
        </w:rPr>
        <w:br/>
        <w:t>С. Цилиндрический</w:t>
      </w:r>
      <w:r w:rsidRPr="002A1D6A">
        <w:rPr>
          <w:color w:val="000000"/>
          <w:sz w:val="24"/>
          <w:szCs w:val="24"/>
        </w:rPr>
        <w:br/>
        <w:t>D. Плоский</w:t>
      </w:r>
      <w:r w:rsidRPr="002A1D6A">
        <w:rPr>
          <w:color w:val="000000"/>
          <w:sz w:val="24"/>
          <w:szCs w:val="24"/>
        </w:rPr>
        <w:br/>
        <w:t>E. Седловидный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отростки проксимального конца локтевой кости:</w:t>
      </w:r>
      <w:r w:rsidRPr="002A1D6A">
        <w:rPr>
          <w:color w:val="000000"/>
          <w:sz w:val="24"/>
          <w:szCs w:val="24"/>
        </w:rPr>
        <w:br/>
        <w:t>1) венечный,</w:t>
      </w:r>
      <w:r w:rsidRPr="002A1D6A">
        <w:rPr>
          <w:color w:val="000000"/>
          <w:sz w:val="24"/>
          <w:szCs w:val="24"/>
        </w:rPr>
        <w:br/>
        <w:t>2) лучевой,</w:t>
      </w:r>
      <w:r w:rsidRPr="002A1D6A">
        <w:rPr>
          <w:color w:val="000000"/>
          <w:sz w:val="24"/>
          <w:szCs w:val="24"/>
        </w:rPr>
        <w:br/>
        <w:t>3) локтевой,</w:t>
      </w:r>
      <w:r w:rsidRPr="002A1D6A">
        <w:rPr>
          <w:color w:val="000000"/>
          <w:sz w:val="24"/>
          <w:szCs w:val="24"/>
        </w:rPr>
        <w:br/>
        <w:t>4) шиловидный.</w:t>
      </w:r>
      <w:r w:rsidRPr="002A1D6A">
        <w:rPr>
          <w:color w:val="000000"/>
          <w:sz w:val="24"/>
          <w:szCs w:val="24"/>
        </w:rPr>
        <w:br/>
        <w:t>При выборе ответа пользуйтесь кодом:</w:t>
      </w:r>
      <w:r w:rsidRPr="002A1D6A">
        <w:rPr>
          <w:color w:val="000000"/>
          <w:sz w:val="24"/>
          <w:szCs w:val="24"/>
        </w:rPr>
        <w:br/>
        <w:t>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 называется вращение кисти кнутри:</w:t>
      </w:r>
      <w:r w:rsidRPr="002A1D6A">
        <w:rPr>
          <w:color w:val="000000"/>
          <w:sz w:val="24"/>
          <w:szCs w:val="24"/>
        </w:rPr>
        <w:br/>
        <w:t>А. Пронация</w:t>
      </w:r>
      <w:r w:rsidRPr="002A1D6A">
        <w:rPr>
          <w:color w:val="000000"/>
          <w:sz w:val="24"/>
          <w:szCs w:val="24"/>
        </w:rPr>
        <w:br/>
        <w:t>В. Супинация</w:t>
      </w:r>
      <w:r w:rsidRPr="002A1D6A">
        <w:rPr>
          <w:color w:val="000000"/>
          <w:sz w:val="24"/>
          <w:szCs w:val="24"/>
        </w:rPr>
        <w:br/>
        <w:t>С. Отведение</w:t>
      </w:r>
      <w:r w:rsidRPr="002A1D6A">
        <w:rPr>
          <w:color w:val="000000"/>
          <w:sz w:val="24"/>
          <w:szCs w:val="24"/>
        </w:rPr>
        <w:br/>
        <w:t>D. Приведение</w:t>
      </w:r>
      <w:r w:rsidRPr="002A1D6A">
        <w:rPr>
          <w:color w:val="000000"/>
          <w:sz w:val="24"/>
          <w:szCs w:val="24"/>
        </w:rPr>
        <w:br/>
        <w:t>E. Циркумдукция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какая поверхность ребра имеет реберную борозду:</w:t>
      </w:r>
      <w:r w:rsidRPr="002A1D6A">
        <w:rPr>
          <w:color w:val="000000"/>
          <w:sz w:val="24"/>
          <w:szCs w:val="24"/>
        </w:rPr>
        <w:br/>
        <w:t>А. Наружная</w:t>
      </w:r>
      <w:r w:rsidRPr="002A1D6A">
        <w:rPr>
          <w:color w:val="000000"/>
          <w:sz w:val="24"/>
          <w:szCs w:val="24"/>
        </w:rPr>
        <w:br/>
        <w:t>В. Внутренняя</w:t>
      </w:r>
      <w:r w:rsidRPr="002A1D6A">
        <w:rPr>
          <w:color w:val="000000"/>
          <w:sz w:val="24"/>
          <w:szCs w:val="24"/>
        </w:rPr>
        <w:br/>
        <w:t>С. Обе</w:t>
      </w:r>
      <w:r w:rsidRPr="002A1D6A">
        <w:rPr>
          <w:color w:val="000000"/>
          <w:sz w:val="24"/>
          <w:szCs w:val="24"/>
        </w:rPr>
        <w:br/>
        <w:t>D. Ни та, ни другая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шейный позвонок, имеющий наиболее длинный остистый отросток:</w:t>
      </w:r>
      <w:r w:rsidRPr="002A1D6A">
        <w:rPr>
          <w:color w:val="000000"/>
          <w:sz w:val="24"/>
          <w:szCs w:val="24"/>
        </w:rPr>
        <w:br/>
        <w:t>А. Первый</w:t>
      </w:r>
      <w:r w:rsidRPr="002A1D6A">
        <w:rPr>
          <w:color w:val="000000"/>
          <w:sz w:val="24"/>
          <w:szCs w:val="24"/>
        </w:rPr>
        <w:br/>
        <w:t>В. Третий</w:t>
      </w:r>
      <w:r w:rsidRPr="002A1D6A">
        <w:rPr>
          <w:color w:val="000000"/>
          <w:sz w:val="24"/>
          <w:szCs w:val="24"/>
        </w:rPr>
        <w:br/>
        <w:t>С. Пятый</w:t>
      </w:r>
      <w:r w:rsidRPr="002A1D6A">
        <w:rPr>
          <w:color w:val="000000"/>
          <w:sz w:val="24"/>
          <w:szCs w:val="24"/>
        </w:rPr>
        <w:br/>
        <w:t>D. Шестой</w:t>
      </w:r>
      <w:r w:rsidRPr="002A1D6A">
        <w:rPr>
          <w:color w:val="000000"/>
          <w:sz w:val="24"/>
          <w:szCs w:val="24"/>
        </w:rPr>
        <w:br/>
        <w:t>E. Седьмой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непарный отросток дуги позвонка:</w:t>
      </w:r>
      <w:r w:rsidRPr="002A1D6A">
        <w:rPr>
          <w:color w:val="000000"/>
          <w:sz w:val="24"/>
          <w:szCs w:val="24"/>
        </w:rPr>
        <w:br/>
        <w:t>А. Верхний суставной отросток</w:t>
      </w:r>
      <w:r w:rsidRPr="002A1D6A">
        <w:rPr>
          <w:color w:val="000000"/>
          <w:sz w:val="24"/>
          <w:szCs w:val="24"/>
        </w:rPr>
        <w:br/>
        <w:t>В. Нижний суставной отросток</w:t>
      </w:r>
      <w:r w:rsidRPr="002A1D6A">
        <w:rPr>
          <w:color w:val="000000"/>
          <w:sz w:val="24"/>
          <w:szCs w:val="24"/>
        </w:rPr>
        <w:br/>
        <w:t>С. Поперечный отросток</w:t>
      </w:r>
      <w:r w:rsidRPr="002A1D6A">
        <w:rPr>
          <w:color w:val="000000"/>
          <w:sz w:val="24"/>
          <w:szCs w:val="24"/>
        </w:rPr>
        <w:br/>
        <w:t>D. Сосцевидный отросток</w:t>
      </w:r>
      <w:r w:rsidRPr="002A1D6A">
        <w:rPr>
          <w:color w:val="000000"/>
          <w:sz w:val="24"/>
          <w:szCs w:val="24"/>
        </w:rPr>
        <w:br/>
        <w:t>E. Остистый отросток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в каком возрасте формируется шейный лордоз:</w:t>
      </w:r>
      <w:r w:rsidRPr="002A1D6A">
        <w:rPr>
          <w:color w:val="000000"/>
          <w:sz w:val="24"/>
          <w:szCs w:val="24"/>
        </w:rPr>
        <w:br/>
        <w:t>А. 2 - 3 месяца</w:t>
      </w:r>
      <w:r w:rsidRPr="002A1D6A">
        <w:rPr>
          <w:color w:val="000000"/>
          <w:sz w:val="24"/>
          <w:szCs w:val="24"/>
        </w:rPr>
        <w:br/>
        <w:t>В. 3 - 4 месяца</w:t>
      </w:r>
      <w:r w:rsidRPr="002A1D6A">
        <w:rPr>
          <w:color w:val="000000"/>
          <w:sz w:val="24"/>
          <w:szCs w:val="24"/>
        </w:rPr>
        <w:br/>
        <w:t>С. 5 - 6 мес.</w:t>
      </w:r>
      <w:r w:rsidRPr="002A1D6A">
        <w:rPr>
          <w:color w:val="000000"/>
          <w:sz w:val="24"/>
          <w:szCs w:val="24"/>
        </w:rPr>
        <w:br/>
        <w:t>D. 8 - 10 мес.</w:t>
      </w:r>
      <w:r w:rsidRPr="002A1D6A">
        <w:rPr>
          <w:color w:val="000000"/>
          <w:sz w:val="24"/>
          <w:szCs w:val="24"/>
        </w:rPr>
        <w:br/>
        <w:t>E. 10 - 12 мес.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вид соединений дуг грудных позвонков:</w:t>
      </w:r>
      <w:r w:rsidRPr="002A1D6A">
        <w:rPr>
          <w:color w:val="000000"/>
          <w:sz w:val="24"/>
          <w:szCs w:val="24"/>
        </w:rPr>
        <w:br/>
        <w:t>А. Диартроз</w:t>
      </w:r>
      <w:r w:rsidRPr="002A1D6A">
        <w:rPr>
          <w:color w:val="000000"/>
          <w:sz w:val="24"/>
          <w:szCs w:val="24"/>
        </w:rPr>
        <w:br/>
        <w:t>В. Синостоз</w:t>
      </w:r>
      <w:r w:rsidRPr="002A1D6A">
        <w:rPr>
          <w:color w:val="000000"/>
          <w:sz w:val="24"/>
          <w:szCs w:val="24"/>
        </w:rPr>
        <w:br/>
        <w:t>С. Синэластоз</w:t>
      </w:r>
      <w:r w:rsidRPr="002A1D6A">
        <w:rPr>
          <w:color w:val="000000"/>
          <w:sz w:val="24"/>
          <w:szCs w:val="24"/>
        </w:rPr>
        <w:br/>
        <w:t>D. Синхондроз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какие кости формируют проксимальный ряд костей запястья:</w:t>
      </w:r>
      <w:r w:rsidRPr="002A1D6A">
        <w:rPr>
          <w:color w:val="000000"/>
          <w:sz w:val="24"/>
          <w:szCs w:val="24"/>
        </w:rPr>
        <w:br/>
        <w:t>1) трехгранная,</w:t>
      </w:r>
      <w:r w:rsidRPr="002A1D6A">
        <w:rPr>
          <w:color w:val="000000"/>
          <w:sz w:val="24"/>
          <w:szCs w:val="24"/>
        </w:rPr>
        <w:br/>
        <w:t>2) гороховидная,</w:t>
      </w:r>
      <w:r w:rsidRPr="002A1D6A">
        <w:rPr>
          <w:color w:val="000000"/>
          <w:sz w:val="24"/>
          <w:szCs w:val="24"/>
        </w:rPr>
        <w:br/>
        <w:t>3) полулунная,</w:t>
      </w:r>
      <w:r w:rsidRPr="002A1D6A">
        <w:rPr>
          <w:color w:val="000000"/>
          <w:sz w:val="24"/>
          <w:szCs w:val="24"/>
        </w:rPr>
        <w:br/>
        <w:t>4) ладьевидная.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суставную поверхность локтевой кости сочленяющуюся с плечевой костью:</w:t>
      </w:r>
      <w:r w:rsidRPr="002A1D6A">
        <w:rPr>
          <w:color w:val="000000"/>
          <w:sz w:val="24"/>
          <w:szCs w:val="24"/>
        </w:rPr>
        <w:br/>
        <w:t>А. Лучевая вырезка</w:t>
      </w:r>
      <w:r w:rsidRPr="002A1D6A">
        <w:rPr>
          <w:color w:val="000000"/>
          <w:sz w:val="24"/>
          <w:szCs w:val="24"/>
        </w:rPr>
        <w:br/>
        <w:t>В. Суставная окружность</w:t>
      </w:r>
      <w:r w:rsidRPr="002A1D6A">
        <w:rPr>
          <w:color w:val="000000"/>
          <w:sz w:val="24"/>
          <w:szCs w:val="24"/>
        </w:rPr>
        <w:br/>
        <w:t>С. Блоковидная вырезка</w:t>
      </w:r>
      <w:r w:rsidRPr="002A1D6A">
        <w:rPr>
          <w:color w:val="000000"/>
          <w:sz w:val="24"/>
          <w:szCs w:val="24"/>
        </w:rPr>
        <w:br/>
        <w:t>D. Бугристость</w:t>
      </w:r>
      <w:r w:rsidRPr="002A1D6A">
        <w:rPr>
          <w:color w:val="000000"/>
          <w:sz w:val="24"/>
          <w:szCs w:val="24"/>
        </w:rPr>
        <w:br/>
        <w:t>E. Головка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плечелучевого сустава:</w:t>
      </w:r>
      <w:r w:rsidRPr="002A1D6A">
        <w:rPr>
          <w:color w:val="000000"/>
          <w:sz w:val="24"/>
          <w:szCs w:val="24"/>
        </w:rPr>
        <w:br/>
        <w:t>А. Блоковидный</w:t>
      </w:r>
      <w:r w:rsidRPr="002A1D6A">
        <w:rPr>
          <w:color w:val="000000"/>
          <w:sz w:val="24"/>
          <w:szCs w:val="24"/>
        </w:rPr>
        <w:br/>
        <w:t>В. Шаровидный</w:t>
      </w:r>
      <w:r w:rsidRPr="002A1D6A">
        <w:rPr>
          <w:color w:val="000000"/>
          <w:sz w:val="24"/>
          <w:szCs w:val="24"/>
        </w:rPr>
        <w:br/>
        <w:t>С. Цилиндрический</w:t>
      </w:r>
      <w:r w:rsidRPr="002A1D6A">
        <w:rPr>
          <w:color w:val="000000"/>
          <w:sz w:val="24"/>
          <w:szCs w:val="24"/>
        </w:rPr>
        <w:br/>
        <w:t>D. Плоский</w:t>
      </w:r>
      <w:r w:rsidRPr="002A1D6A">
        <w:rPr>
          <w:color w:val="000000"/>
          <w:sz w:val="24"/>
          <w:szCs w:val="24"/>
        </w:rPr>
        <w:br/>
        <w:t>E. Седловидный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какие движения осуществляются в проксимальном лучелоктевом суставе:</w:t>
      </w:r>
      <w:r w:rsidRPr="002A1D6A">
        <w:rPr>
          <w:color w:val="000000"/>
          <w:sz w:val="24"/>
          <w:szCs w:val="24"/>
        </w:rPr>
        <w:br/>
        <w:t>1) сгибание,</w:t>
      </w:r>
      <w:r w:rsidRPr="002A1D6A">
        <w:rPr>
          <w:color w:val="000000"/>
          <w:sz w:val="24"/>
          <w:szCs w:val="24"/>
        </w:rPr>
        <w:br/>
        <w:t>2) разгибание,</w:t>
      </w:r>
      <w:r w:rsidRPr="002A1D6A">
        <w:rPr>
          <w:color w:val="000000"/>
          <w:sz w:val="24"/>
          <w:szCs w:val="24"/>
        </w:rPr>
        <w:br/>
        <w:t>3) приведение,</w:t>
      </w:r>
      <w:r w:rsidRPr="002A1D6A">
        <w:rPr>
          <w:color w:val="000000"/>
          <w:sz w:val="24"/>
          <w:szCs w:val="24"/>
        </w:rPr>
        <w:br/>
        <w:t>4) вращение.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какие кости образуют скелет среднего отдела свободной верхней конечности:</w:t>
      </w:r>
      <w:r w:rsidRPr="002A1D6A">
        <w:rPr>
          <w:color w:val="000000"/>
          <w:sz w:val="24"/>
          <w:szCs w:val="24"/>
        </w:rPr>
        <w:br/>
        <w:t>1) локтевая,</w:t>
      </w:r>
      <w:r w:rsidRPr="002A1D6A">
        <w:rPr>
          <w:color w:val="000000"/>
          <w:sz w:val="24"/>
          <w:szCs w:val="24"/>
        </w:rPr>
        <w:br/>
        <w:t>2) плечевая,</w:t>
      </w:r>
      <w:r w:rsidRPr="002A1D6A">
        <w:rPr>
          <w:color w:val="000000"/>
          <w:sz w:val="24"/>
          <w:szCs w:val="24"/>
        </w:rPr>
        <w:br/>
        <w:t>3) лучевая,</w:t>
      </w:r>
      <w:r w:rsidRPr="002A1D6A">
        <w:rPr>
          <w:color w:val="000000"/>
          <w:sz w:val="24"/>
          <w:szCs w:val="24"/>
        </w:rPr>
        <w:br/>
        <w:t>4) ключица.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виды соединения костей таза:</w:t>
      </w:r>
      <w:r w:rsidRPr="002A1D6A">
        <w:rPr>
          <w:color w:val="000000"/>
          <w:sz w:val="24"/>
          <w:szCs w:val="24"/>
        </w:rPr>
        <w:br/>
        <w:t>1) симфиз,</w:t>
      </w:r>
      <w:r w:rsidRPr="002A1D6A">
        <w:rPr>
          <w:color w:val="000000"/>
          <w:sz w:val="24"/>
          <w:szCs w:val="24"/>
        </w:rPr>
        <w:br/>
        <w:t>2) синдесмоз,</w:t>
      </w:r>
      <w:r w:rsidRPr="002A1D6A">
        <w:rPr>
          <w:color w:val="000000"/>
          <w:sz w:val="24"/>
          <w:szCs w:val="24"/>
        </w:rPr>
        <w:br/>
        <w:t>3) диартроз,</w:t>
      </w:r>
      <w:r w:rsidRPr="002A1D6A">
        <w:rPr>
          <w:color w:val="000000"/>
          <w:sz w:val="24"/>
          <w:szCs w:val="24"/>
        </w:rPr>
        <w:br/>
        <w:t>4) синостоз.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отростки дуги позвонка, служащие для образования дугоотростчатых суставов:</w:t>
      </w:r>
      <w:r w:rsidRPr="002A1D6A">
        <w:rPr>
          <w:color w:val="000000"/>
          <w:sz w:val="24"/>
          <w:szCs w:val="24"/>
        </w:rPr>
        <w:br/>
        <w:t>А. Поперечные</w:t>
      </w:r>
      <w:r w:rsidRPr="002A1D6A">
        <w:rPr>
          <w:color w:val="000000"/>
          <w:sz w:val="24"/>
          <w:szCs w:val="24"/>
        </w:rPr>
        <w:br/>
        <w:t>В. Сосцевидные</w:t>
      </w:r>
      <w:r w:rsidRPr="002A1D6A">
        <w:rPr>
          <w:color w:val="000000"/>
          <w:sz w:val="24"/>
          <w:szCs w:val="24"/>
        </w:rPr>
        <w:br/>
        <w:t>С. Остистый</w:t>
      </w:r>
      <w:r w:rsidRPr="002A1D6A">
        <w:rPr>
          <w:color w:val="000000"/>
          <w:sz w:val="24"/>
          <w:szCs w:val="24"/>
        </w:rPr>
        <w:br/>
        <w:t>D. Суставные</w:t>
      </w:r>
      <w:r w:rsidRPr="002A1D6A">
        <w:rPr>
          <w:color w:val="000000"/>
          <w:sz w:val="24"/>
          <w:szCs w:val="24"/>
        </w:rPr>
        <w:br/>
        <w:t>E. Ничего из вышеперечисленного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у каких ребер угол совпадет с бугорком:</w:t>
      </w:r>
      <w:r w:rsidRPr="002A1D6A">
        <w:rPr>
          <w:color w:val="000000"/>
          <w:sz w:val="24"/>
          <w:szCs w:val="24"/>
        </w:rPr>
        <w:br/>
        <w:t>А. 1-2</w:t>
      </w:r>
      <w:r w:rsidRPr="002A1D6A">
        <w:rPr>
          <w:color w:val="000000"/>
          <w:sz w:val="24"/>
          <w:szCs w:val="24"/>
        </w:rPr>
        <w:br/>
        <w:t>В. 3-4</w:t>
      </w:r>
      <w:r w:rsidRPr="002A1D6A">
        <w:rPr>
          <w:color w:val="000000"/>
          <w:sz w:val="24"/>
          <w:szCs w:val="24"/>
        </w:rPr>
        <w:br/>
        <w:t>С. 5-7</w:t>
      </w:r>
      <w:r w:rsidRPr="002A1D6A">
        <w:rPr>
          <w:color w:val="000000"/>
          <w:sz w:val="24"/>
          <w:szCs w:val="24"/>
        </w:rPr>
        <w:br/>
        <w:t>D. 8-10</w:t>
      </w:r>
      <w:r w:rsidRPr="002A1D6A">
        <w:rPr>
          <w:color w:val="000000"/>
          <w:sz w:val="24"/>
          <w:szCs w:val="24"/>
        </w:rPr>
        <w:br/>
        <w:t>E. 11-12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движения позвоночного столба вокруг фронтальной оси:</w:t>
      </w:r>
      <w:r w:rsidRPr="002A1D6A">
        <w:rPr>
          <w:color w:val="000000"/>
          <w:sz w:val="24"/>
          <w:szCs w:val="24"/>
        </w:rPr>
        <w:br/>
        <w:t>А. Сгибание, разгибание</w:t>
      </w:r>
      <w:r w:rsidRPr="002A1D6A">
        <w:rPr>
          <w:color w:val="000000"/>
          <w:sz w:val="24"/>
          <w:szCs w:val="24"/>
        </w:rPr>
        <w:br/>
        <w:t>В. Отведение, приведение</w:t>
      </w:r>
      <w:r w:rsidRPr="002A1D6A">
        <w:rPr>
          <w:color w:val="000000"/>
          <w:sz w:val="24"/>
          <w:szCs w:val="24"/>
        </w:rPr>
        <w:br/>
        <w:t>С. Вращение</w:t>
      </w:r>
      <w:r w:rsidRPr="002A1D6A">
        <w:rPr>
          <w:color w:val="000000"/>
          <w:sz w:val="24"/>
          <w:szCs w:val="24"/>
        </w:rPr>
        <w:br/>
        <w:t>D. Периферическое вращение</w:t>
      </w:r>
      <w:r w:rsidRPr="002A1D6A">
        <w:rPr>
          <w:color w:val="000000"/>
          <w:sz w:val="24"/>
          <w:szCs w:val="24"/>
        </w:rPr>
        <w:br/>
        <w:t>E. Ничего из вышеперечисленного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моноэпифизарные кости:</w:t>
      </w:r>
      <w:r w:rsidRPr="002A1D6A">
        <w:rPr>
          <w:color w:val="000000"/>
          <w:sz w:val="24"/>
          <w:szCs w:val="24"/>
        </w:rPr>
        <w:br/>
        <w:t>A. Кости пястья</w:t>
      </w:r>
      <w:r w:rsidRPr="002A1D6A">
        <w:rPr>
          <w:color w:val="000000"/>
          <w:sz w:val="24"/>
          <w:szCs w:val="24"/>
        </w:rPr>
        <w:br/>
        <w:t>В. Кости запястья</w:t>
      </w:r>
      <w:r w:rsidRPr="002A1D6A">
        <w:rPr>
          <w:color w:val="000000"/>
          <w:sz w:val="24"/>
          <w:szCs w:val="24"/>
        </w:rPr>
        <w:br/>
        <w:t>С. Плечевая кость</w:t>
      </w:r>
      <w:r w:rsidRPr="002A1D6A">
        <w:rPr>
          <w:color w:val="000000"/>
          <w:sz w:val="24"/>
          <w:szCs w:val="24"/>
        </w:rPr>
        <w:br/>
        <w:t>D. Кости предплечья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суставов между суставными отростками грудных позвонков:</w:t>
      </w:r>
      <w:r w:rsidRPr="002A1D6A">
        <w:rPr>
          <w:color w:val="000000"/>
          <w:sz w:val="24"/>
          <w:szCs w:val="24"/>
        </w:rPr>
        <w:br/>
        <w:t>А. Плоские</w:t>
      </w:r>
      <w:r w:rsidRPr="002A1D6A">
        <w:rPr>
          <w:color w:val="000000"/>
          <w:sz w:val="24"/>
          <w:szCs w:val="24"/>
        </w:rPr>
        <w:br/>
        <w:t>В. Шаровидные</w:t>
      </w:r>
      <w:r w:rsidRPr="002A1D6A">
        <w:rPr>
          <w:color w:val="000000"/>
          <w:sz w:val="24"/>
          <w:szCs w:val="24"/>
        </w:rPr>
        <w:br/>
        <w:t>С. Блоковидные</w:t>
      </w:r>
      <w:r w:rsidRPr="002A1D6A">
        <w:rPr>
          <w:color w:val="000000"/>
          <w:sz w:val="24"/>
          <w:szCs w:val="24"/>
        </w:rPr>
        <w:br/>
        <w:t>D. Цилиндрические</w:t>
      </w:r>
      <w:r w:rsidRPr="002A1D6A">
        <w:rPr>
          <w:color w:val="000000"/>
          <w:sz w:val="24"/>
          <w:szCs w:val="24"/>
        </w:rPr>
        <w:br/>
        <w:t>E. Эллипсовидные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шейный позвонок, не имеющий тела:</w:t>
      </w:r>
      <w:r w:rsidRPr="002A1D6A">
        <w:rPr>
          <w:color w:val="000000"/>
          <w:sz w:val="24"/>
          <w:szCs w:val="24"/>
        </w:rPr>
        <w:br/>
        <w:t>А. Первый</w:t>
      </w:r>
      <w:r w:rsidRPr="002A1D6A">
        <w:rPr>
          <w:color w:val="000000"/>
          <w:sz w:val="24"/>
          <w:szCs w:val="24"/>
        </w:rPr>
        <w:br/>
        <w:t>В. Второй</w:t>
      </w:r>
      <w:r w:rsidRPr="002A1D6A">
        <w:rPr>
          <w:color w:val="000000"/>
          <w:sz w:val="24"/>
          <w:szCs w:val="24"/>
        </w:rPr>
        <w:br/>
        <w:t>С. Третий</w:t>
      </w:r>
      <w:r w:rsidRPr="002A1D6A">
        <w:rPr>
          <w:color w:val="000000"/>
          <w:sz w:val="24"/>
          <w:szCs w:val="24"/>
        </w:rPr>
        <w:br/>
        <w:t>D. Четвертый</w:t>
      </w:r>
      <w:r w:rsidRPr="002A1D6A">
        <w:rPr>
          <w:color w:val="000000"/>
          <w:sz w:val="24"/>
          <w:szCs w:val="24"/>
        </w:rPr>
        <w:br/>
        <w:t>E. Пятый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парный отросток дуги позвонка, расположенный во фронтальной плоскости:</w:t>
      </w:r>
      <w:r w:rsidRPr="002A1D6A">
        <w:rPr>
          <w:color w:val="000000"/>
          <w:sz w:val="24"/>
          <w:szCs w:val="24"/>
        </w:rPr>
        <w:br/>
        <w:t>А. Верхний суставной</w:t>
      </w:r>
      <w:r w:rsidRPr="002A1D6A">
        <w:rPr>
          <w:color w:val="000000"/>
          <w:sz w:val="24"/>
          <w:szCs w:val="24"/>
        </w:rPr>
        <w:br/>
        <w:t>В. Нижний суставной</w:t>
      </w:r>
      <w:r w:rsidRPr="002A1D6A">
        <w:rPr>
          <w:color w:val="000000"/>
          <w:sz w:val="24"/>
          <w:szCs w:val="24"/>
        </w:rPr>
        <w:br/>
        <w:t>С. Поперечный</w:t>
      </w:r>
      <w:r w:rsidRPr="002A1D6A">
        <w:rPr>
          <w:color w:val="000000"/>
          <w:sz w:val="24"/>
          <w:szCs w:val="24"/>
        </w:rPr>
        <w:br/>
        <w:t>D. Сосцевидный</w:t>
      </w:r>
      <w:r w:rsidRPr="002A1D6A">
        <w:rPr>
          <w:color w:val="000000"/>
          <w:sz w:val="24"/>
          <w:szCs w:val="24"/>
        </w:rPr>
        <w:br/>
        <w:t>E. Остистый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шейный позвонок, имеющий боковую массу:</w:t>
      </w:r>
      <w:r w:rsidRPr="002A1D6A">
        <w:rPr>
          <w:color w:val="000000"/>
          <w:sz w:val="24"/>
          <w:szCs w:val="24"/>
        </w:rPr>
        <w:br/>
        <w:t>А. Первый</w:t>
      </w:r>
      <w:r w:rsidRPr="002A1D6A">
        <w:rPr>
          <w:color w:val="000000"/>
          <w:sz w:val="24"/>
          <w:szCs w:val="24"/>
        </w:rPr>
        <w:br/>
        <w:t>В. Второй</w:t>
      </w:r>
      <w:r w:rsidRPr="002A1D6A">
        <w:rPr>
          <w:color w:val="000000"/>
          <w:sz w:val="24"/>
          <w:szCs w:val="24"/>
        </w:rPr>
        <w:br/>
        <w:t>С. Третий</w:t>
      </w:r>
      <w:r w:rsidRPr="002A1D6A">
        <w:rPr>
          <w:color w:val="000000"/>
          <w:sz w:val="24"/>
          <w:szCs w:val="24"/>
        </w:rPr>
        <w:br/>
        <w:t>D. Четвертый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как называется вращение кисти кнаружи:</w:t>
      </w:r>
      <w:r w:rsidRPr="002A1D6A">
        <w:rPr>
          <w:color w:val="000000"/>
          <w:sz w:val="24"/>
          <w:szCs w:val="24"/>
        </w:rPr>
        <w:br/>
        <w:t>А. Пронация</w:t>
      </w:r>
      <w:r w:rsidRPr="002A1D6A">
        <w:rPr>
          <w:color w:val="000000"/>
          <w:sz w:val="24"/>
          <w:szCs w:val="24"/>
        </w:rPr>
        <w:br/>
        <w:t>В. Супинация</w:t>
      </w:r>
      <w:r w:rsidRPr="002A1D6A">
        <w:rPr>
          <w:color w:val="000000"/>
          <w:sz w:val="24"/>
          <w:szCs w:val="24"/>
        </w:rPr>
        <w:br/>
        <w:t>С. Отведение</w:t>
      </w:r>
      <w:r w:rsidRPr="002A1D6A">
        <w:rPr>
          <w:color w:val="000000"/>
          <w:sz w:val="24"/>
          <w:szCs w:val="24"/>
        </w:rPr>
        <w:br/>
        <w:t>D. Приведение</w:t>
      </w:r>
      <w:r w:rsidRPr="002A1D6A">
        <w:rPr>
          <w:color w:val="000000"/>
          <w:sz w:val="24"/>
          <w:szCs w:val="24"/>
        </w:rPr>
        <w:br/>
        <w:t>E. Циркумдукция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в каком возрасте формируется поясничный лордоз:</w:t>
      </w:r>
      <w:r w:rsidRPr="002A1D6A">
        <w:rPr>
          <w:color w:val="000000"/>
          <w:sz w:val="24"/>
          <w:szCs w:val="24"/>
        </w:rPr>
        <w:br/>
        <w:t>А. 2 - 3 месяца</w:t>
      </w:r>
      <w:r w:rsidRPr="002A1D6A">
        <w:rPr>
          <w:color w:val="000000"/>
          <w:sz w:val="24"/>
          <w:szCs w:val="24"/>
        </w:rPr>
        <w:br/>
        <w:t>В. 3 - 4 месяца</w:t>
      </w:r>
      <w:r w:rsidRPr="002A1D6A">
        <w:rPr>
          <w:color w:val="000000"/>
          <w:sz w:val="24"/>
          <w:szCs w:val="24"/>
        </w:rPr>
        <w:br/>
        <w:t>С. 5 - 6 мес.</w:t>
      </w:r>
      <w:r w:rsidRPr="002A1D6A">
        <w:rPr>
          <w:color w:val="000000"/>
          <w:sz w:val="24"/>
          <w:szCs w:val="24"/>
        </w:rPr>
        <w:br/>
        <w:t>D. 8 - 10 мес.</w:t>
      </w:r>
      <w:r w:rsidRPr="002A1D6A">
        <w:rPr>
          <w:color w:val="000000"/>
          <w:sz w:val="24"/>
          <w:szCs w:val="24"/>
        </w:rPr>
        <w:br/>
        <w:t>E. 10 - 12 мес.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шейный позвонок, имеющий переднюю дугу:</w:t>
      </w:r>
      <w:r w:rsidRPr="002A1D6A">
        <w:rPr>
          <w:color w:val="000000"/>
          <w:sz w:val="24"/>
          <w:szCs w:val="24"/>
        </w:rPr>
        <w:br/>
        <w:t>А. Первый</w:t>
      </w:r>
      <w:r w:rsidRPr="002A1D6A">
        <w:rPr>
          <w:color w:val="000000"/>
          <w:sz w:val="24"/>
          <w:szCs w:val="24"/>
        </w:rPr>
        <w:br/>
        <w:t>В. Второй</w:t>
      </w:r>
      <w:r w:rsidRPr="002A1D6A">
        <w:rPr>
          <w:color w:val="000000"/>
          <w:sz w:val="24"/>
          <w:szCs w:val="24"/>
        </w:rPr>
        <w:br/>
        <w:t>С. Третий</w:t>
      </w:r>
      <w:r w:rsidRPr="002A1D6A">
        <w:rPr>
          <w:color w:val="000000"/>
          <w:sz w:val="24"/>
          <w:szCs w:val="24"/>
        </w:rPr>
        <w:br/>
        <w:t>D. Четвертый</w:t>
      </w:r>
      <w:r w:rsidRPr="002A1D6A">
        <w:rPr>
          <w:color w:val="000000"/>
          <w:sz w:val="24"/>
          <w:szCs w:val="24"/>
        </w:rPr>
        <w:br/>
        <w:t>E. Пятый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в каком возрасте формируется грудной кифоз:</w:t>
      </w:r>
      <w:r w:rsidRPr="002A1D6A">
        <w:rPr>
          <w:color w:val="000000"/>
          <w:sz w:val="24"/>
          <w:szCs w:val="24"/>
        </w:rPr>
        <w:br/>
        <w:t>А. 2 - 3 месяца</w:t>
      </w:r>
      <w:r w:rsidRPr="002A1D6A">
        <w:rPr>
          <w:color w:val="000000"/>
          <w:sz w:val="24"/>
          <w:szCs w:val="24"/>
        </w:rPr>
        <w:br/>
        <w:t>В. 3 - 4 месяца</w:t>
      </w:r>
      <w:r w:rsidRPr="002A1D6A">
        <w:rPr>
          <w:color w:val="000000"/>
          <w:sz w:val="24"/>
          <w:szCs w:val="24"/>
        </w:rPr>
        <w:br/>
        <w:t>С. 5 - 6 мес.</w:t>
      </w:r>
      <w:r w:rsidRPr="002A1D6A">
        <w:rPr>
          <w:color w:val="000000"/>
          <w:sz w:val="24"/>
          <w:szCs w:val="24"/>
        </w:rPr>
        <w:br/>
        <w:t>D. 8 - 10 мес.</w:t>
      </w:r>
      <w:r w:rsidRPr="002A1D6A">
        <w:rPr>
          <w:color w:val="000000"/>
          <w:sz w:val="24"/>
          <w:szCs w:val="24"/>
        </w:rPr>
        <w:br/>
        <w:t>E. 10 - 12 мес.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движения позвоночного столба вокруг сагиттальной оси:</w:t>
      </w:r>
      <w:r w:rsidRPr="002A1D6A">
        <w:rPr>
          <w:color w:val="000000"/>
          <w:sz w:val="24"/>
          <w:szCs w:val="24"/>
        </w:rPr>
        <w:br/>
        <w:t>А. Сгибание, разгибание</w:t>
      </w:r>
      <w:r w:rsidRPr="002A1D6A">
        <w:rPr>
          <w:color w:val="000000"/>
          <w:sz w:val="24"/>
          <w:szCs w:val="24"/>
        </w:rPr>
        <w:br/>
        <w:t>В. Отведение, приведение</w:t>
      </w:r>
      <w:r w:rsidRPr="002A1D6A">
        <w:rPr>
          <w:color w:val="000000"/>
          <w:sz w:val="24"/>
          <w:szCs w:val="24"/>
        </w:rPr>
        <w:br/>
        <w:t>С. Вращение</w:t>
      </w:r>
      <w:r w:rsidRPr="002A1D6A">
        <w:rPr>
          <w:color w:val="000000"/>
          <w:sz w:val="24"/>
          <w:szCs w:val="24"/>
        </w:rPr>
        <w:br/>
        <w:t>D. Периферическое вращение</w:t>
      </w:r>
      <w:r w:rsidRPr="002A1D6A">
        <w:rPr>
          <w:color w:val="000000"/>
          <w:sz w:val="24"/>
          <w:szCs w:val="24"/>
        </w:rPr>
        <w:br/>
        <w:t>E. Ничего из вышеперечисленного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суставов между суставными отростками поясничных позвонков:</w:t>
      </w:r>
      <w:r w:rsidRPr="002A1D6A">
        <w:rPr>
          <w:color w:val="000000"/>
          <w:sz w:val="24"/>
          <w:szCs w:val="24"/>
        </w:rPr>
        <w:br/>
        <w:t>А. Плоские</w:t>
      </w:r>
      <w:r w:rsidRPr="002A1D6A">
        <w:rPr>
          <w:color w:val="000000"/>
          <w:sz w:val="24"/>
          <w:szCs w:val="24"/>
        </w:rPr>
        <w:br/>
        <w:t>В. Шаровидные</w:t>
      </w:r>
      <w:r w:rsidRPr="002A1D6A">
        <w:rPr>
          <w:color w:val="000000"/>
          <w:sz w:val="24"/>
          <w:szCs w:val="24"/>
        </w:rPr>
        <w:br/>
        <w:t>С. Блоковидные</w:t>
      </w:r>
      <w:r w:rsidRPr="002A1D6A">
        <w:rPr>
          <w:color w:val="000000"/>
          <w:sz w:val="24"/>
          <w:szCs w:val="24"/>
        </w:rPr>
        <w:br/>
        <w:t>D. Цилиндрические</w:t>
      </w:r>
      <w:r w:rsidRPr="002A1D6A">
        <w:rPr>
          <w:color w:val="000000"/>
          <w:sz w:val="24"/>
          <w:szCs w:val="24"/>
        </w:rPr>
        <w:br/>
        <w:t>E. Эллипсовидные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Укажите, что располагается на проксимальном конце локтевой кости:</w:t>
      </w:r>
      <w:r w:rsidRPr="002A1D6A">
        <w:rPr>
          <w:color w:val="000000"/>
          <w:sz w:val="24"/>
          <w:szCs w:val="24"/>
        </w:rPr>
        <w:br/>
        <w:t>1) локтевой отросток,</w:t>
      </w:r>
      <w:r w:rsidRPr="002A1D6A">
        <w:rPr>
          <w:color w:val="000000"/>
          <w:sz w:val="24"/>
          <w:szCs w:val="24"/>
        </w:rPr>
        <w:br/>
        <w:t>2) венечный отросток,</w:t>
      </w:r>
      <w:r w:rsidRPr="002A1D6A">
        <w:rPr>
          <w:color w:val="000000"/>
          <w:sz w:val="24"/>
          <w:szCs w:val="24"/>
        </w:rPr>
        <w:br/>
        <w:t>3) блоковидная вырезка,</w:t>
      </w:r>
      <w:r w:rsidRPr="002A1D6A">
        <w:rPr>
          <w:color w:val="000000"/>
          <w:sz w:val="24"/>
          <w:szCs w:val="24"/>
        </w:rPr>
        <w:br/>
        <w:t>4) лучевая вырезка.</w:t>
      </w:r>
      <w:r w:rsidRPr="002A1D6A">
        <w:rPr>
          <w:color w:val="000000"/>
          <w:sz w:val="24"/>
          <w:szCs w:val="24"/>
        </w:rPr>
        <w:br/>
        <w:t>При выборе ответа пользуйтесь кодом:</w:t>
      </w:r>
      <w:r w:rsidRPr="002A1D6A">
        <w:rPr>
          <w:color w:val="000000"/>
          <w:sz w:val="24"/>
          <w:szCs w:val="24"/>
        </w:rPr>
        <w:br/>
        <w:t>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движения вокруг сагиттальной оси:</w:t>
      </w:r>
      <w:r w:rsidRPr="002A1D6A">
        <w:rPr>
          <w:color w:val="000000"/>
          <w:sz w:val="24"/>
          <w:szCs w:val="24"/>
        </w:rPr>
        <w:br/>
        <w:t>1) вращение,</w:t>
      </w:r>
      <w:r w:rsidRPr="002A1D6A">
        <w:rPr>
          <w:color w:val="000000"/>
          <w:sz w:val="24"/>
          <w:szCs w:val="24"/>
        </w:rPr>
        <w:br/>
        <w:t>2) круговое вращение,</w:t>
      </w:r>
      <w:r w:rsidRPr="002A1D6A">
        <w:rPr>
          <w:color w:val="000000"/>
          <w:sz w:val="24"/>
          <w:szCs w:val="24"/>
        </w:rPr>
        <w:br/>
        <w:t>3) сгибание, разгибание,</w:t>
      </w:r>
      <w:r w:rsidRPr="002A1D6A">
        <w:rPr>
          <w:color w:val="000000"/>
          <w:sz w:val="24"/>
          <w:szCs w:val="24"/>
        </w:rPr>
        <w:br/>
        <w:t>4) отведение, приведение.</w:t>
      </w:r>
      <w:r w:rsidRPr="002A1D6A">
        <w:rPr>
          <w:color w:val="000000"/>
          <w:sz w:val="24"/>
          <w:szCs w:val="24"/>
        </w:rPr>
        <w:br/>
        <w:t>При выборе ответа пользуйтесь кодом:</w:t>
      </w:r>
      <w:r w:rsidRPr="002A1D6A">
        <w:rPr>
          <w:color w:val="000000"/>
          <w:sz w:val="24"/>
          <w:szCs w:val="24"/>
        </w:rPr>
        <w:br/>
        <w:t>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форму плечелоктевого сустава:</w:t>
      </w:r>
      <w:r w:rsidRPr="002A1D6A">
        <w:rPr>
          <w:color w:val="000000"/>
          <w:sz w:val="24"/>
          <w:szCs w:val="24"/>
        </w:rPr>
        <w:br/>
        <w:t>А. Блоковидный</w:t>
      </w:r>
      <w:r w:rsidRPr="002A1D6A">
        <w:rPr>
          <w:color w:val="000000"/>
          <w:sz w:val="24"/>
          <w:szCs w:val="24"/>
        </w:rPr>
        <w:br/>
        <w:t>В. Шаровидный</w:t>
      </w:r>
      <w:r w:rsidRPr="002A1D6A">
        <w:rPr>
          <w:color w:val="000000"/>
          <w:sz w:val="24"/>
          <w:szCs w:val="24"/>
        </w:rPr>
        <w:br/>
        <w:t>С. Цилиндрический</w:t>
      </w:r>
      <w:r w:rsidRPr="002A1D6A">
        <w:rPr>
          <w:color w:val="000000"/>
          <w:sz w:val="24"/>
          <w:szCs w:val="24"/>
        </w:rPr>
        <w:br/>
        <w:t>D. Плоский</w:t>
      </w:r>
      <w:r w:rsidRPr="002A1D6A">
        <w:rPr>
          <w:color w:val="000000"/>
          <w:sz w:val="24"/>
          <w:szCs w:val="24"/>
        </w:rPr>
        <w:br/>
        <w:t>E. Седловидный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кости таза, образующие вертлужную впадину:</w:t>
      </w:r>
      <w:r w:rsidRPr="002A1D6A">
        <w:rPr>
          <w:color w:val="000000"/>
          <w:sz w:val="24"/>
          <w:szCs w:val="24"/>
        </w:rPr>
        <w:br/>
        <w:t>1) седалищная,</w:t>
      </w:r>
      <w:r w:rsidRPr="002A1D6A">
        <w:rPr>
          <w:color w:val="000000"/>
          <w:sz w:val="24"/>
          <w:szCs w:val="24"/>
        </w:rPr>
        <w:br/>
        <w:t>2) лобковая,</w:t>
      </w:r>
      <w:r w:rsidRPr="002A1D6A">
        <w:rPr>
          <w:color w:val="000000"/>
          <w:sz w:val="24"/>
          <w:szCs w:val="24"/>
        </w:rPr>
        <w:br/>
        <w:t>3) подвздошная,</w:t>
      </w:r>
      <w:r w:rsidRPr="002A1D6A">
        <w:rPr>
          <w:color w:val="000000"/>
          <w:sz w:val="24"/>
          <w:szCs w:val="24"/>
        </w:rPr>
        <w:br/>
        <w:t>4) крестцовая.</w:t>
      </w:r>
      <w:r w:rsidRPr="002A1D6A">
        <w:rPr>
          <w:color w:val="000000"/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tabs>
          <w:tab w:val="left" w:pos="0"/>
        </w:tabs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color w:val="000000"/>
          <w:sz w:val="24"/>
          <w:szCs w:val="24"/>
        </w:rPr>
        <w:t>Укажите вид соединений между телами позвонков в крестцовом отделе:</w:t>
      </w:r>
      <w:r w:rsidRPr="002A1D6A">
        <w:rPr>
          <w:color w:val="000000"/>
          <w:sz w:val="24"/>
          <w:szCs w:val="24"/>
        </w:rPr>
        <w:br/>
        <w:t>А. Синдесмоз</w:t>
      </w:r>
      <w:r w:rsidRPr="002A1D6A">
        <w:rPr>
          <w:color w:val="000000"/>
          <w:sz w:val="24"/>
          <w:szCs w:val="24"/>
        </w:rPr>
        <w:br/>
        <w:t>В. Синхондроз</w:t>
      </w:r>
      <w:r w:rsidRPr="002A1D6A">
        <w:rPr>
          <w:color w:val="000000"/>
          <w:sz w:val="24"/>
          <w:szCs w:val="24"/>
        </w:rPr>
        <w:br/>
        <w:t>С. Синостоз</w:t>
      </w:r>
      <w:r w:rsidRPr="002A1D6A">
        <w:rPr>
          <w:color w:val="000000"/>
          <w:sz w:val="24"/>
          <w:szCs w:val="24"/>
        </w:rPr>
        <w:br/>
        <w:t>D. Синэластоз</w:t>
      </w:r>
      <w:r w:rsidRPr="002A1D6A">
        <w:rPr>
          <w:color w:val="000000"/>
          <w:sz w:val="24"/>
          <w:szCs w:val="24"/>
        </w:rPr>
        <w:br/>
        <w:t>E. Симфиз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sz w:val="24"/>
          <w:szCs w:val="24"/>
        </w:rPr>
        <w:t>Укажите, какие кости формируют грудную клетку:</w:t>
      </w:r>
      <w:r w:rsidRPr="002A1D6A">
        <w:rPr>
          <w:sz w:val="24"/>
          <w:szCs w:val="24"/>
        </w:rPr>
        <w:br/>
        <w:t>1) грудина,</w:t>
      </w:r>
      <w:r w:rsidRPr="002A1D6A">
        <w:rPr>
          <w:sz w:val="24"/>
          <w:szCs w:val="24"/>
        </w:rPr>
        <w:br/>
        <w:t>2) ребра,</w:t>
      </w:r>
      <w:r w:rsidRPr="002A1D6A">
        <w:rPr>
          <w:sz w:val="24"/>
          <w:szCs w:val="24"/>
        </w:rPr>
        <w:br/>
        <w:t>3) грудные позвонки,</w:t>
      </w:r>
      <w:r w:rsidRPr="002A1D6A">
        <w:rPr>
          <w:sz w:val="24"/>
          <w:szCs w:val="24"/>
        </w:rPr>
        <w:br/>
        <w:t>4) ключица.</w:t>
      </w:r>
      <w:r w:rsidRPr="002A1D6A">
        <w:rPr>
          <w:sz w:val="24"/>
          <w:szCs w:val="24"/>
        </w:rPr>
        <w:br/>
        <w:t>При выборе ответа пользуйтесь кодом: А - верно 1,2,3; В - 1,3; С - 2,4; D - 4; Е - все верно.</w:t>
      </w:r>
    </w:p>
    <w:p w:rsidR="00417C79" w:rsidRPr="002A1D6A" w:rsidRDefault="00417C79" w:rsidP="002A1D6A">
      <w:pPr>
        <w:pStyle w:val="ListNumber5"/>
        <w:numPr>
          <w:ilvl w:val="0"/>
          <w:numId w:val="23"/>
        </w:numPr>
        <w:spacing w:after="0" w:line="240" w:lineRule="auto"/>
        <w:ind w:left="360" w:hanging="360"/>
        <w:rPr>
          <w:color w:val="000000"/>
          <w:sz w:val="24"/>
          <w:szCs w:val="24"/>
        </w:rPr>
      </w:pPr>
      <w:r w:rsidRPr="002A1D6A">
        <w:rPr>
          <w:sz w:val="24"/>
          <w:szCs w:val="24"/>
        </w:rPr>
        <w:t>Укажите, какие кости формируют дистальный ряд костей запястья:</w:t>
      </w:r>
      <w:r w:rsidRPr="002A1D6A">
        <w:rPr>
          <w:sz w:val="24"/>
          <w:szCs w:val="24"/>
        </w:rPr>
        <w:br/>
        <w:t>1) головчатая,</w:t>
      </w:r>
      <w:r w:rsidRPr="002A1D6A">
        <w:rPr>
          <w:sz w:val="24"/>
          <w:szCs w:val="24"/>
        </w:rPr>
        <w:br/>
        <w:t>2) трапециевидная,</w:t>
      </w:r>
      <w:r w:rsidRPr="002A1D6A">
        <w:rPr>
          <w:sz w:val="24"/>
          <w:szCs w:val="24"/>
        </w:rPr>
        <w:br/>
        <w:t>3) крючковидная,</w:t>
      </w:r>
      <w:r w:rsidRPr="002A1D6A">
        <w:rPr>
          <w:sz w:val="24"/>
          <w:szCs w:val="24"/>
        </w:rPr>
        <w:br/>
        <w:t>4) кость-трапеция.</w:t>
      </w:r>
      <w:r w:rsidRPr="002A1D6A">
        <w:rPr>
          <w:sz w:val="24"/>
          <w:szCs w:val="24"/>
        </w:rPr>
        <w:br/>
        <w:t>При выборе ответа пользуйтесь кодом: А - верно 1,2,3; В - 1,3; С - 2,4; D - 4; Е - все верно</w:t>
      </w:r>
    </w:p>
    <w:p w:rsidR="00417C79" w:rsidRPr="002A1D6A" w:rsidRDefault="00417C79" w:rsidP="002A1D6A">
      <w:pPr>
        <w:pStyle w:val="NormalWeb"/>
        <w:spacing w:before="0" w:beforeAutospacing="0" w:after="0" w:afterAutospacing="0"/>
        <w:ind w:left="360" w:hanging="360"/>
        <w:jc w:val="center"/>
        <w:rPr>
          <w:b/>
          <w:bCs/>
          <w:color w:val="000000"/>
          <w:u w:val="single"/>
        </w:rPr>
      </w:pPr>
    </w:p>
    <w:p w:rsidR="00417C79" w:rsidRDefault="00417C79" w:rsidP="00B0047C">
      <w:pPr>
        <w:spacing w:after="0" w:line="240" w:lineRule="auto"/>
        <w:ind w:left="360"/>
        <w:jc w:val="right"/>
        <w:rPr>
          <w:rFonts w:ascii="Times New Roman" w:hAnsi="Times New Roman"/>
          <w:b/>
          <w:i/>
        </w:rPr>
        <w:sectPr w:rsidR="00417C79" w:rsidSect="00E72730">
          <w:type w:val="continuous"/>
          <w:pgSz w:w="11906" w:h="16838"/>
          <w:pgMar w:top="1134" w:right="850" w:bottom="719" w:left="1701" w:header="708" w:footer="708" w:gutter="0"/>
          <w:cols w:num="2" w:space="709"/>
          <w:docGrid w:linePitch="360"/>
        </w:sectPr>
      </w:pPr>
    </w:p>
    <w:p w:rsidR="00417C79" w:rsidRPr="00B0047C" w:rsidRDefault="00417C79" w:rsidP="00B0047C">
      <w:pPr>
        <w:spacing w:after="0" w:line="240" w:lineRule="auto"/>
        <w:ind w:left="360"/>
        <w:jc w:val="right"/>
        <w:rPr>
          <w:rFonts w:ascii="Times New Roman" w:hAnsi="Times New Roman"/>
          <w:b/>
          <w:i/>
        </w:rPr>
      </w:pPr>
    </w:p>
    <w:sectPr w:rsidR="00417C79" w:rsidRPr="00B0047C" w:rsidSect="00BF56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F8C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77E2424"/>
    <w:multiLevelType w:val="hybridMultilevel"/>
    <w:tmpl w:val="2B8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46368"/>
    <w:multiLevelType w:val="hybridMultilevel"/>
    <w:tmpl w:val="B7B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760EC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4">
    <w:nsid w:val="1AE44C9D"/>
    <w:multiLevelType w:val="hybridMultilevel"/>
    <w:tmpl w:val="C16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E7001"/>
    <w:multiLevelType w:val="multilevel"/>
    <w:tmpl w:val="4706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762E35"/>
    <w:multiLevelType w:val="hybridMultilevel"/>
    <w:tmpl w:val="E68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AB5F73"/>
    <w:multiLevelType w:val="hybridMultilevel"/>
    <w:tmpl w:val="2760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A1247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9">
    <w:nsid w:val="37D7724B"/>
    <w:multiLevelType w:val="multilevel"/>
    <w:tmpl w:val="CEC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7C3D0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11">
    <w:nsid w:val="3A6E5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C6C22B1"/>
    <w:multiLevelType w:val="hybridMultilevel"/>
    <w:tmpl w:val="7AE2A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3A6685"/>
    <w:multiLevelType w:val="multilevel"/>
    <w:tmpl w:val="9914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417DEF"/>
    <w:multiLevelType w:val="hybridMultilevel"/>
    <w:tmpl w:val="0AA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EA7DD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16">
    <w:nsid w:val="59F30F7A"/>
    <w:multiLevelType w:val="hybridMultilevel"/>
    <w:tmpl w:val="C44C3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AE3E2">
      <w:start w:val="1"/>
      <w:numFmt w:val="decimal"/>
      <w:lvlText w:val="%3.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1351E3"/>
    <w:multiLevelType w:val="hybridMultilevel"/>
    <w:tmpl w:val="00B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966D3"/>
    <w:multiLevelType w:val="singleLevel"/>
    <w:tmpl w:val="DF8CA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6C67728E"/>
    <w:multiLevelType w:val="singleLevel"/>
    <w:tmpl w:val="2A9E4394"/>
    <w:lvl w:ilvl="0">
      <w:start w:val="1"/>
      <w:numFmt w:val="decimal"/>
      <w:lvlText w:val="1. %1."/>
      <w:legacy w:legacy="1" w:legacySpace="57" w:legacyIndent="0"/>
      <w:lvlJc w:val="left"/>
      <w:rPr>
        <w:rFonts w:cs="Times New Roman"/>
        <w:b/>
        <w:i w:val="0"/>
        <w:sz w:val="20"/>
      </w:rPr>
    </w:lvl>
  </w:abstractNum>
  <w:abstractNum w:abstractNumId="20">
    <w:nsid w:val="6FA97EF6"/>
    <w:multiLevelType w:val="hybridMultilevel"/>
    <w:tmpl w:val="39A8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77469E"/>
    <w:multiLevelType w:val="hybridMultilevel"/>
    <w:tmpl w:val="C1B2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090D0C"/>
    <w:multiLevelType w:val="hybridMultilevel"/>
    <w:tmpl w:val="B5C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F13A2"/>
    <w:multiLevelType w:val="hybridMultilevel"/>
    <w:tmpl w:val="BA98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E56424"/>
    <w:multiLevelType w:val="hybridMultilevel"/>
    <w:tmpl w:val="1552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21"/>
  </w:num>
  <w:num w:numId="9">
    <w:abstractNumId w:val="1"/>
  </w:num>
  <w:num w:numId="10">
    <w:abstractNumId w:val="2"/>
  </w:num>
  <w:num w:numId="11">
    <w:abstractNumId w:val="24"/>
  </w:num>
  <w:num w:numId="12">
    <w:abstractNumId w:val="22"/>
  </w:num>
  <w:num w:numId="13">
    <w:abstractNumId w:val="23"/>
  </w:num>
  <w:num w:numId="14">
    <w:abstractNumId w:val="4"/>
  </w:num>
  <w:num w:numId="15">
    <w:abstractNumId w:val="17"/>
  </w:num>
  <w:num w:numId="16">
    <w:abstractNumId w:val="6"/>
  </w:num>
  <w:num w:numId="17">
    <w:abstractNumId w:val="20"/>
  </w:num>
  <w:num w:numId="18">
    <w:abstractNumId w:val="9"/>
  </w:num>
  <w:num w:numId="19">
    <w:abstractNumId w:val="5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19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631"/>
    <w:rsid w:val="00101423"/>
    <w:rsid w:val="001018E5"/>
    <w:rsid w:val="00117CBA"/>
    <w:rsid w:val="002A1D6A"/>
    <w:rsid w:val="002E3D42"/>
    <w:rsid w:val="003134F0"/>
    <w:rsid w:val="003A3C8F"/>
    <w:rsid w:val="00412575"/>
    <w:rsid w:val="00417C79"/>
    <w:rsid w:val="00664E1F"/>
    <w:rsid w:val="006F4631"/>
    <w:rsid w:val="007A7382"/>
    <w:rsid w:val="00894939"/>
    <w:rsid w:val="00961E02"/>
    <w:rsid w:val="00970028"/>
    <w:rsid w:val="00984096"/>
    <w:rsid w:val="00A51633"/>
    <w:rsid w:val="00AA0567"/>
    <w:rsid w:val="00AE7560"/>
    <w:rsid w:val="00B0047C"/>
    <w:rsid w:val="00B04080"/>
    <w:rsid w:val="00B73292"/>
    <w:rsid w:val="00BF567B"/>
    <w:rsid w:val="00E63034"/>
    <w:rsid w:val="00E72730"/>
    <w:rsid w:val="00EE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14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00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Number5">
    <w:name w:val="List Number 5"/>
    <w:basedOn w:val="Normal"/>
    <w:uiPriority w:val="99"/>
    <w:rsid w:val="002A1D6A"/>
    <w:pPr>
      <w:overflowPunct w:val="0"/>
      <w:autoSpaceDE w:val="0"/>
      <w:autoSpaceDN w:val="0"/>
      <w:adjustRightInd w:val="0"/>
      <w:spacing w:after="120" w:line="200" w:lineRule="atLeast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">
    <w:name w:val="Абзац списка"/>
    <w:basedOn w:val="Normal"/>
    <w:uiPriority w:val="99"/>
    <w:rsid w:val="002A1D6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6</Pages>
  <Words>1882</Words>
  <Characters>10730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Гость</cp:lastModifiedBy>
  <cp:revision>18</cp:revision>
  <cp:lastPrinted>2017-09-22T10:31:00Z</cp:lastPrinted>
  <dcterms:created xsi:type="dcterms:W3CDTF">2017-09-20T04:40:00Z</dcterms:created>
  <dcterms:modified xsi:type="dcterms:W3CDTF">2017-09-22T10:31:00Z</dcterms:modified>
</cp:coreProperties>
</file>