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543"/>
        <w:gridCol w:w="1276"/>
        <w:gridCol w:w="1985"/>
        <w:gridCol w:w="2472"/>
        <w:gridCol w:w="2268"/>
        <w:gridCol w:w="2552"/>
      </w:tblGrid>
      <w:tr w:rsidR="003F3AE9" w:rsidRPr="006D1210" w:rsidTr="006D1210">
        <w:trPr>
          <w:trHeight w:val="417"/>
        </w:trPr>
        <w:tc>
          <w:tcPr>
            <w:tcW w:w="14630" w:type="dxa"/>
            <w:gridSpan w:val="7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Кыргыз филологиясы жана журналистистика факультети</w:t>
            </w:r>
          </w:p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2016-2017-окуу жылы</w:t>
            </w: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Студенттин аты-ж</w:t>
            </w:r>
            <w:r w:rsidRPr="006D1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өнү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  <w:r w:rsidRPr="006D1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Багыты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Pr="006D1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Окуу м</w:t>
            </w:r>
            <w:r w:rsidRPr="006D1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өөнөтү</w:t>
            </w:r>
          </w:p>
        </w:tc>
        <w:tc>
          <w:tcPr>
            <w:tcW w:w="2552" w:type="dxa"/>
          </w:tcPr>
          <w:p w:rsidR="003F3AE9" w:rsidRPr="006F4208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Эскерт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үү</w:t>
            </w:r>
          </w:p>
        </w:tc>
      </w:tr>
      <w:tr w:rsidR="003F3AE9" w:rsidRPr="006D1210" w:rsidTr="006D1210">
        <w:tc>
          <w:tcPr>
            <w:tcW w:w="14630" w:type="dxa"/>
            <w:gridSpan w:val="7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Факультеттен башка ЖОЖдорго окуп келген студенттер</w:t>
            </w: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Таштанбек уулу Нурдөөлөт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01.02.17 - 20.05.17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Осмонова Курманжан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01.02.17 - 20.05.17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Алимбек кызы Жаңылай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01.02.17 - 20.05.17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Канжарбекова Наргиза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01.02.17 - 20.05.17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Маликова Гулиза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01.02.17 - 20.05.17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14630" w:type="dxa"/>
            <w:gridSpan w:val="7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Факультетке башка ЖОЖдордон келген студенттер </w:t>
            </w: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lang w:val="ky-KG"/>
              </w:rPr>
              <w:t>Шаршембай кызы Назг</w:t>
            </w:r>
            <w:r w:rsidRPr="006D1210">
              <w:rPr>
                <w:rFonts w:ascii="Times New Roman" w:hAnsi="Times New Roman"/>
              </w:rPr>
              <w:t>үл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lang w:val="ky-KG"/>
              </w:rPr>
              <w:t xml:space="preserve">Талас мамлекеттик </w:t>
            </w:r>
            <w:r w:rsidRPr="006D1210">
              <w:rPr>
                <w:rFonts w:ascii="Times New Roman" w:hAnsi="Times New Roman"/>
              </w:rPr>
              <w:t>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01.02.17 - 20.05.17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14630" w:type="dxa"/>
            <w:gridSpan w:val="7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 xml:space="preserve">        Баары: 6 студент</w:t>
            </w:r>
          </w:p>
        </w:tc>
      </w:tr>
      <w:tr w:rsidR="003F3AE9" w:rsidRPr="006D1210" w:rsidTr="006D1210">
        <w:tc>
          <w:tcPr>
            <w:tcW w:w="14630" w:type="dxa"/>
            <w:gridSpan w:val="7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 xml:space="preserve">2017-2018-окуу жылы </w:t>
            </w: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Багыты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Pr="006D1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Окуу м</w:t>
            </w:r>
            <w:r w:rsidRPr="006D1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өөнөтү</w:t>
            </w:r>
          </w:p>
        </w:tc>
        <w:tc>
          <w:tcPr>
            <w:tcW w:w="2552" w:type="dxa"/>
          </w:tcPr>
          <w:p w:rsidR="003F3AE9" w:rsidRPr="00903855" w:rsidRDefault="003F3AE9" w:rsidP="009038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Эскерт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үү</w:t>
            </w:r>
          </w:p>
        </w:tc>
      </w:tr>
      <w:tr w:rsidR="003F3AE9" w:rsidRPr="006D1210" w:rsidTr="006D1210">
        <w:tc>
          <w:tcPr>
            <w:tcW w:w="14630" w:type="dxa"/>
            <w:gridSpan w:val="7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Факультеттен башка ЖОЖдорго окуп келген студенттер </w:t>
            </w: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</w:rPr>
              <w:t>Абдибаева Мадина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01.09.17 - 20.12.17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</w:rPr>
              <w:t>Калилова Бегимай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01.09.17 - 20.12.17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lang w:val="ky-KG"/>
              </w:rPr>
              <w:t>Абдулла кызы Канышай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01.09.17 - 20.12.17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lang w:val="ky-KG"/>
              </w:rPr>
              <w:t>Жаныбек кызы Батма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01.09.17 - 20.12.17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Сүйүнбаева Гүлбарчын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</w:rPr>
              <w:t>К.Карасев атындагы БГУ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01.09.17 - 20.12.17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lang w:val="ky-KG"/>
              </w:rPr>
              <w:t>Тургунбаева Тансулуу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Бакирова Уулжан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</w:rPr>
              <w:t>К.Карасев атындагы БГУ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01.09.18 - 20.12.17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Мухаммед кызы Айданек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</w:rPr>
              <w:t>К.Карасев атындагы БГУ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01.09.18 - 20.12.17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Араббай кызы Гүлнур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</w:rPr>
              <w:t>Борбор Азиядагы Америка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Расул уулу Маматказы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</w:rPr>
              <w:t>Борбор Азиядагы Америка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Базарбаев Абдумалик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</w:rPr>
              <w:t>Борбор Азиядагы Америка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Ыкбалова Нурзат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Мавланов Абдулманов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</w:rPr>
              <w:t>Ысык-Көл мамлекеттик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Айбашов Муратали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</w:rPr>
              <w:t>Ысык-Көл мамлекеттик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D1210">
              <w:rPr>
                <w:rFonts w:ascii="Times New Roman" w:hAnsi="Times New Roman"/>
                <w:lang w:val="ky-KG"/>
              </w:rPr>
              <w:t>Жармаматова Г</w:t>
            </w:r>
            <w:r w:rsidRPr="006D1210">
              <w:rPr>
                <w:rFonts w:ascii="Times New Roman" w:hAnsi="Times New Roman"/>
                <w:lang w:val="kk-KZ"/>
              </w:rPr>
              <w:t>үлбадам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</w:rPr>
              <w:t>К.Карасев атындагы БГУ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14630" w:type="dxa"/>
            <w:gridSpan w:val="7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Факультетке башка ЖОЖдордон келген студенттер </w:t>
            </w: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Канатбекова Бермет</w:t>
            </w:r>
          </w:p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</w:rPr>
              <w:t>Ысык-Көл мамлекеттик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 xml:space="preserve">Аскарова Алина 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</w:rPr>
              <w:t>Ысык-Көл мамлекеттик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Асанова Эркинай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</w:rPr>
              <w:t>Жалал-Абад мамлекеттик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Таштанбай кызы Асел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</w:rPr>
              <w:t>Баткен мамлекеттик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 xml:space="preserve">Нурманбек кызы Жумагүл 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t>Баткен мамлекеттик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 xml:space="preserve">Абдибайит кызы Үпөл 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  <w:lang w:val="ky-KG"/>
              </w:rPr>
              <w:t>Ош гуманитардык педагогикалык институту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 xml:space="preserve">Алмазбек уулу Амалбек 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</w:rPr>
            </w:pPr>
            <w:r w:rsidRPr="006D1210">
              <w:rPr>
                <w:rFonts w:ascii="Times New Roman" w:hAnsi="Times New Roman"/>
                <w:lang w:val="ky-KG"/>
              </w:rPr>
              <w:t>Ош гуманитардык педагогикалык институту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01.02.18 - 20.05.18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14630" w:type="dxa"/>
            <w:gridSpan w:val="7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Баары: 22 студент</w:t>
            </w: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6" w:type="dxa"/>
            <w:gridSpan w:val="6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2018-2019-окуу жылы</w:t>
            </w: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6" w:type="dxa"/>
            <w:gridSpan w:val="6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Факультеттен башка ЖОЖдорго окуп келген студенттер </w:t>
            </w: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Калыкова Айтурган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</w:rPr>
              <w:t>К.Карасев атындагы БГУ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03.09.2018-</w:t>
            </w:r>
          </w:p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Карабай кызы Бурмакан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</w:rPr>
              <w:t>К.Карасев атындагы БГУ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03.09.2018-</w:t>
            </w:r>
          </w:p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y-KG"/>
              </w:rPr>
              <w:t>Сатыбалдыева Акмарал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</w:rPr>
              <w:t>К.Карасев атындагы БГУ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03.09.2018-</w:t>
            </w:r>
          </w:p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0779798543</w:t>
            </w: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D1210">
              <w:rPr>
                <w:rFonts w:ascii="Times New Roman" w:hAnsi="Times New Roman"/>
                <w:lang w:val="ky-KG"/>
              </w:rPr>
              <w:t>Абдыкеримова Жа</w:t>
            </w:r>
            <w:r w:rsidRPr="006D1210">
              <w:rPr>
                <w:rFonts w:ascii="Times New Roman" w:hAnsi="Times New Roman"/>
                <w:lang w:val="kk-KZ"/>
              </w:rPr>
              <w:t>ңылай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</w:rPr>
              <w:t>Борбор Азиядагы Америка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14.01.2019-20.05.2019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Топчубаева Айкерим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</w:rPr>
              <w:t>Борбор Азиядагы Америка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14.01.2019-20.05.2019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14630" w:type="dxa"/>
            <w:gridSpan w:val="7"/>
          </w:tcPr>
          <w:p w:rsidR="003F3AE9" w:rsidRPr="006D1210" w:rsidRDefault="003F3AE9" w:rsidP="006D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Факультетке башка ЖОЖдордон келген студенттер </w:t>
            </w: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Таалайбекоа Роза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03.09.2018-</w:t>
            </w:r>
          </w:p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noProof/>
                <w:lang w:val="ky-KG" w:eastAsia="ru-RU"/>
              </w:rPr>
              <w:t>Алишерова</w:t>
            </w:r>
            <w:r w:rsidRPr="006D1210">
              <w:rPr>
                <w:rFonts w:ascii="Times New Roman" w:hAnsi="Times New Roman"/>
                <w:lang w:val="ky-KG"/>
              </w:rPr>
              <w:t xml:space="preserve"> Айгул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03.09.2018-</w:t>
            </w:r>
          </w:p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8"/>
                <w:szCs w:val="28"/>
                <w:lang w:val="ky-KG"/>
              </w:rPr>
              <w:t>Сали уулу</w:t>
            </w:r>
            <w:r w:rsidRPr="006D1210">
              <w:rPr>
                <w:rFonts w:ascii="Times New Roman" w:hAnsi="Times New Roman"/>
                <w:lang w:val="ky-KG"/>
              </w:rPr>
              <w:t xml:space="preserve"> Улукбек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03.09.2018-</w:t>
            </w:r>
          </w:p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8"/>
                <w:szCs w:val="28"/>
                <w:lang w:val="ky-KG"/>
              </w:rPr>
              <w:t>Жоробекова Эмма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03.09.2018-</w:t>
            </w:r>
          </w:p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8"/>
                <w:szCs w:val="28"/>
                <w:lang w:val="ky-KG"/>
              </w:rPr>
              <w:t>Мекен кызы Нуриза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03.09.2018-</w:t>
            </w:r>
          </w:p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Батырканова Шахира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Эл аралык Кувейт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28.01.2019-01.06.2019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Нуридин кызы Бегимай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Эл аралык Кувейт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28.01.2019-01.06.2019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Советбек кызы Диана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журналистика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Эл аралык Кувейт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28.01.2019-01.06.2019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D1210">
              <w:rPr>
                <w:rFonts w:ascii="Times New Roman" w:hAnsi="Times New Roman"/>
                <w:lang w:val="ky-KG"/>
              </w:rPr>
              <w:t>Абдиллаева Канымб</w:t>
            </w:r>
            <w:r w:rsidRPr="006D1210">
              <w:rPr>
                <w:rFonts w:ascii="Times New Roman" w:hAnsi="Times New Roman"/>
                <w:lang w:val="kk-KZ"/>
              </w:rPr>
              <w:t>ү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28.01.2019-01.06.2019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21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Амирова Жамбы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28.01.2019-01.06.2019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Алимжан кызы Кенжегүл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28.01.2019-01.06.2019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Калмамат кызы Клара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И.Арабаев атындагы КМУ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28.01.2019-01.06.2019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Кубайылдаева Сезим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</w:rPr>
              <w:t>Ысык-Көл мамлекеттик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28.01.2019-01.06.2019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534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Таалайбекова Насипгүл</w:t>
            </w:r>
          </w:p>
        </w:tc>
        <w:tc>
          <w:tcPr>
            <w:tcW w:w="1276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2-курс</w:t>
            </w:r>
          </w:p>
        </w:tc>
        <w:tc>
          <w:tcPr>
            <w:tcW w:w="1985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кыргыз тили жана адабияты</w:t>
            </w:r>
          </w:p>
        </w:tc>
        <w:tc>
          <w:tcPr>
            <w:tcW w:w="247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D1210">
              <w:rPr>
                <w:rFonts w:ascii="Times New Roman" w:hAnsi="Times New Roman"/>
                <w:lang w:val="ky-KG"/>
              </w:rPr>
              <w:t>Нарын мамлекеттик университети</w:t>
            </w:r>
          </w:p>
        </w:tc>
        <w:tc>
          <w:tcPr>
            <w:tcW w:w="2268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>28.01.2019-01.06.2019</w:t>
            </w:r>
          </w:p>
        </w:tc>
        <w:tc>
          <w:tcPr>
            <w:tcW w:w="2552" w:type="dxa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E9" w:rsidRPr="006D1210" w:rsidTr="006D1210">
        <w:tc>
          <w:tcPr>
            <w:tcW w:w="14630" w:type="dxa"/>
            <w:gridSpan w:val="7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10">
              <w:rPr>
                <w:rFonts w:ascii="Times New Roman" w:hAnsi="Times New Roman"/>
                <w:sz w:val="24"/>
                <w:szCs w:val="24"/>
              </w:rPr>
              <w:t xml:space="preserve">   Баары: 19 студент</w:t>
            </w:r>
          </w:p>
        </w:tc>
      </w:tr>
      <w:tr w:rsidR="003F3AE9" w:rsidRPr="006D1210" w:rsidTr="006D1210">
        <w:tc>
          <w:tcPr>
            <w:tcW w:w="14630" w:type="dxa"/>
            <w:gridSpan w:val="7"/>
          </w:tcPr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Факультеттен башка ЖОЖдорго окуп келген 25 студент. </w:t>
            </w:r>
          </w:p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>Факультетке башка ЖОЖдордон келген 22 студент.</w:t>
            </w:r>
          </w:p>
          <w:p w:rsidR="003F3AE9" w:rsidRPr="006D1210" w:rsidRDefault="003F3AE9" w:rsidP="006D1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0">
              <w:rPr>
                <w:rFonts w:ascii="Times New Roman" w:hAnsi="Times New Roman"/>
                <w:b/>
                <w:sz w:val="24"/>
                <w:szCs w:val="24"/>
              </w:rPr>
              <w:t xml:space="preserve">Жалпы: 47 студент. </w:t>
            </w:r>
          </w:p>
        </w:tc>
      </w:tr>
    </w:tbl>
    <w:p w:rsidR="003F3AE9" w:rsidRDefault="003F3AE9" w:rsidP="00DB3A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AE9" w:rsidRPr="00EC028B" w:rsidRDefault="003F3AE9" w:rsidP="00902B99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902B99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902B99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902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Факультеттин деканы :                                     Турганбаев Н.</w:t>
      </w:r>
    </w:p>
    <w:p w:rsidR="003F3AE9" w:rsidRPr="00EC028B" w:rsidRDefault="003F3AE9" w:rsidP="00902B99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902B99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902B99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902B99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902B99">
      <w:pPr>
        <w:rPr>
          <w:rFonts w:ascii="Times New Roman" w:hAnsi="Times New Roman"/>
          <w:sz w:val="24"/>
          <w:szCs w:val="24"/>
        </w:rPr>
      </w:pPr>
    </w:p>
    <w:p w:rsidR="003F3AE9" w:rsidRPr="00902B99" w:rsidRDefault="003F3AE9" w:rsidP="00902B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3AE9" w:rsidRPr="00EC028B" w:rsidRDefault="003F3AE9" w:rsidP="00EC028B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EC028B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EC028B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EC028B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EC028B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EC028B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EC028B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EC028B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EC028B">
      <w:pPr>
        <w:rPr>
          <w:rFonts w:ascii="Times New Roman" w:hAnsi="Times New Roman"/>
          <w:sz w:val="24"/>
          <w:szCs w:val="24"/>
        </w:rPr>
      </w:pPr>
    </w:p>
    <w:p w:rsidR="003F3AE9" w:rsidRPr="00EC028B" w:rsidRDefault="003F3AE9" w:rsidP="00EC028B">
      <w:pPr>
        <w:rPr>
          <w:rFonts w:ascii="Times New Roman" w:hAnsi="Times New Roman"/>
          <w:sz w:val="24"/>
          <w:szCs w:val="24"/>
        </w:rPr>
      </w:pPr>
    </w:p>
    <w:sectPr w:rsidR="003F3AE9" w:rsidRPr="00EC028B" w:rsidSect="002300E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E9" w:rsidRDefault="003F3AE9" w:rsidP="002300E5">
      <w:pPr>
        <w:spacing w:after="0" w:line="240" w:lineRule="auto"/>
      </w:pPr>
      <w:r>
        <w:separator/>
      </w:r>
    </w:p>
  </w:endnote>
  <w:endnote w:type="continuationSeparator" w:id="0">
    <w:p w:rsidR="003F3AE9" w:rsidRDefault="003F3AE9" w:rsidP="0023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E9" w:rsidRDefault="003F3AE9" w:rsidP="002300E5">
      <w:pPr>
        <w:spacing w:after="0" w:line="240" w:lineRule="auto"/>
      </w:pPr>
      <w:r>
        <w:separator/>
      </w:r>
    </w:p>
  </w:footnote>
  <w:footnote w:type="continuationSeparator" w:id="0">
    <w:p w:rsidR="003F3AE9" w:rsidRDefault="003F3AE9" w:rsidP="0023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E9" w:rsidRDefault="003F3AE9">
    <w:pPr>
      <w:pStyle w:val="Header"/>
    </w:pPr>
  </w:p>
  <w:p w:rsidR="003F3AE9" w:rsidRDefault="003F3A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250"/>
    <w:rsid w:val="00082BA5"/>
    <w:rsid w:val="000A59E3"/>
    <w:rsid w:val="000C1BCE"/>
    <w:rsid w:val="0015302B"/>
    <w:rsid w:val="00197166"/>
    <w:rsid w:val="00213406"/>
    <w:rsid w:val="002300E5"/>
    <w:rsid w:val="002841C4"/>
    <w:rsid w:val="002D0C3A"/>
    <w:rsid w:val="00361473"/>
    <w:rsid w:val="003747F7"/>
    <w:rsid w:val="00380F1D"/>
    <w:rsid w:val="00382969"/>
    <w:rsid w:val="003C5480"/>
    <w:rsid w:val="003C56EC"/>
    <w:rsid w:val="003F3AE9"/>
    <w:rsid w:val="00423649"/>
    <w:rsid w:val="00424805"/>
    <w:rsid w:val="00465559"/>
    <w:rsid w:val="004E4F31"/>
    <w:rsid w:val="004F0752"/>
    <w:rsid w:val="0050360B"/>
    <w:rsid w:val="00521B15"/>
    <w:rsid w:val="00532532"/>
    <w:rsid w:val="00553250"/>
    <w:rsid w:val="005865F2"/>
    <w:rsid w:val="006271CA"/>
    <w:rsid w:val="00664CEF"/>
    <w:rsid w:val="006A0D57"/>
    <w:rsid w:val="006A4527"/>
    <w:rsid w:val="006A502F"/>
    <w:rsid w:val="006D1210"/>
    <w:rsid w:val="006F4208"/>
    <w:rsid w:val="00712A85"/>
    <w:rsid w:val="00720A7E"/>
    <w:rsid w:val="00793DDC"/>
    <w:rsid w:val="007C5F1A"/>
    <w:rsid w:val="007F7A50"/>
    <w:rsid w:val="008A081A"/>
    <w:rsid w:val="008B0402"/>
    <w:rsid w:val="008C252A"/>
    <w:rsid w:val="008D1067"/>
    <w:rsid w:val="008E6C9E"/>
    <w:rsid w:val="00902B99"/>
    <w:rsid w:val="00903855"/>
    <w:rsid w:val="0091636E"/>
    <w:rsid w:val="0092768F"/>
    <w:rsid w:val="009757D8"/>
    <w:rsid w:val="00A23362"/>
    <w:rsid w:val="00A238E2"/>
    <w:rsid w:val="00A35F3C"/>
    <w:rsid w:val="00A517BD"/>
    <w:rsid w:val="00AB77D2"/>
    <w:rsid w:val="00AB7F69"/>
    <w:rsid w:val="00AC417D"/>
    <w:rsid w:val="00AE5426"/>
    <w:rsid w:val="00AE7361"/>
    <w:rsid w:val="00B318CF"/>
    <w:rsid w:val="00B4792C"/>
    <w:rsid w:val="00B73E86"/>
    <w:rsid w:val="00B862D3"/>
    <w:rsid w:val="00BA32C9"/>
    <w:rsid w:val="00BE08D8"/>
    <w:rsid w:val="00C07F1A"/>
    <w:rsid w:val="00C17AF4"/>
    <w:rsid w:val="00C70BB1"/>
    <w:rsid w:val="00C73D1D"/>
    <w:rsid w:val="00C82F6A"/>
    <w:rsid w:val="00CA7048"/>
    <w:rsid w:val="00CD3DEF"/>
    <w:rsid w:val="00D44C2A"/>
    <w:rsid w:val="00D52710"/>
    <w:rsid w:val="00D562D2"/>
    <w:rsid w:val="00D63B96"/>
    <w:rsid w:val="00D8632F"/>
    <w:rsid w:val="00DA13AB"/>
    <w:rsid w:val="00DB3A27"/>
    <w:rsid w:val="00E06236"/>
    <w:rsid w:val="00E62DDE"/>
    <w:rsid w:val="00E8480B"/>
    <w:rsid w:val="00E8550F"/>
    <w:rsid w:val="00EB48EA"/>
    <w:rsid w:val="00EB73F5"/>
    <w:rsid w:val="00EC028B"/>
    <w:rsid w:val="00EC2318"/>
    <w:rsid w:val="00F41E86"/>
    <w:rsid w:val="00F51A20"/>
    <w:rsid w:val="00F61B05"/>
    <w:rsid w:val="00F61CC5"/>
    <w:rsid w:val="00F95891"/>
    <w:rsid w:val="00FA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00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3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0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0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5</Pages>
  <Words>827</Words>
  <Characters>4717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User</cp:lastModifiedBy>
  <cp:revision>35</cp:revision>
  <cp:lastPrinted>2019-04-11T00:51:00Z</cp:lastPrinted>
  <dcterms:created xsi:type="dcterms:W3CDTF">2018-05-07T11:38:00Z</dcterms:created>
  <dcterms:modified xsi:type="dcterms:W3CDTF">2019-04-13T01:10:00Z</dcterms:modified>
</cp:coreProperties>
</file>