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55" w:rsidRPr="00AE3C3F" w:rsidRDefault="00822455" w:rsidP="009E3532">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lang w:val="ky-KG"/>
        </w:rPr>
        <w:t xml:space="preserve"> </w:t>
      </w:r>
      <w:r w:rsidRPr="00AE3C3F">
        <w:rPr>
          <w:rFonts w:ascii="Times New Roman" w:hAnsi="Times New Roman"/>
        </w:rPr>
        <w:t>мыкты</w:t>
      </w:r>
      <w:r>
        <w:rPr>
          <w:rFonts w:ascii="Times New Roman" w:hAnsi="Times New Roman"/>
          <w:lang w:val="ky-KG"/>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8"/>
      </w:tblGrid>
      <w:tr w:rsidR="00822455" w:rsidRPr="00AE3C3F" w:rsidTr="00860821">
        <w:trPr>
          <w:trHeight w:val="2227"/>
        </w:trPr>
        <w:tc>
          <w:tcPr>
            <w:tcW w:w="1741" w:type="dxa"/>
          </w:tcPr>
          <w:p w:rsidR="00822455" w:rsidRPr="00AE3C3F" w:rsidRDefault="00822455" w:rsidP="009E3532">
            <w:pPr>
              <w:spacing w:line="360" w:lineRule="auto"/>
              <w:jc w:val="center"/>
              <w:rPr>
                <w:b/>
                <w:lang w:val="ky-KG"/>
              </w:rPr>
            </w:pPr>
            <w:r w:rsidRPr="00EF521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87pt;height:143.25pt;visibility:visible">
                  <v:imagedata r:id="rId5" o:title=""/>
                </v:shape>
              </w:pict>
            </w:r>
          </w:p>
        </w:tc>
      </w:tr>
    </w:tbl>
    <w:p w:rsidR="00822455" w:rsidRPr="00AE3C3F" w:rsidRDefault="00822455" w:rsidP="009E3532">
      <w:pPr>
        <w:spacing w:line="360" w:lineRule="auto"/>
        <w:jc w:val="center"/>
        <w:rPr>
          <w:b/>
          <w:sz w:val="28"/>
          <w:szCs w:val="28"/>
        </w:rPr>
      </w:pPr>
      <w:r w:rsidRPr="00AE3C3F">
        <w:rPr>
          <w:b/>
          <w:sz w:val="28"/>
          <w:szCs w:val="28"/>
        </w:rPr>
        <w:t>Резюме</w:t>
      </w:r>
    </w:p>
    <w:p w:rsidR="00822455" w:rsidRPr="00AE3C3F" w:rsidRDefault="00822455" w:rsidP="009E3532">
      <w:pPr>
        <w:spacing w:line="360" w:lineRule="auto"/>
        <w:jc w:val="both"/>
        <w:rPr>
          <w:i/>
          <w:sz w:val="22"/>
          <w:szCs w:val="22"/>
          <w:lang w:val="ky-KG"/>
        </w:rPr>
      </w:pPr>
    </w:p>
    <w:p w:rsidR="00822455" w:rsidRPr="00433E0C" w:rsidRDefault="00822455" w:rsidP="009E3532">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b/>
        </w:rPr>
        <w:t xml:space="preserve"> </w:t>
      </w:r>
      <w:r>
        <w:rPr>
          <w:lang w:val="ky-KG"/>
        </w:rPr>
        <w:t>Абдышова Зарина Абдиназарова</w:t>
      </w:r>
    </w:p>
    <w:p w:rsidR="00822455" w:rsidRPr="00433E0C" w:rsidRDefault="00822455" w:rsidP="009E3532">
      <w:pPr>
        <w:spacing w:line="360" w:lineRule="auto"/>
        <w:jc w:val="both"/>
        <w:rPr>
          <w:i/>
          <w:lang w:val="ky-KG"/>
        </w:rPr>
      </w:pPr>
      <w:r w:rsidRPr="005C7DE1">
        <w:rPr>
          <w:b/>
          <w:lang w:val="ky-KG"/>
        </w:rPr>
        <w:t>Туулганжылы</w:t>
      </w:r>
      <w:r w:rsidRPr="00AE3C3F">
        <w:rPr>
          <w:b/>
          <w:lang w:val="ky-KG"/>
        </w:rPr>
        <w:t>:</w:t>
      </w:r>
      <w:r w:rsidRPr="00433E0C">
        <w:rPr>
          <w:lang w:val="ky-KG"/>
        </w:rPr>
        <w:t xml:space="preserve"> 1981-жыл, 31-январь</w:t>
      </w:r>
    </w:p>
    <w:p w:rsidR="00822455" w:rsidRPr="005C7DE1" w:rsidRDefault="00822455" w:rsidP="009E3532">
      <w:pPr>
        <w:spacing w:line="360" w:lineRule="auto"/>
        <w:jc w:val="both"/>
        <w:rPr>
          <w:i/>
          <w:lang w:val="ky-KG"/>
        </w:rPr>
      </w:pPr>
      <w:r w:rsidRPr="005C7DE1">
        <w:rPr>
          <w:b/>
          <w:lang w:val="ky-KG"/>
        </w:rPr>
        <w:t>Туулганжери:</w:t>
      </w:r>
      <w:r>
        <w:rPr>
          <w:b/>
          <w:lang w:val="ky-KG"/>
        </w:rPr>
        <w:t xml:space="preserve"> </w:t>
      </w:r>
      <w:r w:rsidRPr="00433E0C">
        <w:rPr>
          <w:lang w:val="ky-KG"/>
        </w:rPr>
        <w:t>Жалал-Абад обл., Ала-Бука р., Ызар айылы</w:t>
      </w:r>
    </w:p>
    <w:p w:rsidR="00822455" w:rsidRPr="00AE3C3F" w:rsidRDefault="00822455" w:rsidP="009E3532">
      <w:pPr>
        <w:spacing w:line="360" w:lineRule="auto"/>
        <w:jc w:val="both"/>
        <w:rPr>
          <w:i/>
        </w:rPr>
      </w:pPr>
      <w:r w:rsidRPr="00AE3C3F">
        <w:rPr>
          <w:b/>
        </w:rPr>
        <w:t>Улуту:</w:t>
      </w:r>
      <w:r>
        <w:rPr>
          <w:b/>
        </w:rPr>
        <w:t xml:space="preserve"> </w:t>
      </w:r>
      <w:r>
        <w:rPr>
          <w:lang w:val="ky-KG"/>
        </w:rPr>
        <w:t>Кыргыз</w:t>
      </w:r>
    </w:p>
    <w:p w:rsidR="00822455" w:rsidRPr="00AE3C3F" w:rsidRDefault="00822455" w:rsidP="009E3532">
      <w:pPr>
        <w:spacing w:line="360" w:lineRule="auto"/>
        <w:jc w:val="both"/>
        <w:rPr>
          <w:i/>
        </w:rPr>
      </w:pPr>
      <w:r w:rsidRPr="00AE3C3F">
        <w:rPr>
          <w:b/>
        </w:rPr>
        <w:t xml:space="preserve">Билими: </w:t>
      </w:r>
      <w:r>
        <w:rPr>
          <w:lang w:val="ky-KG"/>
        </w:rPr>
        <w:t>Жогору. Диплом ЕВ № 69306</w:t>
      </w:r>
    </w:p>
    <w:p w:rsidR="00822455" w:rsidRPr="00AE3C3F" w:rsidRDefault="00822455" w:rsidP="009E3532">
      <w:pPr>
        <w:spacing w:line="360" w:lineRule="auto"/>
        <w:jc w:val="both"/>
        <w:rPr>
          <w:i/>
        </w:rPr>
      </w:pPr>
      <w:r w:rsidRPr="00AE3C3F">
        <w:rPr>
          <w:b/>
          <w:lang w:val="ky-KG"/>
        </w:rPr>
        <w:t>ОшМУну (ОшПИ, мугалимдер институту) бү</w:t>
      </w:r>
      <w:r w:rsidRPr="00AE3C3F">
        <w:rPr>
          <w:b/>
        </w:rPr>
        <w:t>т</w:t>
      </w:r>
      <w:r w:rsidRPr="00AE3C3F">
        <w:rPr>
          <w:b/>
          <w:lang w:val="ky-KG"/>
        </w:rPr>
        <w:t>ү</w:t>
      </w:r>
      <w:r w:rsidRPr="00AE3C3F">
        <w:rPr>
          <w:b/>
        </w:rPr>
        <w:t>р</w:t>
      </w:r>
      <w:r w:rsidRPr="00AE3C3F">
        <w:rPr>
          <w:b/>
          <w:lang w:val="ky-KG"/>
        </w:rPr>
        <w:t>гө</w:t>
      </w:r>
      <w:r w:rsidRPr="00AE3C3F">
        <w:rPr>
          <w:b/>
        </w:rPr>
        <w:t>н  ж</w:t>
      </w:r>
      <w:r w:rsidRPr="00AE3C3F">
        <w:rPr>
          <w:b/>
          <w:lang w:val="ky-KG"/>
        </w:rPr>
        <w:t>ыл</w:t>
      </w:r>
      <w:r w:rsidRPr="00AE3C3F">
        <w:rPr>
          <w:b/>
        </w:rPr>
        <w:t>ы:</w:t>
      </w:r>
      <w:r>
        <w:rPr>
          <w:i/>
          <w:lang w:val="ky-KG"/>
        </w:rPr>
        <w:t>2003-ж</w:t>
      </w:r>
    </w:p>
    <w:p w:rsidR="00822455" w:rsidRPr="00433E0C" w:rsidRDefault="00822455" w:rsidP="009E3532">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9E3532">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9E3532">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9E3532">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9E3532">
      <w:pPr>
        <w:spacing w:line="360" w:lineRule="auto"/>
        <w:jc w:val="both"/>
        <w:rPr>
          <w:b/>
        </w:rPr>
      </w:pPr>
      <w:r w:rsidRPr="00AE3C3F">
        <w:rPr>
          <w:b/>
        </w:rPr>
        <w:t xml:space="preserve">Эмгекстажы:         </w:t>
      </w:r>
      <w:r>
        <w:rPr>
          <w:lang w:val="ky-KG"/>
        </w:rPr>
        <w:t>17 жыл</w:t>
      </w:r>
    </w:p>
    <w:p w:rsidR="00822455" w:rsidRPr="00785276" w:rsidRDefault="00822455" w:rsidP="00785276">
      <w:pPr>
        <w:spacing w:line="360" w:lineRule="auto"/>
        <w:jc w:val="both"/>
        <w:rPr>
          <w:i/>
        </w:rPr>
      </w:pPr>
      <w:r w:rsidRPr="00AE3C3F">
        <w:rPr>
          <w:b/>
        </w:rPr>
        <w:t>Сыйлыктары:</w:t>
      </w:r>
      <w:r w:rsidRPr="00785276">
        <w:rPr>
          <w:i/>
        </w:rPr>
        <w:t>1.ЖББДИнин Илимийжумалыктамыкты доклад окугандыгыүчүн I даражадагы диплом</w:t>
      </w:r>
    </w:p>
    <w:p w:rsidR="00822455" w:rsidRPr="00785276" w:rsidRDefault="00822455" w:rsidP="00785276">
      <w:pPr>
        <w:spacing w:line="360" w:lineRule="auto"/>
        <w:jc w:val="both"/>
        <w:rPr>
          <w:i/>
        </w:rPr>
      </w:pPr>
      <w:r w:rsidRPr="00785276">
        <w:rPr>
          <w:i/>
        </w:rPr>
        <w:t xml:space="preserve"> 2.Ош МУнунМыктыокутуучусуконкурсунда I орундуээлегендигиүчүн I даражадагы диплом. </w:t>
      </w:r>
    </w:p>
    <w:p w:rsidR="00822455" w:rsidRPr="00785276" w:rsidRDefault="00822455" w:rsidP="00785276">
      <w:pPr>
        <w:spacing w:line="360" w:lineRule="auto"/>
        <w:jc w:val="both"/>
        <w:rPr>
          <w:i/>
        </w:rPr>
      </w:pPr>
      <w:r w:rsidRPr="00785276">
        <w:rPr>
          <w:i/>
        </w:rPr>
        <w:t>3.Ош облустукмамлекеттиктилкоммисиянынМамлекеттиктилгимыктысалымкошкондугуүчүнАрдак грамота. 4.ООАБКОнун  дарыгерлерин «Мамлекеттиктилдеишжүргүзүүжанакепмаданияты» курсунмыктыокуткандыгыүчүнМактообаракчасыж.б.</w:t>
      </w:r>
    </w:p>
    <w:p w:rsidR="00822455" w:rsidRPr="00785276" w:rsidRDefault="00822455" w:rsidP="00785276">
      <w:pPr>
        <w:spacing w:line="360" w:lineRule="auto"/>
        <w:jc w:val="both"/>
        <w:rPr>
          <w:i/>
        </w:rPr>
      </w:pPr>
      <w:r w:rsidRPr="00785276">
        <w:rPr>
          <w:i/>
        </w:rPr>
        <w:t>5.“Мамлекеттик тил – ааламдашууалкагында”атууконферециядатереңмазмундуубаяндамажасагандыгыүчүн сертификат берилет (2014).</w:t>
      </w:r>
    </w:p>
    <w:p w:rsidR="00822455" w:rsidRPr="00785276" w:rsidRDefault="00822455" w:rsidP="00785276">
      <w:pPr>
        <w:spacing w:line="360" w:lineRule="auto"/>
        <w:jc w:val="both"/>
        <w:rPr>
          <w:i/>
        </w:rPr>
      </w:pPr>
      <w:r w:rsidRPr="00785276">
        <w:rPr>
          <w:i/>
        </w:rPr>
        <w:t>6. Ош облустукмамлекеттиктилдиөнүктүрүүфондунунАрдакграмотасы. 2014-жыл.</w:t>
      </w:r>
    </w:p>
    <w:p w:rsidR="00822455" w:rsidRPr="00785276" w:rsidRDefault="00822455" w:rsidP="00785276">
      <w:pPr>
        <w:spacing w:line="360" w:lineRule="auto"/>
        <w:jc w:val="both"/>
        <w:rPr>
          <w:i/>
        </w:rPr>
      </w:pPr>
      <w:r w:rsidRPr="00785276">
        <w:rPr>
          <w:i/>
        </w:rPr>
        <w:t>7. КТББнын 14 күндүккыргызтилинүйрөнүүкурсунунпрограммасындаярдап, жогоркудеңгээлдеөткөргөндүгүүчүныраазычылык кат (2016).</w:t>
      </w:r>
    </w:p>
    <w:p w:rsidR="00822455" w:rsidRPr="00785276" w:rsidRDefault="00822455" w:rsidP="00785276">
      <w:pPr>
        <w:spacing w:line="360" w:lineRule="auto"/>
        <w:jc w:val="both"/>
        <w:rPr>
          <w:i/>
        </w:rPr>
      </w:pPr>
      <w:r w:rsidRPr="00785276">
        <w:rPr>
          <w:i/>
        </w:rPr>
        <w:t>8.Ош МУнунбилимберүү, тарбиялоо, коомдукжанаилимийиштердегиүзүрлүүэмгегиүчүн Ош МУнунАрдакграмотасы. 2015.</w:t>
      </w:r>
    </w:p>
    <w:p w:rsidR="00822455" w:rsidRPr="00785276" w:rsidRDefault="00822455" w:rsidP="00785276">
      <w:pPr>
        <w:spacing w:line="360" w:lineRule="auto"/>
        <w:jc w:val="both"/>
        <w:rPr>
          <w:lang w:val="ky-KG"/>
        </w:rPr>
      </w:pPr>
      <w:r w:rsidRPr="00785276">
        <w:rPr>
          <w:i/>
        </w:rPr>
        <w:t>9. КРдинПрезидентинекараштууМамлекеттиктилбоюнчаулуттуккомиссиянынАрдакграмотасы. 2017-жыл. № 22 чечим</w:t>
      </w:r>
    </w:p>
    <w:p w:rsidR="00822455" w:rsidRPr="00AE3C3F" w:rsidRDefault="00822455" w:rsidP="009E3532">
      <w:pPr>
        <w:spacing w:line="360" w:lineRule="auto"/>
        <w:jc w:val="both"/>
        <w:rPr>
          <w:i/>
          <w:lang w:val="ky-KG"/>
        </w:rPr>
      </w:pPr>
      <w:r w:rsidRPr="00AE3C3F">
        <w:rPr>
          <w:b/>
          <w:lang w:val="ky-KG"/>
        </w:rPr>
        <w:t>Эмгек ишмердиги:</w:t>
      </w:r>
    </w:p>
    <w:p w:rsidR="00822455" w:rsidRPr="00AE3C3F" w:rsidRDefault="00822455" w:rsidP="009E3532">
      <w:pPr>
        <w:tabs>
          <w:tab w:val="left" w:pos="4500"/>
        </w:tabs>
        <w:spacing w:line="360" w:lineRule="auto"/>
        <w:ind w:left="3060" w:hanging="3240"/>
        <w:rPr>
          <w:i/>
          <w:lang w:val="ky-KG"/>
        </w:rPr>
      </w:pPr>
      <w:r w:rsidRPr="00AE3C3F">
        <w:rPr>
          <w:b/>
          <w:lang w:val="ky-KG"/>
        </w:rPr>
        <w:t>Чет өлкөлөргө сапары, максаты:</w:t>
      </w:r>
      <w:r w:rsidRPr="0039521B">
        <w:rPr>
          <w:lang w:val="ky-KG"/>
        </w:rPr>
        <w:t>Кытай, Алматы</w:t>
      </w:r>
    </w:p>
    <w:p w:rsidR="00822455" w:rsidRPr="00785276" w:rsidRDefault="00822455" w:rsidP="009E3532">
      <w:pPr>
        <w:tabs>
          <w:tab w:val="left" w:pos="4500"/>
        </w:tabs>
        <w:spacing w:line="360" w:lineRule="auto"/>
        <w:ind w:left="3060" w:hanging="3060"/>
        <w:rPr>
          <w:lang w:val="ky-KG"/>
        </w:rPr>
      </w:pPr>
      <w:r w:rsidRPr="00AE3C3F">
        <w:rPr>
          <w:b/>
          <w:lang w:val="ky-KG"/>
        </w:rPr>
        <w:t>Кызыкчылыктарынын  чөйрөсү:</w:t>
      </w:r>
      <w:r>
        <w:rPr>
          <w:lang w:val="ky-KG"/>
        </w:rPr>
        <w:t>Адабий чыгармаларды, гезит-журналдарды окуу, радио угуу</w:t>
      </w:r>
    </w:p>
    <w:p w:rsidR="00822455" w:rsidRPr="00AE3C3F" w:rsidRDefault="00822455" w:rsidP="009E3532">
      <w:pPr>
        <w:spacing w:line="360" w:lineRule="auto"/>
        <w:jc w:val="both"/>
        <w:rPr>
          <w:b/>
          <w:lang w:val="ky-KG"/>
        </w:rPr>
      </w:pPr>
      <w:r w:rsidRPr="00AE3C3F">
        <w:rPr>
          <w:b/>
          <w:lang w:val="ky-KG"/>
        </w:rPr>
        <w:t>Публикациялары, автордук күбөлүктөрү, патенттери ж.у.с.</w:t>
      </w:r>
    </w:p>
    <w:p w:rsidR="00822455" w:rsidRPr="00785276" w:rsidRDefault="00822455" w:rsidP="009E3532">
      <w:pPr>
        <w:spacing w:line="360" w:lineRule="auto"/>
        <w:jc w:val="both"/>
        <w:rPr>
          <w:lang w:val="ky-KG"/>
        </w:rPr>
      </w:pPr>
      <w:r w:rsidRPr="00AE3C3F">
        <w:rPr>
          <w:b/>
          <w:lang w:val="ky-KG"/>
        </w:rPr>
        <w:t>Мектептеги иш  тажрыйбасы:</w:t>
      </w:r>
      <w:r w:rsidRPr="00785276">
        <w:rPr>
          <w:lang w:val="ky-KG"/>
        </w:rPr>
        <w:t>6 жыл</w:t>
      </w:r>
    </w:p>
    <w:p w:rsidR="00822455" w:rsidRPr="00785276" w:rsidRDefault="00822455" w:rsidP="009E3532">
      <w:pPr>
        <w:spacing w:line="360" w:lineRule="auto"/>
        <w:ind w:left="180" w:hanging="180"/>
        <w:jc w:val="both"/>
        <w:rPr>
          <w:i/>
          <w:lang w:val="ky-KG"/>
        </w:rPr>
      </w:pPr>
      <w:r w:rsidRPr="00AE3C3F">
        <w:rPr>
          <w:b/>
          <w:lang w:val="ky-KG"/>
        </w:rPr>
        <w:t xml:space="preserve">ЖОЖдогу иш тажрыйбасы: </w:t>
      </w:r>
      <w:r w:rsidRPr="00785276">
        <w:rPr>
          <w:lang w:val="ky-KG"/>
        </w:rPr>
        <w:t>1</w:t>
      </w:r>
      <w:r>
        <w:rPr>
          <w:lang w:val="ky-KG"/>
        </w:rPr>
        <w:t>1</w:t>
      </w:r>
      <w:r w:rsidRPr="00785276">
        <w:rPr>
          <w:lang w:val="ky-KG"/>
        </w:rPr>
        <w:t>жыл</w:t>
      </w:r>
    </w:p>
    <w:p w:rsidR="00822455" w:rsidRPr="00AE3C3F" w:rsidRDefault="00822455" w:rsidP="009E3532">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9E3532">
      <w:pPr>
        <w:spacing w:line="360" w:lineRule="auto"/>
        <w:jc w:val="both"/>
        <w:rPr>
          <w:b/>
          <w:lang w:val="ky-KG"/>
        </w:rPr>
      </w:pPr>
      <w:r w:rsidRPr="00AE3C3F">
        <w:rPr>
          <w:b/>
          <w:lang w:val="ky-KG"/>
        </w:rPr>
        <w:t xml:space="preserve">Окуу пландарын,программаларын, окуу жана методикалык   колдонмолорду иштеп чыгуудагы тажрыйба: </w:t>
      </w:r>
    </w:p>
    <w:p w:rsidR="00822455" w:rsidRPr="005C7DE1" w:rsidRDefault="00822455" w:rsidP="009E3532">
      <w:pPr>
        <w:spacing w:line="360" w:lineRule="auto"/>
      </w:pPr>
      <w:r w:rsidRPr="00AE3C3F">
        <w:rPr>
          <w:b/>
          <w:lang w:val="ky-KG"/>
        </w:rPr>
        <w:t>Дареги:</w:t>
      </w:r>
      <w:r>
        <w:rPr>
          <w:lang w:val="ky-KG"/>
        </w:rPr>
        <w:t>Ош шаары, Авиценна көчөсү 20-28, тел: 0777 53 24 71</w:t>
      </w:r>
    </w:p>
    <w:p w:rsidR="00822455" w:rsidRPr="005C7DE1" w:rsidRDefault="00822455" w:rsidP="009E3532">
      <w:pPr>
        <w:spacing w:line="360" w:lineRule="auto"/>
      </w:pPr>
      <w:r>
        <w:rPr>
          <w:b/>
          <w:lang w:val="ky-KG"/>
        </w:rPr>
        <w:t>Эле</w:t>
      </w:r>
      <w:r w:rsidRPr="00AE3C3F">
        <w:rPr>
          <w:b/>
        </w:rPr>
        <w:t>ктрондукдарек:</w:t>
      </w:r>
      <w:r>
        <w:rPr>
          <w:lang w:val="en-US"/>
        </w:rPr>
        <w:t>zarinamagi</w:t>
      </w:r>
      <w:r w:rsidRPr="005C7DE1">
        <w:t>81@</w:t>
      </w:r>
      <w:r>
        <w:rPr>
          <w:lang w:val="en-US"/>
        </w:rPr>
        <w:t>mail</w:t>
      </w:r>
      <w:r w:rsidRPr="005C7DE1">
        <w:t>.</w:t>
      </w:r>
      <w:r>
        <w:rPr>
          <w:lang w:val="en-US"/>
        </w:rPr>
        <w:t>ru</w:t>
      </w: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Default="00822455" w:rsidP="009E3532">
      <w:pPr>
        <w:spacing w:line="360" w:lineRule="auto"/>
        <w:rPr>
          <w:b/>
          <w:lang w:val="ky-KG"/>
        </w:rPr>
      </w:pPr>
    </w:p>
    <w:p w:rsidR="00822455" w:rsidRPr="00A4526E" w:rsidRDefault="00822455" w:rsidP="009E3532">
      <w:pPr>
        <w:spacing w:line="360" w:lineRule="auto"/>
        <w:rPr>
          <w:lang w:val="ky-KG"/>
        </w:rPr>
      </w:pPr>
    </w:p>
    <w:p w:rsidR="00822455" w:rsidRPr="00AE3C3F" w:rsidRDefault="00822455" w:rsidP="008F5540"/>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Default="00822455" w:rsidP="00E43D4B">
      <w:pPr>
        <w:pStyle w:val="Header"/>
        <w:tabs>
          <w:tab w:val="left" w:pos="1571"/>
        </w:tabs>
        <w:rPr>
          <w:sz w:val="16"/>
          <w:szCs w:val="16"/>
          <w:lang w:val="ky-KG"/>
        </w:rPr>
      </w:pPr>
    </w:p>
    <w:p w:rsidR="00822455" w:rsidRPr="00A4526E" w:rsidRDefault="00822455" w:rsidP="00E43D4B">
      <w:pPr>
        <w:pStyle w:val="Header"/>
        <w:tabs>
          <w:tab w:val="left" w:pos="1571"/>
        </w:tabs>
        <w:rPr>
          <w:sz w:val="16"/>
          <w:szCs w:val="16"/>
          <w:lang w:val="ky-KG"/>
        </w:rPr>
      </w:pPr>
    </w:p>
    <w:p w:rsidR="00822455" w:rsidRPr="00AE3C3F" w:rsidRDefault="00822455" w:rsidP="00E43D4B">
      <w:pPr>
        <w:pStyle w:val="Header"/>
        <w:tabs>
          <w:tab w:val="left" w:pos="1571"/>
        </w:tabs>
        <w:rPr>
          <w:sz w:val="16"/>
          <w:szCs w:val="16"/>
        </w:rPr>
      </w:pPr>
    </w:p>
    <w:p w:rsidR="00822455" w:rsidRPr="00AE3C3F" w:rsidRDefault="00822455" w:rsidP="00E43D4B">
      <w:pPr>
        <w:pStyle w:val="Header"/>
        <w:tabs>
          <w:tab w:val="left" w:pos="1571"/>
        </w:tabs>
        <w:rPr>
          <w:sz w:val="16"/>
          <w:szCs w:val="16"/>
        </w:rPr>
      </w:pPr>
    </w:p>
    <w:p w:rsidR="00822455" w:rsidRPr="00AE3C3F" w:rsidRDefault="00822455" w:rsidP="00E43D4B">
      <w:pPr>
        <w:pStyle w:val="Header"/>
        <w:tabs>
          <w:tab w:val="left" w:pos="1571"/>
        </w:tabs>
        <w:rPr>
          <w:sz w:val="16"/>
          <w:szCs w:val="16"/>
        </w:rPr>
      </w:pPr>
    </w:p>
    <w:p w:rsidR="00822455" w:rsidRPr="00AE3C3F" w:rsidRDefault="00822455" w:rsidP="00E43D4B">
      <w:pPr>
        <w:pStyle w:val="Header"/>
        <w:tabs>
          <w:tab w:val="left" w:pos="1571"/>
        </w:tabs>
        <w:rPr>
          <w:sz w:val="16"/>
          <w:szCs w:val="16"/>
        </w:rPr>
      </w:pPr>
    </w:p>
    <w:p w:rsidR="00822455" w:rsidRPr="00AE3C3F" w:rsidRDefault="00822455" w:rsidP="00E43D4B">
      <w:pPr>
        <w:pStyle w:val="Header"/>
        <w:tabs>
          <w:tab w:val="left" w:pos="1571"/>
        </w:tabs>
        <w:rPr>
          <w:sz w:val="16"/>
          <w:szCs w:val="16"/>
        </w:rPr>
      </w:pPr>
    </w:p>
    <w:p w:rsidR="00822455" w:rsidRPr="00AE3C3F" w:rsidRDefault="00822455" w:rsidP="00E43D4B">
      <w:pPr>
        <w:pStyle w:val="Header"/>
        <w:tabs>
          <w:tab w:val="left" w:pos="1571"/>
        </w:tabs>
        <w:rPr>
          <w:sz w:val="16"/>
          <w:szCs w:val="16"/>
        </w:rPr>
      </w:pPr>
    </w:p>
    <w:p w:rsidR="00822455" w:rsidRPr="00AE3C3F" w:rsidRDefault="00822455" w:rsidP="00E43D4B">
      <w:pPr>
        <w:pStyle w:val="Header"/>
        <w:tabs>
          <w:tab w:val="left" w:pos="1571"/>
        </w:tabs>
        <w:rPr>
          <w:sz w:val="16"/>
          <w:szCs w:val="16"/>
        </w:rPr>
      </w:pPr>
    </w:p>
    <w:p w:rsidR="00822455" w:rsidRPr="00AE3C3F" w:rsidRDefault="00822455" w:rsidP="00A4526E">
      <w:pPr>
        <w:pStyle w:val="Heading1"/>
        <w:spacing w:line="360" w:lineRule="auto"/>
        <w:jc w:val="center"/>
        <w:rPr>
          <w:rFonts w:ascii="Times New Roman" w:hAnsi="Times New Roman"/>
        </w:rPr>
      </w:pPr>
      <w:r>
        <w:rPr>
          <w:rFonts w:ascii="Times New Roman" w:hAnsi="Times New Roman"/>
        </w:rPr>
        <w:t>Ош</w:t>
      </w:r>
      <w:r w:rsidRPr="00AE3C3F">
        <w:rPr>
          <w:rFonts w:ascii="Times New Roman" w:hAnsi="Times New Roman"/>
        </w:rPr>
        <w:t>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757"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6"/>
      </w:tblGrid>
      <w:tr w:rsidR="00822455" w:rsidRPr="00AE3C3F" w:rsidTr="005C7DE1">
        <w:trPr>
          <w:trHeight w:val="2227"/>
        </w:trPr>
        <w:tc>
          <w:tcPr>
            <w:tcW w:w="2720" w:type="dxa"/>
          </w:tcPr>
          <w:p w:rsidR="00822455" w:rsidRPr="00AE3C3F" w:rsidRDefault="00822455" w:rsidP="005C7DE1">
            <w:pPr>
              <w:spacing w:line="360" w:lineRule="auto"/>
              <w:jc w:val="center"/>
              <w:rPr>
                <w:b/>
                <w:lang w:val="ky-KG"/>
              </w:rPr>
            </w:pPr>
            <w:r w:rsidRPr="001A7A97">
              <w:rPr>
                <w:noProof/>
              </w:rPr>
              <w:pict>
                <v:shape id="Рисунок 5" o:spid="_x0000_i1026" type="#_x0000_t75" style="width:151.5pt;height:135.75pt;visibility:visible">
                  <v:imagedata r:id="rId6" o:title=""/>
                </v:shape>
              </w:pict>
            </w:r>
          </w:p>
        </w:tc>
      </w:tr>
    </w:tbl>
    <w:p w:rsidR="00822455" w:rsidRPr="00AE3C3F" w:rsidRDefault="00822455" w:rsidP="00A4526E">
      <w:pPr>
        <w:spacing w:line="360" w:lineRule="auto"/>
        <w:jc w:val="center"/>
        <w:rPr>
          <w:b/>
          <w:sz w:val="28"/>
          <w:szCs w:val="28"/>
        </w:rPr>
      </w:pPr>
      <w:r w:rsidRPr="00AE3C3F">
        <w:rPr>
          <w:b/>
          <w:sz w:val="28"/>
          <w:szCs w:val="28"/>
        </w:rPr>
        <w:t>Р е з ю м е</w:t>
      </w:r>
    </w:p>
    <w:p w:rsidR="00822455" w:rsidRPr="00AE3C3F" w:rsidRDefault="00822455" w:rsidP="00A4526E">
      <w:pPr>
        <w:spacing w:line="360" w:lineRule="auto"/>
        <w:jc w:val="both"/>
        <w:rPr>
          <w:i/>
          <w:sz w:val="22"/>
          <w:szCs w:val="22"/>
          <w:lang w:val="ky-KG"/>
        </w:rPr>
      </w:pPr>
    </w:p>
    <w:p w:rsidR="00822455" w:rsidRPr="00433E0C" w:rsidRDefault="00822455" w:rsidP="00A4526E">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b/>
        </w:rPr>
        <w:t xml:space="preserve"> </w:t>
      </w:r>
      <w:r>
        <w:rPr>
          <w:lang w:val="ky-KG"/>
        </w:rPr>
        <w:t>Алишерова Элмира Өлбөсалиевна</w:t>
      </w:r>
    </w:p>
    <w:p w:rsidR="00822455" w:rsidRPr="00433E0C" w:rsidRDefault="00822455" w:rsidP="00A4526E">
      <w:pPr>
        <w:spacing w:line="360" w:lineRule="auto"/>
        <w:jc w:val="both"/>
        <w:rPr>
          <w:i/>
          <w:lang w:val="ky-KG"/>
        </w:rPr>
      </w:pPr>
      <w:r w:rsidRPr="005C7DE1">
        <w:rPr>
          <w:b/>
          <w:lang w:val="ky-KG"/>
        </w:rPr>
        <w:t>Туулганжылы</w:t>
      </w:r>
      <w:r w:rsidRPr="00AE3C3F">
        <w:rPr>
          <w:b/>
          <w:lang w:val="ky-KG"/>
        </w:rPr>
        <w:t>:</w:t>
      </w:r>
      <w:r>
        <w:rPr>
          <w:lang w:val="ky-KG"/>
        </w:rPr>
        <w:t xml:space="preserve"> 1983-жыл, 19-май</w:t>
      </w:r>
    </w:p>
    <w:p w:rsidR="00822455" w:rsidRPr="005C7DE1" w:rsidRDefault="00822455" w:rsidP="00A4526E">
      <w:pPr>
        <w:spacing w:line="360" w:lineRule="auto"/>
        <w:jc w:val="both"/>
        <w:rPr>
          <w:i/>
          <w:lang w:val="ky-KG"/>
        </w:rPr>
      </w:pPr>
      <w:r w:rsidRPr="005C7DE1">
        <w:rPr>
          <w:b/>
          <w:lang w:val="ky-KG"/>
        </w:rPr>
        <w:t>Туулганжери:</w:t>
      </w:r>
      <w:r>
        <w:rPr>
          <w:lang w:val="ky-KG"/>
        </w:rPr>
        <w:t xml:space="preserve">Ош </w:t>
      </w:r>
      <w:r w:rsidRPr="00433E0C">
        <w:rPr>
          <w:lang w:val="ky-KG"/>
        </w:rPr>
        <w:t xml:space="preserve">обл., </w:t>
      </w:r>
      <w:r>
        <w:rPr>
          <w:lang w:val="ky-KG"/>
        </w:rPr>
        <w:t>өзгөн</w:t>
      </w:r>
      <w:r w:rsidRPr="00433E0C">
        <w:rPr>
          <w:lang w:val="ky-KG"/>
        </w:rPr>
        <w:t xml:space="preserve"> р., </w:t>
      </w:r>
      <w:r>
        <w:rPr>
          <w:lang w:val="ky-KG"/>
        </w:rPr>
        <w:t>семиз-Көл</w:t>
      </w:r>
      <w:r w:rsidRPr="00433E0C">
        <w:rPr>
          <w:lang w:val="ky-KG"/>
        </w:rPr>
        <w:t xml:space="preserve"> айылы</w:t>
      </w:r>
    </w:p>
    <w:p w:rsidR="00822455" w:rsidRPr="005C7DE1" w:rsidRDefault="00822455" w:rsidP="00A4526E">
      <w:pPr>
        <w:spacing w:line="360" w:lineRule="auto"/>
        <w:jc w:val="both"/>
        <w:rPr>
          <w:i/>
          <w:lang w:val="ky-KG"/>
        </w:rPr>
      </w:pPr>
      <w:r w:rsidRPr="005C7DE1">
        <w:rPr>
          <w:b/>
          <w:lang w:val="ky-KG"/>
        </w:rPr>
        <w:t>Улуту:</w:t>
      </w:r>
      <w:r>
        <w:rPr>
          <w:lang w:val="ky-KG"/>
        </w:rPr>
        <w:t>Кыргыз</w:t>
      </w:r>
    </w:p>
    <w:p w:rsidR="00822455" w:rsidRPr="005C7DE1" w:rsidRDefault="00822455" w:rsidP="00A4526E">
      <w:pPr>
        <w:spacing w:line="360" w:lineRule="auto"/>
        <w:jc w:val="both"/>
        <w:rPr>
          <w:i/>
          <w:lang w:val="ky-KG"/>
        </w:rPr>
      </w:pPr>
      <w:r w:rsidRPr="005C7DE1">
        <w:rPr>
          <w:b/>
          <w:lang w:val="ky-KG"/>
        </w:rPr>
        <w:t xml:space="preserve">Билими: </w:t>
      </w:r>
      <w:r>
        <w:rPr>
          <w:lang w:val="ky-KG"/>
        </w:rPr>
        <w:t>Жогору</w:t>
      </w:r>
    </w:p>
    <w:p w:rsidR="00822455" w:rsidRPr="005C7DE1" w:rsidRDefault="00822455" w:rsidP="00A4526E">
      <w:pPr>
        <w:spacing w:line="360" w:lineRule="auto"/>
        <w:jc w:val="both"/>
        <w:rPr>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p>
    <w:p w:rsidR="00822455" w:rsidRPr="00433E0C" w:rsidRDefault="00822455" w:rsidP="00A4526E">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A4526E">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A4526E">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A4526E">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A4526E">
      <w:pPr>
        <w:spacing w:line="360" w:lineRule="auto"/>
        <w:jc w:val="both"/>
        <w:rPr>
          <w:b/>
        </w:rPr>
      </w:pPr>
      <w:r w:rsidRPr="00AE3C3F">
        <w:rPr>
          <w:b/>
        </w:rPr>
        <w:t xml:space="preserve">Эмгекстажы:         </w:t>
      </w:r>
      <w:r>
        <w:rPr>
          <w:lang w:val="ky-KG"/>
        </w:rPr>
        <w:t>14 жыл</w:t>
      </w:r>
    </w:p>
    <w:p w:rsidR="00822455" w:rsidRPr="00785276" w:rsidRDefault="00822455" w:rsidP="003F611C">
      <w:pPr>
        <w:spacing w:line="360" w:lineRule="auto"/>
        <w:jc w:val="both"/>
        <w:rPr>
          <w:lang w:val="ky-KG"/>
        </w:rPr>
      </w:pPr>
      <w:r w:rsidRPr="00AE3C3F">
        <w:rPr>
          <w:b/>
        </w:rPr>
        <w:t>Сыйлыктары:</w:t>
      </w:r>
      <w:r w:rsidRPr="00785276">
        <w:rPr>
          <w:i/>
        </w:rPr>
        <w:t>1</w:t>
      </w:r>
      <w:r>
        <w:rPr>
          <w:i/>
        </w:rPr>
        <w:t>. ЮридикафакультетининАрдакграмотасы (2015)</w:t>
      </w:r>
    </w:p>
    <w:p w:rsidR="00822455" w:rsidRPr="00AE3C3F" w:rsidRDefault="00822455" w:rsidP="00A4526E">
      <w:pPr>
        <w:spacing w:line="360" w:lineRule="auto"/>
        <w:jc w:val="both"/>
        <w:rPr>
          <w:i/>
          <w:lang w:val="ky-KG"/>
        </w:rPr>
      </w:pPr>
      <w:r w:rsidRPr="00AE3C3F">
        <w:rPr>
          <w:b/>
          <w:lang w:val="ky-KG"/>
        </w:rPr>
        <w:t>Эмгек ишмердиги:</w:t>
      </w:r>
    </w:p>
    <w:p w:rsidR="00822455" w:rsidRPr="00AE3C3F" w:rsidRDefault="00822455" w:rsidP="00A4526E">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785276" w:rsidRDefault="00822455" w:rsidP="00A4526E">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w:t>
      </w:r>
    </w:p>
    <w:p w:rsidR="00822455" w:rsidRPr="00AE3C3F" w:rsidRDefault="00822455" w:rsidP="00A4526E">
      <w:pPr>
        <w:spacing w:line="360" w:lineRule="auto"/>
        <w:jc w:val="both"/>
        <w:rPr>
          <w:b/>
          <w:lang w:val="ky-KG"/>
        </w:rPr>
      </w:pPr>
      <w:r w:rsidRPr="00AE3C3F">
        <w:rPr>
          <w:b/>
          <w:lang w:val="ky-KG"/>
        </w:rPr>
        <w:t>Публикациялары, автордук күбөлүктөрү, патенттери ж.у.с.</w:t>
      </w:r>
    </w:p>
    <w:p w:rsidR="00822455" w:rsidRPr="00785276" w:rsidRDefault="00822455" w:rsidP="00A4526E">
      <w:pPr>
        <w:spacing w:line="360" w:lineRule="auto"/>
        <w:jc w:val="both"/>
        <w:rPr>
          <w:lang w:val="ky-KG"/>
        </w:rPr>
      </w:pPr>
      <w:r w:rsidRPr="00AE3C3F">
        <w:rPr>
          <w:b/>
          <w:lang w:val="ky-KG"/>
        </w:rPr>
        <w:t xml:space="preserve">Мектептеги иш  тажрыйбасы: </w:t>
      </w:r>
    </w:p>
    <w:p w:rsidR="00822455" w:rsidRPr="00785276" w:rsidRDefault="00822455" w:rsidP="00A4526E">
      <w:pPr>
        <w:spacing w:line="360" w:lineRule="auto"/>
        <w:ind w:left="180" w:hanging="180"/>
        <w:jc w:val="both"/>
        <w:rPr>
          <w:i/>
          <w:lang w:val="ky-KG"/>
        </w:rPr>
      </w:pPr>
      <w:r w:rsidRPr="00AE3C3F">
        <w:rPr>
          <w:b/>
          <w:lang w:val="ky-KG"/>
        </w:rPr>
        <w:t xml:space="preserve">ЖОЖдогу иш тажрыйбасы: </w:t>
      </w:r>
      <w:r>
        <w:rPr>
          <w:lang w:val="ky-KG"/>
        </w:rPr>
        <w:t>14</w:t>
      </w:r>
      <w:r w:rsidRPr="00785276">
        <w:rPr>
          <w:lang w:val="ky-KG"/>
        </w:rPr>
        <w:t>жыл</w:t>
      </w:r>
    </w:p>
    <w:p w:rsidR="00822455" w:rsidRPr="00AE3C3F" w:rsidRDefault="00822455" w:rsidP="00A4526E">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A4526E">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A4526E">
      <w:pPr>
        <w:spacing w:line="360" w:lineRule="auto"/>
      </w:pPr>
      <w:r w:rsidRPr="00AE3C3F">
        <w:rPr>
          <w:b/>
          <w:lang w:val="ky-KG"/>
        </w:rPr>
        <w:t>Дареги:</w:t>
      </w:r>
      <w:r>
        <w:rPr>
          <w:lang w:val="ky-KG"/>
        </w:rPr>
        <w:t>Ош шаары, Салиева 48-33, тел: 0705 58 52 79</w:t>
      </w:r>
    </w:p>
    <w:p w:rsidR="00822455" w:rsidRPr="003F611C" w:rsidRDefault="00822455" w:rsidP="00A4526E">
      <w:pPr>
        <w:spacing w:line="360" w:lineRule="auto"/>
        <w:rPr>
          <w:lang w:val="ky-KG"/>
        </w:rPr>
      </w:pPr>
      <w:r>
        <w:rPr>
          <w:b/>
          <w:lang w:val="ky-KG"/>
        </w:rPr>
        <w:t>Эле</w:t>
      </w:r>
      <w:r w:rsidRPr="00AE3C3F">
        <w:rPr>
          <w:b/>
        </w:rPr>
        <w:t>ктрондук</w:t>
      </w:r>
      <w:r>
        <w:rPr>
          <w:b/>
        </w:rPr>
        <w:t xml:space="preserve"> </w:t>
      </w:r>
      <w:r w:rsidRPr="00AE3C3F">
        <w:rPr>
          <w:b/>
        </w:rPr>
        <w:t>дарек:</w:t>
      </w:r>
    </w:p>
    <w:p w:rsidR="00822455" w:rsidRDefault="00822455" w:rsidP="00A4526E">
      <w:pPr>
        <w:spacing w:line="360" w:lineRule="auto"/>
        <w:rPr>
          <w:b/>
          <w:lang w:val="ky-KG"/>
        </w:rPr>
      </w:pPr>
    </w:p>
    <w:p w:rsidR="00822455" w:rsidRDefault="00822455" w:rsidP="00A4526E">
      <w:pPr>
        <w:pStyle w:val="Header"/>
        <w:tabs>
          <w:tab w:val="left" w:pos="1571"/>
        </w:tabs>
        <w:rPr>
          <w:sz w:val="16"/>
          <w:szCs w:val="16"/>
          <w:lang w:val="ky-KG"/>
        </w:rPr>
      </w:pPr>
    </w:p>
    <w:p w:rsidR="00822455" w:rsidRDefault="00822455" w:rsidP="00A4526E">
      <w:pPr>
        <w:pStyle w:val="Header"/>
        <w:tabs>
          <w:tab w:val="left" w:pos="1571"/>
        </w:tabs>
        <w:rPr>
          <w:sz w:val="16"/>
          <w:szCs w:val="16"/>
          <w:lang w:val="ky-KG"/>
        </w:rPr>
      </w:pPr>
    </w:p>
    <w:p w:rsidR="00822455" w:rsidRPr="00E868F7" w:rsidRDefault="00822455" w:rsidP="00A4526E">
      <w:pPr>
        <w:pStyle w:val="Header"/>
        <w:tabs>
          <w:tab w:val="left" w:pos="1571"/>
        </w:tabs>
        <w:rPr>
          <w:sz w:val="16"/>
          <w:szCs w:val="16"/>
          <w:lang w:val="ky-KG"/>
        </w:rPr>
      </w:pPr>
    </w:p>
    <w:p w:rsidR="00822455" w:rsidRPr="00AE3C3F" w:rsidRDefault="00822455" w:rsidP="00A4526E">
      <w:pPr>
        <w:pStyle w:val="Header"/>
        <w:tabs>
          <w:tab w:val="left" w:pos="1571"/>
        </w:tabs>
        <w:rPr>
          <w:sz w:val="16"/>
          <w:szCs w:val="16"/>
        </w:rPr>
      </w:pPr>
    </w:p>
    <w:p w:rsidR="00822455" w:rsidRPr="00AE3C3F" w:rsidRDefault="00822455" w:rsidP="00A4526E">
      <w:pPr>
        <w:pStyle w:val="Header"/>
        <w:tabs>
          <w:tab w:val="left" w:pos="1571"/>
        </w:tabs>
        <w:rPr>
          <w:sz w:val="16"/>
          <w:szCs w:val="16"/>
        </w:rPr>
      </w:pPr>
    </w:p>
    <w:p w:rsidR="00822455" w:rsidRPr="00AE3C3F" w:rsidRDefault="00822455" w:rsidP="00A4526E">
      <w:pPr>
        <w:pStyle w:val="Header"/>
        <w:tabs>
          <w:tab w:val="left" w:pos="1571"/>
        </w:tabs>
        <w:rPr>
          <w:sz w:val="16"/>
          <w:szCs w:val="16"/>
        </w:rPr>
      </w:pPr>
    </w:p>
    <w:p w:rsidR="00822455" w:rsidRPr="00AE3C3F" w:rsidRDefault="00822455" w:rsidP="00A4526E">
      <w:pPr>
        <w:pStyle w:val="Header"/>
        <w:tabs>
          <w:tab w:val="left" w:pos="1571"/>
        </w:tabs>
        <w:rPr>
          <w:sz w:val="16"/>
          <w:szCs w:val="16"/>
        </w:rPr>
      </w:pPr>
    </w:p>
    <w:p w:rsidR="00822455" w:rsidRPr="00AE3C3F" w:rsidRDefault="00822455" w:rsidP="00A4526E">
      <w:pPr>
        <w:pStyle w:val="Header"/>
        <w:tabs>
          <w:tab w:val="left" w:pos="1571"/>
        </w:tabs>
        <w:rPr>
          <w:sz w:val="16"/>
          <w:szCs w:val="16"/>
        </w:rPr>
      </w:pPr>
    </w:p>
    <w:p w:rsidR="00822455" w:rsidRPr="00AE3C3F" w:rsidRDefault="00822455" w:rsidP="00A4526E">
      <w:pPr>
        <w:pStyle w:val="Header"/>
        <w:tabs>
          <w:tab w:val="left" w:pos="1571"/>
        </w:tabs>
        <w:rPr>
          <w:sz w:val="16"/>
          <w:szCs w:val="16"/>
        </w:rPr>
      </w:pPr>
    </w:p>
    <w:p w:rsidR="00822455" w:rsidRPr="00433E0C" w:rsidRDefault="00822455" w:rsidP="00A4526E">
      <w:pPr>
        <w:pStyle w:val="Header"/>
        <w:jc w:val="center"/>
        <w:rPr>
          <w:color w:val="00B050"/>
          <w:sz w:val="22"/>
          <w:szCs w:val="22"/>
        </w:rPr>
      </w:pPr>
    </w:p>
    <w:p w:rsidR="00822455" w:rsidRPr="00AE3C3F" w:rsidRDefault="00822455" w:rsidP="00E868F7">
      <w:pPr>
        <w:pStyle w:val="Heading1"/>
        <w:spacing w:line="360" w:lineRule="auto"/>
        <w:jc w:val="center"/>
        <w:rPr>
          <w:rFonts w:ascii="Times New Roman" w:hAnsi="Times New Roman"/>
        </w:rPr>
      </w:pPr>
      <w:r w:rsidRPr="00AE3C3F">
        <w:rPr>
          <w:rFonts w:ascii="Times New Roman" w:hAnsi="Times New Roman"/>
        </w:rPr>
        <w:t>Ош МУнунмыктыбүтүрүүчүсү</w:t>
      </w:r>
    </w:p>
    <w:tbl>
      <w:tblPr>
        <w:tblpPr w:leftFromText="180" w:rightFromText="180" w:vertAnchor="text" w:horzAnchor="page" w:tblpX="8757"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2"/>
      </w:tblGrid>
      <w:tr w:rsidR="00822455" w:rsidRPr="00AE3C3F" w:rsidTr="005C7DE1">
        <w:trPr>
          <w:trHeight w:val="1952"/>
        </w:trPr>
        <w:tc>
          <w:tcPr>
            <w:tcW w:w="2391" w:type="dxa"/>
          </w:tcPr>
          <w:p w:rsidR="00822455" w:rsidRPr="00AE3C3F" w:rsidRDefault="00822455" w:rsidP="005C7DE1">
            <w:pPr>
              <w:spacing w:line="360" w:lineRule="auto"/>
              <w:jc w:val="center"/>
              <w:rPr>
                <w:b/>
                <w:lang w:val="ky-KG"/>
              </w:rPr>
            </w:pPr>
            <w:r w:rsidRPr="00EF5215">
              <w:rPr>
                <w:b/>
                <w:noProof/>
              </w:rPr>
              <w:pict>
                <v:shape id="Рисунок 2" o:spid="_x0000_i1027" type="#_x0000_t75" style="width:112.5pt;height:114.75pt;visibility:visible">
                  <v:imagedata r:id="rId7" o:title=""/>
                </v:shape>
              </w:pict>
            </w:r>
          </w:p>
        </w:tc>
      </w:tr>
    </w:tbl>
    <w:p w:rsidR="00822455" w:rsidRPr="00AE3C3F" w:rsidRDefault="00822455" w:rsidP="00E868F7">
      <w:pPr>
        <w:spacing w:line="360" w:lineRule="auto"/>
        <w:jc w:val="center"/>
        <w:rPr>
          <w:b/>
          <w:sz w:val="28"/>
          <w:szCs w:val="28"/>
        </w:rPr>
      </w:pPr>
      <w:r w:rsidRPr="00AE3C3F">
        <w:rPr>
          <w:b/>
          <w:sz w:val="28"/>
          <w:szCs w:val="28"/>
        </w:rPr>
        <w:t>Р е з ю м е</w:t>
      </w:r>
    </w:p>
    <w:p w:rsidR="00822455" w:rsidRPr="00AE3C3F" w:rsidRDefault="00822455" w:rsidP="00E868F7">
      <w:pPr>
        <w:spacing w:line="360" w:lineRule="auto"/>
        <w:jc w:val="both"/>
        <w:rPr>
          <w:i/>
          <w:sz w:val="22"/>
          <w:szCs w:val="22"/>
          <w:lang w:val="ky-KG"/>
        </w:rPr>
      </w:pPr>
    </w:p>
    <w:p w:rsidR="00822455" w:rsidRPr="00433E0C" w:rsidRDefault="00822455" w:rsidP="00E868F7">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lang w:val="ky-KG"/>
        </w:rPr>
        <w:t>Нурмаматова Мейликан Тагайбековна</w:t>
      </w:r>
    </w:p>
    <w:p w:rsidR="00822455" w:rsidRPr="00433E0C" w:rsidRDefault="00822455" w:rsidP="00E868F7">
      <w:pPr>
        <w:spacing w:line="360" w:lineRule="auto"/>
        <w:jc w:val="both"/>
        <w:rPr>
          <w:i/>
          <w:lang w:val="ky-KG"/>
        </w:rPr>
      </w:pPr>
      <w:r w:rsidRPr="00AE3C3F">
        <w:rPr>
          <w:b/>
        </w:rPr>
        <w:t>Туулганжылы</w:t>
      </w:r>
      <w:r w:rsidRPr="00AE3C3F">
        <w:rPr>
          <w:b/>
          <w:lang w:val="ky-KG"/>
        </w:rPr>
        <w:t>:</w:t>
      </w:r>
      <w:r>
        <w:rPr>
          <w:lang w:val="ky-KG"/>
        </w:rPr>
        <w:t xml:space="preserve"> 1972-жыл, 22-январы</w:t>
      </w:r>
    </w:p>
    <w:p w:rsidR="00822455" w:rsidRPr="00AE3C3F" w:rsidRDefault="00822455" w:rsidP="00E868F7">
      <w:pPr>
        <w:spacing w:line="360" w:lineRule="auto"/>
        <w:jc w:val="both"/>
        <w:rPr>
          <w:i/>
        </w:rPr>
      </w:pPr>
      <w:r w:rsidRPr="00AE3C3F">
        <w:rPr>
          <w:b/>
        </w:rPr>
        <w:t>Туулганжери:</w:t>
      </w:r>
      <w:r>
        <w:rPr>
          <w:lang w:val="ky-KG"/>
        </w:rPr>
        <w:t xml:space="preserve">Ош </w:t>
      </w:r>
      <w:r w:rsidRPr="00433E0C">
        <w:rPr>
          <w:lang w:val="ky-KG"/>
        </w:rPr>
        <w:t>обл.</w:t>
      </w:r>
      <w:r>
        <w:rPr>
          <w:lang w:val="ky-KG"/>
        </w:rPr>
        <w:t>, Кара-Кулжа</w:t>
      </w:r>
      <w:r w:rsidRPr="00433E0C">
        <w:rPr>
          <w:lang w:val="ky-KG"/>
        </w:rPr>
        <w:t xml:space="preserve"> р., </w:t>
      </w:r>
      <w:r>
        <w:rPr>
          <w:lang w:val="ky-KG"/>
        </w:rPr>
        <w:t>1-май</w:t>
      </w:r>
      <w:r w:rsidRPr="00433E0C">
        <w:rPr>
          <w:lang w:val="ky-KG"/>
        </w:rPr>
        <w:t xml:space="preserve"> айылы</w:t>
      </w:r>
    </w:p>
    <w:p w:rsidR="00822455" w:rsidRPr="00AE3C3F" w:rsidRDefault="00822455" w:rsidP="00E868F7">
      <w:pPr>
        <w:spacing w:line="360" w:lineRule="auto"/>
        <w:jc w:val="both"/>
        <w:rPr>
          <w:i/>
        </w:rPr>
      </w:pPr>
      <w:r w:rsidRPr="00AE3C3F">
        <w:rPr>
          <w:b/>
        </w:rPr>
        <w:t>Улуту:</w:t>
      </w:r>
      <w:r>
        <w:rPr>
          <w:lang w:val="ky-KG"/>
        </w:rPr>
        <w:t>Кыргыз</w:t>
      </w:r>
    </w:p>
    <w:p w:rsidR="00822455" w:rsidRPr="00AE3C3F" w:rsidRDefault="00822455" w:rsidP="00E868F7">
      <w:pPr>
        <w:spacing w:line="360" w:lineRule="auto"/>
        <w:jc w:val="both"/>
        <w:rPr>
          <w:i/>
        </w:rPr>
      </w:pPr>
      <w:r w:rsidRPr="00AE3C3F">
        <w:rPr>
          <w:b/>
        </w:rPr>
        <w:t xml:space="preserve">Билими: </w:t>
      </w:r>
      <w:r>
        <w:rPr>
          <w:lang w:val="ky-KG"/>
        </w:rPr>
        <w:t>Жогорку</w:t>
      </w:r>
    </w:p>
    <w:p w:rsidR="00822455" w:rsidRPr="00AE3C3F" w:rsidRDefault="00822455" w:rsidP="00E868F7">
      <w:pPr>
        <w:spacing w:line="360" w:lineRule="auto"/>
        <w:jc w:val="both"/>
        <w:rPr>
          <w:i/>
        </w:rPr>
      </w:pPr>
      <w:r w:rsidRPr="00AE3C3F">
        <w:rPr>
          <w:b/>
          <w:lang w:val="ky-KG"/>
        </w:rPr>
        <w:t>ОшМУну (ОшПИ, мугалимдер институту) бү</w:t>
      </w:r>
      <w:r w:rsidRPr="00AE3C3F">
        <w:rPr>
          <w:b/>
        </w:rPr>
        <w:t>т</w:t>
      </w:r>
      <w:r w:rsidRPr="00AE3C3F">
        <w:rPr>
          <w:b/>
          <w:lang w:val="ky-KG"/>
        </w:rPr>
        <w:t>ү</w:t>
      </w:r>
      <w:r w:rsidRPr="00AE3C3F">
        <w:rPr>
          <w:b/>
        </w:rPr>
        <w:t>р</w:t>
      </w:r>
      <w:r w:rsidRPr="00AE3C3F">
        <w:rPr>
          <w:b/>
          <w:lang w:val="ky-KG"/>
        </w:rPr>
        <w:t>гө</w:t>
      </w:r>
      <w:r w:rsidRPr="00AE3C3F">
        <w:rPr>
          <w:b/>
        </w:rPr>
        <w:t>н  ж</w:t>
      </w:r>
      <w:r w:rsidRPr="00AE3C3F">
        <w:rPr>
          <w:b/>
          <w:lang w:val="ky-KG"/>
        </w:rPr>
        <w:t>ыл</w:t>
      </w:r>
      <w:r w:rsidRPr="00AE3C3F">
        <w:rPr>
          <w:b/>
        </w:rPr>
        <w:t>ы:</w:t>
      </w:r>
      <w:r>
        <w:rPr>
          <w:i/>
        </w:rPr>
        <w:t xml:space="preserve">  1994-жылартыкчылыкдимлом</w:t>
      </w:r>
    </w:p>
    <w:p w:rsidR="00822455" w:rsidRPr="00433E0C" w:rsidRDefault="00822455" w:rsidP="00E868F7">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E868F7">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E868F7">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улук окутуучусу</w:t>
      </w:r>
    </w:p>
    <w:p w:rsidR="00822455" w:rsidRPr="00AE3C3F" w:rsidRDefault="00822455" w:rsidP="00E868F7">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E868F7">
      <w:pPr>
        <w:spacing w:line="360" w:lineRule="auto"/>
        <w:jc w:val="both"/>
        <w:rPr>
          <w:b/>
        </w:rPr>
      </w:pPr>
      <w:r w:rsidRPr="00AE3C3F">
        <w:rPr>
          <w:b/>
        </w:rPr>
        <w:t xml:space="preserve">Эмгекстажы:         </w:t>
      </w:r>
      <w:r w:rsidRPr="00E868F7">
        <w:rPr>
          <w:lang w:val="ky-KG"/>
        </w:rPr>
        <w:t xml:space="preserve">20 </w:t>
      </w:r>
      <w:r>
        <w:rPr>
          <w:lang w:val="ky-KG"/>
        </w:rPr>
        <w:t>жыл</w:t>
      </w:r>
    </w:p>
    <w:p w:rsidR="00822455" w:rsidRPr="00785276" w:rsidRDefault="00822455" w:rsidP="00E868F7">
      <w:pPr>
        <w:spacing w:line="360" w:lineRule="auto"/>
        <w:jc w:val="both"/>
        <w:rPr>
          <w:lang w:val="ky-KG"/>
        </w:rPr>
      </w:pPr>
      <w:r w:rsidRPr="00AE3C3F">
        <w:rPr>
          <w:b/>
        </w:rPr>
        <w:t>Сыйлыктары:</w:t>
      </w:r>
      <w:r>
        <w:rPr>
          <w:i/>
          <w:lang w:val="ky-KG"/>
        </w:rPr>
        <w:t>ОшМУнун Ардак грамотасы, ОшМУнун профсоюз комитетинин Ардак грамотасы, Ош шаардык мэриянын Ардак грамотасы, “ОшМУнун мыкты окутуучусу-</w:t>
      </w:r>
      <w:smartTag w:uri="urn:schemas-microsoft-com:office:smarttags" w:element="metricconverter">
        <w:smartTagPr>
          <w:attr w:name="ProductID" w:val="2017”"/>
        </w:smartTagPr>
        <w:r>
          <w:rPr>
            <w:i/>
            <w:lang w:val="ky-KG"/>
          </w:rPr>
          <w:t>2017”</w:t>
        </w:r>
      </w:smartTag>
      <w:r>
        <w:rPr>
          <w:i/>
          <w:lang w:val="ky-KG"/>
        </w:rPr>
        <w:t xml:space="preserve"> сынагында 3-даражадагы димлом, ОшМУнун илимий эмгектер боюнча өткөрүлгөн “Мыкты монография – </w:t>
      </w:r>
      <w:smartTag w:uri="urn:schemas-microsoft-com:office:smarttags" w:element="metricconverter">
        <w:smartTagPr>
          <w:attr w:name="ProductID" w:val="2016”"/>
        </w:smartTagPr>
        <w:r>
          <w:rPr>
            <w:i/>
            <w:lang w:val="ky-KG"/>
          </w:rPr>
          <w:t>2016”</w:t>
        </w:r>
      </w:smartTag>
      <w:r>
        <w:rPr>
          <w:i/>
          <w:lang w:val="ky-KG"/>
        </w:rPr>
        <w:t xml:space="preserve"> сынагында 3-даражадагы диплом, “Кыргыз тили” коомунун “Ыйык тил” төш белгиси</w:t>
      </w:r>
    </w:p>
    <w:p w:rsidR="00822455" w:rsidRPr="00AE3C3F" w:rsidRDefault="00822455" w:rsidP="00E868F7">
      <w:pPr>
        <w:spacing w:line="360" w:lineRule="auto"/>
        <w:jc w:val="both"/>
        <w:rPr>
          <w:i/>
          <w:lang w:val="ky-KG"/>
        </w:rPr>
      </w:pPr>
      <w:r w:rsidRPr="00AE3C3F">
        <w:rPr>
          <w:b/>
          <w:lang w:val="ky-KG"/>
        </w:rPr>
        <w:t>Эмгек ишмердиги:</w:t>
      </w:r>
      <w:r>
        <w:rPr>
          <w:lang w:val="ky-KG"/>
        </w:rPr>
        <w:t xml:space="preserve">Мамлекеттик тил кафедрасынын улук окутуучусу жана “ОшМУнун жарчысы”  илимий журналынын корректору </w:t>
      </w:r>
    </w:p>
    <w:p w:rsidR="00822455" w:rsidRPr="00AE3C3F" w:rsidRDefault="00822455" w:rsidP="00E868F7">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785276" w:rsidRDefault="00822455" w:rsidP="00E868F7">
      <w:pPr>
        <w:tabs>
          <w:tab w:val="left" w:pos="4500"/>
        </w:tabs>
        <w:spacing w:line="360" w:lineRule="auto"/>
        <w:ind w:left="3060" w:hanging="3060"/>
        <w:rPr>
          <w:lang w:val="ky-KG"/>
        </w:rPr>
      </w:pPr>
      <w:r w:rsidRPr="00AE3C3F">
        <w:rPr>
          <w:b/>
          <w:lang w:val="ky-KG"/>
        </w:rPr>
        <w:t>Кызыкчылыктарынын  чөйрөсү:</w:t>
      </w:r>
      <w:r>
        <w:rPr>
          <w:lang w:val="ky-KG"/>
        </w:rPr>
        <w:t>Китеп окуу, волейбол жана шахмат ойноо</w:t>
      </w:r>
    </w:p>
    <w:p w:rsidR="00822455" w:rsidRPr="00AE3C3F" w:rsidRDefault="00822455" w:rsidP="00E868F7">
      <w:pPr>
        <w:spacing w:line="360" w:lineRule="auto"/>
        <w:jc w:val="both"/>
        <w:rPr>
          <w:b/>
          <w:lang w:val="ky-KG"/>
        </w:rPr>
      </w:pPr>
      <w:r w:rsidRPr="00AE3C3F">
        <w:rPr>
          <w:b/>
          <w:lang w:val="ky-KG"/>
        </w:rPr>
        <w:t>Публикациялары, автордук күбөлүктөрү, патенттери ж.у.с.</w:t>
      </w:r>
      <w:r w:rsidRPr="003F6015">
        <w:rPr>
          <w:lang w:val="ky-KG"/>
        </w:rPr>
        <w:t>16 илимий макала жарык көргөн</w:t>
      </w:r>
    </w:p>
    <w:p w:rsidR="00822455" w:rsidRPr="00785276" w:rsidRDefault="00822455" w:rsidP="00E868F7">
      <w:pPr>
        <w:spacing w:line="360" w:lineRule="auto"/>
        <w:jc w:val="both"/>
        <w:rPr>
          <w:lang w:val="ky-KG"/>
        </w:rPr>
      </w:pPr>
      <w:r w:rsidRPr="00AE3C3F">
        <w:rPr>
          <w:b/>
          <w:lang w:val="ky-KG"/>
        </w:rPr>
        <w:t xml:space="preserve">Мектептеги иш  тажрыйбасы: </w:t>
      </w:r>
      <w:r w:rsidRPr="003F6015">
        <w:rPr>
          <w:lang w:val="ky-KG"/>
        </w:rPr>
        <w:t>6 ай</w:t>
      </w:r>
    </w:p>
    <w:p w:rsidR="00822455" w:rsidRPr="00785276" w:rsidRDefault="00822455" w:rsidP="00E868F7">
      <w:pPr>
        <w:spacing w:line="360" w:lineRule="auto"/>
        <w:ind w:left="180" w:hanging="180"/>
        <w:jc w:val="both"/>
        <w:rPr>
          <w:i/>
          <w:lang w:val="ky-KG"/>
        </w:rPr>
      </w:pPr>
      <w:r w:rsidRPr="00AE3C3F">
        <w:rPr>
          <w:b/>
          <w:lang w:val="ky-KG"/>
        </w:rPr>
        <w:t xml:space="preserve">ЖОЖдогу иш тажрыйбасы: </w:t>
      </w:r>
      <w:r>
        <w:rPr>
          <w:lang w:val="ky-KG"/>
        </w:rPr>
        <w:t xml:space="preserve">20 </w:t>
      </w:r>
      <w:r w:rsidRPr="00785276">
        <w:rPr>
          <w:lang w:val="ky-KG"/>
        </w:rPr>
        <w:t>жыл</w:t>
      </w:r>
    </w:p>
    <w:p w:rsidR="00822455" w:rsidRPr="00AE3C3F" w:rsidRDefault="00822455" w:rsidP="00E868F7">
      <w:pPr>
        <w:spacing w:line="360" w:lineRule="auto"/>
        <w:jc w:val="both"/>
        <w:rPr>
          <w:b/>
          <w:lang w:val="ky-KG"/>
        </w:rPr>
      </w:pPr>
      <w:r w:rsidRPr="00AE3C3F">
        <w:rPr>
          <w:b/>
          <w:lang w:val="ky-KG"/>
        </w:rPr>
        <w:t xml:space="preserve">Жетекчилик иштер  боюнча тажрыйба: </w:t>
      </w:r>
      <w:r w:rsidRPr="003F6015">
        <w:rPr>
          <w:lang w:val="ky-KG"/>
        </w:rPr>
        <w:t>ОшМУнун мамлекеттик тил борборунун жетекчиси 2016-2018- жж</w:t>
      </w:r>
    </w:p>
    <w:p w:rsidR="00822455" w:rsidRPr="00AE3C3F" w:rsidRDefault="00822455" w:rsidP="00E868F7">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r w:rsidRPr="003F6015">
        <w:rPr>
          <w:lang w:val="ky-KG"/>
        </w:rPr>
        <w:t xml:space="preserve"> 4 окуу-усулдук колдонмо</w:t>
      </w:r>
      <w:r>
        <w:rPr>
          <w:lang w:val="ky-KG"/>
        </w:rPr>
        <w:t>, 1 илимий популярдуу эмгек</w:t>
      </w:r>
    </w:p>
    <w:p w:rsidR="00822455" w:rsidRPr="005C7DE1" w:rsidRDefault="00822455" w:rsidP="00E868F7">
      <w:pPr>
        <w:spacing w:line="360" w:lineRule="auto"/>
      </w:pPr>
      <w:r w:rsidRPr="00AE3C3F">
        <w:rPr>
          <w:b/>
          <w:lang w:val="ky-KG"/>
        </w:rPr>
        <w:t>Дареги:</w:t>
      </w:r>
      <w:r>
        <w:rPr>
          <w:lang w:val="ky-KG"/>
        </w:rPr>
        <w:t>Ош шаары, Петров 47-39, тел: 077207 70 00</w:t>
      </w:r>
    </w:p>
    <w:p w:rsidR="00822455" w:rsidRPr="00506C0C" w:rsidRDefault="00822455" w:rsidP="00E868F7">
      <w:pPr>
        <w:spacing w:line="360" w:lineRule="auto"/>
      </w:pPr>
      <w:r>
        <w:rPr>
          <w:b/>
          <w:lang w:val="ky-KG"/>
        </w:rPr>
        <w:t>Эле</w:t>
      </w:r>
      <w:r w:rsidRPr="00AE3C3F">
        <w:rPr>
          <w:b/>
        </w:rPr>
        <w:t>ктрондукдарек:</w:t>
      </w:r>
      <w:r>
        <w:rPr>
          <w:lang w:val="en-US"/>
        </w:rPr>
        <w:t>nurmamatova</w:t>
      </w:r>
      <w:r w:rsidRPr="00506C0C">
        <w:t>.</w:t>
      </w:r>
      <w:r>
        <w:rPr>
          <w:lang w:val="en-US"/>
        </w:rPr>
        <w:t>meylikan</w:t>
      </w:r>
      <w:r w:rsidRPr="00506C0C">
        <w:t>@</w:t>
      </w:r>
      <w:r>
        <w:rPr>
          <w:lang w:val="en-US"/>
        </w:rPr>
        <w:t>mail</w:t>
      </w:r>
      <w:r w:rsidRPr="00506C0C">
        <w:t>.</w:t>
      </w:r>
      <w:r>
        <w:rPr>
          <w:lang w:val="en-US"/>
        </w:rPr>
        <w:t>ru</w:t>
      </w:r>
    </w:p>
    <w:p w:rsidR="00822455" w:rsidRPr="00AE3C3F" w:rsidRDefault="00822455" w:rsidP="00E868F7">
      <w:pPr>
        <w:pStyle w:val="Header"/>
        <w:tabs>
          <w:tab w:val="left" w:pos="1571"/>
        </w:tabs>
        <w:rPr>
          <w:sz w:val="16"/>
          <w:szCs w:val="16"/>
        </w:rPr>
      </w:pPr>
    </w:p>
    <w:p w:rsidR="00822455" w:rsidRPr="00AE3C3F" w:rsidRDefault="00822455" w:rsidP="005E1CA4">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1"/>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EF5215">
              <w:rPr>
                <w:b/>
                <w:noProof/>
              </w:rPr>
              <w:pict>
                <v:shape id="Рисунок 11" o:spid="_x0000_i1028" type="#_x0000_t75" style="width:128.25pt;height:128.25pt;visibility:visible">
                  <v:imagedata r:id="rId8" o:title=""/>
                </v:shape>
              </w:pict>
            </w:r>
          </w:p>
        </w:tc>
      </w:tr>
    </w:tbl>
    <w:p w:rsidR="00822455" w:rsidRPr="00AE3C3F" w:rsidRDefault="00822455" w:rsidP="005E1CA4">
      <w:pPr>
        <w:spacing w:line="360" w:lineRule="auto"/>
        <w:jc w:val="center"/>
        <w:rPr>
          <w:b/>
          <w:sz w:val="28"/>
          <w:szCs w:val="28"/>
        </w:rPr>
      </w:pPr>
      <w:r w:rsidRPr="00AE3C3F">
        <w:rPr>
          <w:b/>
          <w:sz w:val="28"/>
          <w:szCs w:val="28"/>
        </w:rPr>
        <w:t>Р е з ю м е</w:t>
      </w:r>
    </w:p>
    <w:p w:rsidR="00822455" w:rsidRPr="00AE3C3F" w:rsidRDefault="00822455" w:rsidP="005E1CA4">
      <w:pPr>
        <w:spacing w:line="360" w:lineRule="auto"/>
        <w:jc w:val="both"/>
        <w:rPr>
          <w:i/>
          <w:sz w:val="22"/>
          <w:szCs w:val="22"/>
          <w:lang w:val="ky-KG"/>
        </w:rPr>
      </w:pPr>
    </w:p>
    <w:p w:rsidR="00822455" w:rsidRPr="00AE3C3F" w:rsidRDefault="00822455" w:rsidP="00011F39">
      <w:pPr>
        <w:spacing w:line="360" w:lineRule="auto"/>
        <w:jc w:val="both"/>
        <w:rPr>
          <w:i/>
        </w:rPr>
      </w:pPr>
      <w:r w:rsidRPr="00AE3C3F">
        <w:rPr>
          <w:b/>
        </w:rPr>
        <w:t>Аты ж</w:t>
      </w:r>
      <w:r w:rsidRPr="00AE3C3F">
        <w:rPr>
          <w:b/>
          <w:lang w:val="ky-KG"/>
        </w:rPr>
        <w:t>ө</w:t>
      </w:r>
      <w:r w:rsidRPr="00AE3C3F">
        <w:rPr>
          <w:b/>
        </w:rPr>
        <w:t>н</w:t>
      </w:r>
      <w:r w:rsidRPr="00AE3C3F">
        <w:rPr>
          <w:b/>
          <w:lang w:val="ky-KG"/>
        </w:rPr>
        <w:t>ү</w:t>
      </w:r>
      <w:r w:rsidRPr="00AE3C3F">
        <w:rPr>
          <w:b/>
        </w:rPr>
        <w:t>:</w:t>
      </w:r>
      <w:r>
        <w:rPr>
          <w:i/>
          <w:lang w:val="ky-KG"/>
        </w:rPr>
        <w:t>Толубаева Гулнара Мамыровна</w:t>
      </w:r>
    </w:p>
    <w:p w:rsidR="00822455" w:rsidRPr="001255E4" w:rsidRDefault="00822455" w:rsidP="00011F39">
      <w:pPr>
        <w:spacing w:line="360" w:lineRule="auto"/>
        <w:jc w:val="both"/>
        <w:rPr>
          <w:i/>
          <w:lang w:val="ky-KG"/>
        </w:rPr>
      </w:pPr>
      <w:r w:rsidRPr="00AE3C3F">
        <w:rPr>
          <w:b/>
        </w:rPr>
        <w:t>Туулганжылы</w:t>
      </w:r>
      <w:r w:rsidRPr="00AE3C3F">
        <w:rPr>
          <w:b/>
          <w:lang w:val="ky-KG"/>
        </w:rPr>
        <w:t>:</w:t>
      </w:r>
      <w:r>
        <w:rPr>
          <w:i/>
          <w:lang w:val="ky-KG"/>
        </w:rPr>
        <w:t xml:space="preserve"> 1971-жылы 14-окябрь</w:t>
      </w:r>
    </w:p>
    <w:p w:rsidR="00822455" w:rsidRPr="00617A6C" w:rsidRDefault="00822455" w:rsidP="00011F39">
      <w:pPr>
        <w:spacing w:line="360" w:lineRule="auto"/>
        <w:jc w:val="both"/>
        <w:rPr>
          <w:i/>
          <w:lang w:val="ky-KG"/>
        </w:rPr>
      </w:pPr>
      <w:r w:rsidRPr="00617A6C">
        <w:rPr>
          <w:b/>
          <w:lang w:val="ky-KG"/>
        </w:rPr>
        <w:t>Туулган жери:</w:t>
      </w:r>
      <w:r w:rsidRPr="00617A6C">
        <w:rPr>
          <w:rFonts w:ascii="2003_Oktom_TimesXP" w:hAnsi="2003_Oktom_TimesXP" w:cs="2003_Oktom_TimesXP"/>
          <w:i/>
          <w:lang w:val="ky-KG"/>
        </w:rPr>
        <w:t xml:space="preserve">Ош </w:t>
      </w:r>
      <w:r w:rsidRPr="00617A6C">
        <w:rPr>
          <w:rFonts w:ascii="2003_Oktom_TimesXP" w:hAnsi="2003_Oktom_TimesXP" w:cs="2003_Oktom_TimesXP"/>
          <w:i/>
        </w:rPr>
        <w:t xml:space="preserve">областы, </w:t>
      </w:r>
      <w:r w:rsidRPr="00617A6C">
        <w:rPr>
          <w:rFonts w:ascii="2003_Oktom_TimesXP" w:hAnsi="2003_Oktom_TimesXP" w:cs="2003_Oktom_TimesXP"/>
          <w:i/>
          <w:lang w:val="ky-KG"/>
        </w:rPr>
        <w:t>Кара-Суу</w:t>
      </w:r>
      <w:r w:rsidRPr="00617A6C">
        <w:rPr>
          <w:rFonts w:ascii="2003_Oktom_TimesXP" w:hAnsi="2003_Oktom_TimesXP" w:cs="2003_Oktom_TimesXP"/>
          <w:i/>
        </w:rPr>
        <w:t xml:space="preserve"> району, </w:t>
      </w:r>
      <w:r w:rsidRPr="00617A6C">
        <w:rPr>
          <w:rFonts w:ascii="2003_Oktom_TimesXP" w:hAnsi="2003_Oktom_TimesXP" w:cs="2003_Oktom_TimesXP"/>
          <w:i/>
          <w:lang w:val="ky-KG"/>
        </w:rPr>
        <w:t xml:space="preserve">Кашкар-Кыштак </w:t>
      </w:r>
      <w:r w:rsidRPr="00617A6C">
        <w:rPr>
          <w:rFonts w:ascii="2003_Oktom_TimesXP" w:hAnsi="2003_Oktom_TimesXP" w:cs="2003_Oktom_TimesXP"/>
          <w:i/>
        </w:rPr>
        <w:t>айылы</w:t>
      </w:r>
    </w:p>
    <w:p w:rsidR="00822455" w:rsidRPr="005C7DE1" w:rsidRDefault="00822455" w:rsidP="00011F39">
      <w:pPr>
        <w:spacing w:line="360" w:lineRule="auto"/>
        <w:jc w:val="both"/>
        <w:rPr>
          <w:i/>
          <w:lang w:val="ky-KG"/>
        </w:rPr>
      </w:pPr>
      <w:r w:rsidRPr="005C7DE1">
        <w:rPr>
          <w:b/>
          <w:lang w:val="ky-KG"/>
        </w:rPr>
        <w:t>Улуту:</w:t>
      </w:r>
      <w:r>
        <w:rPr>
          <w:i/>
          <w:lang w:val="ky-KG"/>
        </w:rPr>
        <w:t xml:space="preserve">кыргыз </w:t>
      </w:r>
    </w:p>
    <w:p w:rsidR="00822455" w:rsidRPr="005C7DE1" w:rsidRDefault="00822455" w:rsidP="00011F39">
      <w:pPr>
        <w:spacing w:line="360" w:lineRule="auto"/>
        <w:jc w:val="both"/>
        <w:rPr>
          <w:i/>
          <w:lang w:val="ky-KG"/>
        </w:rPr>
      </w:pPr>
      <w:r w:rsidRPr="005C7DE1">
        <w:rPr>
          <w:b/>
          <w:lang w:val="ky-KG"/>
        </w:rPr>
        <w:t xml:space="preserve">Билими: </w:t>
      </w:r>
      <w:r w:rsidRPr="005C7DE1">
        <w:rPr>
          <w:lang w:val="ky-KG"/>
        </w:rPr>
        <w:t>жогору</w:t>
      </w:r>
    </w:p>
    <w:p w:rsidR="00822455" w:rsidRPr="005C7DE1" w:rsidRDefault="00822455" w:rsidP="00011F39">
      <w:pPr>
        <w:spacing w:line="360" w:lineRule="auto"/>
        <w:rPr>
          <w:rFonts w:ascii="2003_Oktom_TimesXP" w:hAnsi="2003_Oktom_TimesXP" w:cs="2003_Oktom_TimesXP"/>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r w:rsidRPr="005C7DE1">
        <w:rPr>
          <w:rFonts w:ascii="2003_Oktom_TimesXP" w:hAnsi="2003_Oktom_TimesXP" w:cs="2003_Oktom_TimesXP"/>
          <w:i/>
          <w:lang w:val="ky-KG"/>
        </w:rPr>
        <w:t>Ош МУнункыргызфилологиясыфакультети, мугалим.1994 -жыл</w:t>
      </w:r>
    </w:p>
    <w:p w:rsidR="00822455" w:rsidRPr="00BF1BC2" w:rsidRDefault="00822455" w:rsidP="00011F39">
      <w:pPr>
        <w:spacing w:line="360" w:lineRule="auto"/>
        <w:rPr>
          <w:rFonts w:ascii="2003_Oktom_TimesXP" w:hAnsi="2003_Oktom_TimesXP" w:cs="2003_Oktom_TimesXP"/>
          <w:i/>
        </w:rPr>
      </w:pPr>
      <w:r w:rsidRPr="00BF1BC2">
        <w:rPr>
          <w:rFonts w:ascii="2003_Oktom_TimesXP" w:hAnsi="2003_Oktom_TimesXP" w:cs="2003_Oktom_TimesXP"/>
          <w:i/>
        </w:rPr>
        <w:t>ОшМУнункыргызфилогогияжана журналистика факультети,  магистр. 2014- жыл</w:t>
      </w:r>
    </w:p>
    <w:p w:rsidR="00822455" w:rsidRPr="00AE3C3F" w:rsidRDefault="00822455" w:rsidP="00011F39">
      <w:pPr>
        <w:spacing w:line="360" w:lineRule="auto"/>
        <w:jc w:val="both"/>
        <w:rPr>
          <w:i/>
        </w:rPr>
      </w:pPr>
      <w:r w:rsidRPr="00AE3C3F">
        <w:rPr>
          <w:b/>
        </w:rPr>
        <w:t>Адистиги:</w:t>
      </w:r>
      <w:r>
        <w:rPr>
          <w:i/>
          <w:lang w:val="ky-KG"/>
        </w:rPr>
        <w:t>кыргыз тили жана адабият мугалими</w:t>
      </w:r>
    </w:p>
    <w:p w:rsidR="00822455" w:rsidRPr="006F32A2" w:rsidRDefault="00822455" w:rsidP="00011F39">
      <w:pPr>
        <w:spacing w:line="360" w:lineRule="auto"/>
        <w:rPr>
          <w:rFonts w:ascii="2003_Oktom_TimesXP" w:hAnsi="2003_Oktom_TimesXP" w:cs="2003_Oktom_TimesXP"/>
        </w:rPr>
      </w:pPr>
      <w:r w:rsidRPr="00AE3C3F">
        <w:rPr>
          <w:b/>
        </w:rPr>
        <w:t>Квалификациясы:</w:t>
      </w:r>
      <w:r w:rsidRPr="00BF1BC2">
        <w:rPr>
          <w:rFonts w:ascii="2003_Oktom_TimesXP" w:hAnsi="2003_Oktom_TimesXP" w:cs="2003_Oktom_TimesXP"/>
          <w:i/>
        </w:rPr>
        <w:t xml:space="preserve">2014- жылыОшМУнункыргызфилогогияжана журналистика </w:t>
      </w:r>
      <w:r>
        <w:rPr>
          <w:rFonts w:ascii="2003_Oktom_TimesXP" w:hAnsi="2003_Oktom_TimesXP" w:cs="2003_Oktom_TimesXP"/>
          <w:i/>
        </w:rPr>
        <w:t>факультети,  магистр</w:t>
      </w:r>
      <w:r w:rsidRPr="00BF1BC2">
        <w:rPr>
          <w:i/>
          <w:lang w:val="ky-KG"/>
        </w:rPr>
        <w:t>, 2016-ж</w:t>
      </w:r>
      <w:r w:rsidRPr="00BF1BC2">
        <w:rPr>
          <w:i/>
        </w:rPr>
        <w:t>ылы</w:t>
      </w:r>
      <w:r w:rsidRPr="00BF1BC2">
        <w:rPr>
          <w:i/>
          <w:lang w:val="ky-KG"/>
        </w:rPr>
        <w:t xml:space="preserve">кыска мөөнөттөгү квалификацияны жогорлатуу </w:t>
      </w:r>
      <w:r>
        <w:rPr>
          <w:i/>
          <w:lang w:val="ky-KG"/>
        </w:rPr>
        <w:t>тууралуу сертификат №3770</w:t>
      </w:r>
    </w:p>
    <w:p w:rsidR="00822455" w:rsidRPr="00AE3C3F" w:rsidRDefault="00822455" w:rsidP="00011F39">
      <w:pPr>
        <w:spacing w:line="360" w:lineRule="auto"/>
        <w:jc w:val="both"/>
        <w:rPr>
          <w:i/>
        </w:rPr>
      </w:pPr>
      <w:r w:rsidRPr="00AE3C3F">
        <w:rPr>
          <w:b/>
        </w:rPr>
        <w:t>Ээлегенкызматы</w:t>
      </w:r>
      <w:r w:rsidRPr="00AE3C3F">
        <w:rPr>
          <w:b/>
          <w:i/>
        </w:rPr>
        <w:t>:</w:t>
      </w:r>
      <w:r w:rsidRPr="00BF1BC2">
        <w:rPr>
          <w:i/>
          <w:lang w:val="ky-KG"/>
        </w:rPr>
        <w:t>окутуучу</w:t>
      </w:r>
    </w:p>
    <w:p w:rsidR="00822455" w:rsidRPr="00AE3C3F" w:rsidRDefault="00822455" w:rsidP="00011F39">
      <w:pPr>
        <w:spacing w:line="360" w:lineRule="auto"/>
        <w:jc w:val="both"/>
        <w:rPr>
          <w:i/>
        </w:rPr>
      </w:pPr>
      <w:r w:rsidRPr="00AE3C3F">
        <w:rPr>
          <w:b/>
        </w:rPr>
        <w:t>Окумуштуударажасы</w:t>
      </w:r>
      <w:r w:rsidRPr="00AE3C3F">
        <w:rPr>
          <w:b/>
          <w:lang w:val="ky-KG"/>
        </w:rPr>
        <w:t xml:space="preserve">, </w:t>
      </w:r>
      <w:r w:rsidRPr="00AE3C3F">
        <w:rPr>
          <w:b/>
        </w:rPr>
        <w:t>наамы:</w:t>
      </w:r>
      <w:r>
        <w:rPr>
          <w:i/>
          <w:lang w:val="ky-KG"/>
        </w:rPr>
        <w:t>-</w:t>
      </w:r>
    </w:p>
    <w:p w:rsidR="00822455" w:rsidRPr="00AE3C3F" w:rsidRDefault="00822455" w:rsidP="00011F39">
      <w:pPr>
        <w:spacing w:line="360" w:lineRule="auto"/>
        <w:jc w:val="both"/>
        <w:rPr>
          <w:b/>
        </w:rPr>
      </w:pPr>
      <w:r w:rsidRPr="00AE3C3F">
        <w:rPr>
          <w:b/>
        </w:rPr>
        <w:t xml:space="preserve">Эмгекстажы:   </w:t>
      </w:r>
      <w:r>
        <w:rPr>
          <w:i/>
          <w:lang w:val="ky-KG"/>
        </w:rPr>
        <w:t>22</w:t>
      </w:r>
    </w:p>
    <w:p w:rsidR="00822455" w:rsidRDefault="00822455" w:rsidP="00011F39">
      <w:pPr>
        <w:tabs>
          <w:tab w:val="left" w:pos="1276"/>
        </w:tabs>
        <w:jc w:val="both"/>
        <w:rPr>
          <w:i/>
          <w:lang w:val="ky-KG"/>
        </w:rPr>
      </w:pPr>
      <w:r w:rsidRPr="00AE3C3F">
        <w:rPr>
          <w:b/>
        </w:rPr>
        <w:t>Сыйлыктары:</w:t>
      </w:r>
    </w:p>
    <w:p w:rsidR="00822455" w:rsidRPr="00BF1BC2" w:rsidRDefault="00822455" w:rsidP="00011F39">
      <w:pPr>
        <w:pStyle w:val="ListParagraph"/>
        <w:numPr>
          <w:ilvl w:val="0"/>
          <w:numId w:val="2"/>
        </w:numPr>
        <w:tabs>
          <w:tab w:val="left" w:pos="1276"/>
        </w:tabs>
        <w:spacing w:after="0" w:line="240" w:lineRule="auto"/>
        <w:jc w:val="both"/>
        <w:rPr>
          <w:rFonts w:ascii="2003_Oktom_TimesXP" w:hAnsi="2003_Oktom_TimesXP" w:cs="2003_Oktom_TimesXP"/>
          <w:i/>
          <w:lang w:val="ky-KG"/>
        </w:rPr>
      </w:pPr>
      <w:r w:rsidRPr="00BF1BC2">
        <w:rPr>
          <w:rFonts w:ascii="2003_Oktom_TimesXP" w:hAnsi="2003_Oktom_TimesXP" w:cs="2003_Oktom_TimesXP"/>
          <w:i/>
          <w:lang w:val="ky-KG"/>
        </w:rPr>
        <w:t xml:space="preserve">Ош облустук мамлекеттик тил комиссиянын Мамлекеттик тилги мыкты салым кошкондугу үчүн Акдак грамота. </w:t>
      </w:r>
    </w:p>
    <w:p w:rsidR="00822455" w:rsidRPr="00BF1BC2" w:rsidRDefault="00822455" w:rsidP="00011F39">
      <w:pPr>
        <w:pStyle w:val="ListParagraph"/>
        <w:numPr>
          <w:ilvl w:val="0"/>
          <w:numId w:val="2"/>
        </w:numPr>
        <w:tabs>
          <w:tab w:val="left" w:pos="1276"/>
        </w:tabs>
        <w:spacing w:after="0" w:line="240" w:lineRule="auto"/>
        <w:jc w:val="both"/>
        <w:rPr>
          <w:rFonts w:ascii="2003_Oktom_TimesXP" w:hAnsi="2003_Oktom_TimesXP" w:cs="2003_Oktom_TimesXP"/>
          <w:i/>
          <w:lang w:val="ky-KG"/>
        </w:rPr>
      </w:pPr>
      <w:r w:rsidRPr="00BF1BC2">
        <w:rPr>
          <w:rFonts w:ascii="2003_Oktom_TimesXP" w:hAnsi="2003_Oktom_TimesXP" w:cs="2003_Oktom_TimesXP"/>
          <w:i/>
          <w:lang w:val="ky-KG"/>
        </w:rPr>
        <w:t>ООАБКОнун  дарыгерлерин «Мамлекеттик  тилде  иш  жүргүзүү  жана  кеп  маданияты» курсун  мыкты  окуткандыгы  үчүн Мактоо баракчасы ж.б.</w:t>
      </w:r>
    </w:p>
    <w:p w:rsidR="00822455" w:rsidRPr="00BF1BC2" w:rsidRDefault="00822455" w:rsidP="00011F39">
      <w:pPr>
        <w:pStyle w:val="ListParagraph"/>
        <w:numPr>
          <w:ilvl w:val="0"/>
          <w:numId w:val="2"/>
        </w:numPr>
        <w:tabs>
          <w:tab w:val="left" w:pos="1276"/>
        </w:tabs>
        <w:spacing w:after="0" w:line="240" w:lineRule="auto"/>
        <w:jc w:val="both"/>
        <w:rPr>
          <w:rFonts w:ascii="2003_Oktom_TimesXP" w:hAnsi="2003_Oktom_TimesXP" w:cs="2003_Oktom_TimesXP"/>
          <w:i/>
          <w:lang w:val="ky-KG"/>
        </w:rPr>
      </w:pPr>
      <w:r w:rsidRPr="00BF1BC2">
        <w:rPr>
          <w:rFonts w:ascii="2003_Oktom_TimesXP" w:hAnsi="2003_Oktom_TimesXP" w:cs="2003_Oktom_TimesXP"/>
          <w:i/>
          <w:lang w:val="ky-KG"/>
        </w:rPr>
        <w:t>ОшМУнун профсоюз комитети тарабынан берилген Ардак грамота (2012)</w:t>
      </w:r>
    </w:p>
    <w:p w:rsidR="00822455" w:rsidRPr="00BF1BC2" w:rsidRDefault="00822455" w:rsidP="00011F39">
      <w:pPr>
        <w:pStyle w:val="ListParagraph"/>
        <w:numPr>
          <w:ilvl w:val="0"/>
          <w:numId w:val="2"/>
        </w:numPr>
        <w:tabs>
          <w:tab w:val="left" w:pos="1276"/>
        </w:tabs>
        <w:spacing w:after="0" w:line="240" w:lineRule="auto"/>
        <w:jc w:val="both"/>
        <w:rPr>
          <w:rFonts w:ascii="2003_Oktom_TimesXP" w:hAnsi="2003_Oktom_TimesXP" w:cs="2003_Oktom_TimesXP"/>
          <w:i/>
          <w:lang w:val="ky-KG"/>
        </w:rPr>
      </w:pPr>
      <w:r w:rsidRPr="00BF1BC2">
        <w:rPr>
          <w:rFonts w:ascii="2003_Oktom_TimesXP" w:hAnsi="2003_Oktom_TimesXP" w:cs="2003_Oktom_TimesXP"/>
          <w:i/>
          <w:lang w:val="ky-KG"/>
        </w:rPr>
        <w:t>Ош мамлекеттик университетинин ардак граматысы (2014)</w:t>
      </w:r>
    </w:p>
    <w:p w:rsidR="00822455" w:rsidRPr="00BF1BC2" w:rsidRDefault="00822455" w:rsidP="00011F39">
      <w:pPr>
        <w:pStyle w:val="ListParagraph"/>
        <w:numPr>
          <w:ilvl w:val="0"/>
          <w:numId w:val="2"/>
        </w:numPr>
        <w:tabs>
          <w:tab w:val="left" w:pos="1276"/>
        </w:tabs>
        <w:spacing w:after="0" w:line="240" w:lineRule="auto"/>
        <w:jc w:val="both"/>
        <w:rPr>
          <w:rFonts w:ascii="2003_Oktom_TimesXP" w:hAnsi="2003_Oktom_TimesXP" w:cs="2003_Oktom_TimesXP"/>
          <w:i/>
          <w:lang w:val="ky-KG"/>
        </w:rPr>
      </w:pPr>
      <w:r w:rsidRPr="00BF1BC2">
        <w:rPr>
          <w:rFonts w:ascii="2003_Oktom_TimesXP" w:hAnsi="2003_Oktom_TimesXP" w:cs="2003_Oktom_TimesXP"/>
          <w:i/>
          <w:lang w:val="ky-KG"/>
        </w:rPr>
        <w:t>Медицина факультетинин Ардак грамотасы (2017)</w:t>
      </w:r>
    </w:p>
    <w:p w:rsidR="00822455" w:rsidRPr="00BF1BC2" w:rsidRDefault="00822455" w:rsidP="00011F39">
      <w:pPr>
        <w:pStyle w:val="ListParagraph"/>
        <w:numPr>
          <w:ilvl w:val="0"/>
          <w:numId w:val="2"/>
        </w:numPr>
        <w:tabs>
          <w:tab w:val="left" w:pos="1276"/>
        </w:tabs>
        <w:spacing w:after="0" w:line="240" w:lineRule="auto"/>
        <w:jc w:val="both"/>
        <w:rPr>
          <w:rFonts w:ascii="2003_Oktom_TimesXP" w:hAnsi="2003_Oktom_TimesXP" w:cs="2003_Oktom_TimesXP"/>
          <w:i/>
          <w:lang w:val="ky-KG"/>
        </w:rPr>
      </w:pPr>
      <w:r w:rsidRPr="00BF1BC2">
        <w:rPr>
          <w:rFonts w:ascii="2003_Oktom_TimesXP" w:hAnsi="2003_Oktom_TimesXP" w:cs="2003_Oktom_TimesXP"/>
          <w:i/>
          <w:lang w:val="ky-KG"/>
        </w:rPr>
        <w:t>Мамлекеттик тилди өркүндөтүүгө кошкон салымы үчүн “ЫЙЫК ТИЛ” төш белгиси (2018)</w:t>
      </w:r>
    </w:p>
    <w:p w:rsidR="00822455" w:rsidRPr="00BF1BC2" w:rsidRDefault="00822455" w:rsidP="00011F39">
      <w:pPr>
        <w:pStyle w:val="ListParagraph"/>
        <w:numPr>
          <w:ilvl w:val="0"/>
          <w:numId w:val="2"/>
        </w:numPr>
        <w:tabs>
          <w:tab w:val="left" w:pos="1276"/>
        </w:tabs>
        <w:spacing w:after="0" w:line="240" w:lineRule="auto"/>
        <w:jc w:val="both"/>
        <w:rPr>
          <w:rFonts w:ascii="2003_Oktom_TimesXP" w:hAnsi="2003_Oktom_TimesXP" w:cs="2003_Oktom_TimesXP"/>
          <w:i/>
          <w:lang w:val="ky-KG"/>
        </w:rPr>
      </w:pPr>
      <w:r w:rsidRPr="00BF1BC2">
        <w:rPr>
          <w:rFonts w:ascii="2003_Oktom_TimesXP" w:hAnsi="2003_Oktom_TimesXP" w:cs="2003_Oktom_TimesXP"/>
          <w:i/>
          <w:lang w:val="ky-KG"/>
        </w:rPr>
        <w:t xml:space="preserve">Ош шаардык кеңешинин ардак грамотасы (2019) </w:t>
      </w:r>
    </w:p>
    <w:p w:rsidR="00822455" w:rsidRPr="00AE3C3F" w:rsidRDefault="00822455" w:rsidP="00011F39">
      <w:pPr>
        <w:spacing w:line="360" w:lineRule="auto"/>
        <w:jc w:val="both"/>
        <w:rPr>
          <w:i/>
          <w:lang w:val="ky-KG"/>
        </w:rPr>
      </w:pPr>
      <w:r w:rsidRPr="00AE3C3F">
        <w:rPr>
          <w:b/>
          <w:lang w:val="ky-KG"/>
        </w:rPr>
        <w:t>Эмгек ишмердиги:</w:t>
      </w:r>
      <w:r w:rsidRPr="00BF1BC2">
        <w:rPr>
          <w:rFonts w:ascii="2003_Oktom_TimesXP" w:hAnsi="2003_Oktom_TimesXP" w:cs="2003_Oktom_TimesXP"/>
          <w:i/>
          <w:lang w:val="ky-KG"/>
        </w:rPr>
        <w:t>Мектеп мугалими –  Бишкек,  Кызыл –Аскер орто мектеби 1994-1996, ОшМУ китепканачы, 1996-98, №16 кесиптик лицей кыргыз тили мугалими 2005-07, Ош МУнун мамлекеттик тил каферасында окутуучусу – 2007. Жалпы эмгек стажы –22 жыл</w:t>
      </w:r>
    </w:p>
    <w:p w:rsidR="00822455" w:rsidRPr="00AE3C3F" w:rsidRDefault="00822455" w:rsidP="00011F39">
      <w:pPr>
        <w:tabs>
          <w:tab w:val="left" w:pos="4500"/>
        </w:tabs>
        <w:spacing w:line="360" w:lineRule="auto"/>
        <w:ind w:left="3060" w:hanging="3240"/>
        <w:rPr>
          <w:i/>
          <w:lang w:val="ky-KG"/>
        </w:rPr>
      </w:pPr>
      <w:r w:rsidRPr="00AE3C3F">
        <w:rPr>
          <w:b/>
          <w:lang w:val="ky-KG"/>
        </w:rPr>
        <w:t xml:space="preserve">   Чет өлкөлөргө сапары, максаты:</w:t>
      </w:r>
      <w:r>
        <w:rPr>
          <w:b/>
          <w:lang w:val="ky-KG"/>
        </w:rPr>
        <w:t xml:space="preserve"> -</w:t>
      </w:r>
    </w:p>
    <w:p w:rsidR="00822455" w:rsidRPr="001814EE" w:rsidRDefault="00822455" w:rsidP="00011F39">
      <w:pPr>
        <w:tabs>
          <w:tab w:val="left" w:pos="1276"/>
        </w:tabs>
        <w:spacing w:line="360" w:lineRule="auto"/>
        <w:rPr>
          <w:rFonts w:ascii="2003_Oktom_TimesXP" w:hAnsi="2003_Oktom_TimesXP" w:cs="2003_Oktom_TimesXP"/>
          <w:i/>
          <w:lang w:val="ky-KG"/>
        </w:rPr>
      </w:pPr>
      <w:r w:rsidRPr="00AE3C3F">
        <w:rPr>
          <w:b/>
          <w:lang w:val="ky-KG"/>
        </w:rPr>
        <w:t>Кызыкчылыктарынын  чөйрөсү:</w:t>
      </w:r>
      <w:r>
        <w:rPr>
          <w:b/>
          <w:lang w:val="ky-KG"/>
        </w:rPr>
        <w:t xml:space="preserve"> </w:t>
      </w:r>
      <w:r w:rsidRPr="00BF1BC2">
        <w:rPr>
          <w:rFonts w:ascii="2003_Oktom_TimesXP" w:hAnsi="2003_Oktom_TimesXP" w:cs="2003_Oktom_TimesXP"/>
          <w:i/>
          <w:lang w:val="ky-KG"/>
        </w:rPr>
        <w:t>Адабий чыгармаларды, гез</w:t>
      </w:r>
      <w:r>
        <w:rPr>
          <w:rFonts w:ascii="2003_Oktom_TimesXP" w:hAnsi="2003_Oktom_TimesXP" w:cs="2003_Oktom_TimesXP"/>
          <w:i/>
          <w:lang w:val="ky-KG"/>
        </w:rPr>
        <w:t>ит-журналдарды окуу, радио угуу, гүл өстүрүү</w:t>
      </w:r>
    </w:p>
    <w:p w:rsidR="00822455" w:rsidRPr="001814EE" w:rsidRDefault="00822455" w:rsidP="00011F39">
      <w:pPr>
        <w:tabs>
          <w:tab w:val="left" w:pos="1276"/>
        </w:tabs>
        <w:spacing w:line="360" w:lineRule="auto"/>
        <w:rPr>
          <w:rFonts w:ascii="2003_Oktom_TimesXP" w:hAnsi="2003_Oktom_TimesXP" w:cs="2003_Oktom_TimesXP"/>
          <w:i/>
          <w:lang w:val="ky-KG"/>
        </w:rPr>
      </w:pPr>
    </w:p>
    <w:p w:rsidR="00822455" w:rsidRPr="001814EE" w:rsidRDefault="00822455" w:rsidP="00011F39">
      <w:pPr>
        <w:tabs>
          <w:tab w:val="left" w:pos="1276"/>
        </w:tabs>
        <w:spacing w:line="360" w:lineRule="auto"/>
        <w:rPr>
          <w:rFonts w:ascii="2003_Oktom_TimesXP" w:hAnsi="2003_Oktom_TimesXP" w:cs="2003_Oktom_TimesXP"/>
          <w:i/>
          <w:lang w:val="ky-KG"/>
        </w:rPr>
      </w:pPr>
    </w:p>
    <w:p w:rsidR="00822455" w:rsidRPr="001814EE" w:rsidRDefault="00822455" w:rsidP="00011F39">
      <w:pPr>
        <w:tabs>
          <w:tab w:val="left" w:pos="1276"/>
        </w:tabs>
        <w:spacing w:line="360" w:lineRule="auto"/>
        <w:rPr>
          <w:rFonts w:ascii="2003_Oktom_TimesXP" w:hAnsi="2003_Oktom_TimesXP" w:cs="2003_Oktom_TimesXP"/>
          <w:i/>
          <w:lang w:val="ky-KG"/>
        </w:rPr>
      </w:pPr>
    </w:p>
    <w:p w:rsidR="00822455" w:rsidRPr="00AE3C3F" w:rsidRDefault="00822455" w:rsidP="00465684">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9041"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8"/>
      </w:tblGrid>
      <w:tr w:rsidR="00822455" w:rsidRPr="00AE3C3F" w:rsidTr="00465684">
        <w:trPr>
          <w:trHeight w:val="2227"/>
        </w:trPr>
        <w:tc>
          <w:tcPr>
            <w:tcW w:w="2585" w:type="dxa"/>
          </w:tcPr>
          <w:p w:rsidR="00822455" w:rsidRPr="00AE3C3F" w:rsidRDefault="00822455" w:rsidP="00465684">
            <w:pPr>
              <w:spacing w:line="360" w:lineRule="auto"/>
              <w:jc w:val="center"/>
              <w:rPr>
                <w:b/>
                <w:lang w:val="ky-KG"/>
              </w:rPr>
            </w:pPr>
            <w:r w:rsidRPr="001A7A97">
              <w:rPr>
                <w:noProof/>
              </w:rPr>
              <w:pict>
                <v:shape id="Рисунок 17" o:spid="_x0000_i1029" type="#_x0000_t75" style="width:122.25pt;height:120.75pt;visibility:visible">
                  <v:imagedata r:id="rId9" o:title=""/>
                </v:shape>
              </w:pict>
            </w:r>
          </w:p>
        </w:tc>
      </w:tr>
    </w:tbl>
    <w:p w:rsidR="00822455" w:rsidRPr="00AE3C3F" w:rsidRDefault="00822455" w:rsidP="00465684">
      <w:pPr>
        <w:spacing w:line="360" w:lineRule="auto"/>
        <w:jc w:val="center"/>
        <w:rPr>
          <w:b/>
          <w:sz w:val="28"/>
          <w:szCs w:val="28"/>
        </w:rPr>
      </w:pPr>
      <w:r w:rsidRPr="00AE3C3F">
        <w:rPr>
          <w:b/>
          <w:sz w:val="28"/>
          <w:szCs w:val="28"/>
        </w:rPr>
        <w:t>Р е з ю м е</w:t>
      </w:r>
    </w:p>
    <w:p w:rsidR="00822455" w:rsidRPr="00AE3C3F" w:rsidRDefault="00822455" w:rsidP="00465684">
      <w:pPr>
        <w:spacing w:line="360" w:lineRule="auto"/>
        <w:jc w:val="both"/>
        <w:rPr>
          <w:i/>
          <w:sz w:val="22"/>
          <w:szCs w:val="22"/>
          <w:lang w:val="ky-KG"/>
        </w:rPr>
      </w:pPr>
    </w:p>
    <w:p w:rsidR="00822455" w:rsidRPr="00AB3E33" w:rsidRDefault="00822455" w:rsidP="00465684">
      <w:pPr>
        <w:jc w:val="both"/>
        <w:rPr>
          <w:i/>
          <w:lang w:val="ky-KG"/>
        </w:rPr>
      </w:pPr>
      <w:r w:rsidRPr="00AB3E33">
        <w:rPr>
          <w:b/>
          <w:lang w:val="ky-KG"/>
        </w:rPr>
        <w:t>Аты ж</w:t>
      </w:r>
      <w:r w:rsidRPr="00C4071E">
        <w:rPr>
          <w:b/>
          <w:lang w:val="ky-KG"/>
        </w:rPr>
        <w:t>ө</w:t>
      </w:r>
      <w:r w:rsidRPr="00AB3E33">
        <w:rPr>
          <w:b/>
          <w:lang w:val="ky-KG"/>
        </w:rPr>
        <w:t>н</w:t>
      </w:r>
      <w:r w:rsidRPr="00C4071E">
        <w:rPr>
          <w:b/>
          <w:lang w:val="ky-KG"/>
        </w:rPr>
        <w:t>ү</w:t>
      </w:r>
      <w:r w:rsidRPr="00AB3E33">
        <w:rPr>
          <w:b/>
          <w:lang w:val="ky-KG"/>
        </w:rPr>
        <w:t>:</w:t>
      </w:r>
      <w:r>
        <w:rPr>
          <w:i/>
          <w:lang w:val="ky-KG"/>
        </w:rPr>
        <w:t xml:space="preserve"> </w:t>
      </w:r>
      <w:r>
        <w:rPr>
          <w:lang w:val="ky-KG"/>
        </w:rPr>
        <w:t>Алпаизова Бүсадат Сабыровна</w:t>
      </w:r>
    </w:p>
    <w:p w:rsidR="00822455" w:rsidRPr="007F06A1" w:rsidRDefault="00822455" w:rsidP="00465684">
      <w:pPr>
        <w:rPr>
          <w:lang w:val="ky-KG"/>
        </w:rPr>
      </w:pPr>
      <w:r w:rsidRPr="00AB3E33">
        <w:rPr>
          <w:b/>
          <w:lang w:val="ky-KG"/>
        </w:rPr>
        <w:t>Туулган жылы</w:t>
      </w:r>
      <w:r w:rsidRPr="00C4071E">
        <w:rPr>
          <w:b/>
          <w:lang w:val="ky-KG"/>
        </w:rPr>
        <w:t>:</w:t>
      </w:r>
      <w:r>
        <w:rPr>
          <w:b/>
          <w:lang w:val="ky-KG"/>
        </w:rPr>
        <w:t xml:space="preserve">  </w:t>
      </w:r>
      <w:r>
        <w:rPr>
          <w:lang w:val="ky-KG"/>
        </w:rPr>
        <w:t>18.01.1978-жыл</w:t>
      </w:r>
      <w:r w:rsidRPr="007F06A1">
        <w:rPr>
          <w:lang w:val="ky-KG"/>
        </w:rPr>
        <w:t xml:space="preserve"> </w:t>
      </w:r>
    </w:p>
    <w:p w:rsidR="00822455" w:rsidRDefault="00822455" w:rsidP="00465684">
      <w:pPr>
        <w:jc w:val="both"/>
        <w:rPr>
          <w:lang w:val="ky-KG"/>
        </w:rPr>
      </w:pPr>
      <w:r w:rsidRPr="00307CFD">
        <w:rPr>
          <w:b/>
          <w:lang w:val="ky-KG"/>
        </w:rPr>
        <w:t>Туулган жери:</w:t>
      </w:r>
      <w:r>
        <w:rPr>
          <w:b/>
          <w:lang w:val="ky-KG"/>
        </w:rPr>
        <w:t xml:space="preserve"> </w:t>
      </w:r>
      <w:r>
        <w:rPr>
          <w:lang w:val="ky-KG"/>
        </w:rPr>
        <w:t>Ош областы</w:t>
      </w:r>
      <w:r w:rsidRPr="00284AF0">
        <w:rPr>
          <w:lang w:val="ky-KG"/>
        </w:rPr>
        <w:t xml:space="preserve">, </w:t>
      </w:r>
      <w:r>
        <w:rPr>
          <w:lang w:val="ky-KG"/>
        </w:rPr>
        <w:t>Кара-Суу району, Папан айыл өкмөтү</w:t>
      </w:r>
    </w:p>
    <w:p w:rsidR="00822455" w:rsidRPr="00284AF0" w:rsidRDefault="00822455" w:rsidP="00465684">
      <w:pPr>
        <w:jc w:val="both"/>
        <w:rPr>
          <w:lang w:val="ky-KG"/>
        </w:rPr>
      </w:pPr>
      <w:r w:rsidRPr="00307CFD">
        <w:rPr>
          <w:b/>
          <w:lang w:val="ky-KG"/>
        </w:rPr>
        <w:t>Улуту:</w:t>
      </w:r>
      <w:r w:rsidRPr="00307CFD">
        <w:rPr>
          <w:i/>
          <w:lang w:val="ky-KG"/>
        </w:rPr>
        <w:t xml:space="preserve"> </w:t>
      </w:r>
      <w:r w:rsidRPr="00284AF0">
        <w:rPr>
          <w:lang w:val="ky-KG"/>
        </w:rPr>
        <w:t xml:space="preserve">кыргыз     </w:t>
      </w:r>
      <w:r w:rsidRPr="00307CFD">
        <w:rPr>
          <w:i/>
          <w:lang w:val="ky-KG"/>
        </w:rPr>
        <w:t xml:space="preserve">                        </w:t>
      </w:r>
    </w:p>
    <w:p w:rsidR="00822455" w:rsidRPr="00307CFD" w:rsidRDefault="00822455" w:rsidP="00465684">
      <w:pPr>
        <w:jc w:val="both"/>
        <w:rPr>
          <w:i/>
          <w:lang w:val="ky-KG"/>
        </w:rPr>
      </w:pPr>
      <w:r w:rsidRPr="00307CFD">
        <w:rPr>
          <w:b/>
          <w:lang w:val="ky-KG"/>
        </w:rPr>
        <w:t xml:space="preserve">Билими: </w:t>
      </w:r>
      <w:r w:rsidRPr="00307CFD">
        <w:rPr>
          <w:lang w:val="ky-KG"/>
        </w:rPr>
        <w:t xml:space="preserve"> </w:t>
      </w:r>
      <w:r>
        <w:rPr>
          <w:lang w:val="ky-KG"/>
        </w:rPr>
        <w:t>жогорку</w:t>
      </w:r>
      <w:r w:rsidRPr="00307CFD">
        <w:rPr>
          <w:i/>
          <w:lang w:val="ky-KG"/>
        </w:rPr>
        <w:t xml:space="preserve">                           </w:t>
      </w:r>
    </w:p>
    <w:p w:rsidR="00822455" w:rsidRPr="00307CFD" w:rsidRDefault="00822455" w:rsidP="00465684">
      <w:pPr>
        <w:jc w:val="both"/>
        <w:rPr>
          <w:i/>
          <w:lang w:val="ky-KG"/>
        </w:rPr>
      </w:pPr>
      <w:r w:rsidRPr="00C4071E">
        <w:rPr>
          <w:b/>
          <w:lang w:val="ky-KG"/>
        </w:rPr>
        <w:t>ОшМУну (ОшПИ, мугалимдер институту) бү</w:t>
      </w:r>
      <w:r w:rsidRPr="00307CFD">
        <w:rPr>
          <w:b/>
          <w:lang w:val="ky-KG"/>
        </w:rPr>
        <w:t>т</w:t>
      </w:r>
      <w:r w:rsidRPr="00C4071E">
        <w:rPr>
          <w:b/>
          <w:lang w:val="ky-KG"/>
        </w:rPr>
        <w:t>ү</w:t>
      </w:r>
      <w:r w:rsidRPr="00307CFD">
        <w:rPr>
          <w:b/>
          <w:lang w:val="ky-KG"/>
        </w:rPr>
        <w:t>р</w:t>
      </w:r>
      <w:r w:rsidRPr="00C4071E">
        <w:rPr>
          <w:b/>
          <w:lang w:val="ky-KG"/>
        </w:rPr>
        <w:t>гө</w:t>
      </w:r>
      <w:r w:rsidRPr="00307CFD">
        <w:rPr>
          <w:b/>
          <w:lang w:val="ky-KG"/>
        </w:rPr>
        <w:t>н  ж</w:t>
      </w:r>
      <w:r w:rsidRPr="00C4071E">
        <w:rPr>
          <w:b/>
          <w:lang w:val="ky-KG"/>
        </w:rPr>
        <w:t>ыл</w:t>
      </w:r>
      <w:r w:rsidRPr="00307CFD">
        <w:rPr>
          <w:b/>
          <w:lang w:val="ky-KG"/>
        </w:rPr>
        <w:t>ы:</w:t>
      </w:r>
      <w:r>
        <w:rPr>
          <w:b/>
          <w:lang w:val="ky-KG"/>
        </w:rPr>
        <w:t xml:space="preserve"> </w:t>
      </w:r>
      <w:r>
        <w:rPr>
          <w:lang w:val="ky-KG"/>
        </w:rPr>
        <w:t>2000</w:t>
      </w:r>
      <w:r w:rsidRPr="00284AF0">
        <w:rPr>
          <w:lang w:val="ky-KG"/>
        </w:rPr>
        <w:t>-жыл</w:t>
      </w:r>
      <w:r w:rsidRPr="00307CFD">
        <w:rPr>
          <w:i/>
          <w:lang w:val="ky-KG"/>
        </w:rPr>
        <w:t xml:space="preserve">                                                   </w:t>
      </w:r>
    </w:p>
    <w:p w:rsidR="00822455" w:rsidRPr="00C4071E" w:rsidRDefault="00822455" w:rsidP="00465684">
      <w:pPr>
        <w:jc w:val="both"/>
        <w:rPr>
          <w:i/>
        </w:rPr>
      </w:pPr>
      <w:r w:rsidRPr="00C4071E">
        <w:rPr>
          <w:b/>
        </w:rPr>
        <w:t>Адистиги:</w:t>
      </w:r>
      <w:r>
        <w:rPr>
          <w:b/>
          <w:lang w:val="ky-KG"/>
        </w:rPr>
        <w:t xml:space="preserve"> </w:t>
      </w:r>
      <w:r w:rsidRPr="00284AF0">
        <w:rPr>
          <w:lang w:val="ky-KG"/>
        </w:rPr>
        <w:t>кыргыз тили жана адабияты мугалими</w:t>
      </w:r>
      <w:r w:rsidRPr="00C4071E">
        <w:rPr>
          <w:i/>
        </w:rPr>
        <w:t xml:space="preserve">                          </w:t>
      </w:r>
    </w:p>
    <w:p w:rsidR="00822455" w:rsidRPr="00C4071E" w:rsidRDefault="00822455" w:rsidP="00465684">
      <w:pPr>
        <w:jc w:val="both"/>
        <w:rPr>
          <w:i/>
        </w:rPr>
      </w:pPr>
      <w:r w:rsidRPr="00C4071E">
        <w:rPr>
          <w:b/>
        </w:rPr>
        <w:t>Квалификациясы:</w:t>
      </w:r>
      <w:r>
        <w:rPr>
          <w:i/>
          <w:lang w:val="ky-KG"/>
        </w:rPr>
        <w:t>-</w:t>
      </w:r>
      <w:r w:rsidRPr="00C4071E">
        <w:rPr>
          <w:i/>
        </w:rPr>
        <w:t xml:space="preserve">          </w:t>
      </w:r>
    </w:p>
    <w:p w:rsidR="00822455" w:rsidRPr="00C4071E" w:rsidRDefault="00822455" w:rsidP="00465684">
      <w:pPr>
        <w:jc w:val="both"/>
        <w:rPr>
          <w:i/>
        </w:rPr>
      </w:pPr>
      <w:r w:rsidRPr="00C4071E">
        <w:rPr>
          <w:b/>
        </w:rPr>
        <w:t>Ээлеген кызматы</w:t>
      </w:r>
      <w:r w:rsidRPr="00C4071E">
        <w:rPr>
          <w:b/>
          <w:i/>
        </w:rPr>
        <w:t>:</w:t>
      </w:r>
      <w:r>
        <w:rPr>
          <w:b/>
          <w:i/>
          <w:lang w:val="ky-KG"/>
        </w:rPr>
        <w:t xml:space="preserve"> </w:t>
      </w:r>
      <w:r>
        <w:rPr>
          <w:lang w:val="ky-KG"/>
        </w:rPr>
        <w:t>окутуучу</w:t>
      </w:r>
      <w:r w:rsidRPr="00C4071E">
        <w:rPr>
          <w:b/>
          <w:i/>
        </w:rPr>
        <w:t xml:space="preserve">           </w:t>
      </w:r>
    </w:p>
    <w:p w:rsidR="00822455" w:rsidRPr="00C4071E" w:rsidRDefault="00822455" w:rsidP="00465684">
      <w:pPr>
        <w:jc w:val="both"/>
        <w:rPr>
          <w:i/>
        </w:rPr>
      </w:pPr>
      <w:r w:rsidRPr="00C4071E">
        <w:rPr>
          <w:b/>
        </w:rPr>
        <w:t>Окумуштуу даражасы</w:t>
      </w:r>
      <w:r w:rsidRPr="00C4071E">
        <w:rPr>
          <w:b/>
          <w:lang w:val="ky-KG"/>
        </w:rPr>
        <w:t xml:space="preserve">, </w:t>
      </w:r>
      <w:r w:rsidRPr="00C4071E">
        <w:rPr>
          <w:b/>
        </w:rPr>
        <w:t>наамы:</w:t>
      </w:r>
      <w:r w:rsidRPr="00C4071E">
        <w:rPr>
          <w:i/>
        </w:rPr>
        <w:t xml:space="preserve"> </w:t>
      </w:r>
      <w:r>
        <w:rPr>
          <w:lang w:val="ky-KG"/>
        </w:rPr>
        <w:t>магистр</w:t>
      </w:r>
      <w:r w:rsidRPr="00C4071E">
        <w:rPr>
          <w:i/>
          <w:lang w:val="ky-KG"/>
        </w:rPr>
        <w:t xml:space="preserve"> </w:t>
      </w:r>
    </w:p>
    <w:p w:rsidR="00822455" w:rsidRPr="00C4071E" w:rsidRDefault="00822455" w:rsidP="00465684">
      <w:pPr>
        <w:jc w:val="both"/>
        <w:rPr>
          <w:b/>
        </w:rPr>
      </w:pPr>
      <w:r w:rsidRPr="00C4071E">
        <w:rPr>
          <w:b/>
        </w:rPr>
        <w:t xml:space="preserve">Эмгек стажы:   </w:t>
      </w:r>
      <w:r>
        <w:rPr>
          <w:lang w:val="ky-KG"/>
        </w:rPr>
        <w:t>17</w:t>
      </w:r>
      <w:r w:rsidRPr="00C4071E">
        <w:rPr>
          <w:b/>
        </w:rPr>
        <w:t xml:space="preserve">              </w:t>
      </w:r>
    </w:p>
    <w:p w:rsidR="00822455" w:rsidRPr="00C4071E" w:rsidRDefault="00822455" w:rsidP="00465684">
      <w:pPr>
        <w:jc w:val="both"/>
        <w:rPr>
          <w:i/>
          <w:lang w:val="ky-KG"/>
        </w:rPr>
      </w:pPr>
      <w:r w:rsidRPr="00C4071E">
        <w:rPr>
          <w:b/>
        </w:rPr>
        <w:t>Сыйлыктары:</w:t>
      </w:r>
      <w:r>
        <w:rPr>
          <w:b/>
          <w:lang w:val="ky-KG"/>
        </w:rPr>
        <w:t xml:space="preserve"> </w:t>
      </w:r>
      <w:r>
        <w:rPr>
          <w:lang w:val="ky-KG"/>
        </w:rPr>
        <w:t>ОшМУнун Ардак граммотасы, Ош шаардык Билим берүү башкармалыгынын Ардак грамотасы</w:t>
      </w:r>
      <w:r w:rsidRPr="00C4071E">
        <w:rPr>
          <w:i/>
        </w:rPr>
        <w:t xml:space="preserve">   </w:t>
      </w:r>
    </w:p>
    <w:p w:rsidR="00822455" w:rsidRPr="00C4071E" w:rsidRDefault="00822455" w:rsidP="00465684">
      <w:pPr>
        <w:jc w:val="both"/>
        <w:rPr>
          <w:i/>
          <w:lang w:val="ky-KG"/>
        </w:rPr>
      </w:pPr>
      <w:r w:rsidRPr="00C4071E">
        <w:rPr>
          <w:b/>
          <w:lang w:val="ky-KG"/>
        </w:rPr>
        <w:t>Эмгек ишмердиги:</w:t>
      </w:r>
      <w:r>
        <w:rPr>
          <w:b/>
          <w:lang w:val="ky-KG"/>
        </w:rPr>
        <w:t>-</w:t>
      </w:r>
      <w:r w:rsidRPr="00C4071E">
        <w:rPr>
          <w:i/>
          <w:lang w:val="ky-KG"/>
        </w:rPr>
        <w:t xml:space="preserve">               </w:t>
      </w:r>
    </w:p>
    <w:p w:rsidR="00822455" w:rsidRPr="00C4071E" w:rsidRDefault="00822455" w:rsidP="00465684">
      <w:pPr>
        <w:tabs>
          <w:tab w:val="left" w:pos="4500"/>
        </w:tabs>
        <w:ind w:left="3060" w:hanging="3240"/>
        <w:rPr>
          <w:i/>
          <w:lang w:val="ky-KG"/>
        </w:rPr>
      </w:pPr>
      <w:r w:rsidRPr="00C4071E">
        <w:rPr>
          <w:b/>
          <w:lang w:val="ky-KG"/>
        </w:rPr>
        <w:t xml:space="preserve">   Чет өлкөлөргө сапары, максаты:</w:t>
      </w:r>
      <w:r>
        <w:rPr>
          <w:b/>
          <w:lang w:val="ky-KG"/>
        </w:rPr>
        <w:t xml:space="preserve"> -</w:t>
      </w:r>
    </w:p>
    <w:p w:rsidR="00822455" w:rsidRPr="00C4071E" w:rsidRDefault="00822455" w:rsidP="00465684">
      <w:pPr>
        <w:tabs>
          <w:tab w:val="left" w:pos="4500"/>
        </w:tabs>
        <w:ind w:left="3060" w:hanging="3060"/>
        <w:rPr>
          <w:i/>
          <w:lang w:val="ky-KG"/>
        </w:rPr>
      </w:pPr>
      <w:r w:rsidRPr="00C4071E">
        <w:rPr>
          <w:b/>
          <w:lang w:val="ky-KG"/>
        </w:rPr>
        <w:t>Кызыкчылыктарынын  чөйрөсү:</w:t>
      </w:r>
      <w:r>
        <w:rPr>
          <w:b/>
          <w:lang w:val="ky-KG"/>
        </w:rPr>
        <w:t xml:space="preserve"> - </w:t>
      </w:r>
      <w:bookmarkStart w:id="0" w:name="_GoBack"/>
      <w:bookmarkEnd w:id="0"/>
      <w:r w:rsidRPr="00C4071E">
        <w:rPr>
          <w:i/>
          <w:lang w:val="ky-KG"/>
        </w:rPr>
        <w:t xml:space="preserve">  </w:t>
      </w:r>
    </w:p>
    <w:p w:rsidR="00822455" w:rsidRPr="00C4071E" w:rsidRDefault="00822455" w:rsidP="00465684">
      <w:pPr>
        <w:jc w:val="both"/>
        <w:rPr>
          <w:b/>
          <w:lang w:val="ky-KG"/>
        </w:rPr>
      </w:pPr>
      <w:r w:rsidRPr="00C4071E">
        <w:rPr>
          <w:b/>
          <w:lang w:val="ky-KG"/>
        </w:rPr>
        <w:t>Публикациялары, автордук күбөлүктөрү, патенттери ж.у.с.</w:t>
      </w:r>
      <w:r>
        <w:rPr>
          <w:b/>
          <w:lang w:val="ky-KG"/>
        </w:rPr>
        <w:t xml:space="preserve"> -</w:t>
      </w:r>
    </w:p>
    <w:p w:rsidR="00822455" w:rsidRPr="00C4071E" w:rsidRDefault="00822455" w:rsidP="00465684">
      <w:pPr>
        <w:jc w:val="both"/>
        <w:rPr>
          <w:lang w:val="ky-KG"/>
        </w:rPr>
      </w:pPr>
      <w:r w:rsidRPr="00C4071E">
        <w:rPr>
          <w:b/>
          <w:lang w:val="ky-KG"/>
        </w:rPr>
        <w:t>Мектептеги иш  тажрыйбасы:</w:t>
      </w:r>
      <w:r>
        <w:rPr>
          <w:b/>
          <w:lang w:val="ky-KG"/>
        </w:rPr>
        <w:t>- 7 жыл</w:t>
      </w:r>
    </w:p>
    <w:p w:rsidR="00822455" w:rsidRPr="00C4071E" w:rsidRDefault="00822455" w:rsidP="00465684">
      <w:pPr>
        <w:ind w:left="180" w:hanging="180"/>
        <w:jc w:val="both"/>
        <w:rPr>
          <w:i/>
          <w:lang w:val="ky-KG"/>
        </w:rPr>
      </w:pPr>
      <w:r w:rsidRPr="00C4071E">
        <w:rPr>
          <w:b/>
          <w:lang w:val="ky-KG"/>
        </w:rPr>
        <w:t xml:space="preserve">ЖОЖдогу иш тажрыйбасы: </w:t>
      </w:r>
      <w:r>
        <w:rPr>
          <w:b/>
          <w:lang w:val="ky-KG"/>
        </w:rPr>
        <w:t>- 10</w:t>
      </w:r>
    </w:p>
    <w:p w:rsidR="00822455" w:rsidRPr="001838E5" w:rsidRDefault="00822455" w:rsidP="00465684">
      <w:pPr>
        <w:jc w:val="both"/>
        <w:rPr>
          <w:lang w:val="ky-KG"/>
        </w:rPr>
      </w:pPr>
      <w:r w:rsidRPr="00C4071E">
        <w:rPr>
          <w:b/>
          <w:lang w:val="ky-KG"/>
        </w:rPr>
        <w:t xml:space="preserve">Жетекчилик иштер  боюнча тажрыйба: </w:t>
      </w:r>
      <w:r>
        <w:rPr>
          <w:b/>
          <w:lang w:val="ky-KG"/>
        </w:rPr>
        <w:t xml:space="preserve">- </w:t>
      </w:r>
      <w:r>
        <w:rPr>
          <w:lang w:val="ky-KG"/>
        </w:rPr>
        <w:t>д</w:t>
      </w:r>
      <w:r w:rsidRPr="001838E5">
        <w:rPr>
          <w:lang w:val="ky-KG"/>
        </w:rPr>
        <w:t>екандын тарбия иштери боюнча орун басары</w:t>
      </w:r>
      <w:r>
        <w:rPr>
          <w:lang w:val="ky-KG"/>
        </w:rPr>
        <w:t>, 3 жыл</w:t>
      </w:r>
    </w:p>
    <w:p w:rsidR="00822455" w:rsidRPr="00C4071E" w:rsidRDefault="00822455" w:rsidP="00465684">
      <w:pPr>
        <w:jc w:val="both"/>
        <w:rPr>
          <w:b/>
          <w:lang w:val="ky-KG"/>
        </w:rPr>
      </w:pPr>
      <w:r w:rsidRPr="00C4071E">
        <w:rPr>
          <w:b/>
          <w:lang w:val="ky-KG"/>
        </w:rPr>
        <w:t xml:space="preserve">Окуу пландарын, программаларын, окуу жана методикалык   колдонмолорду иштеп чыгуудагы тажрыйба: </w:t>
      </w:r>
      <w:r>
        <w:rPr>
          <w:b/>
          <w:lang w:val="ky-KG"/>
        </w:rPr>
        <w:t>-</w:t>
      </w:r>
    </w:p>
    <w:p w:rsidR="00822455" w:rsidRPr="00C4071E" w:rsidRDefault="00822455" w:rsidP="00465684">
      <w:pPr>
        <w:rPr>
          <w:b/>
          <w:lang w:val="ky-KG"/>
        </w:rPr>
      </w:pPr>
      <w:r w:rsidRPr="00C4071E">
        <w:rPr>
          <w:b/>
          <w:lang w:val="ky-KG"/>
        </w:rPr>
        <w:t>Дареги:</w:t>
      </w:r>
      <w:r>
        <w:rPr>
          <w:b/>
          <w:lang w:val="ky-KG"/>
        </w:rPr>
        <w:t xml:space="preserve"> </w:t>
      </w:r>
      <w:r>
        <w:rPr>
          <w:lang w:val="ky-KG"/>
        </w:rPr>
        <w:t>Ош шаары, Актилек кичи району</w:t>
      </w:r>
    </w:p>
    <w:p w:rsidR="00822455" w:rsidRPr="00C4071E" w:rsidRDefault="00822455" w:rsidP="00465684">
      <w:pPr>
        <w:rPr>
          <w:i/>
          <w:u w:val="single"/>
          <w:lang w:val="ky-KG"/>
        </w:rPr>
      </w:pPr>
      <w:r w:rsidRPr="00A068DE">
        <w:rPr>
          <w:b/>
          <w:lang w:val="ky-KG"/>
        </w:rPr>
        <w:t>Фак</w:t>
      </w:r>
      <w:r w:rsidRPr="00C4071E">
        <w:rPr>
          <w:b/>
          <w:lang w:val="ky-KG"/>
        </w:rPr>
        <w:t>с:</w:t>
      </w:r>
      <w:r>
        <w:rPr>
          <w:b/>
          <w:lang w:val="ky-KG"/>
        </w:rPr>
        <w:t>-</w:t>
      </w:r>
    </w:p>
    <w:p w:rsidR="00822455" w:rsidRPr="009A1670" w:rsidRDefault="00822455" w:rsidP="00465684">
      <w:r w:rsidRPr="00A068DE">
        <w:rPr>
          <w:b/>
          <w:lang w:val="ky-KG"/>
        </w:rPr>
        <w:t>Электрондук дарек:</w:t>
      </w:r>
      <w:r w:rsidRPr="00A068DE">
        <w:rPr>
          <w:lang w:val="ky-KG"/>
        </w:rPr>
        <w:t>busadatalpaizova@gmail.</w:t>
      </w:r>
      <w:r>
        <w:rPr>
          <w:lang w:val="en-US"/>
        </w:rPr>
        <w:t>com</w:t>
      </w: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9A1670" w:rsidRDefault="00822455" w:rsidP="00011F39">
      <w:pPr>
        <w:spacing w:line="360" w:lineRule="auto"/>
      </w:pPr>
    </w:p>
    <w:p w:rsidR="00822455" w:rsidRPr="00465684" w:rsidRDefault="00822455" w:rsidP="005E1CA4">
      <w:pPr>
        <w:spacing w:line="360" w:lineRule="auto"/>
        <w:rPr>
          <w:lang w:val="ky-KG"/>
        </w:rPr>
      </w:pPr>
    </w:p>
    <w:p w:rsidR="00822455" w:rsidRPr="00344B50" w:rsidRDefault="00822455" w:rsidP="001838E5">
      <w:pPr>
        <w:pStyle w:val="Heading1"/>
        <w:jc w:val="center"/>
        <w:rPr>
          <w:rFonts w:ascii="Times New Roman" w:hAnsi="Times New Roman"/>
          <w:sz w:val="24"/>
          <w:szCs w:val="24"/>
          <w:lang w:val="ky-KG"/>
        </w:rPr>
      </w:pPr>
      <w:r>
        <w:rPr>
          <w:noProof/>
        </w:rPr>
        <w:pict>
          <v:shape id="Рисунок 3" o:spid="_x0000_s1026" type="#_x0000_t75" style="position:absolute;left:0;text-align:left;margin-left:383.7pt;margin-top:-16.95pt;width:114pt;height:143.25pt;z-index:251658240;visibility:visible">
            <v:imagedata r:id="rId10" o:title=""/>
          </v:shape>
        </w:pict>
      </w:r>
      <w:r w:rsidRPr="00344B50">
        <w:rPr>
          <w:rFonts w:ascii="Times New Roman" w:hAnsi="Times New Roman"/>
          <w:sz w:val="24"/>
          <w:szCs w:val="24"/>
          <w:lang w:val="ky-KG"/>
        </w:rPr>
        <w:t>ОшМУнун  мыкты  бүтүрүүчүсү</w:t>
      </w:r>
    </w:p>
    <w:p w:rsidR="00822455" w:rsidRPr="00344B50" w:rsidRDefault="00822455" w:rsidP="001838E5">
      <w:pPr>
        <w:jc w:val="center"/>
        <w:rPr>
          <w:b/>
          <w:lang w:val="ky-KG"/>
        </w:rPr>
      </w:pPr>
      <w:r w:rsidRPr="00344B50">
        <w:rPr>
          <w:b/>
          <w:lang w:val="ky-KG"/>
        </w:rPr>
        <w:t>Р е з ю м е</w:t>
      </w:r>
    </w:p>
    <w:p w:rsidR="00822455" w:rsidRPr="00C4071E" w:rsidRDefault="00822455" w:rsidP="001838E5">
      <w:pPr>
        <w:jc w:val="both"/>
        <w:rPr>
          <w:i/>
          <w:lang w:val="ky-KG"/>
        </w:rPr>
      </w:pPr>
    </w:p>
    <w:p w:rsidR="00822455" w:rsidRPr="00AB3E33" w:rsidRDefault="00822455" w:rsidP="001838E5">
      <w:pPr>
        <w:jc w:val="both"/>
        <w:rPr>
          <w:i/>
          <w:lang w:val="ky-KG"/>
        </w:rPr>
      </w:pPr>
      <w:r w:rsidRPr="00AB3E33">
        <w:rPr>
          <w:b/>
          <w:lang w:val="ky-KG"/>
        </w:rPr>
        <w:t>Аты ж</w:t>
      </w:r>
      <w:r w:rsidRPr="00C4071E">
        <w:rPr>
          <w:b/>
          <w:lang w:val="ky-KG"/>
        </w:rPr>
        <w:t>ө</w:t>
      </w:r>
      <w:r w:rsidRPr="00AB3E33">
        <w:rPr>
          <w:b/>
          <w:lang w:val="ky-KG"/>
        </w:rPr>
        <w:t>н</w:t>
      </w:r>
      <w:r w:rsidRPr="00C4071E">
        <w:rPr>
          <w:b/>
          <w:lang w:val="ky-KG"/>
        </w:rPr>
        <w:t>ү</w:t>
      </w:r>
      <w:r w:rsidRPr="00AB3E33">
        <w:rPr>
          <w:b/>
          <w:lang w:val="ky-KG"/>
        </w:rPr>
        <w:t>:</w:t>
      </w:r>
      <w:r>
        <w:rPr>
          <w:i/>
          <w:lang w:val="ky-KG"/>
        </w:rPr>
        <w:t xml:space="preserve"> </w:t>
      </w:r>
      <w:r>
        <w:rPr>
          <w:lang w:val="ky-KG"/>
        </w:rPr>
        <w:t>Тажибаева Жыпаргүл Жамшитовна</w:t>
      </w:r>
      <w:r w:rsidRPr="00AB3E33">
        <w:rPr>
          <w:i/>
          <w:lang w:val="ky-KG"/>
        </w:rPr>
        <w:t xml:space="preserve">         </w:t>
      </w:r>
    </w:p>
    <w:p w:rsidR="00822455" w:rsidRPr="007F06A1" w:rsidRDefault="00822455" w:rsidP="001838E5">
      <w:pPr>
        <w:rPr>
          <w:lang w:val="ky-KG"/>
        </w:rPr>
      </w:pPr>
      <w:r w:rsidRPr="00AB3E33">
        <w:rPr>
          <w:b/>
          <w:lang w:val="ky-KG"/>
        </w:rPr>
        <w:t>Туулган жылы</w:t>
      </w:r>
      <w:r w:rsidRPr="00C4071E">
        <w:rPr>
          <w:b/>
          <w:lang w:val="ky-KG"/>
        </w:rPr>
        <w:t>:</w:t>
      </w:r>
      <w:r>
        <w:rPr>
          <w:b/>
          <w:lang w:val="ky-KG"/>
        </w:rPr>
        <w:t xml:space="preserve">  </w:t>
      </w:r>
      <w:r>
        <w:rPr>
          <w:lang w:val="ky-KG"/>
        </w:rPr>
        <w:t>29.03.1983-жыл</w:t>
      </w:r>
      <w:r w:rsidRPr="007F06A1">
        <w:rPr>
          <w:lang w:val="ky-KG"/>
        </w:rPr>
        <w:t xml:space="preserve"> </w:t>
      </w:r>
    </w:p>
    <w:p w:rsidR="00822455" w:rsidRDefault="00822455" w:rsidP="001838E5">
      <w:pPr>
        <w:jc w:val="both"/>
        <w:rPr>
          <w:lang w:val="ky-KG"/>
        </w:rPr>
      </w:pPr>
      <w:r w:rsidRPr="00307CFD">
        <w:rPr>
          <w:b/>
          <w:lang w:val="ky-KG"/>
        </w:rPr>
        <w:t>Туулган жери:</w:t>
      </w:r>
      <w:r>
        <w:rPr>
          <w:b/>
          <w:lang w:val="ky-KG"/>
        </w:rPr>
        <w:t xml:space="preserve"> </w:t>
      </w:r>
      <w:r>
        <w:rPr>
          <w:lang w:val="ky-KG"/>
        </w:rPr>
        <w:t>Ош областы</w:t>
      </w:r>
      <w:r w:rsidRPr="00284AF0">
        <w:rPr>
          <w:lang w:val="ky-KG"/>
        </w:rPr>
        <w:t xml:space="preserve">, </w:t>
      </w:r>
      <w:r>
        <w:rPr>
          <w:lang w:val="ky-KG"/>
        </w:rPr>
        <w:t>Кара-Суу району, Маданият айылы</w:t>
      </w:r>
    </w:p>
    <w:p w:rsidR="00822455" w:rsidRPr="00284AF0" w:rsidRDefault="00822455" w:rsidP="001838E5">
      <w:pPr>
        <w:jc w:val="both"/>
        <w:rPr>
          <w:lang w:val="ky-KG"/>
        </w:rPr>
      </w:pPr>
      <w:r w:rsidRPr="00307CFD">
        <w:rPr>
          <w:b/>
          <w:lang w:val="ky-KG"/>
        </w:rPr>
        <w:t>Улуту:</w:t>
      </w:r>
      <w:r w:rsidRPr="00307CFD">
        <w:rPr>
          <w:i/>
          <w:lang w:val="ky-KG"/>
        </w:rPr>
        <w:t xml:space="preserve"> </w:t>
      </w:r>
      <w:r w:rsidRPr="00284AF0">
        <w:rPr>
          <w:lang w:val="ky-KG"/>
        </w:rPr>
        <w:t xml:space="preserve">кыргыз     </w:t>
      </w:r>
      <w:r w:rsidRPr="00307CFD">
        <w:rPr>
          <w:i/>
          <w:lang w:val="ky-KG"/>
        </w:rPr>
        <w:t xml:space="preserve">                        </w:t>
      </w:r>
    </w:p>
    <w:p w:rsidR="00822455" w:rsidRPr="00307CFD" w:rsidRDefault="00822455" w:rsidP="001838E5">
      <w:pPr>
        <w:jc w:val="both"/>
        <w:rPr>
          <w:i/>
          <w:lang w:val="ky-KG"/>
        </w:rPr>
      </w:pPr>
      <w:r w:rsidRPr="00307CFD">
        <w:rPr>
          <w:b/>
          <w:lang w:val="ky-KG"/>
        </w:rPr>
        <w:t xml:space="preserve">Билими: </w:t>
      </w:r>
      <w:r w:rsidRPr="00307CFD">
        <w:rPr>
          <w:lang w:val="ky-KG"/>
        </w:rPr>
        <w:t xml:space="preserve"> </w:t>
      </w:r>
      <w:r>
        <w:rPr>
          <w:lang w:val="ky-KG"/>
        </w:rPr>
        <w:t>жогорку</w:t>
      </w:r>
      <w:r w:rsidRPr="00307CFD">
        <w:rPr>
          <w:i/>
          <w:lang w:val="ky-KG"/>
        </w:rPr>
        <w:t xml:space="preserve">                           </w:t>
      </w:r>
    </w:p>
    <w:p w:rsidR="00822455" w:rsidRPr="00307CFD" w:rsidRDefault="00822455" w:rsidP="001838E5">
      <w:pPr>
        <w:jc w:val="both"/>
        <w:rPr>
          <w:i/>
          <w:lang w:val="ky-KG"/>
        </w:rPr>
      </w:pPr>
      <w:r w:rsidRPr="00C4071E">
        <w:rPr>
          <w:b/>
          <w:lang w:val="ky-KG"/>
        </w:rPr>
        <w:t>ОшМУну (ОшПИ, мугалимдер институту) бү</w:t>
      </w:r>
      <w:r w:rsidRPr="00307CFD">
        <w:rPr>
          <w:b/>
          <w:lang w:val="ky-KG"/>
        </w:rPr>
        <w:t>т</w:t>
      </w:r>
      <w:r w:rsidRPr="00C4071E">
        <w:rPr>
          <w:b/>
          <w:lang w:val="ky-KG"/>
        </w:rPr>
        <w:t>ү</w:t>
      </w:r>
      <w:r w:rsidRPr="00307CFD">
        <w:rPr>
          <w:b/>
          <w:lang w:val="ky-KG"/>
        </w:rPr>
        <w:t>р</w:t>
      </w:r>
      <w:r w:rsidRPr="00C4071E">
        <w:rPr>
          <w:b/>
          <w:lang w:val="ky-KG"/>
        </w:rPr>
        <w:t>гө</w:t>
      </w:r>
      <w:r w:rsidRPr="00307CFD">
        <w:rPr>
          <w:b/>
          <w:lang w:val="ky-KG"/>
        </w:rPr>
        <w:t>н  ж</w:t>
      </w:r>
      <w:r w:rsidRPr="00C4071E">
        <w:rPr>
          <w:b/>
          <w:lang w:val="ky-KG"/>
        </w:rPr>
        <w:t>ыл</w:t>
      </w:r>
      <w:r w:rsidRPr="00307CFD">
        <w:rPr>
          <w:b/>
          <w:lang w:val="ky-KG"/>
        </w:rPr>
        <w:t>ы:</w:t>
      </w:r>
      <w:r>
        <w:rPr>
          <w:b/>
          <w:lang w:val="ky-KG"/>
        </w:rPr>
        <w:t xml:space="preserve"> </w:t>
      </w:r>
      <w:r>
        <w:rPr>
          <w:lang w:val="ky-KG"/>
        </w:rPr>
        <w:t>2005</w:t>
      </w:r>
      <w:r w:rsidRPr="00284AF0">
        <w:rPr>
          <w:lang w:val="ky-KG"/>
        </w:rPr>
        <w:t>-жыл</w:t>
      </w:r>
      <w:r w:rsidRPr="00307CFD">
        <w:rPr>
          <w:i/>
          <w:lang w:val="ky-KG"/>
        </w:rPr>
        <w:t xml:space="preserve">                                                   </w:t>
      </w:r>
    </w:p>
    <w:p w:rsidR="00822455" w:rsidRPr="00C4071E" w:rsidRDefault="00822455" w:rsidP="001838E5">
      <w:pPr>
        <w:jc w:val="both"/>
        <w:rPr>
          <w:i/>
        </w:rPr>
      </w:pPr>
      <w:r w:rsidRPr="00C4071E">
        <w:rPr>
          <w:b/>
        </w:rPr>
        <w:t>Адистиги:</w:t>
      </w:r>
      <w:r>
        <w:rPr>
          <w:b/>
          <w:lang w:val="ky-KG"/>
        </w:rPr>
        <w:t xml:space="preserve"> </w:t>
      </w:r>
      <w:r w:rsidRPr="00284AF0">
        <w:rPr>
          <w:lang w:val="ky-KG"/>
        </w:rPr>
        <w:t>кыргыз тили жана адабияты мугалими</w:t>
      </w:r>
      <w:r w:rsidRPr="00C4071E">
        <w:rPr>
          <w:i/>
        </w:rPr>
        <w:t xml:space="preserve">                          </w:t>
      </w:r>
    </w:p>
    <w:p w:rsidR="00822455" w:rsidRPr="00C4071E" w:rsidRDefault="00822455" w:rsidP="001838E5">
      <w:pPr>
        <w:jc w:val="both"/>
        <w:rPr>
          <w:i/>
        </w:rPr>
      </w:pPr>
      <w:r w:rsidRPr="00C4071E">
        <w:rPr>
          <w:b/>
        </w:rPr>
        <w:t>Квалификациясы:</w:t>
      </w:r>
      <w:r>
        <w:rPr>
          <w:i/>
          <w:lang w:val="ky-KG"/>
        </w:rPr>
        <w:t>-</w:t>
      </w:r>
      <w:r w:rsidRPr="00C4071E">
        <w:rPr>
          <w:i/>
        </w:rPr>
        <w:t xml:space="preserve">          </w:t>
      </w:r>
    </w:p>
    <w:p w:rsidR="00822455" w:rsidRPr="00C4071E" w:rsidRDefault="00822455" w:rsidP="001838E5">
      <w:pPr>
        <w:jc w:val="both"/>
        <w:rPr>
          <w:i/>
        </w:rPr>
      </w:pPr>
      <w:r w:rsidRPr="00C4071E">
        <w:rPr>
          <w:b/>
        </w:rPr>
        <w:t>Ээлеген кызматы</w:t>
      </w:r>
      <w:r w:rsidRPr="00C4071E">
        <w:rPr>
          <w:b/>
          <w:i/>
        </w:rPr>
        <w:t>:</w:t>
      </w:r>
      <w:r>
        <w:rPr>
          <w:b/>
          <w:i/>
          <w:lang w:val="ky-KG"/>
        </w:rPr>
        <w:t xml:space="preserve"> </w:t>
      </w:r>
      <w:r>
        <w:rPr>
          <w:lang w:val="ky-KG"/>
        </w:rPr>
        <w:t>окутуучу</w:t>
      </w:r>
      <w:r w:rsidRPr="00C4071E">
        <w:rPr>
          <w:b/>
          <w:i/>
        </w:rPr>
        <w:t xml:space="preserve">           </w:t>
      </w:r>
    </w:p>
    <w:p w:rsidR="00822455" w:rsidRPr="00C4071E" w:rsidRDefault="00822455" w:rsidP="001838E5">
      <w:pPr>
        <w:jc w:val="both"/>
        <w:rPr>
          <w:i/>
        </w:rPr>
      </w:pPr>
      <w:r w:rsidRPr="00C4071E">
        <w:rPr>
          <w:b/>
        </w:rPr>
        <w:t>Окумуштуу даражасы</w:t>
      </w:r>
      <w:r w:rsidRPr="00C4071E">
        <w:rPr>
          <w:b/>
          <w:lang w:val="ky-KG"/>
        </w:rPr>
        <w:t xml:space="preserve">, </w:t>
      </w:r>
      <w:r w:rsidRPr="00C4071E">
        <w:rPr>
          <w:b/>
        </w:rPr>
        <w:t>наамы:</w:t>
      </w:r>
      <w:r w:rsidRPr="00C4071E">
        <w:rPr>
          <w:i/>
        </w:rPr>
        <w:t xml:space="preserve"> </w:t>
      </w:r>
      <w:r>
        <w:rPr>
          <w:lang w:val="ky-KG"/>
        </w:rPr>
        <w:t>магистр</w:t>
      </w:r>
      <w:r w:rsidRPr="00C4071E">
        <w:rPr>
          <w:i/>
          <w:lang w:val="ky-KG"/>
        </w:rPr>
        <w:t xml:space="preserve"> </w:t>
      </w:r>
    </w:p>
    <w:p w:rsidR="00822455" w:rsidRPr="00C4071E" w:rsidRDefault="00822455" w:rsidP="001838E5">
      <w:pPr>
        <w:jc w:val="both"/>
        <w:rPr>
          <w:b/>
        </w:rPr>
      </w:pPr>
      <w:r w:rsidRPr="00C4071E">
        <w:rPr>
          <w:b/>
        </w:rPr>
        <w:t xml:space="preserve">Эмгек стажы:   </w:t>
      </w:r>
      <w:r>
        <w:rPr>
          <w:lang w:val="ky-KG"/>
        </w:rPr>
        <w:t>13</w:t>
      </w:r>
      <w:r w:rsidRPr="00C4071E">
        <w:rPr>
          <w:b/>
        </w:rPr>
        <w:t xml:space="preserve">              </w:t>
      </w:r>
    </w:p>
    <w:p w:rsidR="00822455" w:rsidRPr="00C4071E" w:rsidRDefault="00822455" w:rsidP="001838E5">
      <w:pPr>
        <w:jc w:val="both"/>
        <w:rPr>
          <w:i/>
          <w:lang w:val="ky-KG"/>
        </w:rPr>
      </w:pPr>
      <w:r w:rsidRPr="00C4071E">
        <w:rPr>
          <w:b/>
        </w:rPr>
        <w:t>Сыйлыктары:</w:t>
      </w:r>
      <w:r>
        <w:rPr>
          <w:b/>
          <w:lang w:val="ky-KG"/>
        </w:rPr>
        <w:t xml:space="preserve"> </w:t>
      </w:r>
      <w:r>
        <w:rPr>
          <w:lang w:val="ky-KG"/>
        </w:rPr>
        <w:t>ОшМУнун Ардак граммотасы</w:t>
      </w:r>
      <w:r w:rsidRPr="00C4071E">
        <w:rPr>
          <w:i/>
        </w:rPr>
        <w:t xml:space="preserve">   </w:t>
      </w:r>
    </w:p>
    <w:p w:rsidR="00822455" w:rsidRPr="00C4071E" w:rsidRDefault="00822455" w:rsidP="001838E5">
      <w:pPr>
        <w:jc w:val="both"/>
        <w:rPr>
          <w:i/>
          <w:lang w:val="ky-KG"/>
        </w:rPr>
      </w:pPr>
      <w:r w:rsidRPr="00C4071E">
        <w:rPr>
          <w:b/>
          <w:lang w:val="ky-KG"/>
        </w:rPr>
        <w:t>Эмгек ишмердиги:</w:t>
      </w:r>
      <w:r>
        <w:rPr>
          <w:b/>
          <w:lang w:val="ky-KG"/>
        </w:rPr>
        <w:t>-</w:t>
      </w:r>
      <w:r w:rsidRPr="00C4071E">
        <w:rPr>
          <w:i/>
          <w:lang w:val="ky-KG"/>
        </w:rPr>
        <w:t xml:space="preserve">               </w:t>
      </w:r>
    </w:p>
    <w:p w:rsidR="00822455" w:rsidRPr="00C4071E" w:rsidRDefault="00822455" w:rsidP="001838E5">
      <w:pPr>
        <w:tabs>
          <w:tab w:val="left" w:pos="4500"/>
        </w:tabs>
        <w:ind w:left="3060" w:hanging="3240"/>
        <w:rPr>
          <w:i/>
          <w:lang w:val="ky-KG"/>
        </w:rPr>
      </w:pPr>
      <w:r w:rsidRPr="00C4071E">
        <w:rPr>
          <w:b/>
          <w:lang w:val="ky-KG"/>
        </w:rPr>
        <w:t xml:space="preserve">   Чет өлкөлөргө сапары, максаты:</w:t>
      </w:r>
      <w:r>
        <w:rPr>
          <w:b/>
          <w:lang w:val="ky-KG"/>
        </w:rPr>
        <w:t xml:space="preserve"> -</w:t>
      </w:r>
    </w:p>
    <w:p w:rsidR="00822455" w:rsidRPr="00C4071E" w:rsidRDefault="00822455" w:rsidP="001838E5">
      <w:pPr>
        <w:tabs>
          <w:tab w:val="left" w:pos="4500"/>
        </w:tabs>
        <w:ind w:left="3060" w:hanging="3060"/>
        <w:rPr>
          <w:i/>
          <w:lang w:val="ky-KG"/>
        </w:rPr>
      </w:pPr>
      <w:r w:rsidRPr="00C4071E">
        <w:rPr>
          <w:b/>
          <w:lang w:val="ky-KG"/>
        </w:rPr>
        <w:t>Кызыкчылыктарынын  чөйрөсү:</w:t>
      </w:r>
      <w:r>
        <w:rPr>
          <w:b/>
          <w:lang w:val="ky-KG"/>
        </w:rPr>
        <w:t>-</w:t>
      </w:r>
      <w:r w:rsidRPr="00C4071E">
        <w:rPr>
          <w:i/>
          <w:lang w:val="ky-KG"/>
        </w:rPr>
        <w:t xml:space="preserve">  </w:t>
      </w:r>
    </w:p>
    <w:p w:rsidR="00822455" w:rsidRPr="00C4071E" w:rsidRDefault="00822455" w:rsidP="001838E5">
      <w:pPr>
        <w:jc w:val="both"/>
        <w:rPr>
          <w:b/>
          <w:lang w:val="ky-KG"/>
        </w:rPr>
      </w:pPr>
      <w:r w:rsidRPr="00C4071E">
        <w:rPr>
          <w:b/>
          <w:lang w:val="ky-KG"/>
        </w:rPr>
        <w:t>Публикациялары, автордук күбөлүктөрү, патенттери ж.у.с.</w:t>
      </w:r>
      <w:r>
        <w:rPr>
          <w:b/>
          <w:lang w:val="ky-KG"/>
        </w:rPr>
        <w:t xml:space="preserve"> -</w:t>
      </w:r>
    </w:p>
    <w:p w:rsidR="00822455" w:rsidRPr="00C4071E" w:rsidRDefault="00822455" w:rsidP="001838E5">
      <w:pPr>
        <w:jc w:val="both"/>
        <w:rPr>
          <w:lang w:val="ky-KG"/>
        </w:rPr>
      </w:pPr>
      <w:r w:rsidRPr="00C4071E">
        <w:rPr>
          <w:b/>
          <w:lang w:val="ky-KG"/>
        </w:rPr>
        <w:t>Мектептеги иш  тажрыйбасы:</w:t>
      </w:r>
      <w:r>
        <w:rPr>
          <w:b/>
          <w:lang w:val="ky-KG"/>
        </w:rPr>
        <w:t>-</w:t>
      </w:r>
    </w:p>
    <w:p w:rsidR="00822455" w:rsidRPr="00C4071E" w:rsidRDefault="00822455" w:rsidP="001838E5">
      <w:pPr>
        <w:ind w:left="180" w:hanging="180"/>
        <w:jc w:val="both"/>
        <w:rPr>
          <w:i/>
          <w:lang w:val="ky-KG"/>
        </w:rPr>
      </w:pPr>
      <w:r w:rsidRPr="00C4071E">
        <w:rPr>
          <w:b/>
          <w:lang w:val="ky-KG"/>
        </w:rPr>
        <w:t xml:space="preserve">ЖОЖдогу иш тажрыйбасы: </w:t>
      </w:r>
      <w:r>
        <w:rPr>
          <w:b/>
          <w:lang w:val="ky-KG"/>
        </w:rPr>
        <w:t>-</w:t>
      </w:r>
    </w:p>
    <w:p w:rsidR="00822455" w:rsidRPr="00C4071E" w:rsidRDefault="00822455" w:rsidP="001838E5">
      <w:pPr>
        <w:jc w:val="both"/>
        <w:rPr>
          <w:b/>
          <w:lang w:val="ky-KG"/>
        </w:rPr>
      </w:pPr>
      <w:r w:rsidRPr="00C4071E">
        <w:rPr>
          <w:b/>
          <w:lang w:val="ky-KG"/>
        </w:rPr>
        <w:t xml:space="preserve">Жетекчилик иштер  боюнча тажрыйба: </w:t>
      </w:r>
      <w:r>
        <w:rPr>
          <w:b/>
          <w:lang w:val="ky-KG"/>
        </w:rPr>
        <w:t>-</w:t>
      </w:r>
    </w:p>
    <w:p w:rsidR="00822455" w:rsidRPr="00C4071E" w:rsidRDefault="00822455" w:rsidP="001838E5">
      <w:pPr>
        <w:jc w:val="both"/>
        <w:rPr>
          <w:b/>
          <w:lang w:val="ky-KG"/>
        </w:rPr>
      </w:pPr>
      <w:r w:rsidRPr="00C4071E">
        <w:rPr>
          <w:b/>
          <w:lang w:val="ky-KG"/>
        </w:rPr>
        <w:t xml:space="preserve">Окуу пландарын, программаларын, окуу жана методикалык   колдонмолорду иштеп чыгуудагы тажрыйба: </w:t>
      </w:r>
      <w:r>
        <w:rPr>
          <w:b/>
          <w:lang w:val="ky-KG"/>
        </w:rPr>
        <w:t>-</w:t>
      </w:r>
    </w:p>
    <w:p w:rsidR="00822455" w:rsidRPr="00C4071E" w:rsidRDefault="00822455" w:rsidP="001838E5">
      <w:pPr>
        <w:rPr>
          <w:b/>
          <w:lang w:val="ky-KG"/>
        </w:rPr>
      </w:pPr>
      <w:r w:rsidRPr="00C4071E">
        <w:rPr>
          <w:b/>
          <w:lang w:val="ky-KG"/>
        </w:rPr>
        <w:t>Дареги:</w:t>
      </w:r>
      <w:r>
        <w:rPr>
          <w:b/>
          <w:lang w:val="ky-KG"/>
        </w:rPr>
        <w:t xml:space="preserve"> </w:t>
      </w:r>
      <w:r>
        <w:rPr>
          <w:lang w:val="ky-KG"/>
        </w:rPr>
        <w:t>Ош обл, Кара-Суу району, Маданият айылы</w:t>
      </w:r>
    </w:p>
    <w:p w:rsidR="00822455" w:rsidRPr="00C4071E" w:rsidRDefault="00822455" w:rsidP="001838E5">
      <w:pPr>
        <w:rPr>
          <w:i/>
          <w:u w:val="single"/>
          <w:lang w:val="ky-KG"/>
        </w:rPr>
      </w:pPr>
      <w:r w:rsidRPr="00C4071E">
        <w:rPr>
          <w:b/>
        </w:rPr>
        <w:t>Фак</w:t>
      </w:r>
      <w:r w:rsidRPr="00C4071E">
        <w:rPr>
          <w:b/>
          <w:lang w:val="ky-KG"/>
        </w:rPr>
        <w:t>с:</w:t>
      </w:r>
      <w:r>
        <w:rPr>
          <w:b/>
          <w:lang w:val="ky-KG"/>
        </w:rPr>
        <w:t>-</w:t>
      </w:r>
    </w:p>
    <w:p w:rsidR="00822455" w:rsidRPr="004F5F94" w:rsidRDefault="00822455" w:rsidP="001838E5">
      <w:r w:rsidRPr="00C4071E">
        <w:rPr>
          <w:b/>
        </w:rPr>
        <w:t>Электрондук дарек:</w:t>
      </w:r>
      <w:r w:rsidRPr="00C4071E">
        <w:t xml:space="preserve"> </w:t>
      </w:r>
      <w:r w:rsidRPr="009B685D">
        <w:t>Zhypar@inbox.ru</w:t>
      </w:r>
    </w:p>
    <w:p w:rsidR="00822455" w:rsidRPr="001838E5" w:rsidRDefault="00822455" w:rsidP="005E1CA4">
      <w:pPr>
        <w:spacing w:line="360" w:lineRule="auto"/>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5E1CA4">
      <w:pPr>
        <w:spacing w:line="360" w:lineRule="auto"/>
        <w:rPr>
          <w:lang w:val="ky-KG"/>
        </w:rPr>
      </w:pPr>
    </w:p>
    <w:p w:rsidR="00822455" w:rsidRPr="005C7DE1" w:rsidRDefault="00822455" w:rsidP="00E868F7">
      <w:pPr>
        <w:pStyle w:val="Header"/>
        <w:tabs>
          <w:tab w:val="left" w:pos="1571"/>
        </w:tabs>
        <w:rPr>
          <w:sz w:val="16"/>
          <w:szCs w:val="16"/>
          <w:lang w:val="ky-KG"/>
        </w:rPr>
      </w:pPr>
    </w:p>
    <w:p w:rsidR="00822455" w:rsidRPr="005C7DE1" w:rsidRDefault="00822455" w:rsidP="00E868F7">
      <w:pPr>
        <w:pStyle w:val="Header"/>
        <w:tabs>
          <w:tab w:val="left" w:pos="1571"/>
        </w:tabs>
        <w:rPr>
          <w:sz w:val="16"/>
          <w:szCs w:val="16"/>
          <w:lang w:val="ky-KG"/>
        </w:rPr>
      </w:pPr>
    </w:p>
    <w:p w:rsidR="00822455" w:rsidRPr="009A1670" w:rsidRDefault="00822455" w:rsidP="00331485">
      <w:pPr>
        <w:pStyle w:val="Heading1"/>
        <w:spacing w:line="360" w:lineRule="auto"/>
        <w:jc w:val="center"/>
        <w:rPr>
          <w:rFonts w:ascii="Times New Roman" w:hAnsi="Times New Roman"/>
        </w:rPr>
      </w:pPr>
    </w:p>
    <w:p w:rsidR="00822455" w:rsidRPr="00AE3C3F" w:rsidRDefault="00822455" w:rsidP="00331485">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8"/>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EF5215">
              <w:rPr>
                <w:b/>
                <w:noProof/>
              </w:rPr>
              <w:pict>
                <v:shape id="Рисунок 9" o:spid="_x0000_i1030" type="#_x0000_t75" style="width:97.5pt;height:98.25pt;visibility:visible">
                  <v:imagedata r:id="rId11" o:title=""/>
                </v:shape>
              </w:pict>
            </w:r>
          </w:p>
        </w:tc>
      </w:tr>
    </w:tbl>
    <w:p w:rsidR="00822455" w:rsidRPr="00AE3C3F" w:rsidRDefault="00822455" w:rsidP="00331485">
      <w:pPr>
        <w:spacing w:line="360" w:lineRule="auto"/>
        <w:jc w:val="center"/>
        <w:rPr>
          <w:b/>
          <w:sz w:val="28"/>
          <w:szCs w:val="28"/>
        </w:rPr>
      </w:pPr>
      <w:r w:rsidRPr="00AE3C3F">
        <w:rPr>
          <w:b/>
          <w:sz w:val="28"/>
          <w:szCs w:val="28"/>
        </w:rPr>
        <w:t>Р е з ю м е</w:t>
      </w:r>
    </w:p>
    <w:p w:rsidR="00822455" w:rsidRPr="00AE3C3F" w:rsidRDefault="00822455" w:rsidP="00331485">
      <w:pPr>
        <w:spacing w:line="360" w:lineRule="auto"/>
        <w:jc w:val="both"/>
        <w:rPr>
          <w:i/>
          <w:sz w:val="22"/>
          <w:szCs w:val="22"/>
          <w:lang w:val="ky-KG"/>
        </w:rPr>
      </w:pPr>
    </w:p>
    <w:p w:rsidR="00822455" w:rsidRDefault="00822455" w:rsidP="00331485">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b/>
          <w:lang w:val="ky-KG"/>
        </w:rPr>
        <w:t xml:space="preserve"> </w:t>
      </w:r>
      <w:r>
        <w:rPr>
          <w:lang w:val="ky-KG"/>
        </w:rPr>
        <w:t>Кулуева Аида Койгелдиевна</w:t>
      </w:r>
    </w:p>
    <w:p w:rsidR="00822455" w:rsidRPr="00433E0C" w:rsidRDefault="00822455" w:rsidP="00331485">
      <w:pPr>
        <w:spacing w:line="360" w:lineRule="auto"/>
        <w:jc w:val="both"/>
        <w:rPr>
          <w:i/>
          <w:lang w:val="ky-KG"/>
        </w:rPr>
      </w:pPr>
      <w:r w:rsidRPr="005C7DE1">
        <w:rPr>
          <w:b/>
          <w:lang w:val="ky-KG"/>
        </w:rPr>
        <w:t>Туулганжылы</w:t>
      </w:r>
      <w:r w:rsidRPr="00AE3C3F">
        <w:rPr>
          <w:b/>
          <w:lang w:val="ky-KG"/>
        </w:rPr>
        <w:t>:</w:t>
      </w:r>
      <w:r>
        <w:rPr>
          <w:lang w:val="ky-KG"/>
        </w:rPr>
        <w:t xml:space="preserve"> 1985-жыл, 19-июнь</w:t>
      </w:r>
    </w:p>
    <w:p w:rsidR="00822455" w:rsidRDefault="00822455" w:rsidP="00331485">
      <w:pPr>
        <w:spacing w:line="360" w:lineRule="auto"/>
        <w:jc w:val="both"/>
        <w:rPr>
          <w:lang w:val="ky-KG"/>
        </w:rPr>
      </w:pPr>
      <w:r w:rsidRPr="005C7DE1">
        <w:rPr>
          <w:b/>
          <w:lang w:val="ky-KG"/>
        </w:rPr>
        <w:t>Туулганжери:</w:t>
      </w:r>
      <w:r>
        <w:rPr>
          <w:b/>
          <w:lang w:val="ky-KG"/>
        </w:rPr>
        <w:t xml:space="preserve"> </w:t>
      </w:r>
      <w:r>
        <w:rPr>
          <w:lang w:val="ky-KG"/>
        </w:rPr>
        <w:t xml:space="preserve">Ош </w:t>
      </w:r>
      <w:r w:rsidRPr="00433E0C">
        <w:rPr>
          <w:lang w:val="ky-KG"/>
        </w:rPr>
        <w:t>обл.</w:t>
      </w:r>
      <w:r>
        <w:rPr>
          <w:lang w:val="ky-KG"/>
        </w:rPr>
        <w:t>, Кара-Кулжа</w:t>
      </w:r>
      <w:r w:rsidRPr="00433E0C">
        <w:rPr>
          <w:lang w:val="ky-KG"/>
        </w:rPr>
        <w:t xml:space="preserve"> р., </w:t>
      </w:r>
      <w:r>
        <w:rPr>
          <w:lang w:val="ky-KG"/>
        </w:rPr>
        <w:t>Көк-Арт</w:t>
      </w:r>
      <w:r w:rsidRPr="00433E0C">
        <w:rPr>
          <w:lang w:val="ky-KG"/>
        </w:rPr>
        <w:t xml:space="preserve"> айылы</w:t>
      </w:r>
    </w:p>
    <w:p w:rsidR="00822455" w:rsidRPr="005C7DE1" w:rsidRDefault="00822455" w:rsidP="00331485">
      <w:pPr>
        <w:spacing w:line="360" w:lineRule="auto"/>
        <w:jc w:val="both"/>
        <w:rPr>
          <w:i/>
          <w:lang w:val="ky-KG"/>
        </w:rPr>
      </w:pPr>
      <w:r w:rsidRPr="005C7DE1">
        <w:rPr>
          <w:b/>
          <w:lang w:val="ky-KG"/>
        </w:rPr>
        <w:t>Улуту:</w:t>
      </w:r>
      <w:r>
        <w:rPr>
          <w:b/>
          <w:lang w:val="ky-KG"/>
        </w:rPr>
        <w:t xml:space="preserve"> </w:t>
      </w:r>
      <w:r>
        <w:rPr>
          <w:lang w:val="ky-KG"/>
        </w:rPr>
        <w:t>Кыргыз</w:t>
      </w:r>
    </w:p>
    <w:p w:rsidR="00822455" w:rsidRPr="005C7DE1" w:rsidRDefault="00822455" w:rsidP="00331485">
      <w:pPr>
        <w:spacing w:line="360" w:lineRule="auto"/>
        <w:jc w:val="both"/>
        <w:rPr>
          <w:i/>
          <w:lang w:val="ky-KG"/>
        </w:rPr>
      </w:pPr>
      <w:r w:rsidRPr="005C7DE1">
        <w:rPr>
          <w:b/>
          <w:lang w:val="ky-KG"/>
        </w:rPr>
        <w:t xml:space="preserve">Билими: </w:t>
      </w:r>
      <w:r>
        <w:rPr>
          <w:lang w:val="ky-KG"/>
        </w:rPr>
        <w:t>Жогорку</w:t>
      </w:r>
    </w:p>
    <w:p w:rsidR="00822455" w:rsidRPr="004D2A7C" w:rsidRDefault="00822455" w:rsidP="00331485">
      <w:pPr>
        <w:spacing w:line="360" w:lineRule="auto"/>
        <w:jc w:val="both"/>
        <w:rPr>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r>
        <w:rPr>
          <w:b/>
          <w:lang w:val="ky-KG"/>
        </w:rPr>
        <w:t xml:space="preserve"> </w:t>
      </w:r>
      <w:r w:rsidRPr="005C7DE1">
        <w:rPr>
          <w:i/>
          <w:lang w:val="ky-KG"/>
        </w:rPr>
        <w:t>2010-ж</w:t>
      </w:r>
    </w:p>
    <w:p w:rsidR="00822455" w:rsidRPr="00433E0C" w:rsidRDefault="00822455" w:rsidP="00331485">
      <w:pPr>
        <w:spacing w:line="360" w:lineRule="auto"/>
        <w:jc w:val="both"/>
      </w:pPr>
      <w:r w:rsidRPr="00AE3C3F">
        <w:rPr>
          <w:b/>
        </w:rPr>
        <w:t>Адистиги:</w:t>
      </w:r>
      <w:r>
        <w:rPr>
          <w:b/>
          <w:lang w:val="ky-KG"/>
        </w:rPr>
        <w:t xml:space="preserve"> </w:t>
      </w:r>
      <w:r w:rsidRPr="00433E0C">
        <w:rPr>
          <w:lang w:val="ky-KG"/>
        </w:rPr>
        <w:t>Кыргыз тили жана адабият мугалими</w:t>
      </w:r>
    </w:p>
    <w:p w:rsidR="00822455" w:rsidRPr="00AE3C3F" w:rsidRDefault="00822455" w:rsidP="00331485">
      <w:pPr>
        <w:spacing w:line="360" w:lineRule="auto"/>
        <w:jc w:val="both"/>
        <w:rPr>
          <w:i/>
        </w:rPr>
      </w:pPr>
      <w:r w:rsidRPr="00AE3C3F">
        <w:rPr>
          <w:b/>
        </w:rPr>
        <w:t>Квалификациясы:</w:t>
      </w:r>
      <w:r>
        <w:rPr>
          <w:b/>
          <w:lang w:val="ky-KG"/>
        </w:rPr>
        <w:t xml:space="preserve"> </w:t>
      </w:r>
      <w:r w:rsidRPr="00433E0C">
        <w:rPr>
          <w:lang w:val="ky-KG"/>
        </w:rPr>
        <w:t>Кыргыз тили жана адабият мугалими</w:t>
      </w:r>
    </w:p>
    <w:p w:rsidR="00822455" w:rsidRPr="00AE3C3F" w:rsidRDefault="00822455" w:rsidP="00331485">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331485">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331485">
      <w:pPr>
        <w:spacing w:line="360" w:lineRule="auto"/>
        <w:jc w:val="both"/>
        <w:rPr>
          <w:b/>
        </w:rPr>
      </w:pPr>
      <w:r w:rsidRPr="00AE3C3F">
        <w:rPr>
          <w:b/>
        </w:rPr>
        <w:t>Эмгекстажы</w:t>
      </w:r>
      <w:r>
        <w:t xml:space="preserve">: </w:t>
      </w:r>
      <w:r w:rsidRPr="00C94759">
        <w:rPr>
          <w:lang w:val="ky-KG"/>
        </w:rPr>
        <w:t>10</w:t>
      </w:r>
      <w:r>
        <w:rPr>
          <w:lang w:val="ky-KG"/>
        </w:rPr>
        <w:t>жыл</w:t>
      </w:r>
    </w:p>
    <w:p w:rsidR="00822455" w:rsidRPr="00785276" w:rsidRDefault="00822455" w:rsidP="004D2A7C">
      <w:pPr>
        <w:spacing w:line="360" w:lineRule="auto"/>
        <w:jc w:val="both"/>
        <w:rPr>
          <w:lang w:val="ky-KG"/>
        </w:rPr>
      </w:pPr>
      <w:r w:rsidRPr="00AE3C3F">
        <w:rPr>
          <w:b/>
        </w:rPr>
        <w:t>Сыйлыктары:</w:t>
      </w:r>
    </w:p>
    <w:p w:rsidR="00822455" w:rsidRPr="00AE3C3F" w:rsidRDefault="00822455" w:rsidP="00331485">
      <w:pPr>
        <w:spacing w:line="360" w:lineRule="auto"/>
        <w:jc w:val="both"/>
        <w:rPr>
          <w:i/>
          <w:lang w:val="ky-KG"/>
        </w:rPr>
      </w:pPr>
      <w:r w:rsidRPr="00AE3C3F">
        <w:rPr>
          <w:b/>
          <w:lang w:val="ky-KG"/>
        </w:rPr>
        <w:t>Эмгек ишмердиги:</w:t>
      </w:r>
    </w:p>
    <w:p w:rsidR="00822455" w:rsidRPr="00AE3C3F" w:rsidRDefault="00822455" w:rsidP="00331485">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331485">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 тил үйрөнүү, интернетте иштөө</w:t>
      </w:r>
    </w:p>
    <w:p w:rsidR="00822455" w:rsidRDefault="00822455" w:rsidP="00331485">
      <w:pPr>
        <w:spacing w:line="360" w:lineRule="auto"/>
        <w:jc w:val="both"/>
        <w:rPr>
          <w:lang w:val="ky-KG"/>
        </w:rPr>
      </w:pPr>
      <w:r w:rsidRPr="00AE3C3F">
        <w:rPr>
          <w:b/>
          <w:lang w:val="ky-KG"/>
        </w:rPr>
        <w:t>Публикациялары, автордук күбөлүктөрү, патенттери ж.у.с.</w:t>
      </w:r>
    </w:p>
    <w:p w:rsidR="00822455" w:rsidRPr="00785276" w:rsidRDefault="00822455" w:rsidP="00331485">
      <w:pPr>
        <w:spacing w:line="360" w:lineRule="auto"/>
        <w:jc w:val="both"/>
        <w:rPr>
          <w:lang w:val="ky-KG"/>
        </w:rPr>
      </w:pPr>
      <w:r w:rsidRPr="00AE3C3F">
        <w:rPr>
          <w:b/>
          <w:lang w:val="ky-KG"/>
        </w:rPr>
        <w:t xml:space="preserve">Мектептеги иш  тажрыйбасы: </w:t>
      </w:r>
      <w:r>
        <w:rPr>
          <w:lang w:val="ky-KG"/>
        </w:rPr>
        <w:t>4</w:t>
      </w:r>
      <w:r w:rsidRPr="00715224">
        <w:rPr>
          <w:lang w:val="ky-KG"/>
        </w:rPr>
        <w:t xml:space="preserve"> жыл</w:t>
      </w:r>
    </w:p>
    <w:p w:rsidR="00822455" w:rsidRPr="00785276" w:rsidRDefault="00822455" w:rsidP="00331485">
      <w:pPr>
        <w:spacing w:line="360" w:lineRule="auto"/>
        <w:ind w:left="180" w:hanging="180"/>
        <w:jc w:val="both"/>
        <w:rPr>
          <w:i/>
          <w:lang w:val="ky-KG"/>
        </w:rPr>
      </w:pPr>
      <w:r w:rsidRPr="00AE3C3F">
        <w:rPr>
          <w:b/>
          <w:lang w:val="ky-KG"/>
        </w:rPr>
        <w:t xml:space="preserve">ЖОЖдогу иш тажрыйбасы: </w:t>
      </w:r>
      <w:r>
        <w:rPr>
          <w:lang w:val="ky-KG"/>
        </w:rPr>
        <w:t>1</w:t>
      </w:r>
      <w:r w:rsidRPr="00785276">
        <w:rPr>
          <w:lang w:val="ky-KG"/>
        </w:rPr>
        <w:t>жыл</w:t>
      </w:r>
    </w:p>
    <w:p w:rsidR="00822455" w:rsidRPr="00AE3C3F" w:rsidRDefault="00822455" w:rsidP="00331485">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331485">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331485">
      <w:pPr>
        <w:spacing w:line="360" w:lineRule="auto"/>
      </w:pPr>
      <w:r w:rsidRPr="00AE3C3F">
        <w:rPr>
          <w:b/>
          <w:lang w:val="ky-KG"/>
        </w:rPr>
        <w:t>Дареги:</w:t>
      </w:r>
      <w:r w:rsidRPr="005E1CA4">
        <w:rPr>
          <w:lang w:val="ky-KG"/>
        </w:rPr>
        <w:t xml:space="preserve">Ош шаары,  </w:t>
      </w:r>
      <w:r>
        <w:rPr>
          <w:lang w:val="ky-KG"/>
        </w:rPr>
        <w:t>Баялинов көчөсү 20-13 тел: 077</w:t>
      </w:r>
      <w:r w:rsidRPr="005C7DE1">
        <w:t>4 80 18 80</w:t>
      </w:r>
    </w:p>
    <w:p w:rsidR="00822455" w:rsidRPr="005C7DE1" w:rsidRDefault="00822455" w:rsidP="00331485">
      <w:pPr>
        <w:spacing w:line="360" w:lineRule="auto"/>
      </w:pPr>
      <w:r>
        <w:rPr>
          <w:b/>
          <w:lang w:val="ky-KG"/>
        </w:rPr>
        <w:t>Эле</w:t>
      </w:r>
      <w:r w:rsidRPr="00AE3C3F">
        <w:rPr>
          <w:b/>
        </w:rPr>
        <w:t>ктрондукдарек:</w:t>
      </w:r>
      <w:r>
        <w:rPr>
          <w:lang w:val="en-US"/>
        </w:rPr>
        <w:t>kuluevaaida</w:t>
      </w:r>
      <w:r w:rsidRPr="005C7DE1">
        <w:t>058@</w:t>
      </w:r>
      <w:r>
        <w:rPr>
          <w:lang w:val="en-US"/>
        </w:rPr>
        <w:t>gmail</w:t>
      </w:r>
      <w:r w:rsidRPr="005C7DE1">
        <w:t>.</w:t>
      </w:r>
      <w:r>
        <w:rPr>
          <w:lang w:val="en-US"/>
        </w:rPr>
        <w:t>com</w:t>
      </w:r>
    </w:p>
    <w:p w:rsidR="00822455" w:rsidRDefault="00822455" w:rsidP="00331485">
      <w:pPr>
        <w:spacing w:line="360" w:lineRule="auto"/>
      </w:pPr>
    </w:p>
    <w:p w:rsidR="00822455" w:rsidRDefault="00822455" w:rsidP="00331485">
      <w:pPr>
        <w:spacing w:line="360" w:lineRule="auto"/>
        <w:rPr>
          <w:lang w:val="ky-KG"/>
        </w:rPr>
      </w:pPr>
    </w:p>
    <w:p w:rsidR="00822455" w:rsidRDefault="00822455" w:rsidP="00331485">
      <w:pPr>
        <w:spacing w:line="360" w:lineRule="auto"/>
        <w:rPr>
          <w:lang w:val="ky-KG"/>
        </w:rPr>
      </w:pPr>
    </w:p>
    <w:p w:rsidR="00822455" w:rsidRDefault="00822455" w:rsidP="00331485">
      <w:pPr>
        <w:spacing w:line="360" w:lineRule="auto"/>
        <w:rPr>
          <w:lang w:val="ky-KG"/>
        </w:rPr>
      </w:pPr>
    </w:p>
    <w:p w:rsidR="00822455" w:rsidRPr="00715224" w:rsidRDefault="00822455" w:rsidP="00331485">
      <w:pPr>
        <w:spacing w:line="360" w:lineRule="auto"/>
        <w:rPr>
          <w:lang w:val="ky-KG"/>
        </w:rPr>
      </w:pPr>
    </w:p>
    <w:p w:rsidR="00822455" w:rsidRPr="00AE3C3F" w:rsidRDefault="00822455" w:rsidP="004D2A7C">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4"/>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1A7A97">
              <w:rPr>
                <w:noProof/>
              </w:rPr>
              <w:pict>
                <v:shape id="Рисунок 8" o:spid="_x0000_i1031" type="#_x0000_t75" style="width:124.5pt;height:167.25pt;visibility:visible">
                  <v:imagedata r:id="rId12" o:title=""/>
                </v:shape>
              </w:pict>
            </w:r>
          </w:p>
        </w:tc>
      </w:tr>
    </w:tbl>
    <w:p w:rsidR="00822455" w:rsidRPr="00AE3C3F" w:rsidRDefault="00822455" w:rsidP="004D2A7C">
      <w:pPr>
        <w:spacing w:line="360" w:lineRule="auto"/>
        <w:jc w:val="center"/>
        <w:rPr>
          <w:b/>
          <w:sz w:val="28"/>
          <w:szCs w:val="28"/>
        </w:rPr>
      </w:pPr>
      <w:r w:rsidRPr="00AE3C3F">
        <w:rPr>
          <w:b/>
          <w:sz w:val="28"/>
          <w:szCs w:val="28"/>
        </w:rPr>
        <w:t>Р е з ю м е</w:t>
      </w:r>
    </w:p>
    <w:p w:rsidR="00822455" w:rsidRPr="00AE3C3F" w:rsidRDefault="00822455" w:rsidP="004D2A7C">
      <w:pPr>
        <w:spacing w:line="360" w:lineRule="auto"/>
        <w:jc w:val="both"/>
        <w:rPr>
          <w:i/>
          <w:sz w:val="22"/>
          <w:szCs w:val="22"/>
          <w:lang w:val="ky-KG"/>
        </w:rPr>
      </w:pPr>
    </w:p>
    <w:p w:rsidR="00822455" w:rsidRDefault="00822455" w:rsidP="004D2A7C">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lang w:val="ky-KG"/>
        </w:rPr>
        <w:t>Темирова Нурила Мусурманкулова</w:t>
      </w:r>
    </w:p>
    <w:p w:rsidR="00822455" w:rsidRPr="00433E0C" w:rsidRDefault="00822455" w:rsidP="004D2A7C">
      <w:pPr>
        <w:spacing w:line="360" w:lineRule="auto"/>
        <w:jc w:val="both"/>
        <w:rPr>
          <w:i/>
          <w:lang w:val="ky-KG"/>
        </w:rPr>
      </w:pPr>
      <w:r w:rsidRPr="00AE3C3F">
        <w:rPr>
          <w:b/>
        </w:rPr>
        <w:t>Туулганжылы</w:t>
      </w:r>
      <w:r w:rsidRPr="00AE3C3F">
        <w:rPr>
          <w:b/>
          <w:lang w:val="ky-KG"/>
        </w:rPr>
        <w:t>:</w:t>
      </w:r>
      <w:r>
        <w:rPr>
          <w:lang w:val="ky-KG"/>
        </w:rPr>
        <w:t xml:space="preserve"> 1988-жыл, 7-апрель</w:t>
      </w:r>
    </w:p>
    <w:p w:rsidR="00822455" w:rsidRPr="00AE3C3F" w:rsidRDefault="00822455" w:rsidP="004D2A7C">
      <w:pPr>
        <w:spacing w:line="360" w:lineRule="auto"/>
        <w:jc w:val="both"/>
        <w:rPr>
          <w:i/>
        </w:rPr>
      </w:pPr>
      <w:r w:rsidRPr="00AE3C3F">
        <w:rPr>
          <w:b/>
        </w:rPr>
        <w:t>Туулганжери:</w:t>
      </w:r>
      <w:r>
        <w:rPr>
          <w:lang w:val="ky-KG"/>
        </w:rPr>
        <w:t xml:space="preserve">Жалал-Абад </w:t>
      </w:r>
      <w:r w:rsidRPr="00433E0C">
        <w:rPr>
          <w:lang w:val="ky-KG"/>
        </w:rPr>
        <w:t>обл.</w:t>
      </w:r>
      <w:r>
        <w:rPr>
          <w:lang w:val="ky-KG"/>
        </w:rPr>
        <w:t>, Ала-Бука</w:t>
      </w:r>
      <w:r w:rsidRPr="00433E0C">
        <w:rPr>
          <w:lang w:val="ky-KG"/>
        </w:rPr>
        <w:t xml:space="preserve"> р., </w:t>
      </w:r>
      <w:r>
        <w:rPr>
          <w:lang w:val="ky-KG"/>
        </w:rPr>
        <w:t>Айры-Там</w:t>
      </w:r>
      <w:r w:rsidRPr="00433E0C">
        <w:rPr>
          <w:lang w:val="ky-KG"/>
        </w:rPr>
        <w:t xml:space="preserve"> айылы</w:t>
      </w:r>
    </w:p>
    <w:p w:rsidR="00822455" w:rsidRPr="00AE3C3F" w:rsidRDefault="00822455" w:rsidP="004D2A7C">
      <w:pPr>
        <w:spacing w:line="360" w:lineRule="auto"/>
        <w:jc w:val="both"/>
        <w:rPr>
          <w:i/>
        </w:rPr>
      </w:pPr>
      <w:r w:rsidRPr="00AE3C3F">
        <w:rPr>
          <w:b/>
        </w:rPr>
        <w:t>Улуту:</w:t>
      </w:r>
      <w:r>
        <w:rPr>
          <w:lang w:val="ky-KG"/>
        </w:rPr>
        <w:t>Кыргыз</w:t>
      </w:r>
    </w:p>
    <w:p w:rsidR="00822455" w:rsidRPr="00AE3C3F" w:rsidRDefault="00822455" w:rsidP="004D2A7C">
      <w:pPr>
        <w:spacing w:line="360" w:lineRule="auto"/>
        <w:jc w:val="both"/>
        <w:rPr>
          <w:i/>
        </w:rPr>
      </w:pPr>
      <w:r w:rsidRPr="00AE3C3F">
        <w:rPr>
          <w:b/>
        </w:rPr>
        <w:t xml:space="preserve">Билими: </w:t>
      </w:r>
      <w:r>
        <w:rPr>
          <w:lang w:val="ky-KG"/>
        </w:rPr>
        <w:t>Жогорку</w:t>
      </w:r>
    </w:p>
    <w:p w:rsidR="00822455" w:rsidRDefault="00822455" w:rsidP="004D2A7C">
      <w:pPr>
        <w:spacing w:line="360" w:lineRule="auto"/>
        <w:jc w:val="both"/>
        <w:rPr>
          <w:i/>
        </w:rPr>
      </w:pPr>
      <w:r w:rsidRPr="00AE3C3F">
        <w:rPr>
          <w:b/>
          <w:lang w:val="ky-KG"/>
        </w:rPr>
        <w:t>ОшМУну (ОшПИ, мугалимдер институту) бү</w:t>
      </w:r>
      <w:r w:rsidRPr="00AE3C3F">
        <w:rPr>
          <w:b/>
        </w:rPr>
        <w:t>т</w:t>
      </w:r>
      <w:r w:rsidRPr="00AE3C3F">
        <w:rPr>
          <w:b/>
          <w:lang w:val="ky-KG"/>
        </w:rPr>
        <w:t>ү</w:t>
      </w:r>
      <w:r w:rsidRPr="00AE3C3F">
        <w:rPr>
          <w:b/>
        </w:rPr>
        <w:t>р</w:t>
      </w:r>
      <w:r w:rsidRPr="00AE3C3F">
        <w:rPr>
          <w:b/>
          <w:lang w:val="ky-KG"/>
        </w:rPr>
        <w:t>гө</w:t>
      </w:r>
      <w:r w:rsidRPr="00AE3C3F">
        <w:rPr>
          <w:b/>
        </w:rPr>
        <w:t>н  ж</w:t>
      </w:r>
      <w:r w:rsidRPr="00AE3C3F">
        <w:rPr>
          <w:b/>
          <w:lang w:val="ky-KG"/>
        </w:rPr>
        <w:t>ыл</w:t>
      </w:r>
      <w:r w:rsidRPr="00AE3C3F">
        <w:rPr>
          <w:b/>
        </w:rPr>
        <w:t>ы:</w:t>
      </w:r>
      <w:r>
        <w:rPr>
          <w:i/>
        </w:rPr>
        <w:t xml:space="preserve">  2011-жыл</w:t>
      </w:r>
    </w:p>
    <w:p w:rsidR="00822455" w:rsidRPr="00433E0C" w:rsidRDefault="00822455" w:rsidP="004D2A7C">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4D2A7C">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4D2A7C">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4D2A7C">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4D2A7C">
      <w:pPr>
        <w:spacing w:line="360" w:lineRule="auto"/>
        <w:jc w:val="both"/>
        <w:rPr>
          <w:b/>
        </w:rPr>
      </w:pPr>
      <w:r w:rsidRPr="00AE3C3F">
        <w:rPr>
          <w:b/>
        </w:rPr>
        <w:t xml:space="preserve">Эмгекстажы:         </w:t>
      </w:r>
      <w:r>
        <w:rPr>
          <w:lang w:val="ky-KG"/>
        </w:rPr>
        <w:t>8жыл</w:t>
      </w:r>
    </w:p>
    <w:p w:rsidR="00822455" w:rsidRPr="004D2A7C" w:rsidRDefault="00822455" w:rsidP="004D2A7C">
      <w:pPr>
        <w:spacing w:line="360" w:lineRule="auto"/>
        <w:jc w:val="both"/>
        <w:rPr>
          <w:i/>
          <w:lang w:val="ky-KG"/>
        </w:rPr>
      </w:pPr>
      <w:r w:rsidRPr="00AE3C3F">
        <w:rPr>
          <w:b/>
        </w:rPr>
        <w:t>Сыйлыктары:</w:t>
      </w:r>
      <w:r w:rsidRPr="005E1CA4">
        <w:rPr>
          <w:i/>
          <w:lang w:val="ky-KG"/>
        </w:rPr>
        <w:t>1.</w:t>
      </w:r>
      <w:r w:rsidRPr="005E1CA4">
        <w:rPr>
          <w:i/>
          <w:lang w:val="ky-KG"/>
        </w:rPr>
        <w:tab/>
      </w:r>
      <w:r>
        <w:rPr>
          <w:i/>
          <w:lang w:val="ky-KG"/>
        </w:rPr>
        <w:t>“Мыкты усулдук 2014-ж” сынагында баш байгени ээлегендиги үчүн Кыргыз Республикасынын Президентине караштуу Мамлекеттик тил боюнча улуттук комиссия тарабынан диплом.  2. “Кыргыз Республикасынын мамлекеттик тилин өнүктүрүүгө кошкон салымы үчүн Ош облустук мамлекеттик тилди өнүктүрүү фондунун Ардак Грамотасы.  3. “Дени сак муун – руху коомдун тиреги” аттуу темада өткөрүлгөн республикалык симпозиумга активдүү катышкандыгы үчүн Кыргыз Билим Берүү академиясынын Ардак грамотасы менен сыйланган.</w:t>
      </w:r>
    </w:p>
    <w:p w:rsidR="00822455" w:rsidRDefault="00822455" w:rsidP="009E724E">
      <w:pPr>
        <w:spacing w:line="276" w:lineRule="auto"/>
        <w:contextualSpacing/>
        <w:jc w:val="both"/>
        <w:rPr>
          <w:i/>
          <w:lang w:val="ky-KG"/>
        </w:rPr>
      </w:pPr>
      <w:r w:rsidRPr="00AE3C3F">
        <w:rPr>
          <w:b/>
          <w:lang w:val="ky-KG"/>
        </w:rPr>
        <w:t>Эмгек ишмердиги:</w:t>
      </w:r>
    </w:p>
    <w:p w:rsidR="00822455" w:rsidRPr="009E724E" w:rsidRDefault="00822455" w:rsidP="009E724E">
      <w:pPr>
        <w:pStyle w:val="ListParagraph"/>
        <w:numPr>
          <w:ilvl w:val="0"/>
          <w:numId w:val="1"/>
        </w:numPr>
        <w:spacing w:line="276" w:lineRule="auto"/>
        <w:jc w:val="both"/>
        <w:rPr>
          <w:lang w:val="ky-KG"/>
        </w:rPr>
      </w:pPr>
      <w:r w:rsidRPr="009E724E">
        <w:rPr>
          <w:lang w:val="ky-KG"/>
        </w:rPr>
        <w:t xml:space="preserve">2011-2012-жж. – Ош облустук мамлекеттик тилди </w:t>
      </w:r>
      <w:r w:rsidRPr="009E724E">
        <w:rPr>
          <w:rFonts w:ascii="Arial" w:hAnsi="Arial" w:cs="Arial"/>
          <w:lang w:val="ky-KG"/>
        </w:rPr>
        <w:t>ө</w:t>
      </w:r>
      <w:r w:rsidRPr="009E724E">
        <w:rPr>
          <w:lang w:val="ky-KG"/>
        </w:rPr>
        <w:t>н</w:t>
      </w:r>
      <w:r w:rsidRPr="009E724E">
        <w:rPr>
          <w:rFonts w:ascii="Arial" w:hAnsi="Arial" w:cs="Arial"/>
          <w:lang w:val="ky-KG"/>
        </w:rPr>
        <w:t>ү</w:t>
      </w:r>
      <w:r w:rsidRPr="009E724E">
        <w:rPr>
          <w:lang w:val="ky-KG"/>
        </w:rPr>
        <w:t>кт</w:t>
      </w:r>
      <w:r w:rsidRPr="009E724E">
        <w:rPr>
          <w:rFonts w:ascii="Arial" w:hAnsi="Arial" w:cs="Arial"/>
          <w:lang w:val="ky-KG"/>
        </w:rPr>
        <w:t>ү</w:t>
      </w:r>
      <w:r w:rsidRPr="009E724E">
        <w:rPr>
          <w:lang w:val="ky-KG"/>
        </w:rPr>
        <w:t>р</w:t>
      </w:r>
      <w:r w:rsidRPr="009E724E">
        <w:rPr>
          <w:rFonts w:ascii="Arial" w:hAnsi="Arial" w:cs="Arial"/>
          <w:lang w:val="ky-KG"/>
        </w:rPr>
        <w:t>үү</w:t>
      </w:r>
      <w:r w:rsidRPr="009E724E">
        <w:rPr>
          <w:lang w:val="ky-KG"/>
        </w:rPr>
        <w:t xml:space="preserve"> фондунун башкы адиси</w:t>
      </w:r>
    </w:p>
    <w:p w:rsidR="00822455" w:rsidRPr="003C2174" w:rsidRDefault="00822455" w:rsidP="009E724E">
      <w:pPr>
        <w:numPr>
          <w:ilvl w:val="0"/>
          <w:numId w:val="1"/>
        </w:numPr>
        <w:spacing w:line="276" w:lineRule="auto"/>
        <w:contextualSpacing/>
        <w:jc w:val="both"/>
        <w:rPr>
          <w:lang w:val="ky-KG"/>
        </w:rPr>
      </w:pPr>
      <w:r w:rsidRPr="00CE74E6">
        <w:t>2012-жылы Ош</w:t>
      </w:r>
      <w:r>
        <w:rPr>
          <w:lang w:val="ky-KG"/>
        </w:rPr>
        <w:t xml:space="preserve"> МУнун </w:t>
      </w:r>
      <w:r w:rsidRPr="00CE74E6">
        <w:t>кыргызфилологиясыжана журналистика факультетиндекатчы-референт</w:t>
      </w:r>
    </w:p>
    <w:p w:rsidR="00822455" w:rsidRDefault="00822455" w:rsidP="009E724E">
      <w:pPr>
        <w:numPr>
          <w:ilvl w:val="0"/>
          <w:numId w:val="1"/>
        </w:numPr>
        <w:spacing w:line="276" w:lineRule="auto"/>
        <w:contextualSpacing/>
        <w:jc w:val="both"/>
        <w:rPr>
          <w:lang w:val="ky-KG"/>
        </w:rPr>
      </w:pPr>
      <w:r w:rsidRPr="003C2174">
        <w:rPr>
          <w:lang w:val="ky-KG"/>
        </w:rPr>
        <w:t>2012-2013-жж – Ош МУнун окуу-информациялык депа</w:t>
      </w:r>
      <w:r>
        <w:rPr>
          <w:lang w:val="ky-KG"/>
        </w:rPr>
        <w:t>ртаментинин методист-инспектору</w:t>
      </w:r>
    </w:p>
    <w:p w:rsidR="00822455" w:rsidRDefault="00822455" w:rsidP="009E724E">
      <w:pPr>
        <w:numPr>
          <w:ilvl w:val="0"/>
          <w:numId w:val="1"/>
        </w:numPr>
        <w:spacing w:line="276" w:lineRule="auto"/>
        <w:contextualSpacing/>
        <w:jc w:val="both"/>
        <w:rPr>
          <w:lang w:val="ky-KG"/>
        </w:rPr>
      </w:pPr>
      <w:r w:rsidRPr="003C2174">
        <w:rPr>
          <w:lang w:val="ky-KG"/>
        </w:rPr>
        <w:t>2013-жылдан баштап мамлекеттик тил кафедрасынын окутуучусу.</w:t>
      </w:r>
    </w:p>
    <w:p w:rsidR="00822455" w:rsidRPr="00AE3C3F" w:rsidRDefault="00822455" w:rsidP="004D2A7C">
      <w:pPr>
        <w:spacing w:line="360" w:lineRule="auto"/>
        <w:jc w:val="both"/>
        <w:rPr>
          <w:i/>
          <w:lang w:val="ky-KG"/>
        </w:rPr>
      </w:pPr>
    </w:p>
    <w:p w:rsidR="00822455" w:rsidRPr="00AE3C3F" w:rsidRDefault="00822455" w:rsidP="004D2A7C">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4D2A7C">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 тил үйрөнүү, интернетте иштөө</w:t>
      </w:r>
    </w:p>
    <w:p w:rsidR="00822455" w:rsidRDefault="00822455" w:rsidP="009E724E">
      <w:pPr>
        <w:spacing w:line="276" w:lineRule="auto"/>
        <w:rPr>
          <w:lang w:val="ky-KG"/>
        </w:rPr>
      </w:pPr>
      <w:r w:rsidRPr="00AE3C3F">
        <w:rPr>
          <w:b/>
          <w:lang w:val="ky-KG"/>
        </w:rPr>
        <w:t>Публикациялары, автордук күбөлүктөрү, патенттери ж.у.с.</w:t>
      </w:r>
      <w:r w:rsidRPr="003C2174">
        <w:rPr>
          <w:lang w:val="ky-KG"/>
        </w:rPr>
        <w:t>Жаш муундун ден соолугун чындоодогу үй-бүлөнүн, мектепке чейинки мекемелердин, мектептин жана мектептен тышкаркы чөйрөнүн биргелешкен иши</w:t>
      </w:r>
      <w:r>
        <w:rPr>
          <w:lang w:val="ky-KG"/>
        </w:rPr>
        <w:t>”</w:t>
      </w:r>
      <w:r w:rsidRPr="003C2174">
        <w:rPr>
          <w:lang w:val="ky-KG"/>
        </w:rPr>
        <w:t xml:space="preserve"> (макала) </w:t>
      </w:r>
    </w:p>
    <w:p w:rsidR="00822455" w:rsidRPr="008068A8" w:rsidRDefault="00822455" w:rsidP="009E724E">
      <w:pPr>
        <w:spacing w:line="276" w:lineRule="auto"/>
        <w:contextualSpacing/>
        <w:jc w:val="both"/>
        <w:rPr>
          <w:lang w:val="ky-KG"/>
        </w:rPr>
      </w:pPr>
      <w:r w:rsidRPr="008068A8">
        <w:rPr>
          <w:lang w:val="ky-KG"/>
        </w:rPr>
        <w:t>“ЖОЖдордо мамлекеттик тилди интеграциялап окутуунун жолдору” (</w:t>
      </w:r>
      <w:r>
        <w:rPr>
          <w:lang w:val="ky-KG"/>
        </w:rPr>
        <w:t>макала)</w:t>
      </w:r>
    </w:p>
    <w:p w:rsidR="00822455" w:rsidRPr="00B5400F" w:rsidRDefault="00822455" w:rsidP="009E724E">
      <w:pPr>
        <w:pStyle w:val="ListParagraph"/>
        <w:spacing w:after="0" w:line="276" w:lineRule="auto"/>
        <w:ind w:left="0"/>
        <w:jc w:val="both"/>
        <w:rPr>
          <w:rFonts w:ascii="Times New Roman" w:hAnsi="Times New Roman"/>
          <w:lang w:val="ky-KG"/>
        </w:rPr>
      </w:pPr>
      <w:r w:rsidRPr="00B5400F">
        <w:rPr>
          <w:rFonts w:ascii="Times New Roman" w:hAnsi="Times New Roman"/>
          <w:lang w:val="ky-KG"/>
        </w:rPr>
        <w:t xml:space="preserve">“ЖОЖдордо өтүлүүчү мамлекеттик тил сабагында согуш темасын интеграциялап окутуу” (Ч. Айтматовдун “Саманчынын жолу” повестинин мисалында) </w:t>
      </w:r>
      <w:r>
        <w:rPr>
          <w:rFonts w:ascii="Times New Roman" w:hAnsi="Times New Roman"/>
          <w:lang w:val="ky-KG"/>
        </w:rPr>
        <w:t xml:space="preserve"> (макала)</w:t>
      </w:r>
    </w:p>
    <w:p w:rsidR="00822455" w:rsidRDefault="00822455" w:rsidP="009E724E">
      <w:pPr>
        <w:spacing w:line="276" w:lineRule="auto"/>
        <w:rPr>
          <w:lang w:val="ky-KG"/>
        </w:rPr>
      </w:pPr>
      <w:r w:rsidRPr="00B5400F">
        <w:rPr>
          <w:lang w:val="ky-KG"/>
        </w:rPr>
        <w:t>“Жогорку окуу жайларында кыргыз тилинин практикалык курсу дисциплинасынын окутулушу, окуу программаларынын түзүлүшү”</w:t>
      </w:r>
      <w:r>
        <w:rPr>
          <w:lang w:val="ky-KG"/>
        </w:rPr>
        <w:t xml:space="preserve"> (макала).</w:t>
      </w:r>
    </w:p>
    <w:p w:rsidR="00822455" w:rsidRPr="00785276" w:rsidRDefault="00822455" w:rsidP="004D2A7C">
      <w:pPr>
        <w:spacing w:line="360" w:lineRule="auto"/>
        <w:jc w:val="both"/>
        <w:rPr>
          <w:lang w:val="ky-KG"/>
        </w:rPr>
      </w:pPr>
      <w:r w:rsidRPr="00AE3C3F">
        <w:rPr>
          <w:b/>
          <w:lang w:val="ky-KG"/>
        </w:rPr>
        <w:t xml:space="preserve">Мектептеги иш  тажрыйбасы: </w:t>
      </w:r>
    </w:p>
    <w:p w:rsidR="00822455" w:rsidRPr="00785276" w:rsidRDefault="00822455" w:rsidP="004D2A7C">
      <w:pPr>
        <w:spacing w:line="360" w:lineRule="auto"/>
        <w:ind w:left="180" w:hanging="180"/>
        <w:jc w:val="both"/>
        <w:rPr>
          <w:i/>
          <w:lang w:val="ky-KG"/>
        </w:rPr>
      </w:pPr>
      <w:r w:rsidRPr="00AE3C3F">
        <w:rPr>
          <w:b/>
          <w:lang w:val="ky-KG"/>
        </w:rPr>
        <w:t xml:space="preserve">ЖОЖдогу иш тажрыйбасы: </w:t>
      </w:r>
      <w:r>
        <w:rPr>
          <w:lang w:val="ky-KG"/>
        </w:rPr>
        <w:t xml:space="preserve">8 </w:t>
      </w:r>
      <w:r w:rsidRPr="00785276">
        <w:rPr>
          <w:lang w:val="ky-KG"/>
        </w:rPr>
        <w:t>жыл</w:t>
      </w:r>
    </w:p>
    <w:p w:rsidR="00822455" w:rsidRPr="00AE3C3F" w:rsidRDefault="00822455" w:rsidP="004D2A7C">
      <w:pPr>
        <w:spacing w:line="360" w:lineRule="auto"/>
        <w:jc w:val="both"/>
        <w:rPr>
          <w:b/>
          <w:lang w:val="ky-KG"/>
        </w:rPr>
      </w:pPr>
      <w:r w:rsidRPr="00AE3C3F">
        <w:rPr>
          <w:b/>
          <w:lang w:val="ky-KG"/>
        </w:rPr>
        <w:t xml:space="preserve">Жетекчилик иштер  боюнча тажрыйба: </w:t>
      </w:r>
    </w:p>
    <w:p w:rsidR="00822455" w:rsidRPr="009E724E" w:rsidRDefault="00822455" w:rsidP="009E724E">
      <w:pPr>
        <w:spacing w:line="276" w:lineRule="auto"/>
        <w:contextualSpacing/>
        <w:jc w:val="both"/>
        <w:rPr>
          <w:lang w:val="ky-KG"/>
        </w:rPr>
      </w:pPr>
      <w:r w:rsidRPr="00AE3C3F">
        <w:rPr>
          <w:b/>
          <w:lang w:val="ky-KG"/>
        </w:rPr>
        <w:t xml:space="preserve">Окуу пландарын, программаларын, окуу жана методикалык   колдонмолорду иштеп чыгуудагы тажрыйба: </w:t>
      </w:r>
      <w:r>
        <w:rPr>
          <w:lang w:val="ky-KG"/>
        </w:rPr>
        <w:t xml:space="preserve">Кыргыз тили </w:t>
      </w:r>
      <w:r w:rsidRPr="003C2174">
        <w:rPr>
          <w:lang w:val="ky-KG"/>
        </w:rPr>
        <w:t xml:space="preserve">(кыргыз тилинин практикалык курсу). ЖОЖдордун кыргыз жана улантуучу тайпаларынын студ. үчүн окуу куралы    Ош-2014                                                                    </w:t>
      </w:r>
    </w:p>
    <w:p w:rsidR="00822455" w:rsidRPr="005C7DE1" w:rsidRDefault="00822455" w:rsidP="004D2A7C">
      <w:pPr>
        <w:spacing w:line="360" w:lineRule="auto"/>
      </w:pPr>
      <w:r w:rsidRPr="00AE3C3F">
        <w:rPr>
          <w:b/>
          <w:lang w:val="ky-KG"/>
        </w:rPr>
        <w:t>Дареги:</w:t>
      </w:r>
      <w:r w:rsidRPr="005E1CA4">
        <w:rPr>
          <w:lang w:val="ky-KG"/>
        </w:rPr>
        <w:t xml:space="preserve">Ош шаары,  </w:t>
      </w:r>
      <w:r>
        <w:rPr>
          <w:lang w:val="ky-KG"/>
        </w:rPr>
        <w:t>Салиева көчөсү 20-9, тел: 0777 67 47 14</w:t>
      </w:r>
    </w:p>
    <w:p w:rsidR="00822455" w:rsidRDefault="00822455" w:rsidP="004D2A7C">
      <w:pPr>
        <w:spacing w:line="360" w:lineRule="auto"/>
      </w:pPr>
      <w:r>
        <w:rPr>
          <w:b/>
          <w:lang w:val="ky-KG"/>
        </w:rPr>
        <w:t>Эле</w:t>
      </w:r>
      <w:r w:rsidRPr="00AE3C3F">
        <w:rPr>
          <w:b/>
        </w:rPr>
        <w:t>ктрондукдарек:</w:t>
      </w:r>
      <w:hyperlink r:id="rId13" w:history="1">
        <w:r w:rsidRPr="0051792B">
          <w:rPr>
            <w:rStyle w:val="Hyperlink"/>
            <w:lang w:val="en-US"/>
          </w:rPr>
          <w:t>nunay</w:t>
        </w:r>
        <w:r w:rsidRPr="005C7DE1">
          <w:rPr>
            <w:rStyle w:val="Hyperlink"/>
          </w:rPr>
          <w:t>88@</w:t>
        </w:r>
        <w:r w:rsidRPr="0051792B">
          <w:rPr>
            <w:rStyle w:val="Hyperlink"/>
            <w:lang w:val="en-US"/>
          </w:rPr>
          <w:t>mail</w:t>
        </w:r>
        <w:r w:rsidRPr="005C7DE1">
          <w:rPr>
            <w:rStyle w:val="Hyperlink"/>
          </w:rPr>
          <w:t>.</w:t>
        </w:r>
        <w:r w:rsidRPr="0051792B">
          <w:rPr>
            <w:rStyle w:val="Hyperlink"/>
            <w:lang w:val="en-US"/>
          </w:rPr>
          <w:t>ru</w:t>
        </w:r>
      </w:hyperlink>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Default="00822455" w:rsidP="004D2A7C">
      <w:pPr>
        <w:spacing w:line="360" w:lineRule="auto"/>
      </w:pPr>
    </w:p>
    <w:p w:rsidR="00822455" w:rsidRPr="00AE3C3F" w:rsidRDefault="00822455" w:rsidP="00605FC4">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1A7A97">
              <w:rPr>
                <w:noProof/>
              </w:rPr>
              <w:pict>
                <v:shape id="Рисунок 4" o:spid="_x0000_i1032" type="#_x0000_t75" alt="ÐÐ° Ð´Ð°Ð½Ð½Ð¾Ð¼ Ð¸Ð·Ð¾Ð±ÑÐ°Ð¶ÐµÐ½Ð¸Ð¸ Ð¼Ð¾Ð¶ÐµÑ Ð½Ð°ÑÐ¾Ð´Ð¸ÑÑÑÑ: 1 ÑÐµÐ»Ð¾Ð²ÐµÐº, Ð¿Ð¾Ð»Ð¾ÑÐºÐ¸ Ð¸ ÑÐ°ÑÑÑ ÑÐµÐ»Ð° ÐºÑÑÐ¿Ð½ÑÐ¼ Ð¿Ð»Ð°Ð½Ð¾Ð¼" style="width:100.5pt;height:134.25pt;visibility:visible">
                  <v:imagedata r:id="rId14" o:title=""/>
                </v:shape>
              </w:pict>
            </w:r>
          </w:p>
        </w:tc>
      </w:tr>
    </w:tbl>
    <w:p w:rsidR="00822455" w:rsidRPr="00AE3C3F" w:rsidRDefault="00822455" w:rsidP="00605FC4">
      <w:pPr>
        <w:spacing w:line="360" w:lineRule="auto"/>
        <w:jc w:val="center"/>
        <w:rPr>
          <w:b/>
          <w:sz w:val="28"/>
          <w:szCs w:val="28"/>
        </w:rPr>
      </w:pPr>
      <w:r w:rsidRPr="00AE3C3F">
        <w:rPr>
          <w:b/>
          <w:sz w:val="28"/>
          <w:szCs w:val="28"/>
        </w:rPr>
        <w:t>Р е з ю м е</w:t>
      </w:r>
    </w:p>
    <w:p w:rsidR="00822455" w:rsidRPr="00AE3C3F" w:rsidRDefault="00822455" w:rsidP="00605FC4">
      <w:pPr>
        <w:spacing w:line="360" w:lineRule="auto"/>
        <w:jc w:val="both"/>
        <w:rPr>
          <w:i/>
          <w:sz w:val="22"/>
          <w:szCs w:val="22"/>
          <w:lang w:val="ky-KG"/>
        </w:rPr>
      </w:pPr>
    </w:p>
    <w:p w:rsidR="00822455" w:rsidRDefault="00822455" w:rsidP="00605FC4">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b/>
        </w:rPr>
        <w:t xml:space="preserve"> </w:t>
      </w:r>
      <w:r>
        <w:rPr>
          <w:lang w:val="ky-KG"/>
        </w:rPr>
        <w:t>Жаманкулова Кенжегүл Кадыркуловна</w:t>
      </w:r>
    </w:p>
    <w:p w:rsidR="00822455" w:rsidRPr="00433E0C" w:rsidRDefault="00822455" w:rsidP="00605FC4">
      <w:pPr>
        <w:spacing w:line="360" w:lineRule="auto"/>
        <w:jc w:val="both"/>
        <w:rPr>
          <w:i/>
          <w:lang w:val="ky-KG"/>
        </w:rPr>
      </w:pPr>
      <w:r w:rsidRPr="005C7DE1">
        <w:rPr>
          <w:b/>
          <w:lang w:val="ky-KG"/>
        </w:rPr>
        <w:t>Туулганжылы</w:t>
      </w:r>
      <w:r w:rsidRPr="00AE3C3F">
        <w:rPr>
          <w:b/>
          <w:lang w:val="ky-KG"/>
        </w:rPr>
        <w:t>:</w:t>
      </w:r>
      <w:r>
        <w:rPr>
          <w:lang w:val="ky-KG"/>
        </w:rPr>
        <w:t xml:space="preserve"> 1984-жыл, 27-сентябрь</w:t>
      </w:r>
    </w:p>
    <w:p w:rsidR="00822455" w:rsidRPr="005C7DE1" w:rsidRDefault="00822455" w:rsidP="00605FC4">
      <w:pPr>
        <w:spacing w:line="360" w:lineRule="auto"/>
        <w:rPr>
          <w:i/>
          <w:lang w:val="ky-KG"/>
        </w:rPr>
      </w:pPr>
      <w:r w:rsidRPr="005C7DE1">
        <w:rPr>
          <w:b/>
          <w:lang w:val="ky-KG"/>
        </w:rPr>
        <w:t>Туулганжери:</w:t>
      </w:r>
      <w:r>
        <w:rPr>
          <w:b/>
          <w:lang w:val="ky-KG"/>
        </w:rPr>
        <w:t xml:space="preserve"> </w:t>
      </w:r>
      <w:r>
        <w:rPr>
          <w:lang w:val="ky-KG"/>
        </w:rPr>
        <w:t xml:space="preserve">Ош </w:t>
      </w:r>
      <w:r w:rsidRPr="00433E0C">
        <w:rPr>
          <w:lang w:val="ky-KG"/>
        </w:rPr>
        <w:t>обл.</w:t>
      </w:r>
      <w:r>
        <w:rPr>
          <w:lang w:val="ky-KG"/>
        </w:rPr>
        <w:t>, Өзгөн</w:t>
      </w:r>
      <w:r w:rsidRPr="00433E0C">
        <w:rPr>
          <w:lang w:val="ky-KG"/>
        </w:rPr>
        <w:t xml:space="preserve"> р., </w:t>
      </w:r>
      <w:r>
        <w:rPr>
          <w:lang w:val="ky-KG"/>
        </w:rPr>
        <w:t>Зергер</w:t>
      </w:r>
      <w:r w:rsidRPr="00433E0C">
        <w:rPr>
          <w:lang w:val="ky-KG"/>
        </w:rPr>
        <w:t xml:space="preserve"> айылы</w:t>
      </w:r>
      <w:r w:rsidRPr="005C7DE1">
        <w:rPr>
          <w:b/>
          <w:lang w:val="ky-KG"/>
        </w:rPr>
        <w:t>Улуту:</w:t>
      </w:r>
      <w:r>
        <w:rPr>
          <w:b/>
          <w:lang w:val="ky-KG"/>
        </w:rPr>
        <w:t xml:space="preserve"> </w:t>
      </w:r>
      <w:r>
        <w:rPr>
          <w:lang w:val="ky-KG"/>
        </w:rPr>
        <w:t>Кыргыз</w:t>
      </w:r>
    </w:p>
    <w:p w:rsidR="00822455" w:rsidRPr="005C7DE1" w:rsidRDefault="00822455" w:rsidP="00605FC4">
      <w:pPr>
        <w:spacing w:line="360" w:lineRule="auto"/>
        <w:jc w:val="both"/>
        <w:rPr>
          <w:i/>
          <w:lang w:val="ky-KG"/>
        </w:rPr>
      </w:pPr>
      <w:r w:rsidRPr="005C7DE1">
        <w:rPr>
          <w:b/>
          <w:lang w:val="ky-KG"/>
        </w:rPr>
        <w:t xml:space="preserve">Билими: </w:t>
      </w:r>
      <w:r>
        <w:rPr>
          <w:lang w:val="ky-KG"/>
        </w:rPr>
        <w:t>Жогорку</w:t>
      </w:r>
    </w:p>
    <w:p w:rsidR="00822455" w:rsidRPr="00B71C63" w:rsidRDefault="00822455" w:rsidP="00605FC4">
      <w:pPr>
        <w:spacing w:line="360" w:lineRule="auto"/>
        <w:jc w:val="both"/>
        <w:rPr>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r w:rsidRPr="00B71C63">
        <w:rPr>
          <w:lang w:val="ky-KG"/>
        </w:rPr>
        <w:t>2007-ж</w:t>
      </w:r>
    </w:p>
    <w:p w:rsidR="00822455" w:rsidRPr="00433E0C" w:rsidRDefault="00822455" w:rsidP="00605FC4">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605FC4">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605FC4">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605FC4">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605FC4">
      <w:pPr>
        <w:spacing w:line="360" w:lineRule="auto"/>
        <w:jc w:val="both"/>
        <w:rPr>
          <w:b/>
        </w:rPr>
      </w:pPr>
      <w:r w:rsidRPr="00AE3C3F">
        <w:rPr>
          <w:b/>
        </w:rPr>
        <w:t xml:space="preserve">Эмгекстажы:         </w:t>
      </w:r>
      <w:r>
        <w:rPr>
          <w:b/>
          <w:lang w:val="ky-KG"/>
        </w:rPr>
        <w:t xml:space="preserve">16 </w:t>
      </w:r>
      <w:r>
        <w:rPr>
          <w:lang w:val="ky-KG"/>
        </w:rPr>
        <w:t>жыл</w:t>
      </w:r>
    </w:p>
    <w:p w:rsidR="00822455" w:rsidRPr="00785276" w:rsidRDefault="00822455" w:rsidP="00605FC4">
      <w:pPr>
        <w:spacing w:line="360" w:lineRule="auto"/>
        <w:jc w:val="both"/>
        <w:rPr>
          <w:lang w:val="ky-KG"/>
        </w:rPr>
      </w:pPr>
      <w:r w:rsidRPr="00AE3C3F">
        <w:rPr>
          <w:b/>
        </w:rPr>
        <w:t>Сыйлыктары:</w:t>
      </w:r>
      <w:r w:rsidRPr="00605FC4">
        <w:rPr>
          <w:lang w:val="ky-KG"/>
        </w:rPr>
        <w:t>Атайын жана коомдук дисциплиналар кафедрасынын Ардак грамотасы</w:t>
      </w:r>
      <w:r>
        <w:rPr>
          <w:lang w:val="ky-KG"/>
        </w:rPr>
        <w:t>, УББИнин Ардак грамотасы</w:t>
      </w:r>
    </w:p>
    <w:p w:rsidR="00822455" w:rsidRPr="00AE3C3F" w:rsidRDefault="00822455" w:rsidP="00605FC4">
      <w:pPr>
        <w:spacing w:line="360" w:lineRule="auto"/>
        <w:jc w:val="both"/>
        <w:rPr>
          <w:i/>
          <w:lang w:val="ky-KG"/>
        </w:rPr>
      </w:pPr>
      <w:r w:rsidRPr="00AE3C3F">
        <w:rPr>
          <w:b/>
          <w:lang w:val="ky-KG"/>
        </w:rPr>
        <w:t>Эмгек ишмердиги:</w:t>
      </w:r>
    </w:p>
    <w:p w:rsidR="00822455" w:rsidRPr="00AE3C3F" w:rsidRDefault="00822455" w:rsidP="00605FC4">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605FC4">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 тил үйрөнүү, интернетте иштөө</w:t>
      </w:r>
    </w:p>
    <w:p w:rsidR="00822455" w:rsidRDefault="00822455" w:rsidP="00605FC4">
      <w:pPr>
        <w:spacing w:line="360" w:lineRule="auto"/>
        <w:jc w:val="both"/>
        <w:rPr>
          <w:lang w:val="ky-KG"/>
        </w:rPr>
      </w:pPr>
      <w:r w:rsidRPr="00AE3C3F">
        <w:rPr>
          <w:b/>
          <w:lang w:val="ky-KG"/>
        </w:rPr>
        <w:t>Публикациялары, автордук күбөлүктөрү, патенттери ж.у.с.</w:t>
      </w:r>
      <w:r w:rsidRPr="00B71C63">
        <w:rPr>
          <w:lang w:val="ky-KG"/>
        </w:rPr>
        <w:t>1 макала</w:t>
      </w:r>
    </w:p>
    <w:p w:rsidR="00822455" w:rsidRPr="005C7DE1" w:rsidRDefault="00822455" w:rsidP="00605FC4">
      <w:pPr>
        <w:spacing w:line="360" w:lineRule="auto"/>
        <w:jc w:val="both"/>
        <w:rPr>
          <w:lang w:val="ky-KG"/>
        </w:rPr>
      </w:pPr>
      <w:r w:rsidRPr="00AE3C3F">
        <w:rPr>
          <w:b/>
          <w:lang w:val="ky-KG"/>
        </w:rPr>
        <w:t xml:space="preserve">Мектептеги иш  тажрыйбасы: </w:t>
      </w:r>
    </w:p>
    <w:p w:rsidR="00822455" w:rsidRPr="00785276" w:rsidRDefault="00822455" w:rsidP="00605FC4">
      <w:pPr>
        <w:spacing w:line="360" w:lineRule="auto"/>
        <w:ind w:left="180" w:hanging="180"/>
        <w:jc w:val="both"/>
        <w:rPr>
          <w:i/>
          <w:lang w:val="ky-KG"/>
        </w:rPr>
      </w:pPr>
      <w:r w:rsidRPr="00AE3C3F">
        <w:rPr>
          <w:b/>
          <w:lang w:val="ky-KG"/>
        </w:rPr>
        <w:t xml:space="preserve">ЖОЖдогу иш тажрыйбасы: </w:t>
      </w:r>
      <w:r w:rsidRPr="005C7DE1">
        <w:rPr>
          <w:lang w:val="ky-KG"/>
        </w:rPr>
        <w:t>16</w:t>
      </w:r>
      <w:r w:rsidRPr="00785276">
        <w:rPr>
          <w:lang w:val="ky-KG"/>
        </w:rPr>
        <w:t>жыл</w:t>
      </w:r>
    </w:p>
    <w:p w:rsidR="00822455" w:rsidRPr="00AE3C3F" w:rsidRDefault="00822455" w:rsidP="00605FC4">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605FC4">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605FC4">
      <w:pPr>
        <w:spacing w:line="360" w:lineRule="auto"/>
      </w:pPr>
      <w:r w:rsidRPr="00AE3C3F">
        <w:rPr>
          <w:b/>
          <w:lang w:val="ky-KG"/>
        </w:rPr>
        <w:t>Дареги:</w:t>
      </w:r>
      <w:r w:rsidRPr="005E1CA4">
        <w:rPr>
          <w:lang w:val="ky-KG"/>
        </w:rPr>
        <w:t xml:space="preserve">Ош шаары,  </w:t>
      </w:r>
      <w:r>
        <w:rPr>
          <w:lang w:val="ky-KG"/>
        </w:rPr>
        <w:t>Маласиев көчөсү тел: 0772 79 05 84</w:t>
      </w:r>
    </w:p>
    <w:p w:rsidR="00822455" w:rsidRPr="005C7DE1" w:rsidRDefault="00822455" w:rsidP="00605FC4">
      <w:pPr>
        <w:spacing w:line="360" w:lineRule="auto"/>
      </w:pPr>
      <w:r>
        <w:rPr>
          <w:b/>
          <w:lang w:val="ky-KG"/>
        </w:rPr>
        <w:t>Эле</w:t>
      </w:r>
      <w:r w:rsidRPr="00AE3C3F">
        <w:rPr>
          <w:b/>
        </w:rPr>
        <w:t>ктрондукдарек:</w:t>
      </w:r>
      <w:r>
        <w:rPr>
          <w:lang w:val="en-US"/>
        </w:rPr>
        <w:t>kengejamankulova</w:t>
      </w:r>
      <w:r w:rsidRPr="005C7DE1">
        <w:t>270984@</w:t>
      </w:r>
      <w:r>
        <w:rPr>
          <w:lang w:val="en-US"/>
        </w:rPr>
        <w:t>gmail</w:t>
      </w:r>
      <w:r w:rsidRPr="005C7DE1">
        <w:t>.</w:t>
      </w:r>
      <w:r>
        <w:rPr>
          <w:lang w:val="en-US"/>
        </w:rPr>
        <w:t>com</w:t>
      </w:r>
    </w:p>
    <w:p w:rsidR="00822455" w:rsidRDefault="00822455" w:rsidP="00605FC4">
      <w:pPr>
        <w:spacing w:line="360" w:lineRule="auto"/>
        <w:rPr>
          <w:lang w:val="ky-KG"/>
        </w:rPr>
      </w:pPr>
    </w:p>
    <w:p w:rsidR="00822455" w:rsidRDefault="00822455" w:rsidP="00605FC4">
      <w:pPr>
        <w:spacing w:line="360" w:lineRule="auto"/>
        <w:rPr>
          <w:lang w:val="ky-KG"/>
        </w:rPr>
      </w:pPr>
    </w:p>
    <w:p w:rsidR="00822455" w:rsidRPr="00715224" w:rsidRDefault="00822455" w:rsidP="00605FC4">
      <w:pPr>
        <w:spacing w:line="360" w:lineRule="auto"/>
        <w:rPr>
          <w:lang w:val="ky-KG"/>
        </w:rPr>
      </w:pPr>
    </w:p>
    <w:p w:rsidR="00822455" w:rsidRPr="00AE3C3F" w:rsidRDefault="00822455" w:rsidP="00956375">
      <w:pPr>
        <w:pStyle w:val="Heading1"/>
        <w:spacing w:line="360" w:lineRule="auto"/>
        <w:jc w:val="center"/>
        <w:rPr>
          <w:rFonts w:ascii="Times New Roman" w:hAnsi="Times New Roman"/>
        </w:rPr>
      </w:pPr>
      <w:r w:rsidRPr="00AE3C3F">
        <w:rPr>
          <w:rFonts w:ascii="Times New Roman" w:hAnsi="Times New Roman"/>
        </w:rPr>
        <w:t>Ош МУнун</w:t>
      </w:r>
      <w:r w:rsidRPr="009A1670">
        <w:rPr>
          <w:rFonts w:ascii="Times New Roman" w:hAnsi="Times New Roman"/>
        </w:rPr>
        <w:t xml:space="preserve"> </w:t>
      </w:r>
      <w:r w:rsidRPr="00AE3C3F">
        <w:rPr>
          <w:rFonts w:ascii="Times New Roman" w:hAnsi="Times New Roman"/>
        </w:rPr>
        <w:t>мыкты</w:t>
      </w:r>
      <w:r w:rsidRPr="009A1670">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p>
        </w:tc>
      </w:tr>
    </w:tbl>
    <w:p w:rsidR="00822455" w:rsidRPr="00AE3C3F" w:rsidRDefault="00822455" w:rsidP="00956375">
      <w:pPr>
        <w:spacing w:line="360" w:lineRule="auto"/>
        <w:jc w:val="center"/>
        <w:rPr>
          <w:b/>
          <w:sz w:val="28"/>
          <w:szCs w:val="28"/>
        </w:rPr>
      </w:pPr>
      <w:r w:rsidRPr="00AE3C3F">
        <w:rPr>
          <w:b/>
          <w:sz w:val="28"/>
          <w:szCs w:val="28"/>
        </w:rPr>
        <w:t>Р е з ю м е</w:t>
      </w:r>
    </w:p>
    <w:p w:rsidR="00822455" w:rsidRPr="00AE3C3F" w:rsidRDefault="00822455" w:rsidP="00956375">
      <w:pPr>
        <w:spacing w:line="360" w:lineRule="auto"/>
        <w:jc w:val="both"/>
        <w:rPr>
          <w:i/>
          <w:sz w:val="22"/>
          <w:szCs w:val="22"/>
          <w:lang w:val="ky-KG"/>
        </w:rPr>
      </w:pPr>
    </w:p>
    <w:p w:rsidR="00822455" w:rsidRDefault="00822455" w:rsidP="00956375">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lang w:val="ky-KG"/>
        </w:rPr>
        <w:t>Айтибаева Жыпаргүл Калыевна</w:t>
      </w:r>
    </w:p>
    <w:p w:rsidR="00822455" w:rsidRPr="00433E0C" w:rsidRDefault="00822455" w:rsidP="00956375">
      <w:pPr>
        <w:spacing w:line="360" w:lineRule="auto"/>
        <w:jc w:val="both"/>
        <w:rPr>
          <w:i/>
          <w:lang w:val="ky-KG"/>
        </w:rPr>
      </w:pPr>
      <w:r w:rsidRPr="005C7DE1">
        <w:rPr>
          <w:b/>
          <w:lang w:val="ky-KG"/>
        </w:rPr>
        <w:t>Туулганжылы</w:t>
      </w:r>
      <w:r w:rsidRPr="00AE3C3F">
        <w:rPr>
          <w:b/>
          <w:lang w:val="ky-KG"/>
        </w:rPr>
        <w:t>:</w:t>
      </w:r>
      <w:r>
        <w:rPr>
          <w:lang w:val="ky-KG"/>
        </w:rPr>
        <w:t xml:space="preserve"> 1979-жыл, 3-апрели</w:t>
      </w:r>
    </w:p>
    <w:p w:rsidR="00822455" w:rsidRPr="005C7DE1" w:rsidRDefault="00822455" w:rsidP="00956375">
      <w:pPr>
        <w:spacing w:line="360" w:lineRule="auto"/>
        <w:rPr>
          <w:i/>
          <w:lang w:val="ky-KG"/>
        </w:rPr>
      </w:pPr>
      <w:r w:rsidRPr="005C7DE1">
        <w:rPr>
          <w:b/>
          <w:lang w:val="ky-KG"/>
        </w:rPr>
        <w:t>Туулганжери:</w:t>
      </w:r>
      <w:r>
        <w:rPr>
          <w:lang w:val="ky-KG"/>
        </w:rPr>
        <w:t xml:space="preserve">Ош </w:t>
      </w:r>
      <w:r w:rsidRPr="00433E0C">
        <w:rPr>
          <w:lang w:val="ky-KG"/>
        </w:rPr>
        <w:t>обл.</w:t>
      </w:r>
      <w:r>
        <w:rPr>
          <w:lang w:val="ky-KG"/>
        </w:rPr>
        <w:t>, Өзгөн</w:t>
      </w:r>
      <w:r w:rsidRPr="00433E0C">
        <w:rPr>
          <w:lang w:val="ky-KG"/>
        </w:rPr>
        <w:t xml:space="preserve"> р., </w:t>
      </w:r>
      <w:r>
        <w:rPr>
          <w:lang w:val="ky-KG"/>
        </w:rPr>
        <w:t>Зергер</w:t>
      </w:r>
      <w:r w:rsidRPr="00433E0C">
        <w:rPr>
          <w:lang w:val="ky-KG"/>
        </w:rPr>
        <w:t xml:space="preserve"> айылы</w:t>
      </w:r>
      <w:r w:rsidRPr="005C7DE1">
        <w:rPr>
          <w:b/>
          <w:lang w:val="ky-KG"/>
        </w:rPr>
        <w:t>Улуту:</w:t>
      </w:r>
      <w:r>
        <w:rPr>
          <w:lang w:val="ky-KG"/>
        </w:rPr>
        <w:t>Кыргыз</w:t>
      </w:r>
    </w:p>
    <w:p w:rsidR="00822455" w:rsidRPr="005C7DE1" w:rsidRDefault="00822455" w:rsidP="00956375">
      <w:pPr>
        <w:spacing w:line="360" w:lineRule="auto"/>
        <w:jc w:val="both"/>
        <w:rPr>
          <w:i/>
          <w:lang w:val="ky-KG"/>
        </w:rPr>
      </w:pPr>
      <w:r w:rsidRPr="005C7DE1">
        <w:rPr>
          <w:b/>
          <w:lang w:val="ky-KG"/>
        </w:rPr>
        <w:t xml:space="preserve">Билими: </w:t>
      </w:r>
      <w:r>
        <w:rPr>
          <w:lang w:val="ky-KG"/>
        </w:rPr>
        <w:t>Жогорку</w:t>
      </w:r>
    </w:p>
    <w:p w:rsidR="00822455" w:rsidRPr="00956375" w:rsidRDefault="00822455" w:rsidP="00956375">
      <w:pPr>
        <w:spacing w:line="360" w:lineRule="auto"/>
        <w:jc w:val="both"/>
        <w:rPr>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r w:rsidRPr="00956375">
        <w:rPr>
          <w:lang w:val="ky-KG"/>
        </w:rPr>
        <w:t>2001-ж</w:t>
      </w:r>
    </w:p>
    <w:p w:rsidR="00822455" w:rsidRPr="00433E0C" w:rsidRDefault="00822455" w:rsidP="00956375">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956375">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956375">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956375">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956375">
      <w:pPr>
        <w:spacing w:line="360" w:lineRule="auto"/>
        <w:jc w:val="both"/>
        <w:rPr>
          <w:b/>
        </w:rPr>
      </w:pPr>
      <w:r w:rsidRPr="00AE3C3F">
        <w:rPr>
          <w:b/>
        </w:rPr>
        <w:t xml:space="preserve">Эмгекстажы:         </w:t>
      </w:r>
      <w:r>
        <w:rPr>
          <w:b/>
          <w:lang w:val="ky-KG"/>
        </w:rPr>
        <w:t>1</w:t>
      </w:r>
      <w:r w:rsidRPr="005C7DE1">
        <w:rPr>
          <w:b/>
        </w:rPr>
        <w:t>9</w:t>
      </w:r>
      <w:r>
        <w:rPr>
          <w:lang w:val="ky-KG"/>
        </w:rPr>
        <w:t>жыл</w:t>
      </w:r>
    </w:p>
    <w:p w:rsidR="00822455" w:rsidRPr="00785276" w:rsidRDefault="00822455" w:rsidP="00956375">
      <w:pPr>
        <w:spacing w:line="360" w:lineRule="auto"/>
        <w:jc w:val="both"/>
        <w:rPr>
          <w:lang w:val="ky-KG"/>
        </w:rPr>
      </w:pPr>
      <w:r w:rsidRPr="00AE3C3F">
        <w:rPr>
          <w:b/>
        </w:rPr>
        <w:t>Сыйлыктары:</w:t>
      </w:r>
      <w:r>
        <w:rPr>
          <w:lang w:val="ky-KG"/>
        </w:rPr>
        <w:t>Ош шаардык кеңешинин “Кыргыз тилин өркүндөтүүгө кошкон салымы үчүн” Ардак грамотасы (2015); “Мамлекеттик тил – ааламдашуу алкагында” аттуу конверецияда сертификат алган (2015); ОшМУнун Ардак грамотасы (2016); ОшМУнун МИТ факультетинин Ардак грамотасы (2017); ОшМУнун МИТ факультетинин Ардак грамотасы (2018); Ош шаардык мэриясынын Ардак грамотасы (2018).</w:t>
      </w:r>
    </w:p>
    <w:p w:rsidR="00822455" w:rsidRPr="00AE3C3F" w:rsidRDefault="00822455" w:rsidP="00956375">
      <w:pPr>
        <w:spacing w:line="360" w:lineRule="auto"/>
        <w:jc w:val="both"/>
        <w:rPr>
          <w:i/>
          <w:lang w:val="ky-KG"/>
        </w:rPr>
      </w:pPr>
      <w:r w:rsidRPr="00AE3C3F">
        <w:rPr>
          <w:b/>
          <w:lang w:val="ky-KG"/>
        </w:rPr>
        <w:t>Эмгек ишмердиги:</w:t>
      </w:r>
    </w:p>
    <w:p w:rsidR="00822455" w:rsidRPr="00AE3C3F" w:rsidRDefault="00822455" w:rsidP="00956375">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956375">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 тил үйрөнүү</w:t>
      </w:r>
    </w:p>
    <w:p w:rsidR="00822455" w:rsidRDefault="00822455" w:rsidP="00956375">
      <w:pPr>
        <w:spacing w:line="360" w:lineRule="auto"/>
        <w:jc w:val="both"/>
        <w:rPr>
          <w:lang w:val="ky-KG"/>
        </w:rPr>
      </w:pPr>
      <w:r w:rsidRPr="00AE3C3F">
        <w:rPr>
          <w:b/>
          <w:lang w:val="ky-KG"/>
        </w:rPr>
        <w:t>Публикациялары, автордук күбөлүктөрү, патенттери ж.у.с.</w:t>
      </w:r>
    </w:p>
    <w:p w:rsidR="00822455" w:rsidRPr="00822E19" w:rsidRDefault="00822455" w:rsidP="00956375">
      <w:pPr>
        <w:spacing w:line="360" w:lineRule="auto"/>
        <w:jc w:val="both"/>
        <w:rPr>
          <w:lang w:val="ky-KG"/>
        </w:rPr>
      </w:pPr>
      <w:r w:rsidRPr="00AE3C3F">
        <w:rPr>
          <w:b/>
          <w:lang w:val="ky-KG"/>
        </w:rPr>
        <w:t xml:space="preserve">Мектептеги иш  тажрыйбасы: </w:t>
      </w:r>
      <w:r w:rsidRPr="005C7DE1">
        <w:rPr>
          <w:lang w:val="ky-KG"/>
        </w:rPr>
        <w:t xml:space="preserve">10 </w:t>
      </w:r>
      <w:r>
        <w:rPr>
          <w:lang w:val="ky-KG"/>
        </w:rPr>
        <w:t>жыл</w:t>
      </w:r>
    </w:p>
    <w:p w:rsidR="00822455" w:rsidRPr="00785276" w:rsidRDefault="00822455" w:rsidP="00956375">
      <w:pPr>
        <w:spacing w:line="360" w:lineRule="auto"/>
        <w:ind w:left="180" w:hanging="180"/>
        <w:jc w:val="both"/>
        <w:rPr>
          <w:i/>
          <w:lang w:val="ky-KG"/>
        </w:rPr>
      </w:pPr>
      <w:r w:rsidRPr="00AE3C3F">
        <w:rPr>
          <w:b/>
          <w:lang w:val="ky-KG"/>
        </w:rPr>
        <w:t xml:space="preserve">ЖОЖдогу иш тажрыйбасы: </w:t>
      </w:r>
      <w:r>
        <w:rPr>
          <w:lang w:val="ky-KG"/>
        </w:rPr>
        <w:t>9</w:t>
      </w:r>
      <w:r w:rsidRPr="00785276">
        <w:rPr>
          <w:lang w:val="ky-KG"/>
        </w:rPr>
        <w:t>жыл</w:t>
      </w:r>
    </w:p>
    <w:p w:rsidR="00822455" w:rsidRPr="00AE3C3F" w:rsidRDefault="00822455" w:rsidP="00956375">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956375">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956375">
      <w:pPr>
        <w:spacing w:line="360" w:lineRule="auto"/>
      </w:pPr>
      <w:r w:rsidRPr="00AE3C3F">
        <w:rPr>
          <w:b/>
          <w:lang w:val="ky-KG"/>
        </w:rPr>
        <w:t>Дареги:</w:t>
      </w:r>
      <w:r w:rsidRPr="005E1CA4">
        <w:rPr>
          <w:lang w:val="ky-KG"/>
        </w:rPr>
        <w:t xml:space="preserve">Ош шаары, </w:t>
      </w:r>
      <w:r>
        <w:rPr>
          <w:lang w:val="ky-KG"/>
        </w:rPr>
        <w:t>Н.Исанов көчөсү 53-43 тел: 0777 717 280</w:t>
      </w:r>
    </w:p>
    <w:p w:rsidR="00822455" w:rsidRPr="005C7DE1" w:rsidRDefault="00822455" w:rsidP="00956375">
      <w:pPr>
        <w:spacing w:line="360" w:lineRule="auto"/>
      </w:pPr>
      <w:r>
        <w:rPr>
          <w:b/>
          <w:lang w:val="ky-KG"/>
        </w:rPr>
        <w:t>Эле</w:t>
      </w:r>
      <w:r w:rsidRPr="00AE3C3F">
        <w:rPr>
          <w:b/>
        </w:rPr>
        <w:t>ктрондукдарек:</w:t>
      </w:r>
      <w:r>
        <w:rPr>
          <w:lang w:val="en-US"/>
        </w:rPr>
        <w:t>zhypargul</w:t>
      </w:r>
      <w:r w:rsidRPr="005C7DE1">
        <w:t>.</w:t>
      </w:r>
      <w:r>
        <w:rPr>
          <w:lang w:val="en-US"/>
        </w:rPr>
        <w:t>ajtibaeva</w:t>
      </w:r>
      <w:r w:rsidRPr="005C7DE1">
        <w:t>@</w:t>
      </w:r>
      <w:r>
        <w:rPr>
          <w:lang w:val="en-US"/>
        </w:rPr>
        <w:t>mail</w:t>
      </w:r>
      <w:r w:rsidRPr="005C7DE1">
        <w:t>.</w:t>
      </w:r>
      <w:r>
        <w:rPr>
          <w:lang w:val="en-US"/>
        </w:rPr>
        <w:t>ru</w:t>
      </w:r>
    </w:p>
    <w:p w:rsidR="00822455" w:rsidRDefault="00822455" w:rsidP="004D2A7C">
      <w:pPr>
        <w:spacing w:line="360" w:lineRule="auto"/>
      </w:pPr>
    </w:p>
    <w:p w:rsidR="00822455" w:rsidRPr="00AE3C3F" w:rsidRDefault="00822455" w:rsidP="004D2A7C">
      <w:pPr>
        <w:pStyle w:val="Header"/>
        <w:tabs>
          <w:tab w:val="left" w:pos="1571"/>
        </w:tabs>
        <w:rPr>
          <w:sz w:val="16"/>
          <w:szCs w:val="16"/>
        </w:rPr>
      </w:pPr>
    </w:p>
    <w:p w:rsidR="00822455" w:rsidRPr="00AE3C3F" w:rsidRDefault="00822455" w:rsidP="004D2A7C">
      <w:pPr>
        <w:pStyle w:val="Header"/>
        <w:tabs>
          <w:tab w:val="left" w:pos="1571"/>
        </w:tabs>
        <w:rPr>
          <w:sz w:val="16"/>
          <w:szCs w:val="16"/>
        </w:rPr>
      </w:pPr>
    </w:p>
    <w:p w:rsidR="00822455" w:rsidRPr="00AE3C3F" w:rsidRDefault="00822455" w:rsidP="003E0110">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5"/>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1A7A97">
              <w:rPr>
                <w:noProof/>
              </w:rPr>
              <w:pict>
                <v:shape id="Рисунок 1" o:spid="_x0000_i1033" type="#_x0000_t75" alt="ÐÐ° Ð´Ð°Ð½Ð½Ð¾Ð¼ Ð¸Ð·Ð¾Ð±ÑÐ°Ð¶ÐµÐ½Ð¸Ð¸ Ð¼Ð¾Ð¶ÐµÑ Ð½Ð°ÑÐ¾Ð´Ð¸ÑÑÑÑ: 2 ÑÐµÐ»Ð¾Ð²ÐµÐºÐ°, Ð² Ð¿Ð¾Ð¼ÐµÑÐµÐ½Ð¸Ð¸" style="width:100.5pt;height:135pt;visibility:visible">
                  <v:imagedata r:id="rId15" o:title=""/>
                </v:shape>
              </w:pict>
            </w:r>
          </w:p>
        </w:tc>
      </w:tr>
    </w:tbl>
    <w:p w:rsidR="00822455" w:rsidRPr="00AE3C3F" w:rsidRDefault="00822455" w:rsidP="003E0110">
      <w:pPr>
        <w:spacing w:line="360" w:lineRule="auto"/>
        <w:jc w:val="center"/>
        <w:rPr>
          <w:b/>
          <w:sz w:val="28"/>
          <w:szCs w:val="28"/>
        </w:rPr>
      </w:pPr>
      <w:r w:rsidRPr="00AE3C3F">
        <w:rPr>
          <w:b/>
          <w:sz w:val="28"/>
          <w:szCs w:val="28"/>
        </w:rPr>
        <w:t>Р е з ю м е</w:t>
      </w:r>
    </w:p>
    <w:p w:rsidR="00822455" w:rsidRPr="00AE3C3F" w:rsidRDefault="00822455" w:rsidP="003E0110">
      <w:pPr>
        <w:spacing w:line="360" w:lineRule="auto"/>
        <w:jc w:val="both"/>
        <w:rPr>
          <w:i/>
          <w:sz w:val="22"/>
          <w:szCs w:val="22"/>
          <w:lang w:val="ky-KG"/>
        </w:rPr>
      </w:pPr>
    </w:p>
    <w:p w:rsidR="00822455" w:rsidRDefault="00822455" w:rsidP="003E0110">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lang w:val="ky-KG"/>
        </w:rPr>
        <w:t>Закирова Бермет Абдикалиловна</w:t>
      </w:r>
    </w:p>
    <w:p w:rsidR="00822455" w:rsidRPr="00433E0C" w:rsidRDefault="00822455" w:rsidP="003E0110">
      <w:pPr>
        <w:spacing w:line="360" w:lineRule="auto"/>
        <w:jc w:val="both"/>
        <w:rPr>
          <w:i/>
          <w:lang w:val="ky-KG"/>
        </w:rPr>
      </w:pPr>
      <w:r w:rsidRPr="001838E5">
        <w:rPr>
          <w:b/>
          <w:lang w:val="ky-KG"/>
        </w:rPr>
        <w:t>Туулганжылы</w:t>
      </w:r>
      <w:r w:rsidRPr="00AE3C3F">
        <w:rPr>
          <w:b/>
          <w:lang w:val="ky-KG"/>
        </w:rPr>
        <w:t>:</w:t>
      </w:r>
      <w:r>
        <w:rPr>
          <w:lang w:val="ky-KG"/>
        </w:rPr>
        <w:t xml:space="preserve"> 1982-жыл, 12-апрели</w:t>
      </w:r>
    </w:p>
    <w:p w:rsidR="00822455" w:rsidRDefault="00822455" w:rsidP="003E0110">
      <w:pPr>
        <w:spacing w:line="360" w:lineRule="auto"/>
        <w:rPr>
          <w:i/>
          <w:lang w:val="ky-KG"/>
        </w:rPr>
      </w:pPr>
      <w:r w:rsidRPr="001838E5">
        <w:rPr>
          <w:b/>
          <w:lang w:val="ky-KG"/>
        </w:rPr>
        <w:t>Туулганжери:</w:t>
      </w:r>
      <w:r>
        <w:rPr>
          <w:lang w:val="ky-KG"/>
        </w:rPr>
        <w:t xml:space="preserve">Баткен </w:t>
      </w:r>
      <w:r w:rsidRPr="00433E0C">
        <w:rPr>
          <w:lang w:val="ky-KG"/>
        </w:rPr>
        <w:t>обл.</w:t>
      </w:r>
      <w:r>
        <w:rPr>
          <w:lang w:val="ky-KG"/>
        </w:rPr>
        <w:t>, Чек</w:t>
      </w:r>
      <w:r w:rsidRPr="00433E0C">
        <w:rPr>
          <w:lang w:val="ky-KG"/>
        </w:rPr>
        <w:t xml:space="preserve"> айылы</w:t>
      </w:r>
    </w:p>
    <w:p w:rsidR="00822455" w:rsidRPr="003E0110" w:rsidRDefault="00822455" w:rsidP="003E0110">
      <w:pPr>
        <w:spacing w:line="360" w:lineRule="auto"/>
        <w:rPr>
          <w:i/>
          <w:lang w:val="ky-KG"/>
        </w:rPr>
      </w:pPr>
      <w:r w:rsidRPr="005C7DE1">
        <w:rPr>
          <w:b/>
          <w:lang w:val="ky-KG"/>
        </w:rPr>
        <w:t>Улуту:</w:t>
      </w:r>
      <w:r>
        <w:rPr>
          <w:lang w:val="ky-KG"/>
        </w:rPr>
        <w:t>Кыргыз</w:t>
      </w:r>
    </w:p>
    <w:p w:rsidR="00822455" w:rsidRPr="005C7DE1" w:rsidRDefault="00822455" w:rsidP="003E0110">
      <w:pPr>
        <w:spacing w:line="360" w:lineRule="auto"/>
        <w:jc w:val="both"/>
        <w:rPr>
          <w:i/>
          <w:lang w:val="ky-KG"/>
        </w:rPr>
      </w:pPr>
      <w:r w:rsidRPr="005C7DE1">
        <w:rPr>
          <w:b/>
          <w:lang w:val="ky-KG"/>
        </w:rPr>
        <w:t xml:space="preserve">Билими: </w:t>
      </w:r>
      <w:r>
        <w:rPr>
          <w:lang w:val="ky-KG"/>
        </w:rPr>
        <w:t>Жогорку</w:t>
      </w:r>
    </w:p>
    <w:p w:rsidR="00822455" w:rsidRPr="00956375" w:rsidRDefault="00822455" w:rsidP="003E0110">
      <w:pPr>
        <w:spacing w:line="360" w:lineRule="auto"/>
        <w:jc w:val="both"/>
        <w:rPr>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r w:rsidRPr="00956375">
        <w:rPr>
          <w:lang w:val="ky-KG"/>
        </w:rPr>
        <w:t>2001-ж</w:t>
      </w:r>
    </w:p>
    <w:p w:rsidR="00822455" w:rsidRPr="00433E0C" w:rsidRDefault="00822455" w:rsidP="003E0110">
      <w:pPr>
        <w:spacing w:line="360" w:lineRule="auto"/>
        <w:jc w:val="both"/>
      </w:pPr>
      <w:r w:rsidRPr="00AE3C3F">
        <w:rPr>
          <w:b/>
        </w:rPr>
        <w:t>Адистиги:</w:t>
      </w:r>
      <w:r w:rsidRPr="00433E0C">
        <w:rPr>
          <w:lang w:val="ky-KG"/>
        </w:rPr>
        <w:t>Кыргыз тили жана адабият мугалими</w:t>
      </w:r>
      <w:r>
        <w:t xml:space="preserve">, </w:t>
      </w:r>
      <w:r>
        <w:rPr>
          <w:lang w:val="ky-KG"/>
        </w:rPr>
        <w:t>с</w:t>
      </w:r>
      <w:r>
        <w:t>оциалдыкиштер</w:t>
      </w:r>
    </w:p>
    <w:p w:rsidR="00822455" w:rsidRPr="00AE3C3F" w:rsidRDefault="00822455" w:rsidP="003E0110">
      <w:pPr>
        <w:spacing w:line="360" w:lineRule="auto"/>
        <w:jc w:val="both"/>
        <w:rPr>
          <w:i/>
        </w:rPr>
      </w:pPr>
      <w:r w:rsidRPr="00AE3C3F">
        <w:rPr>
          <w:b/>
        </w:rPr>
        <w:t>Квалификациясы:</w:t>
      </w:r>
      <w:r w:rsidRPr="00433E0C">
        <w:rPr>
          <w:lang w:val="ky-KG"/>
        </w:rPr>
        <w:t>Кыргыз тили жана адабият мугалими</w:t>
      </w:r>
      <w:r>
        <w:t>, социалдыкиштер</w:t>
      </w:r>
    </w:p>
    <w:p w:rsidR="00822455" w:rsidRPr="00AE3C3F" w:rsidRDefault="00822455" w:rsidP="003E0110">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3E0110">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3E0110">
      <w:pPr>
        <w:spacing w:line="360" w:lineRule="auto"/>
        <w:jc w:val="both"/>
        <w:rPr>
          <w:b/>
        </w:rPr>
      </w:pPr>
      <w:r w:rsidRPr="00AE3C3F">
        <w:rPr>
          <w:b/>
        </w:rPr>
        <w:t>Эмгекстажы</w:t>
      </w:r>
      <w:r w:rsidRPr="003E0110">
        <w:t xml:space="preserve">:         </w:t>
      </w:r>
      <w:r w:rsidRPr="003E0110">
        <w:rPr>
          <w:lang w:val="ky-KG"/>
        </w:rPr>
        <w:t>1</w:t>
      </w:r>
      <w:r w:rsidRPr="005C7DE1">
        <w:t>9</w:t>
      </w:r>
      <w:r>
        <w:rPr>
          <w:lang w:val="ky-KG"/>
        </w:rPr>
        <w:t>жыл</w:t>
      </w:r>
    </w:p>
    <w:p w:rsidR="00822455" w:rsidRPr="00785276" w:rsidRDefault="00822455" w:rsidP="003E0110">
      <w:pPr>
        <w:spacing w:line="360" w:lineRule="auto"/>
        <w:jc w:val="both"/>
        <w:rPr>
          <w:lang w:val="ky-KG"/>
        </w:rPr>
      </w:pPr>
      <w:r w:rsidRPr="00AE3C3F">
        <w:rPr>
          <w:b/>
        </w:rPr>
        <w:t>Сыйлыктары:</w:t>
      </w:r>
      <w:r>
        <w:rPr>
          <w:lang w:val="ky-KG"/>
        </w:rPr>
        <w:t>Ош шаардык кеңешинин “Кыргыз тилин өркүндөтүүгө кошкон салымы үчүн” Ардак грамотасы (2015); “Мамлекеттик тил – ааламдашуу алкагында” аттуу конверецияда сертификат алган (2015); ОшМУнун Ардак грамотасы (2016); ОшМУнун МИТ факультетинин Ардак грамотасы (2017); ОшМУнун МИТ факультетинин Ардак грамотасы (2018); Ош шаардык мэриясынын Ардак грамотасы (2018).</w:t>
      </w:r>
    </w:p>
    <w:p w:rsidR="00822455" w:rsidRPr="00AE3C3F" w:rsidRDefault="00822455" w:rsidP="003E0110">
      <w:pPr>
        <w:spacing w:line="360" w:lineRule="auto"/>
        <w:jc w:val="both"/>
        <w:rPr>
          <w:i/>
          <w:lang w:val="ky-KG"/>
        </w:rPr>
      </w:pPr>
      <w:r w:rsidRPr="00AE3C3F">
        <w:rPr>
          <w:b/>
          <w:lang w:val="ky-KG"/>
        </w:rPr>
        <w:t>Эмгек ишмердиги:</w:t>
      </w:r>
    </w:p>
    <w:p w:rsidR="00822455" w:rsidRPr="00AE3C3F" w:rsidRDefault="00822455" w:rsidP="003E0110">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3E0110">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 тил үйрөнүү</w:t>
      </w:r>
    </w:p>
    <w:p w:rsidR="00822455" w:rsidRDefault="00822455" w:rsidP="003E0110">
      <w:pPr>
        <w:spacing w:line="360" w:lineRule="auto"/>
        <w:jc w:val="both"/>
        <w:rPr>
          <w:lang w:val="ky-KG"/>
        </w:rPr>
      </w:pPr>
      <w:r w:rsidRPr="00AE3C3F">
        <w:rPr>
          <w:b/>
          <w:lang w:val="ky-KG"/>
        </w:rPr>
        <w:t>Публикациялары, автордук күбөлүктөрү, патенттери ж.у.с.</w:t>
      </w:r>
    </w:p>
    <w:p w:rsidR="00822455" w:rsidRPr="00822E19" w:rsidRDefault="00822455" w:rsidP="003E0110">
      <w:pPr>
        <w:spacing w:line="360" w:lineRule="auto"/>
        <w:jc w:val="both"/>
        <w:rPr>
          <w:lang w:val="ky-KG"/>
        </w:rPr>
      </w:pPr>
      <w:r w:rsidRPr="00AE3C3F">
        <w:rPr>
          <w:b/>
          <w:lang w:val="ky-KG"/>
        </w:rPr>
        <w:t xml:space="preserve">Мектептеги иш  тажрыйбасы: </w:t>
      </w:r>
      <w:r w:rsidRPr="005C7DE1">
        <w:rPr>
          <w:lang w:val="ky-KG"/>
        </w:rPr>
        <w:t xml:space="preserve">10 </w:t>
      </w:r>
      <w:r>
        <w:rPr>
          <w:lang w:val="ky-KG"/>
        </w:rPr>
        <w:t>жыл</w:t>
      </w:r>
    </w:p>
    <w:p w:rsidR="00822455" w:rsidRPr="00785276" w:rsidRDefault="00822455" w:rsidP="003E0110">
      <w:pPr>
        <w:spacing w:line="360" w:lineRule="auto"/>
        <w:ind w:left="180" w:hanging="180"/>
        <w:jc w:val="both"/>
        <w:rPr>
          <w:i/>
          <w:lang w:val="ky-KG"/>
        </w:rPr>
      </w:pPr>
      <w:r w:rsidRPr="00AE3C3F">
        <w:rPr>
          <w:b/>
          <w:lang w:val="ky-KG"/>
        </w:rPr>
        <w:t xml:space="preserve">ЖОЖдогу иш тажрыйбасы: </w:t>
      </w:r>
      <w:r>
        <w:rPr>
          <w:lang w:val="ky-KG"/>
        </w:rPr>
        <w:t xml:space="preserve">9 </w:t>
      </w:r>
      <w:r w:rsidRPr="00785276">
        <w:rPr>
          <w:lang w:val="ky-KG"/>
        </w:rPr>
        <w:t>жыл</w:t>
      </w:r>
    </w:p>
    <w:p w:rsidR="00822455" w:rsidRPr="00AE3C3F" w:rsidRDefault="00822455" w:rsidP="003E0110">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3E0110">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3E0110">
      <w:pPr>
        <w:spacing w:line="360" w:lineRule="auto"/>
      </w:pPr>
      <w:r w:rsidRPr="00AE3C3F">
        <w:rPr>
          <w:b/>
          <w:lang w:val="ky-KG"/>
        </w:rPr>
        <w:t>Дареги:</w:t>
      </w:r>
      <w:r w:rsidRPr="005E1CA4">
        <w:rPr>
          <w:lang w:val="ky-KG"/>
        </w:rPr>
        <w:t xml:space="preserve">Ош шаары, </w:t>
      </w:r>
      <w:r>
        <w:rPr>
          <w:lang w:val="ky-KG"/>
        </w:rPr>
        <w:t>Н.Исанов көчөсү 53-43 тел: 0777 717 280</w:t>
      </w:r>
    </w:p>
    <w:p w:rsidR="00822455" w:rsidRPr="005C7DE1" w:rsidRDefault="00822455" w:rsidP="003E0110">
      <w:pPr>
        <w:spacing w:line="360" w:lineRule="auto"/>
      </w:pPr>
      <w:r>
        <w:rPr>
          <w:b/>
          <w:lang w:val="ky-KG"/>
        </w:rPr>
        <w:t>Эле</w:t>
      </w:r>
      <w:r w:rsidRPr="00AE3C3F">
        <w:rPr>
          <w:b/>
        </w:rPr>
        <w:t>ктрондукдарек:</w:t>
      </w:r>
      <w:r>
        <w:rPr>
          <w:lang w:val="en-US"/>
        </w:rPr>
        <w:t>zhypargul</w:t>
      </w:r>
      <w:r w:rsidRPr="005C7DE1">
        <w:t>.</w:t>
      </w:r>
      <w:r>
        <w:rPr>
          <w:lang w:val="en-US"/>
        </w:rPr>
        <w:t>ajtibaeva</w:t>
      </w:r>
      <w:r w:rsidRPr="005C7DE1">
        <w:t>@</w:t>
      </w:r>
      <w:r>
        <w:rPr>
          <w:lang w:val="en-US"/>
        </w:rPr>
        <w:t>mail</w:t>
      </w:r>
      <w:r w:rsidRPr="005C7DE1">
        <w:t>.</w:t>
      </w:r>
      <w:r>
        <w:rPr>
          <w:lang w:val="en-US"/>
        </w:rPr>
        <w:t>ru</w:t>
      </w:r>
    </w:p>
    <w:p w:rsidR="00822455" w:rsidRDefault="00822455" w:rsidP="003E0110">
      <w:pPr>
        <w:spacing w:line="360" w:lineRule="auto"/>
      </w:pPr>
    </w:p>
    <w:p w:rsidR="00822455" w:rsidRPr="00AE3C3F" w:rsidRDefault="00822455" w:rsidP="003E0110">
      <w:pPr>
        <w:pStyle w:val="Header"/>
        <w:tabs>
          <w:tab w:val="left" w:pos="1571"/>
        </w:tabs>
        <w:rPr>
          <w:sz w:val="16"/>
          <w:szCs w:val="16"/>
        </w:rPr>
      </w:pPr>
    </w:p>
    <w:p w:rsidR="00822455" w:rsidRPr="00AE3C3F" w:rsidRDefault="00822455" w:rsidP="003E0110">
      <w:pPr>
        <w:pStyle w:val="Header"/>
        <w:tabs>
          <w:tab w:val="left" w:pos="1571"/>
        </w:tabs>
        <w:rPr>
          <w:sz w:val="16"/>
          <w:szCs w:val="16"/>
        </w:rPr>
      </w:pPr>
    </w:p>
    <w:p w:rsidR="00822455" w:rsidRPr="00AE3C3F" w:rsidRDefault="00822455" w:rsidP="000C7DC6">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1A7A97">
              <w:rPr>
                <w:noProof/>
              </w:rPr>
              <w:pict>
                <v:shape id="Рисунок 7" o:spid="_x0000_i1034" type="#_x0000_t75" alt="ÐÐ° Ð´Ð°Ð½Ð½Ð¾Ð¼ Ð¸Ð·Ð¾Ð±ÑÐ°Ð¶ÐµÐ½Ð¸Ð¸ Ð¼Ð¾Ð¶ÐµÑ Ð½Ð°ÑÐ¾Ð´Ð¸ÑÑÑÑ: 5 ÑÐµÐ»Ð¾Ð²ÐµÐº, Ð»ÑÐ´Ð¸ ÑÐ¸Ð´ÑÑ Ð¸ Ð² Ð¿Ð¾Ð¼ÐµÑÐµÐ½Ð¸Ð¸" style="width:146.25pt;height:108.75pt;visibility:visible">
                  <v:imagedata r:id="rId16" o:title=""/>
                </v:shape>
              </w:pict>
            </w:r>
          </w:p>
        </w:tc>
      </w:tr>
    </w:tbl>
    <w:p w:rsidR="00822455" w:rsidRPr="00AE3C3F" w:rsidRDefault="00822455" w:rsidP="000C7DC6">
      <w:pPr>
        <w:spacing w:line="360" w:lineRule="auto"/>
        <w:jc w:val="center"/>
        <w:rPr>
          <w:b/>
          <w:sz w:val="28"/>
          <w:szCs w:val="28"/>
        </w:rPr>
      </w:pPr>
      <w:r w:rsidRPr="00AE3C3F">
        <w:rPr>
          <w:b/>
          <w:sz w:val="28"/>
          <w:szCs w:val="28"/>
        </w:rPr>
        <w:t>Р е з ю м е</w:t>
      </w:r>
    </w:p>
    <w:p w:rsidR="00822455" w:rsidRPr="00AE3C3F" w:rsidRDefault="00822455" w:rsidP="000C7DC6">
      <w:pPr>
        <w:spacing w:line="360" w:lineRule="auto"/>
        <w:jc w:val="both"/>
        <w:rPr>
          <w:i/>
          <w:sz w:val="22"/>
          <w:szCs w:val="22"/>
          <w:lang w:val="ky-KG"/>
        </w:rPr>
      </w:pPr>
    </w:p>
    <w:p w:rsidR="00822455" w:rsidRDefault="00822455" w:rsidP="000C7DC6">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lang w:val="ky-KG"/>
        </w:rPr>
        <w:t>Апышова Базаргүл Токтосуновна</w:t>
      </w:r>
    </w:p>
    <w:p w:rsidR="00822455" w:rsidRPr="00433E0C" w:rsidRDefault="00822455" w:rsidP="000C7DC6">
      <w:pPr>
        <w:spacing w:line="360" w:lineRule="auto"/>
        <w:jc w:val="both"/>
        <w:rPr>
          <w:i/>
          <w:lang w:val="ky-KG"/>
        </w:rPr>
      </w:pPr>
      <w:r w:rsidRPr="005C7DE1">
        <w:rPr>
          <w:b/>
          <w:lang w:val="ky-KG"/>
        </w:rPr>
        <w:t>Туулганжылы</w:t>
      </w:r>
      <w:r w:rsidRPr="00AE3C3F">
        <w:rPr>
          <w:b/>
          <w:lang w:val="ky-KG"/>
        </w:rPr>
        <w:t>:</w:t>
      </w:r>
      <w:r>
        <w:rPr>
          <w:lang w:val="ky-KG"/>
        </w:rPr>
        <w:t xml:space="preserve"> 1977-жыл, 30-октябрь</w:t>
      </w:r>
    </w:p>
    <w:p w:rsidR="00822455" w:rsidRPr="005C7DE1" w:rsidRDefault="00822455" w:rsidP="000C7DC6">
      <w:pPr>
        <w:spacing w:line="360" w:lineRule="auto"/>
        <w:rPr>
          <w:i/>
          <w:lang w:val="ky-KG"/>
        </w:rPr>
      </w:pPr>
      <w:r w:rsidRPr="005C7DE1">
        <w:rPr>
          <w:b/>
          <w:lang w:val="ky-KG"/>
        </w:rPr>
        <w:t>Туулганжери:</w:t>
      </w:r>
      <w:r>
        <w:rPr>
          <w:lang w:val="ky-KG"/>
        </w:rPr>
        <w:t xml:space="preserve">Ош </w:t>
      </w:r>
      <w:r w:rsidRPr="00433E0C">
        <w:rPr>
          <w:lang w:val="ky-KG"/>
        </w:rPr>
        <w:t>обл.</w:t>
      </w:r>
      <w:r>
        <w:rPr>
          <w:lang w:val="ky-KG"/>
        </w:rPr>
        <w:t>, Өзгөн</w:t>
      </w:r>
      <w:r w:rsidRPr="00433E0C">
        <w:rPr>
          <w:lang w:val="ky-KG"/>
        </w:rPr>
        <w:t xml:space="preserve"> р., </w:t>
      </w:r>
      <w:r>
        <w:rPr>
          <w:lang w:val="ky-KG"/>
        </w:rPr>
        <w:t>Ничке-Сай</w:t>
      </w:r>
      <w:r w:rsidRPr="00433E0C">
        <w:rPr>
          <w:lang w:val="ky-KG"/>
        </w:rPr>
        <w:t xml:space="preserve"> айылы</w:t>
      </w:r>
      <w:r w:rsidRPr="005C7DE1">
        <w:rPr>
          <w:b/>
          <w:lang w:val="ky-KG"/>
        </w:rPr>
        <w:t>Улуту:</w:t>
      </w:r>
      <w:r>
        <w:rPr>
          <w:lang w:val="ky-KG"/>
        </w:rPr>
        <w:t>Кыргыз</w:t>
      </w:r>
    </w:p>
    <w:p w:rsidR="00822455" w:rsidRPr="005C7DE1" w:rsidRDefault="00822455" w:rsidP="000C7DC6">
      <w:pPr>
        <w:spacing w:line="360" w:lineRule="auto"/>
        <w:jc w:val="both"/>
        <w:rPr>
          <w:i/>
          <w:lang w:val="ky-KG"/>
        </w:rPr>
      </w:pPr>
      <w:r w:rsidRPr="005C7DE1">
        <w:rPr>
          <w:b/>
          <w:lang w:val="ky-KG"/>
        </w:rPr>
        <w:t xml:space="preserve">Билими: </w:t>
      </w:r>
      <w:r>
        <w:rPr>
          <w:lang w:val="ky-KG"/>
        </w:rPr>
        <w:t>Жогорку</w:t>
      </w:r>
    </w:p>
    <w:p w:rsidR="00822455" w:rsidRPr="00956375" w:rsidRDefault="00822455" w:rsidP="000C7DC6">
      <w:pPr>
        <w:spacing w:line="360" w:lineRule="auto"/>
        <w:jc w:val="both"/>
        <w:rPr>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r w:rsidRPr="00956375">
        <w:rPr>
          <w:lang w:val="ky-KG"/>
        </w:rPr>
        <w:t>200</w:t>
      </w:r>
      <w:r>
        <w:rPr>
          <w:lang w:val="ky-KG"/>
        </w:rPr>
        <w:t>3</w:t>
      </w:r>
      <w:r w:rsidRPr="00956375">
        <w:rPr>
          <w:lang w:val="ky-KG"/>
        </w:rPr>
        <w:t>-ж</w:t>
      </w:r>
    </w:p>
    <w:p w:rsidR="00822455" w:rsidRPr="00433E0C" w:rsidRDefault="00822455" w:rsidP="000C7DC6">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0C7DC6">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0C7DC6">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0C7DC6">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0C7DC6">
      <w:pPr>
        <w:spacing w:line="360" w:lineRule="auto"/>
        <w:jc w:val="both"/>
        <w:rPr>
          <w:b/>
        </w:rPr>
      </w:pPr>
      <w:r w:rsidRPr="00AE3C3F">
        <w:rPr>
          <w:b/>
        </w:rPr>
        <w:t xml:space="preserve">Эмгекстажы:         </w:t>
      </w:r>
      <w:r>
        <w:rPr>
          <w:b/>
          <w:lang w:val="ky-KG"/>
        </w:rPr>
        <w:t>1</w:t>
      </w:r>
      <w:r w:rsidRPr="005C7DE1">
        <w:rPr>
          <w:b/>
        </w:rPr>
        <w:t>9</w:t>
      </w:r>
      <w:r>
        <w:rPr>
          <w:lang w:val="ky-KG"/>
        </w:rPr>
        <w:t>жыл</w:t>
      </w:r>
    </w:p>
    <w:p w:rsidR="00822455" w:rsidRDefault="00822455" w:rsidP="000C7DC6">
      <w:pPr>
        <w:spacing w:line="360" w:lineRule="auto"/>
        <w:jc w:val="both"/>
        <w:rPr>
          <w:lang w:val="ky-KG"/>
        </w:rPr>
      </w:pPr>
      <w:r w:rsidRPr="00AE3C3F">
        <w:rPr>
          <w:b/>
        </w:rPr>
        <w:t>Сыйлыктары:</w:t>
      </w:r>
      <w:r>
        <w:rPr>
          <w:lang w:val="ky-KG"/>
        </w:rPr>
        <w:t>Ош облустук мамлекеттик тилди өнүктүрүү фондунун, Ош шаардык мэриясынын, ОшМУнун жана ОшМУнун профсоюз уюмунун, ЖББДИнин, БжМнын Ардак грамоталары</w:t>
      </w:r>
    </w:p>
    <w:p w:rsidR="00822455" w:rsidRPr="00AE3C3F" w:rsidRDefault="00822455" w:rsidP="000C7DC6">
      <w:pPr>
        <w:spacing w:line="360" w:lineRule="auto"/>
        <w:jc w:val="both"/>
        <w:rPr>
          <w:i/>
          <w:lang w:val="ky-KG"/>
        </w:rPr>
      </w:pPr>
      <w:r w:rsidRPr="00AE3C3F">
        <w:rPr>
          <w:b/>
          <w:lang w:val="ky-KG"/>
        </w:rPr>
        <w:t>Эмгек ишмердиги:</w:t>
      </w:r>
    </w:p>
    <w:p w:rsidR="00822455" w:rsidRPr="00AE3C3F" w:rsidRDefault="00822455" w:rsidP="000C7DC6">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0C7DC6">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 тил үйрөнүү</w:t>
      </w:r>
    </w:p>
    <w:p w:rsidR="00822455" w:rsidRDefault="00822455" w:rsidP="000C7DC6">
      <w:pPr>
        <w:spacing w:line="360" w:lineRule="auto"/>
        <w:jc w:val="both"/>
        <w:rPr>
          <w:lang w:val="ky-KG"/>
        </w:rPr>
      </w:pPr>
      <w:r w:rsidRPr="00AE3C3F">
        <w:rPr>
          <w:b/>
          <w:lang w:val="ky-KG"/>
        </w:rPr>
        <w:t>Публикациялары, автордук күбөлүктөрү, патенттери ж.у.с.</w:t>
      </w:r>
    </w:p>
    <w:p w:rsidR="00822455" w:rsidRPr="000C7DC6" w:rsidRDefault="00822455" w:rsidP="000C7DC6">
      <w:pPr>
        <w:spacing w:line="360" w:lineRule="auto"/>
        <w:jc w:val="both"/>
        <w:rPr>
          <w:lang w:val="ky-KG"/>
        </w:rPr>
      </w:pPr>
      <w:r w:rsidRPr="00AE3C3F">
        <w:rPr>
          <w:b/>
          <w:lang w:val="ky-KG"/>
        </w:rPr>
        <w:t xml:space="preserve">Мектептеги иш  тажрыйбасы: </w:t>
      </w:r>
    </w:p>
    <w:p w:rsidR="00822455" w:rsidRPr="00785276" w:rsidRDefault="00822455" w:rsidP="000C7DC6">
      <w:pPr>
        <w:spacing w:line="360" w:lineRule="auto"/>
        <w:ind w:left="180" w:hanging="180"/>
        <w:jc w:val="both"/>
        <w:rPr>
          <w:i/>
          <w:lang w:val="ky-KG"/>
        </w:rPr>
      </w:pPr>
      <w:r w:rsidRPr="00AE3C3F">
        <w:rPr>
          <w:b/>
          <w:lang w:val="ky-KG"/>
        </w:rPr>
        <w:t xml:space="preserve">ЖОЖдогу иш тажрыйбасы: </w:t>
      </w:r>
      <w:r>
        <w:rPr>
          <w:b/>
          <w:lang w:val="ky-KG"/>
        </w:rPr>
        <w:t>1</w:t>
      </w:r>
      <w:r>
        <w:rPr>
          <w:lang w:val="ky-KG"/>
        </w:rPr>
        <w:t xml:space="preserve">9 </w:t>
      </w:r>
      <w:r w:rsidRPr="00785276">
        <w:rPr>
          <w:lang w:val="ky-KG"/>
        </w:rPr>
        <w:t>жыл</w:t>
      </w:r>
    </w:p>
    <w:p w:rsidR="00822455" w:rsidRPr="00AE3C3F" w:rsidRDefault="00822455" w:rsidP="000C7DC6">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0C7DC6">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0C7DC6">
      <w:pPr>
        <w:spacing w:line="360" w:lineRule="auto"/>
      </w:pPr>
      <w:r w:rsidRPr="00AE3C3F">
        <w:rPr>
          <w:b/>
          <w:lang w:val="ky-KG"/>
        </w:rPr>
        <w:t>Дареги:</w:t>
      </w:r>
    </w:p>
    <w:p w:rsidR="00822455" w:rsidRPr="000C7DC6" w:rsidRDefault="00822455" w:rsidP="000C7DC6">
      <w:pPr>
        <w:spacing w:line="360" w:lineRule="auto"/>
        <w:rPr>
          <w:lang w:val="ky-KG"/>
        </w:rPr>
      </w:pPr>
      <w:r>
        <w:rPr>
          <w:b/>
          <w:lang w:val="ky-KG"/>
        </w:rPr>
        <w:t>Эле</w:t>
      </w:r>
      <w:r w:rsidRPr="00AE3C3F">
        <w:rPr>
          <w:b/>
        </w:rPr>
        <w:t>ктрондукдарек:</w:t>
      </w:r>
    </w:p>
    <w:p w:rsidR="00822455" w:rsidRDefault="00822455" w:rsidP="000C7DC6">
      <w:pPr>
        <w:spacing w:line="360" w:lineRule="auto"/>
      </w:pPr>
    </w:p>
    <w:p w:rsidR="00822455" w:rsidRPr="00AE3C3F" w:rsidRDefault="00822455" w:rsidP="000C7DC6">
      <w:pPr>
        <w:pStyle w:val="Header"/>
        <w:tabs>
          <w:tab w:val="left" w:pos="1571"/>
        </w:tabs>
        <w:rPr>
          <w:sz w:val="16"/>
          <w:szCs w:val="16"/>
        </w:rPr>
      </w:pPr>
    </w:p>
    <w:p w:rsidR="00822455" w:rsidRDefault="00822455" w:rsidP="000C7DC6">
      <w:pPr>
        <w:pStyle w:val="Header"/>
        <w:tabs>
          <w:tab w:val="left" w:pos="1571"/>
        </w:tabs>
        <w:rPr>
          <w:sz w:val="16"/>
          <w:szCs w:val="16"/>
          <w:lang w:val="ky-KG"/>
        </w:rPr>
      </w:pPr>
    </w:p>
    <w:p w:rsidR="00822455" w:rsidRDefault="00822455" w:rsidP="000C7DC6">
      <w:pPr>
        <w:pStyle w:val="Header"/>
        <w:tabs>
          <w:tab w:val="left" w:pos="1571"/>
        </w:tabs>
        <w:rPr>
          <w:sz w:val="16"/>
          <w:szCs w:val="16"/>
          <w:lang w:val="ky-KG"/>
        </w:rPr>
      </w:pPr>
    </w:p>
    <w:p w:rsidR="00822455" w:rsidRDefault="00822455" w:rsidP="000C7DC6">
      <w:pPr>
        <w:pStyle w:val="Header"/>
        <w:tabs>
          <w:tab w:val="left" w:pos="1571"/>
        </w:tabs>
        <w:rPr>
          <w:sz w:val="16"/>
          <w:szCs w:val="16"/>
          <w:lang w:val="ky-KG"/>
        </w:rPr>
      </w:pPr>
    </w:p>
    <w:p w:rsidR="00822455" w:rsidRPr="000C7DC6" w:rsidRDefault="00822455" w:rsidP="000C7DC6">
      <w:pPr>
        <w:pStyle w:val="Header"/>
        <w:tabs>
          <w:tab w:val="left" w:pos="1571"/>
        </w:tabs>
        <w:rPr>
          <w:sz w:val="16"/>
          <w:szCs w:val="16"/>
          <w:lang w:val="ky-KG"/>
        </w:rPr>
      </w:pPr>
    </w:p>
    <w:p w:rsidR="00822455" w:rsidRPr="00AE3C3F" w:rsidRDefault="00822455" w:rsidP="000C7DC6">
      <w:pPr>
        <w:pStyle w:val="Heading1"/>
        <w:spacing w:line="360" w:lineRule="auto"/>
        <w:jc w:val="center"/>
        <w:rPr>
          <w:rFonts w:ascii="Times New Roman" w:hAnsi="Times New Roman"/>
        </w:rPr>
      </w:pPr>
      <w:r w:rsidRPr="00AE3C3F">
        <w:rPr>
          <w:rFonts w:ascii="Times New Roman" w:hAnsi="Times New Roman"/>
        </w:rPr>
        <w:t>Ош МУнунмыктыбүтүрүүчүсү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2"/>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EF5215">
              <w:rPr>
                <w:b/>
                <w:noProof/>
              </w:rPr>
              <w:pict>
                <v:shape id="Рисунок 10" o:spid="_x0000_i1035" type="#_x0000_t75" style="width:118.5pt;height:118.5pt;visibility:visible">
                  <v:imagedata r:id="rId17" o:title=""/>
                </v:shape>
              </w:pict>
            </w:r>
          </w:p>
        </w:tc>
      </w:tr>
    </w:tbl>
    <w:p w:rsidR="00822455" w:rsidRPr="00AE3C3F" w:rsidRDefault="00822455" w:rsidP="000C7DC6">
      <w:pPr>
        <w:spacing w:line="360" w:lineRule="auto"/>
        <w:jc w:val="center"/>
        <w:rPr>
          <w:b/>
          <w:sz w:val="28"/>
          <w:szCs w:val="28"/>
        </w:rPr>
      </w:pPr>
      <w:r w:rsidRPr="00AE3C3F">
        <w:rPr>
          <w:b/>
          <w:sz w:val="28"/>
          <w:szCs w:val="28"/>
        </w:rPr>
        <w:t>Р е з ю м е</w:t>
      </w:r>
    </w:p>
    <w:p w:rsidR="00822455" w:rsidRPr="00AE3C3F" w:rsidRDefault="00822455" w:rsidP="000C7DC6">
      <w:pPr>
        <w:spacing w:line="360" w:lineRule="auto"/>
        <w:jc w:val="both"/>
        <w:rPr>
          <w:i/>
          <w:sz w:val="22"/>
          <w:szCs w:val="22"/>
          <w:lang w:val="ky-KG"/>
        </w:rPr>
      </w:pPr>
    </w:p>
    <w:p w:rsidR="00822455" w:rsidRDefault="00822455" w:rsidP="000C7DC6">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b/>
        </w:rPr>
        <w:t xml:space="preserve"> </w:t>
      </w:r>
      <w:r>
        <w:rPr>
          <w:lang w:val="ky-KG"/>
        </w:rPr>
        <w:t>Акишова Гулзина Төлөновна</w:t>
      </w:r>
    </w:p>
    <w:p w:rsidR="00822455" w:rsidRPr="00433E0C" w:rsidRDefault="00822455" w:rsidP="000C7DC6">
      <w:pPr>
        <w:spacing w:line="360" w:lineRule="auto"/>
        <w:jc w:val="both"/>
        <w:rPr>
          <w:i/>
          <w:lang w:val="ky-KG"/>
        </w:rPr>
      </w:pPr>
      <w:r w:rsidRPr="005C7DE1">
        <w:rPr>
          <w:b/>
          <w:lang w:val="ky-KG"/>
        </w:rPr>
        <w:t>Туулганжылы</w:t>
      </w:r>
      <w:r w:rsidRPr="00AE3C3F">
        <w:rPr>
          <w:b/>
          <w:lang w:val="ky-KG"/>
        </w:rPr>
        <w:t>:</w:t>
      </w:r>
      <w:r>
        <w:rPr>
          <w:lang w:val="ky-KG"/>
        </w:rPr>
        <w:t xml:space="preserve"> 1983-жыл, 27-апрель</w:t>
      </w:r>
    </w:p>
    <w:p w:rsidR="00822455" w:rsidRDefault="00822455" w:rsidP="000C7DC6">
      <w:pPr>
        <w:spacing w:line="360" w:lineRule="auto"/>
        <w:rPr>
          <w:lang w:val="ky-KG"/>
        </w:rPr>
      </w:pPr>
      <w:r w:rsidRPr="005C7DE1">
        <w:rPr>
          <w:b/>
          <w:lang w:val="ky-KG"/>
        </w:rPr>
        <w:t>Туулганжери:</w:t>
      </w:r>
      <w:r>
        <w:rPr>
          <w:b/>
          <w:lang w:val="ky-KG"/>
        </w:rPr>
        <w:t xml:space="preserve"> </w:t>
      </w:r>
      <w:r>
        <w:rPr>
          <w:lang w:val="ky-KG"/>
        </w:rPr>
        <w:t xml:space="preserve">Ош </w:t>
      </w:r>
      <w:r w:rsidRPr="00433E0C">
        <w:rPr>
          <w:lang w:val="ky-KG"/>
        </w:rPr>
        <w:t>обл.</w:t>
      </w:r>
      <w:r>
        <w:rPr>
          <w:lang w:val="ky-KG"/>
        </w:rPr>
        <w:t>, Өзгөн</w:t>
      </w:r>
      <w:r w:rsidRPr="00433E0C">
        <w:rPr>
          <w:lang w:val="ky-KG"/>
        </w:rPr>
        <w:t xml:space="preserve"> р., </w:t>
      </w:r>
      <w:r>
        <w:rPr>
          <w:lang w:val="ky-KG"/>
        </w:rPr>
        <w:t>Кызыл-Сеңир</w:t>
      </w:r>
      <w:r w:rsidRPr="00433E0C">
        <w:rPr>
          <w:lang w:val="ky-KG"/>
        </w:rPr>
        <w:t xml:space="preserve"> айылы</w:t>
      </w:r>
    </w:p>
    <w:p w:rsidR="00822455" w:rsidRPr="005C7DE1" w:rsidRDefault="00822455" w:rsidP="000C7DC6">
      <w:pPr>
        <w:spacing w:line="360" w:lineRule="auto"/>
        <w:rPr>
          <w:i/>
          <w:lang w:val="ky-KG"/>
        </w:rPr>
      </w:pPr>
      <w:r w:rsidRPr="005C7DE1">
        <w:rPr>
          <w:b/>
          <w:lang w:val="ky-KG"/>
        </w:rPr>
        <w:t>Улуту:</w:t>
      </w:r>
      <w:r>
        <w:rPr>
          <w:b/>
          <w:lang w:val="ky-KG"/>
        </w:rPr>
        <w:t xml:space="preserve"> </w:t>
      </w:r>
      <w:r>
        <w:rPr>
          <w:lang w:val="ky-KG"/>
        </w:rPr>
        <w:t>Кыргыз</w:t>
      </w:r>
    </w:p>
    <w:p w:rsidR="00822455" w:rsidRPr="005C7DE1" w:rsidRDefault="00822455" w:rsidP="000C7DC6">
      <w:pPr>
        <w:spacing w:line="360" w:lineRule="auto"/>
        <w:jc w:val="both"/>
        <w:rPr>
          <w:i/>
          <w:lang w:val="ky-KG"/>
        </w:rPr>
      </w:pPr>
      <w:r w:rsidRPr="005C7DE1">
        <w:rPr>
          <w:b/>
          <w:lang w:val="ky-KG"/>
        </w:rPr>
        <w:t xml:space="preserve">Билими: </w:t>
      </w:r>
      <w:r>
        <w:rPr>
          <w:lang w:val="ky-KG"/>
        </w:rPr>
        <w:t>Жогорку</w:t>
      </w:r>
    </w:p>
    <w:p w:rsidR="00822455" w:rsidRPr="00956375" w:rsidRDefault="00822455" w:rsidP="000C7DC6">
      <w:pPr>
        <w:spacing w:line="360" w:lineRule="auto"/>
        <w:jc w:val="both"/>
        <w:rPr>
          <w:i/>
          <w:lang w:val="ky-KG"/>
        </w:rPr>
      </w:pPr>
      <w:r w:rsidRPr="00AE3C3F">
        <w:rPr>
          <w:b/>
          <w:lang w:val="ky-KG"/>
        </w:rPr>
        <w:t>ОшМУну (ОшПИ, мугалимдер институту) бү</w:t>
      </w:r>
      <w:r w:rsidRPr="005C7DE1">
        <w:rPr>
          <w:b/>
          <w:lang w:val="ky-KG"/>
        </w:rPr>
        <w:t>т</w:t>
      </w:r>
      <w:r w:rsidRPr="00AE3C3F">
        <w:rPr>
          <w:b/>
          <w:lang w:val="ky-KG"/>
        </w:rPr>
        <w:t>ү</w:t>
      </w:r>
      <w:r w:rsidRPr="005C7DE1">
        <w:rPr>
          <w:b/>
          <w:lang w:val="ky-KG"/>
        </w:rPr>
        <w:t>р</w:t>
      </w:r>
      <w:r w:rsidRPr="00AE3C3F">
        <w:rPr>
          <w:b/>
          <w:lang w:val="ky-KG"/>
        </w:rPr>
        <w:t>гө</w:t>
      </w:r>
      <w:r w:rsidRPr="005C7DE1">
        <w:rPr>
          <w:b/>
          <w:lang w:val="ky-KG"/>
        </w:rPr>
        <w:t>н  ж</w:t>
      </w:r>
      <w:r w:rsidRPr="00AE3C3F">
        <w:rPr>
          <w:b/>
          <w:lang w:val="ky-KG"/>
        </w:rPr>
        <w:t>ыл</w:t>
      </w:r>
      <w:r w:rsidRPr="005C7DE1">
        <w:rPr>
          <w:b/>
          <w:lang w:val="ky-KG"/>
        </w:rPr>
        <w:t>ы:</w:t>
      </w:r>
    </w:p>
    <w:p w:rsidR="00822455" w:rsidRPr="00433E0C" w:rsidRDefault="00822455" w:rsidP="000C7DC6">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0C7DC6">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0C7DC6">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0C7DC6">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0C7DC6">
      <w:pPr>
        <w:spacing w:line="360" w:lineRule="auto"/>
        <w:jc w:val="both"/>
        <w:rPr>
          <w:b/>
        </w:rPr>
      </w:pPr>
      <w:r w:rsidRPr="00AE3C3F">
        <w:rPr>
          <w:b/>
        </w:rPr>
        <w:t xml:space="preserve">Эмгекстажы:         </w:t>
      </w:r>
      <w:r>
        <w:rPr>
          <w:b/>
          <w:lang w:val="ky-KG"/>
        </w:rPr>
        <w:t>14</w:t>
      </w:r>
      <w:r>
        <w:rPr>
          <w:lang w:val="ky-KG"/>
        </w:rPr>
        <w:t>жыл</w:t>
      </w:r>
    </w:p>
    <w:p w:rsidR="00822455" w:rsidRPr="005C7DE1" w:rsidRDefault="00822455" w:rsidP="000C7DC6">
      <w:pPr>
        <w:spacing w:line="360" w:lineRule="auto"/>
        <w:jc w:val="both"/>
      </w:pPr>
      <w:r w:rsidRPr="00AE3C3F">
        <w:rPr>
          <w:b/>
        </w:rPr>
        <w:t>Сыйлыктары:</w:t>
      </w:r>
      <w:r>
        <w:rPr>
          <w:lang w:val="ky-KG"/>
        </w:rPr>
        <w:t>ОшМУнун Ардак грамотасы (201</w:t>
      </w:r>
      <w:r w:rsidRPr="005C7DE1">
        <w:t>2</w:t>
      </w:r>
      <w:r>
        <w:rPr>
          <w:lang w:val="ky-KG"/>
        </w:rPr>
        <w:t>);ОшМУнун Ардак грамотасы (201</w:t>
      </w:r>
      <w:r w:rsidRPr="005C7DE1">
        <w:t>2</w:t>
      </w:r>
      <w:r>
        <w:rPr>
          <w:lang w:val="ky-KG"/>
        </w:rPr>
        <w:t>);</w:t>
      </w:r>
    </w:p>
    <w:p w:rsidR="00822455" w:rsidRDefault="00822455" w:rsidP="000C7DC6">
      <w:pPr>
        <w:spacing w:line="360" w:lineRule="auto"/>
        <w:jc w:val="both"/>
        <w:rPr>
          <w:lang w:val="ky-KG"/>
        </w:rPr>
      </w:pPr>
      <w:r w:rsidRPr="005C7DE1">
        <w:t>2-</w:t>
      </w:r>
      <w:r>
        <w:rPr>
          <w:lang w:val="ky-KG"/>
        </w:rPr>
        <w:t xml:space="preserve">даражадагы диплом (ОшМУнун мыкты окутуучусу - 2014); 2-даражадагы диплом  “Мыкты илимий баяндама” конкурсу, ДТМфакультетинин мактоо баракчасы (2016); Ош областык профсоюз комитетинин Ардак грамотасы (2015) </w:t>
      </w:r>
    </w:p>
    <w:p w:rsidR="00822455" w:rsidRPr="00AE3C3F" w:rsidRDefault="00822455" w:rsidP="000C7DC6">
      <w:pPr>
        <w:spacing w:line="360" w:lineRule="auto"/>
        <w:jc w:val="both"/>
        <w:rPr>
          <w:i/>
          <w:lang w:val="ky-KG"/>
        </w:rPr>
      </w:pPr>
      <w:r w:rsidRPr="00AE3C3F">
        <w:rPr>
          <w:b/>
          <w:lang w:val="ky-KG"/>
        </w:rPr>
        <w:t>Эмгек ишмердиги:</w:t>
      </w:r>
    </w:p>
    <w:p w:rsidR="00822455" w:rsidRPr="00AE3C3F" w:rsidRDefault="00822455" w:rsidP="000C7DC6">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0C7DC6">
      <w:pPr>
        <w:tabs>
          <w:tab w:val="left" w:pos="4500"/>
        </w:tabs>
        <w:spacing w:line="360" w:lineRule="auto"/>
        <w:ind w:left="3060" w:hanging="3060"/>
        <w:rPr>
          <w:lang w:val="ky-KG"/>
        </w:rPr>
      </w:pPr>
      <w:r w:rsidRPr="00AE3C3F">
        <w:rPr>
          <w:b/>
          <w:lang w:val="ky-KG"/>
        </w:rPr>
        <w:t>Кызыкчылыктарынын  чөйрөсү:</w:t>
      </w:r>
      <w:r>
        <w:rPr>
          <w:b/>
          <w:lang w:val="ky-KG"/>
        </w:rPr>
        <w:t xml:space="preserve"> </w:t>
      </w:r>
      <w:r>
        <w:rPr>
          <w:lang w:val="ky-KG"/>
        </w:rPr>
        <w:t>Көркөм адабияттарды окуу, тил үйрөнүү</w:t>
      </w:r>
    </w:p>
    <w:p w:rsidR="00822455" w:rsidRDefault="00822455" w:rsidP="000C7DC6">
      <w:pPr>
        <w:spacing w:line="360" w:lineRule="auto"/>
        <w:jc w:val="both"/>
        <w:rPr>
          <w:lang w:val="ky-KG"/>
        </w:rPr>
      </w:pPr>
      <w:r w:rsidRPr="00AE3C3F">
        <w:rPr>
          <w:b/>
          <w:lang w:val="ky-KG"/>
        </w:rPr>
        <w:t>Публикациялары, автордук күбөлүктөрү, патенттери ж.у.с.</w:t>
      </w:r>
    </w:p>
    <w:p w:rsidR="00822455" w:rsidRDefault="00822455" w:rsidP="000C7DC6">
      <w:pPr>
        <w:spacing w:line="360" w:lineRule="auto"/>
        <w:jc w:val="both"/>
        <w:rPr>
          <w:lang w:val="ky-KG"/>
        </w:rPr>
      </w:pPr>
      <w:r w:rsidRPr="00AE3C3F">
        <w:rPr>
          <w:b/>
          <w:lang w:val="ky-KG"/>
        </w:rPr>
        <w:t xml:space="preserve">Мектептеги иш  тажрыйбасы: </w:t>
      </w:r>
    </w:p>
    <w:p w:rsidR="00822455" w:rsidRPr="000C7DC6" w:rsidRDefault="00822455" w:rsidP="000C7DC6">
      <w:pPr>
        <w:spacing w:line="360" w:lineRule="auto"/>
        <w:jc w:val="both"/>
        <w:rPr>
          <w:lang w:val="ky-KG"/>
        </w:rPr>
      </w:pPr>
      <w:r w:rsidRPr="00AE3C3F">
        <w:rPr>
          <w:b/>
          <w:lang w:val="ky-KG"/>
        </w:rPr>
        <w:t xml:space="preserve">ЖОЖдогу иш тажрыйбасы: </w:t>
      </w:r>
      <w:r>
        <w:rPr>
          <w:lang w:val="ky-KG"/>
        </w:rPr>
        <w:t xml:space="preserve">14 </w:t>
      </w:r>
      <w:r w:rsidRPr="00785276">
        <w:rPr>
          <w:lang w:val="ky-KG"/>
        </w:rPr>
        <w:t>жыл</w:t>
      </w:r>
    </w:p>
    <w:p w:rsidR="00822455" w:rsidRPr="00AE3C3F" w:rsidRDefault="00822455" w:rsidP="000C7DC6">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0C7DC6">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0C7DC6">
      <w:pPr>
        <w:spacing w:line="360" w:lineRule="auto"/>
      </w:pPr>
      <w:r w:rsidRPr="00AE3C3F">
        <w:rPr>
          <w:b/>
          <w:lang w:val="ky-KG"/>
        </w:rPr>
        <w:t>Дареги:</w:t>
      </w:r>
      <w:r w:rsidRPr="005E1CA4">
        <w:rPr>
          <w:lang w:val="ky-KG"/>
        </w:rPr>
        <w:t xml:space="preserve">Ош шаары, </w:t>
      </w:r>
      <w:r>
        <w:rPr>
          <w:lang w:val="ky-KG"/>
        </w:rPr>
        <w:t>Анар к.р 6-8 тел: 0773 270483</w:t>
      </w:r>
    </w:p>
    <w:p w:rsidR="00822455" w:rsidRDefault="00822455" w:rsidP="000C7DC6">
      <w:pPr>
        <w:spacing w:line="360" w:lineRule="auto"/>
      </w:pPr>
      <w:r>
        <w:rPr>
          <w:b/>
          <w:lang w:val="ky-KG"/>
        </w:rPr>
        <w:t>Эле</w:t>
      </w:r>
      <w:r w:rsidRPr="00AE3C3F">
        <w:rPr>
          <w:b/>
        </w:rPr>
        <w:t>ктрондукдарек:</w:t>
      </w:r>
      <w:r>
        <w:rPr>
          <w:lang w:val="en-US"/>
        </w:rPr>
        <w:t>akishovagulzina</w:t>
      </w:r>
      <w:r w:rsidRPr="005C7DE1">
        <w:t>@</w:t>
      </w:r>
      <w:r>
        <w:rPr>
          <w:lang w:val="en-US"/>
        </w:rPr>
        <w:t>gmail</w:t>
      </w:r>
      <w:r w:rsidRPr="005C7DE1">
        <w:t>.</w:t>
      </w:r>
      <w:r>
        <w:rPr>
          <w:lang w:val="en-US"/>
        </w:rPr>
        <w:t>com</w:t>
      </w:r>
    </w:p>
    <w:p w:rsidR="00822455" w:rsidRPr="000D2492" w:rsidRDefault="00822455" w:rsidP="001838E5">
      <w:pPr>
        <w:rPr>
          <w:lang w:val="ky-KG"/>
        </w:rPr>
      </w:pPr>
    </w:p>
    <w:p w:rsidR="00822455" w:rsidRPr="001838E5" w:rsidRDefault="00822455" w:rsidP="001838E5">
      <w:pPr>
        <w:spacing w:line="360" w:lineRule="auto"/>
        <w:rPr>
          <w:lang w:val="ky-KG"/>
        </w:rPr>
      </w:pPr>
    </w:p>
    <w:p w:rsidR="00822455" w:rsidRPr="00AE3C3F" w:rsidRDefault="00822455" w:rsidP="001838E5">
      <w:pPr>
        <w:pStyle w:val="Header"/>
        <w:tabs>
          <w:tab w:val="left" w:pos="1571"/>
        </w:tabs>
        <w:rPr>
          <w:sz w:val="16"/>
          <w:szCs w:val="16"/>
        </w:rPr>
      </w:pPr>
    </w:p>
    <w:p w:rsidR="00822455" w:rsidRPr="001838E5" w:rsidRDefault="00822455" w:rsidP="000C7DC6">
      <w:pPr>
        <w:spacing w:line="360" w:lineRule="auto"/>
      </w:pPr>
    </w:p>
    <w:p w:rsidR="00822455" w:rsidRDefault="00822455" w:rsidP="001838E5">
      <w:pPr>
        <w:pStyle w:val="Heading1"/>
        <w:jc w:val="center"/>
        <w:rPr>
          <w:rFonts w:ascii="Times New Roman" w:hAnsi="Times New Roman"/>
          <w:sz w:val="24"/>
          <w:szCs w:val="24"/>
          <w:lang w:val="ky-KG"/>
        </w:rPr>
      </w:pPr>
    </w:p>
    <w:p w:rsidR="00822455" w:rsidRPr="009A1670" w:rsidRDefault="00822455" w:rsidP="000C7DC6">
      <w:pPr>
        <w:spacing w:line="360" w:lineRule="auto"/>
      </w:pPr>
    </w:p>
    <w:p w:rsidR="00822455" w:rsidRPr="00AE3C3F" w:rsidRDefault="00822455" w:rsidP="000C7DC6">
      <w:pPr>
        <w:pStyle w:val="Header"/>
        <w:tabs>
          <w:tab w:val="left" w:pos="1571"/>
        </w:tabs>
        <w:rPr>
          <w:sz w:val="16"/>
          <w:szCs w:val="16"/>
        </w:rPr>
      </w:pPr>
    </w:p>
    <w:p w:rsidR="00822455" w:rsidRDefault="00822455" w:rsidP="000C7DC6">
      <w:pPr>
        <w:pStyle w:val="Header"/>
        <w:tabs>
          <w:tab w:val="left" w:pos="1571"/>
        </w:tabs>
        <w:rPr>
          <w:sz w:val="16"/>
          <w:szCs w:val="16"/>
          <w:lang w:val="ky-KG"/>
        </w:rPr>
      </w:pPr>
    </w:p>
    <w:p w:rsidR="00822455" w:rsidRDefault="00822455" w:rsidP="000C7DC6">
      <w:pPr>
        <w:pStyle w:val="Header"/>
        <w:tabs>
          <w:tab w:val="left" w:pos="1571"/>
        </w:tabs>
        <w:rPr>
          <w:sz w:val="16"/>
          <w:szCs w:val="16"/>
          <w:lang w:val="ky-KG"/>
        </w:rPr>
      </w:pPr>
    </w:p>
    <w:p w:rsidR="00822455" w:rsidRPr="00475B7B" w:rsidRDefault="00822455" w:rsidP="000C7DC6">
      <w:pPr>
        <w:pStyle w:val="Header"/>
        <w:tabs>
          <w:tab w:val="left" w:pos="1571"/>
        </w:tabs>
        <w:rPr>
          <w:sz w:val="16"/>
          <w:szCs w:val="16"/>
          <w:lang w:val="ky-KG"/>
        </w:rPr>
      </w:pPr>
    </w:p>
    <w:p w:rsidR="00822455" w:rsidRPr="00AE3C3F" w:rsidRDefault="00822455" w:rsidP="000C7DC6">
      <w:pPr>
        <w:pStyle w:val="Heading1"/>
        <w:spacing w:line="360" w:lineRule="auto"/>
        <w:jc w:val="center"/>
        <w:rPr>
          <w:rFonts w:ascii="Times New Roman" w:hAnsi="Times New Roman"/>
        </w:rPr>
      </w:pPr>
      <w:r w:rsidRPr="00AE3C3F">
        <w:rPr>
          <w:rFonts w:ascii="Times New Roman" w:hAnsi="Times New Roman"/>
        </w:rPr>
        <w:t>Ош МУнун</w:t>
      </w:r>
      <w:r>
        <w:rPr>
          <w:rFonts w:ascii="Times New Roman" w:hAnsi="Times New Roman"/>
        </w:rPr>
        <w:t xml:space="preserve"> </w:t>
      </w:r>
      <w:r w:rsidRPr="00AE3C3F">
        <w:rPr>
          <w:rFonts w:ascii="Times New Roman" w:hAnsi="Times New Roman"/>
        </w:rPr>
        <w:t>мыкты</w:t>
      </w:r>
      <w:r>
        <w:rPr>
          <w:rFonts w:ascii="Times New Roman" w:hAnsi="Times New Roman"/>
        </w:rPr>
        <w:t xml:space="preserve"> </w:t>
      </w:r>
      <w:r w:rsidRPr="00AE3C3F">
        <w:rPr>
          <w:rFonts w:ascii="Times New Roman" w:hAnsi="Times New Roman"/>
        </w:rPr>
        <w:t>бүтүрүүчүсү</w:t>
      </w:r>
    </w:p>
    <w:tbl>
      <w:tblPr>
        <w:tblpPr w:leftFromText="180" w:rightFromText="180" w:vertAnchor="text" w:horzAnchor="page" w:tblpX="864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tblGrid>
      <w:tr w:rsidR="00822455" w:rsidRPr="00AE3C3F" w:rsidTr="000C7DC6">
        <w:trPr>
          <w:trHeight w:val="2227"/>
        </w:trPr>
        <w:tc>
          <w:tcPr>
            <w:tcW w:w="1741" w:type="dxa"/>
          </w:tcPr>
          <w:p w:rsidR="00822455" w:rsidRPr="00AE3C3F" w:rsidRDefault="00822455" w:rsidP="000C7DC6">
            <w:pPr>
              <w:spacing w:line="360" w:lineRule="auto"/>
              <w:jc w:val="center"/>
              <w:rPr>
                <w:b/>
                <w:lang w:val="ky-KG"/>
              </w:rPr>
            </w:pPr>
            <w:r w:rsidRPr="00EF5215">
              <w:rPr>
                <w:b/>
                <w:noProof/>
              </w:rPr>
              <w:pict>
                <v:shape id="Рисунок 6" o:spid="_x0000_i1036" type="#_x0000_t75" style="width:105pt;height:105pt;visibility:visible">
                  <v:imagedata r:id="rId18" o:title=""/>
                </v:shape>
              </w:pict>
            </w:r>
          </w:p>
        </w:tc>
      </w:tr>
    </w:tbl>
    <w:p w:rsidR="00822455" w:rsidRPr="00AE3C3F" w:rsidRDefault="00822455" w:rsidP="000C7DC6">
      <w:pPr>
        <w:spacing w:line="360" w:lineRule="auto"/>
        <w:jc w:val="center"/>
        <w:rPr>
          <w:b/>
          <w:sz w:val="28"/>
          <w:szCs w:val="28"/>
        </w:rPr>
      </w:pPr>
      <w:r w:rsidRPr="00AE3C3F">
        <w:rPr>
          <w:b/>
          <w:sz w:val="28"/>
          <w:szCs w:val="28"/>
        </w:rPr>
        <w:t>Р е з ю м е</w:t>
      </w:r>
    </w:p>
    <w:p w:rsidR="00822455" w:rsidRPr="00AE3C3F" w:rsidRDefault="00822455" w:rsidP="000C7DC6">
      <w:pPr>
        <w:spacing w:line="360" w:lineRule="auto"/>
        <w:jc w:val="both"/>
        <w:rPr>
          <w:i/>
          <w:sz w:val="22"/>
          <w:szCs w:val="22"/>
          <w:lang w:val="ky-KG"/>
        </w:rPr>
      </w:pPr>
    </w:p>
    <w:p w:rsidR="00822455" w:rsidRDefault="00822455" w:rsidP="000C7DC6">
      <w:pPr>
        <w:spacing w:line="360" w:lineRule="auto"/>
        <w:jc w:val="both"/>
        <w:rPr>
          <w:lang w:val="ky-KG"/>
        </w:rPr>
      </w:pPr>
      <w:r w:rsidRPr="00AE3C3F">
        <w:rPr>
          <w:b/>
        </w:rPr>
        <w:t>Аты ж</w:t>
      </w:r>
      <w:r w:rsidRPr="00AE3C3F">
        <w:rPr>
          <w:b/>
          <w:lang w:val="ky-KG"/>
        </w:rPr>
        <w:t>ө</w:t>
      </w:r>
      <w:r w:rsidRPr="00AE3C3F">
        <w:rPr>
          <w:b/>
        </w:rPr>
        <w:t>н</w:t>
      </w:r>
      <w:r w:rsidRPr="00AE3C3F">
        <w:rPr>
          <w:b/>
          <w:lang w:val="ky-KG"/>
        </w:rPr>
        <w:t>ү</w:t>
      </w:r>
      <w:r w:rsidRPr="00AE3C3F">
        <w:rPr>
          <w:b/>
        </w:rPr>
        <w:t>:</w:t>
      </w:r>
      <w:r>
        <w:rPr>
          <w:lang w:val="ky-KG"/>
        </w:rPr>
        <w:t>Мамадыева Гүлзар Бактыбековна</w:t>
      </w:r>
    </w:p>
    <w:p w:rsidR="00822455" w:rsidRPr="00433E0C" w:rsidRDefault="00822455" w:rsidP="000C7DC6">
      <w:pPr>
        <w:spacing w:line="360" w:lineRule="auto"/>
        <w:jc w:val="both"/>
        <w:rPr>
          <w:i/>
          <w:lang w:val="ky-KG"/>
        </w:rPr>
      </w:pPr>
      <w:r w:rsidRPr="005C7DE1">
        <w:rPr>
          <w:b/>
          <w:lang w:val="ky-KG"/>
        </w:rPr>
        <w:t>Туулганжылы</w:t>
      </w:r>
      <w:r w:rsidRPr="00AE3C3F">
        <w:rPr>
          <w:b/>
          <w:lang w:val="ky-KG"/>
        </w:rPr>
        <w:t>:</w:t>
      </w:r>
      <w:r>
        <w:rPr>
          <w:lang w:val="ky-KG"/>
        </w:rPr>
        <w:t xml:space="preserve"> 1982-жыл, 8-январь</w:t>
      </w:r>
    </w:p>
    <w:p w:rsidR="00822455" w:rsidRPr="005C7DE1" w:rsidRDefault="00822455" w:rsidP="000C7DC6">
      <w:pPr>
        <w:spacing w:line="360" w:lineRule="auto"/>
        <w:rPr>
          <w:i/>
          <w:lang w:val="ky-KG"/>
        </w:rPr>
      </w:pPr>
      <w:r w:rsidRPr="005C7DE1">
        <w:rPr>
          <w:b/>
          <w:lang w:val="ky-KG"/>
        </w:rPr>
        <w:t>Туулганжери:</w:t>
      </w:r>
      <w:r>
        <w:rPr>
          <w:lang w:val="ky-KG"/>
        </w:rPr>
        <w:t xml:space="preserve">Ош </w:t>
      </w:r>
      <w:r w:rsidRPr="00433E0C">
        <w:rPr>
          <w:lang w:val="ky-KG"/>
        </w:rPr>
        <w:t>обл.</w:t>
      </w:r>
      <w:r>
        <w:rPr>
          <w:lang w:val="ky-KG"/>
        </w:rPr>
        <w:t>, Кара-Кулжа</w:t>
      </w:r>
      <w:r w:rsidRPr="00433E0C">
        <w:rPr>
          <w:lang w:val="ky-KG"/>
        </w:rPr>
        <w:t xml:space="preserve"> р., </w:t>
      </w:r>
      <w:r>
        <w:rPr>
          <w:lang w:val="ky-KG"/>
        </w:rPr>
        <w:t>Тоготой</w:t>
      </w:r>
      <w:r w:rsidRPr="00433E0C">
        <w:rPr>
          <w:lang w:val="ky-KG"/>
        </w:rPr>
        <w:t xml:space="preserve"> айылы</w:t>
      </w:r>
      <w:r w:rsidRPr="005C7DE1">
        <w:rPr>
          <w:b/>
          <w:lang w:val="ky-KG"/>
        </w:rPr>
        <w:t>Улуту:</w:t>
      </w:r>
      <w:r>
        <w:rPr>
          <w:lang w:val="ky-KG"/>
        </w:rPr>
        <w:t>Кыргыз</w:t>
      </w:r>
    </w:p>
    <w:p w:rsidR="00822455" w:rsidRPr="00011F39" w:rsidRDefault="00822455" w:rsidP="00011F39">
      <w:pPr>
        <w:spacing w:line="360" w:lineRule="auto"/>
        <w:jc w:val="both"/>
        <w:rPr>
          <w:lang w:val="ky-KG"/>
        </w:rPr>
      </w:pPr>
      <w:r w:rsidRPr="005C7DE1">
        <w:rPr>
          <w:b/>
          <w:lang w:val="ky-KG"/>
        </w:rPr>
        <w:t xml:space="preserve">Билими: </w:t>
      </w:r>
      <w:r w:rsidRPr="00011F39">
        <w:rPr>
          <w:lang w:val="ky-KG"/>
        </w:rPr>
        <w:t xml:space="preserve">Жогорку.  </w:t>
      </w:r>
    </w:p>
    <w:p w:rsidR="00822455" w:rsidRPr="00011F39" w:rsidRDefault="00822455" w:rsidP="00011F39">
      <w:pPr>
        <w:spacing w:line="360" w:lineRule="auto"/>
        <w:jc w:val="both"/>
        <w:rPr>
          <w:lang w:val="ky-KG"/>
        </w:rPr>
      </w:pPr>
      <w:r w:rsidRPr="00011F39">
        <w:rPr>
          <w:lang w:val="ky-KG"/>
        </w:rPr>
        <w:t xml:space="preserve">- “Кыргыз тили жана адабияты” багыты боюнча окутуучу (артыкчылык диплому менен, 2004-ж.); </w:t>
      </w:r>
    </w:p>
    <w:p w:rsidR="00822455" w:rsidRPr="00AE3C3F" w:rsidRDefault="00822455" w:rsidP="00011F39">
      <w:pPr>
        <w:spacing w:line="360" w:lineRule="auto"/>
        <w:jc w:val="both"/>
        <w:rPr>
          <w:i/>
        </w:rPr>
      </w:pPr>
      <w:r w:rsidRPr="00011F39">
        <w:rPr>
          <w:lang w:val="ky-KG"/>
        </w:rPr>
        <w:t>- “Филология” багыты боюнча Филологиянын магистри академиялык даражасы (артыкчылыгы менен, 2016)</w:t>
      </w:r>
    </w:p>
    <w:p w:rsidR="00822455" w:rsidRPr="00956375" w:rsidRDefault="00822455" w:rsidP="000C7DC6">
      <w:pPr>
        <w:spacing w:line="360" w:lineRule="auto"/>
        <w:jc w:val="both"/>
        <w:rPr>
          <w:i/>
          <w:lang w:val="ky-KG"/>
        </w:rPr>
      </w:pPr>
      <w:r w:rsidRPr="00AE3C3F">
        <w:rPr>
          <w:b/>
          <w:lang w:val="ky-KG"/>
        </w:rPr>
        <w:t>ОшМУну (ОшПИ, мугалимдер институту) бү</w:t>
      </w:r>
      <w:r w:rsidRPr="00AE3C3F">
        <w:rPr>
          <w:b/>
        </w:rPr>
        <w:t>т</w:t>
      </w:r>
      <w:r w:rsidRPr="00AE3C3F">
        <w:rPr>
          <w:b/>
          <w:lang w:val="ky-KG"/>
        </w:rPr>
        <w:t>ү</w:t>
      </w:r>
      <w:r w:rsidRPr="00AE3C3F">
        <w:rPr>
          <w:b/>
        </w:rPr>
        <w:t>р</w:t>
      </w:r>
      <w:r w:rsidRPr="00AE3C3F">
        <w:rPr>
          <w:b/>
          <w:lang w:val="ky-KG"/>
        </w:rPr>
        <w:t>гө</w:t>
      </w:r>
      <w:r w:rsidRPr="00AE3C3F">
        <w:rPr>
          <w:b/>
        </w:rPr>
        <w:t>н  ж</w:t>
      </w:r>
      <w:r w:rsidRPr="00AE3C3F">
        <w:rPr>
          <w:b/>
          <w:lang w:val="ky-KG"/>
        </w:rPr>
        <w:t>ыл</w:t>
      </w:r>
      <w:r w:rsidRPr="00AE3C3F">
        <w:rPr>
          <w:b/>
        </w:rPr>
        <w:t>ы:</w:t>
      </w:r>
      <w:r>
        <w:rPr>
          <w:lang w:val="ky-KG"/>
        </w:rPr>
        <w:t>2004</w:t>
      </w:r>
      <w:r w:rsidRPr="00956375">
        <w:rPr>
          <w:lang w:val="ky-KG"/>
        </w:rPr>
        <w:t>-ж</w:t>
      </w:r>
    </w:p>
    <w:p w:rsidR="00822455" w:rsidRPr="00433E0C" w:rsidRDefault="00822455" w:rsidP="000C7DC6">
      <w:pPr>
        <w:spacing w:line="360" w:lineRule="auto"/>
        <w:jc w:val="both"/>
      </w:pPr>
      <w:r w:rsidRPr="00AE3C3F">
        <w:rPr>
          <w:b/>
        </w:rPr>
        <w:t>Адистиги:</w:t>
      </w:r>
      <w:r w:rsidRPr="00433E0C">
        <w:rPr>
          <w:lang w:val="ky-KG"/>
        </w:rPr>
        <w:t>Кыргыз тили жана адабият мугалими</w:t>
      </w:r>
    </w:p>
    <w:p w:rsidR="00822455" w:rsidRPr="00AE3C3F" w:rsidRDefault="00822455" w:rsidP="000C7DC6">
      <w:pPr>
        <w:spacing w:line="360" w:lineRule="auto"/>
        <w:jc w:val="both"/>
        <w:rPr>
          <w:i/>
        </w:rPr>
      </w:pPr>
      <w:r w:rsidRPr="00AE3C3F">
        <w:rPr>
          <w:b/>
        </w:rPr>
        <w:t>Квалификациясы:</w:t>
      </w:r>
      <w:r w:rsidRPr="00433E0C">
        <w:rPr>
          <w:lang w:val="ky-KG"/>
        </w:rPr>
        <w:t>Кыргыз тили жана адабият мугалими</w:t>
      </w:r>
    </w:p>
    <w:p w:rsidR="00822455" w:rsidRPr="00AE3C3F" w:rsidRDefault="00822455" w:rsidP="000C7DC6">
      <w:pPr>
        <w:spacing w:line="360" w:lineRule="auto"/>
        <w:jc w:val="both"/>
        <w:rPr>
          <w:i/>
        </w:rPr>
      </w:pPr>
      <w:r w:rsidRPr="00AE3C3F">
        <w:rPr>
          <w:b/>
        </w:rPr>
        <w:t>Ээлегенкызматы</w:t>
      </w:r>
      <w:r w:rsidRPr="00AE3C3F">
        <w:rPr>
          <w:b/>
          <w:i/>
        </w:rPr>
        <w:t xml:space="preserve">:   </w:t>
      </w:r>
      <w:r w:rsidRPr="00433E0C">
        <w:rPr>
          <w:lang w:val="ky-KG"/>
        </w:rPr>
        <w:t>м</w:t>
      </w:r>
      <w:r>
        <w:rPr>
          <w:lang w:val="ky-KG"/>
        </w:rPr>
        <w:t>амлекеттик тил кафедрасынын  окутуучусу</w:t>
      </w:r>
    </w:p>
    <w:p w:rsidR="00822455" w:rsidRPr="00AE3C3F" w:rsidRDefault="00822455" w:rsidP="000C7DC6">
      <w:pPr>
        <w:spacing w:line="360" w:lineRule="auto"/>
        <w:jc w:val="both"/>
        <w:rPr>
          <w:i/>
        </w:rPr>
      </w:pPr>
      <w:r w:rsidRPr="00AE3C3F">
        <w:rPr>
          <w:b/>
        </w:rPr>
        <w:t>Окумуштуударажасы</w:t>
      </w:r>
      <w:r w:rsidRPr="00AE3C3F">
        <w:rPr>
          <w:b/>
          <w:lang w:val="ky-KG"/>
        </w:rPr>
        <w:t xml:space="preserve">, </w:t>
      </w:r>
      <w:r w:rsidRPr="00AE3C3F">
        <w:rPr>
          <w:b/>
        </w:rPr>
        <w:t>наамы:</w:t>
      </w:r>
    </w:p>
    <w:p w:rsidR="00822455" w:rsidRPr="00AE3C3F" w:rsidRDefault="00822455" w:rsidP="000C7DC6">
      <w:pPr>
        <w:spacing w:line="360" w:lineRule="auto"/>
        <w:jc w:val="both"/>
        <w:rPr>
          <w:b/>
        </w:rPr>
      </w:pPr>
      <w:r w:rsidRPr="00AE3C3F">
        <w:rPr>
          <w:b/>
        </w:rPr>
        <w:t xml:space="preserve">Эмгекстажы:     </w:t>
      </w:r>
      <w:r w:rsidRPr="00011F39">
        <w:t>15 жыл</w:t>
      </w:r>
    </w:p>
    <w:p w:rsidR="00822455" w:rsidRDefault="00822455" w:rsidP="000C7DC6">
      <w:pPr>
        <w:spacing w:line="360" w:lineRule="auto"/>
        <w:jc w:val="both"/>
        <w:rPr>
          <w:i/>
          <w:lang w:val="ky-KG"/>
        </w:rPr>
      </w:pPr>
      <w:r w:rsidRPr="00AE3C3F">
        <w:rPr>
          <w:b/>
        </w:rPr>
        <w:t>Сыйлыктары:</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2014-ж. Студенттерге мамлекеттик тилди окутууда жана теология факультетинде  иш-чараларды мыкты өткөргөнд</w:t>
      </w:r>
      <w:r w:rsidRPr="00E105BF">
        <w:rPr>
          <w:bCs/>
          <w:color w:val="000000"/>
          <w:spacing w:val="-15"/>
          <w:lang w:val="ky-KG"/>
        </w:rPr>
        <w:t>ү</w:t>
      </w:r>
      <w:r w:rsidRPr="00E105BF">
        <w:rPr>
          <w:rFonts w:ascii="2003_Oktom_TimesXP" w:hAnsi="2003_Oktom_TimesXP" w:cs="2003_Oktom_TimesXP"/>
          <w:lang w:val="ky-KG"/>
        </w:rPr>
        <w:t>г</w:t>
      </w:r>
      <w:r w:rsidRPr="00E105BF">
        <w:rPr>
          <w:bCs/>
          <w:color w:val="000000"/>
          <w:spacing w:val="-15"/>
          <w:lang w:val="ky-KG"/>
        </w:rPr>
        <w:t>үү</w:t>
      </w:r>
      <w:r w:rsidRPr="00E105BF">
        <w:rPr>
          <w:rFonts w:ascii="2003_Oktom_TimesXP" w:hAnsi="2003_Oktom_TimesXP" w:cs="2003_Oktom_TimesXP"/>
          <w:lang w:val="ky-KG"/>
        </w:rPr>
        <w:t>ч</w:t>
      </w:r>
      <w:r w:rsidRPr="00E105BF">
        <w:rPr>
          <w:bCs/>
          <w:color w:val="000000"/>
          <w:spacing w:val="-15"/>
          <w:lang w:val="ky-KG"/>
        </w:rPr>
        <w:t>ү</w:t>
      </w:r>
      <w:r w:rsidRPr="00E105BF">
        <w:rPr>
          <w:rFonts w:ascii="2003_Oktom_TimesXP" w:hAnsi="2003_Oktom_TimesXP" w:cs="2003_Oktom_TimesXP"/>
          <w:lang w:val="ky-KG"/>
        </w:rPr>
        <w:t>н жана 23-сентябрь – тил мыйзамынын 25 жылдыгына карата (Ардак грамота);</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2014-ж. “2014-жыл - Мамлекетт</w:t>
      </w:r>
      <w:r w:rsidRPr="00E105BF">
        <w:rPr>
          <w:bCs/>
          <w:color w:val="000000"/>
          <w:spacing w:val="-15"/>
          <w:lang w:val="ky-KG"/>
        </w:rPr>
        <w:t>үү</w:t>
      </w:r>
      <w:r w:rsidRPr="00E105BF">
        <w:rPr>
          <w:rFonts w:ascii="2003_Oktom_TimesXP" w:hAnsi="2003_Oktom_TimesXP" w:cs="2003_Oktom_TimesXP"/>
          <w:lang w:val="ky-KG"/>
        </w:rPr>
        <w:t>л</w:t>
      </w:r>
      <w:r w:rsidRPr="00E105BF">
        <w:rPr>
          <w:bCs/>
          <w:color w:val="000000"/>
          <w:spacing w:val="-15"/>
          <w:lang w:val="ky-KG"/>
        </w:rPr>
        <w:t>ү</w:t>
      </w:r>
      <w:r w:rsidRPr="00E105BF">
        <w:rPr>
          <w:rFonts w:ascii="2003_Oktom_TimesXP" w:hAnsi="2003_Oktom_TimesXP" w:cs="2003_Oktom_TimesXP"/>
          <w:lang w:val="ky-KG"/>
        </w:rPr>
        <w:t>кт</w:t>
      </w:r>
      <w:r w:rsidRPr="00E105BF">
        <w:rPr>
          <w:bCs/>
          <w:color w:val="000000"/>
          <w:spacing w:val="-15"/>
          <w:lang w:val="ky-KG"/>
        </w:rPr>
        <w:t>ү</w:t>
      </w:r>
      <w:r w:rsidRPr="00E105BF">
        <w:rPr>
          <w:rFonts w:ascii="2003_Oktom_TimesXP" w:hAnsi="2003_Oktom_TimesXP" w:cs="2003_Oktom_TimesXP"/>
          <w:lang w:val="ky-KG"/>
        </w:rPr>
        <w:t xml:space="preserve"> бекемдөө жылына” жана КРдин мамлекеттик тил мыйзамынын 25 жылдыгына карата “Мамлекеттик тил ааламдашуу алкагында” аттуу конференцияда терен мазмундуу баяндама жасагандыгы </w:t>
      </w:r>
      <w:r w:rsidRPr="00E105BF">
        <w:rPr>
          <w:bCs/>
          <w:color w:val="000000"/>
          <w:spacing w:val="-15"/>
          <w:lang w:val="ky-KG"/>
        </w:rPr>
        <w:t>ү</w:t>
      </w:r>
      <w:r w:rsidRPr="00E105BF">
        <w:rPr>
          <w:rFonts w:ascii="2003_Oktom_TimesXP" w:hAnsi="2003_Oktom_TimesXP" w:cs="2003_Oktom_TimesXP"/>
          <w:lang w:val="ky-KG"/>
        </w:rPr>
        <w:t>ч</w:t>
      </w:r>
      <w:r w:rsidRPr="00E105BF">
        <w:rPr>
          <w:bCs/>
          <w:color w:val="000000"/>
          <w:spacing w:val="-15"/>
          <w:lang w:val="ky-KG"/>
        </w:rPr>
        <w:t>ү</w:t>
      </w:r>
      <w:r w:rsidRPr="00E105BF">
        <w:rPr>
          <w:rFonts w:ascii="2003_Oktom_TimesXP" w:hAnsi="2003_Oktom_TimesXP" w:cs="2003_Oktom_TimesXP"/>
          <w:lang w:val="ky-KG"/>
        </w:rPr>
        <w:t>н (Сертификат);</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 xml:space="preserve"> 2014-ж.  “Мыкты усулдук - 2014” республикалык сынагында баш байгени ээлегендиги </w:t>
      </w:r>
      <w:r w:rsidRPr="00E105BF">
        <w:rPr>
          <w:bCs/>
          <w:color w:val="000000"/>
          <w:spacing w:val="-15"/>
          <w:lang w:val="ky-KG"/>
        </w:rPr>
        <w:t>ү</w:t>
      </w:r>
      <w:r w:rsidRPr="00E105BF">
        <w:rPr>
          <w:rFonts w:ascii="2003_Oktom_TimesXP" w:hAnsi="2003_Oktom_TimesXP" w:cs="2003_Oktom_TimesXP"/>
          <w:lang w:val="ky-KG"/>
        </w:rPr>
        <w:t>ч</w:t>
      </w:r>
      <w:r w:rsidRPr="00E105BF">
        <w:rPr>
          <w:bCs/>
          <w:color w:val="000000"/>
          <w:spacing w:val="-15"/>
          <w:lang w:val="ky-KG"/>
        </w:rPr>
        <w:t>ү</w:t>
      </w:r>
      <w:r w:rsidRPr="00E105BF">
        <w:rPr>
          <w:rFonts w:ascii="2003_Oktom_TimesXP" w:hAnsi="2003_Oktom_TimesXP" w:cs="2003_Oktom_TimesXP"/>
          <w:lang w:val="ky-KG"/>
        </w:rPr>
        <w:t>н (Диплом);</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2015-ж. Профсоюз ишмердигиндеги активд</w:t>
      </w:r>
      <w:r w:rsidRPr="00E105BF">
        <w:rPr>
          <w:bCs/>
          <w:color w:val="000000"/>
          <w:spacing w:val="-15"/>
          <w:lang w:val="ky-KG"/>
        </w:rPr>
        <w:t>үү</w:t>
      </w:r>
      <w:r w:rsidRPr="00E105BF">
        <w:rPr>
          <w:rFonts w:ascii="2003_Oktom_TimesXP" w:hAnsi="2003_Oktom_TimesXP" w:cs="2003_Oktom_TimesXP"/>
          <w:lang w:val="ky-KG"/>
        </w:rPr>
        <w:t>л</w:t>
      </w:r>
      <w:r w:rsidRPr="00E105BF">
        <w:rPr>
          <w:bCs/>
          <w:color w:val="000000"/>
          <w:spacing w:val="-15"/>
          <w:lang w:val="ky-KG"/>
        </w:rPr>
        <w:t>ү</w:t>
      </w:r>
      <w:r w:rsidRPr="00E105BF">
        <w:rPr>
          <w:rFonts w:ascii="2003_Oktom_TimesXP" w:hAnsi="2003_Oktom_TimesXP" w:cs="2003_Oktom_TimesXP"/>
          <w:lang w:val="ky-KG"/>
        </w:rPr>
        <w:t>г</w:t>
      </w:r>
      <w:r w:rsidRPr="00E105BF">
        <w:rPr>
          <w:bCs/>
          <w:color w:val="000000"/>
          <w:spacing w:val="-15"/>
          <w:lang w:val="ky-KG"/>
        </w:rPr>
        <w:t>ү</w:t>
      </w:r>
      <w:r w:rsidRPr="00E105BF">
        <w:rPr>
          <w:rFonts w:ascii="2003_Oktom_TimesXP" w:hAnsi="2003_Oktom_TimesXP" w:cs="2003_Oktom_TimesXP"/>
          <w:lang w:val="ky-KG"/>
        </w:rPr>
        <w:t xml:space="preserve"> жана коомдук иштерге кошкон салымы </w:t>
      </w:r>
      <w:r w:rsidRPr="00E105BF">
        <w:rPr>
          <w:bCs/>
          <w:color w:val="000000"/>
          <w:spacing w:val="-15"/>
          <w:lang w:val="ky-KG"/>
        </w:rPr>
        <w:t>ү</w:t>
      </w:r>
      <w:r w:rsidRPr="00E105BF">
        <w:rPr>
          <w:rFonts w:ascii="2003_Oktom_TimesXP" w:hAnsi="2003_Oktom_TimesXP" w:cs="2003_Oktom_TimesXP"/>
          <w:lang w:val="ky-KG"/>
        </w:rPr>
        <w:t>ч</w:t>
      </w:r>
      <w:r w:rsidRPr="00E105BF">
        <w:rPr>
          <w:bCs/>
          <w:color w:val="000000"/>
          <w:spacing w:val="-15"/>
          <w:lang w:val="ky-KG"/>
        </w:rPr>
        <w:t>ү</w:t>
      </w:r>
      <w:r w:rsidRPr="00E105BF">
        <w:rPr>
          <w:rFonts w:ascii="2003_Oktom_TimesXP" w:hAnsi="2003_Oktom_TimesXP" w:cs="2003_Oktom_TimesXP"/>
          <w:lang w:val="ky-KG"/>
        </w:rPr>
        <w:t>н (Ардак грамота);</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 xml:space="preserve"> 2015-ж. Мамлекеттик тил кафедрасы тарабынан уюштурулган илимий жумалыкты өткөр</w:t>
      </w:r>
      <w:r w:rsidRPr="00E105BF">
        <w:rPr>
          <w:bCs/>
          <w:color w:val="000000"/>
          <w:spacing w:val="-15"/>
          <w:lang w:val="ky-KG"/>
        </w:rPr>
        <w:t>үү</w:t>
      </w:r>
      <w:r w:rsidRPr="00E105BF">
        <w:rPr>
          <w:rFonts w:ascii="2003_Oktom_TimesXP" w:hAnsi="2003_Oktom_TimesXP" w:cs="2003_Oktom_TimesXP"/>
          <w:lang w:val="ky-KG"/>
        </w:rPr>
        <w:t>гө активд</w:t>
      </w:r>
      <w:r w:rsidRPr="00E105BF">
        <w:rPr>
          <w:bCs/>
          <w:color w:val="000000"/>
          <w:spacing w:val="-15"/>
          <w:lang w:val="ky-KG"/>
        </w:rPr>
        <w:t>үү</w:t>
      </w:r>
      <w:r w:rsidRPr="00E105BF">
        <w:rPr>
          <w:rFonts w:ascii="2003_Oktom_TimesXP" w:hAnsi="2003_Oktom_TimesXP" w:cs="2003_Oktom_TimesXP"/>
          <w:lang w:val="ky-KG"/>
        </w:rPr>
        <w:t xml:space="preserve"> катышкандыгы </w:t>
      </w:r>
      <w:r w:rsidRPr="00E105BF">
        <w:rPr>
          <w:bCs/>
          <w:color w:val="000000"/>
          <w:spacing w:val="-15"/>
          <w:lang w:val="ky-KG"/>
        </w:rPr>
        <w:t>ү</w:t>
      </w:r>
      <w:r w:rsidRPr="00E105BF">
        <w:rPr>
          <w:rFonts w:ascii="2003_Oktom_TimesXP" w:hAnsi="2003_Oktom_TimesXP" w:cs="2003_Oktom_TimesXP"/>
          <w:lang w:val="ky-KG"/>
        </w:rPr>
        <w:t>ч</w:t>
      </w:r>
      <w:r w:rsidRPr="00E105BF">
        <w:rPr>
          <w:bCs/>
          <w:color w:val="000000"/>
          <w:spacing w:val="-15"/>
          <w:lang w:val="ky-KG"/>
        </w:rPr>
        <w:t>ү</w:t>
      </w:r>
      <w:r w:rsidRPr="00E105BF">
        <w:rPr>
          <w:rFonts w:ascii="2003_Oktom_TimesXP" w:hAnsi="2003_Oktom_TimesXP" w:cs="2003_Oktom_TimesXP"/>
          <w:lang w:val="ky-KG"/>
        </w:rPr>
        <w:t>н (Диплом);</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2015-жылдын 5-ноябрындагы республикалык “Мамлекеттик тил – мамлекеттүүлүктүн негизи” аттуу К.К.Юдахиндин 125 жылдыгына арналган илимий-практикалык конференцияда жасаган мазмундуу баяндамасы жана жигердүү катышкандыгы үчүн (диплом);</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2015-ж. Мамлекеттик тилди өн</w:t>
      </w:r>
      <w:r w:rsidRPr="00E105BF">
        <w:rPr>
          <w:bCs/>
          <w:color w:val="000000"/>
          <w:spacing w:val="-15"/>
          <w:lang w:val="ky-KG"/>
        </w:rPr>
        <w:t>ү</w:t>
      </w:r>
      <w:r w:rsidRPr="00E105BF">
        <w:rPr>
          <w:rFonts w:ascii="2003_Oktom_TimesXP" w:hAnsi="2003_Oktom_TimesXP" w:cs="2003_Oktom_TimesXP"/>
          <w:lang w:val="ky-KG"/>
        </w:rPr>
        <w:t>кт</w:t>
      </w:r>
      <w:r w:rsidRPr="00E105BF">
        <w:rPr>
          <w:bCs/>
          <w:color w:val="000000"/>
          <w:spacing w:val="-15"/>
          <w:lang w:val="ky-KG"/>
        </w:rPr>
        <w:t>ү</w:t>
      </w:r>
      <w:r w:rsidRPr="00E105BF">
        <w:rPr>
          <w:rFonts w:ascii="2003_Oktom_TimesXP" w:hAnsi="2003_Oktom_TimesXP" w:cs="2003_Oktom_TimesXP"/>
          <w:lang w:val="ky-KG"/>
        </w:rPr>
        <w:t>р</w:t>
      </w:r>
      <w:r w:rsidRPr="00E105BF">
        <w:rPr>
          <w:bCs/>
          <w:color w:val="000000"/>
          <w:spacing w:val="-15"/>
          <w:lang w:val="ky-KG"/>
        </w:rPr>
        <w:t>үү</w:t>
      </w:r>
      <w:r w:rsidRPr="00E105BF">
        <w:rPr>
          <w:rFonts w:ascii="2003_Oktom_TimesXP" w:hAnsi="2003_Oktom_TimesXP" w:cs="2003_Oktom_TimesXP"/>
          <w:lang w:val="ky-KG"/>
        </w:rPr>
        <w:t xml:space="preserve">гө кошкон зор салымы </w:t>
      </w:r>
      <w:r w:rsidRPr="00E105BF">
        <w:rPr>
          <w:bCs/>
          <w:color w:val="000000"/>
          <w:spacing w:val="-15"/>
          <w:lang w:val="ky-KG"/>
        </w:rPr>
        <w:t>ү</w:t>
      </w:r>
      <w:r w:rsidRPr="00E105BF">
        <w:rPr>
          <w:rFonts w:ascii="2003_Oktom_TimesXP" w:hAnsi="2003_Oktom_TimesXP" w:cs="2003_Oktom_TimesXP"/>
          <w:lang w:val="ky-KG"/>
        </w:rPr>
        <w:t>ч</w:t>
      </w:r>
      <w:r w:rsidRPr="00E105BF">
        <w:rPr>
          <w:bCs/>
          <w:color w:val="000000"/>
          <w:spacing w:val="-15"/>
          <w:lang w:val="ky-KG"/>
        </w:rPr>
        <w:t>ү</w:t>
      </w:r>
      <w:r w:rsidRPr="00E105BF">
        <w:rPr>
          <w:rFonts w:ascii="2003_Oktom_TimesXP" w:hAnsi="2003_Oktom_TimesXP" w:cs="2003_Oktom_TimesXP"/>
          <w:lang w:val="ky-KG"/>
        </w:rPr>
        <w:t>н Ош облусунун мамлекеттик тилди өн</w:t>
      </w:r>
      <w:r w:rsidRPr="00E105BF">
        <w:rPr>
          <w:bCs/>
          <w:color w:val="000000"/>
          <w:spacing w:val="-15"/>
          <w:lang w:val="ky-KG"/>
        </w:rPr>
        <w:t>ү</w:t>
      </w:r>
      <w:r w:rsidRPr="00E105BF">
        <w:rPr>
          <w:rFonts w:ascii="2003_Oktom_TimesXP" w:hAnsi="2003_Oktom_TimesXP" w:cs="2003_Oktom_TimesXP"/>
          <w:lang w:val="ky-KG"/>
        </w:rPr>
        <w:t>кт</w:t>
      </w:r>
      <w:r w:rsidRPr="00E105BF">
        <w:rPr>
          <w:bCs/>
          <w:color w:val="000000"/>
          <w:spacing w:val="-15"/>
          <w:lang w:val="ky-KG"/>
        </w:rPr>
        <w:t>ү</w:t>
      </w:r>
      <w:r w:rsidRPr="00E105BF">
        <w:rPr>
          <w:rFonts w:ascii="2003_Oktom_TimesXP" w:hAnsi="2003_Oktom_TimesXP" w:cs="2003_Oktom_TimesXP"/>
          <w:lang w:val="ky-KG"/>
        </w:rPr>
        <w:t>р</w:t>
      </w:r>
      <w:r w:rsidRPr="00E105BF">
        <w:rPr>
          <w:bCs/>
          <w:color w:val="000000"/>
          <w:spacing w:val="-15"/>
          <w:lang w:val="ky-KG"/>
        </w:rPr>
        <w:t>үү</w:t>
      </w:r>
      <w:r w:rsidRPr="00E105BF">
        <w:rPr>
          <w:rFonts w:ascii="2003_Oktom_TimesXP" w:hAnsi="2003_Oktom_TimesXP" w:cs="2003_Oktom_TimesXP"/>
          <w:lang w:val="ky-KG"/>
        </w:rPr>
        <w:t xml:space="preserve"> фондунун Ардак Грамотасы;  </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2016-ж. Кыргыз тилинин практикалык курсу предметинен олимпиада жана конкурстарда студенттерди сыйлык орундарга жетишкен денгээлде даярдагандыгы жана активд</w:t>
      </w:r>
      <w:r w:rsidRPr="00E105BF">
        <w:rPr>
          <w:bCs/>
          <w:color w:val="000000"/>
          <w:spacing w:val="-15"/>
          <w:lang w:val="ky-KG"/>
        </w:rPr>
        <w:t>үү</w:t>
      </w:r>
      <w:r w:rsidRPr="00E105BF">
        <w:rPr>
          <w:rFonts w:ascii="2003_Oktom_TimesXP" w:hAnsi="2003_Oktom_TimesXP" w:cs="2003_Oktom_TimesXP"/>
          <w:lang w:val="ky-KG"/>
        </w:rPr>
        <w:t xml:space="preserve"> ишмерд</w:t>
      </w:r>
      <w:r w:rsidRPr="00E105BF">
        <w:rPr>
          <w:bCs/>
          <w:color w:val="000000"/>
          <w:spacing w:val="-15"/>
          <w:lang w:val="ky-KG"/>
        </w:rPr>
        <w:t>үү</w:t>
      </w:r>
      <w:r w:rsidRPr="00E105BF">
        <w:rPr>
          <w:rFonts w:ascii="2003_Oktom_TimesXP" w:hAnsi="2003_Oktom_TimesXP" w:cs="2003_Oktom_TimesXP"/>
          <w:lang w:val="ky-KG"/>
        </w:rPr>
        <w:t>л</w:t>
      </w:r>
      <w:r w:rsidRPr="00E105BF">
        <w:rPr>
          <w:bCs/>
          <w:color w:val="000000"/>
          <w:spacing w:val="-15"/>
          <w:lang w:val="ky-KG"/>
        </w:rPr>
        <w:t>ү</w:t>
      </w:r>
      <w:r w:rsidRPr="00E105BF">
        <w:rPr>
          <w:rFonts w:ascii="2003_Oktom_TimesXP" w:hAnsi="2003_Oktom_TimesXP" w:cs="2003_Oktom_TimesXP"/>
          <w:lang w:val="ky-KG"/>
        </w:rPr>
        <w:t>г</w:t>
      </w:r>
      <w:r w:rsidRPr="00E105BF">
        <w:rPr>
          <w:bCs/>
          <w:color w:val="000000"/>
          <w:spacing w:val="-15"/>
          <w:lang w:val="ky-KG"/>
        </w:rPr>
        <w:t>ү</w:t>
      </w:r>
      <w:r w:rsidRPr="00E105BF">
        <w:rPr>
          <w:rFonts w:ascii="2003_Oktom_TimesXP" w:hAnsi="2003_Oktom_TimesXP" w:cs="2003_Oktom_TimesXP"/>
          <w:lang w:val="ky-KG"/>
        </w:rPr>
        <w:t xml:space="preserve">, </w:t>
      </w:r>
      <w:r w:rsidRPr="00E105BF">
        <w:rPr>
          <w:bCs/>
          <w:color w:val="000000"/>
          <w:spacing w:val="-15"/>
          <w:lang w:val="ky-KG"/>
        </w:rPr>
        <w:t>ү</w:t>
      </w:r>
      <w:r w:rsidRPr="00E105BF">
        <w:rPr>
          <w:rFonts w:ascii="2003_Oktom_TimesXP" w:hAnsi="2003_Oktom_TimesXP" w:cs="2003_Oktom_TimesXP"/>
          <w:lang w:val="ky-KG"/>
        </w:rPr>
        <w:t>з</w:t>
      </w:r>
      <w:r w:rsidRPr="00E105BF">
        <w:rPr>
          <w:bCs/>
          <w:color w:val="000000"/>
          <w:spacing w:val="-15"/>
          <w:lang w:val="ky-KG"/>
        </w:rPr>
        <w:t>ү</w:t>
      </w:r>
      <w:r w:rsidRPr="00E105BF">
        <w:rPr>
          <w:rFonts w:ascii="2003_Oktom_TimesXP" w:hAnsi="2003_Oktom_TimesXP" w:cs="2003_Oktom_TimesXP"/>
          <w:lang w:val="ky-KG"/>
        </w:rPr>
        <w:t>рл</w:t>
      </w:r>
      <w:r w:rsidRPr="00E105BF">
        <w:rPr>
          <w:bCs/>
          <w:color w:val="000000"/>
          <w:spacing w:val="-15"/>
          <w:lang w:val="ky-KG"/>
        </w:rPr>
        <w:t>үү</w:t>
      </w:r>
      <w:r w:rsidRPr="00E105BF">
        <w:rPr>
          <w:rFonts w:ascii="2003_Oktom_TimesXP" w:hAnsi="2003_Oktom_TimesXP" w:cs="2003_Oktom_TimesXP"/>
          <w:lang w:val="ky-KG"/>
        </w:rPr>
        <w:t xml:space="preserve"> эмгеги </w:t>
      </w:r>
      <w:r w:rsidRPr="00E105BF">
        <w:rPr>
          <w:bCs/>
          <w:color w:val="000000"/>
          <w:spacing w:val="-15"/>
          <w:lang w:val="ky-KG"/>
        </w:rPr>
        <w:t>ү</w:t>
      </w:r>
      <w:r w:rsidRPr="00E105BF">
        <w:rPr>
          <w:rFonts w:ascii="2003_Oktom_TimesXP" w:hAnsi="2003_Oktom_TimesXP" w:cs="2003_Oktom_TimesXP"/>
          <w:lang w:val="ky-KG"/>
        </w:rPr>
        <w:t>ч</w:t>
      </w:r>
      <w:r w:rsidRPr="00E105BF">
        <w:rPr>
          <w:bCs/>
          <w:color w:val="000000"/>
          <w:spacing w:val="-15"/>
          <w:lang w:val="ky-KG"/>
        </w:rPr>
        <w:t>ү</w:t>
      </w:r>
      <w:r w:rsidRPr="00E105BF">
        <w:rPr>
          <w:rFonts w:ascii="2003_Oktom_TimesXP" w:hAnsi="2003_Oktom_TimesXP" w:cs="2003_Oktom_TimesXP"/>
          <w:lang w:val="ky-KG"/>
        </w:rPr>
        <w:t>н ыраазычылык каты;</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2016-ж. ОшМУнун кыргыз филологиясы жана журналистика факультетинин магистри окуусун ийгиликтүү аяктагандыгы үчүн (сертификат);</w:t>
      </w:r>
    </w:p>
    <w:p w:rsidR="00822455" w:rsidRPr="00E105BF" w:rsidRDefault="00822455" w:rsidP="00011F39">
      <w:pPr>
        <w:numPr>
          <w:ilvl w:val="0"/>
          <w:numId w:val="3"/>
        </w:numPr>
        <w:jc w:val="both"/>
        <w:rPr>
          <w:rFonts w:ascii="2003_Oktom_TimesXP" w:hAnsi="2003_Oktom_TimesXP" w:cs="2003_Oktom_TimesXP"/>
          <w:lang w:val="ky-KG"/>
        </w:rPr>
      </w:pPr>
      <w:r w:rsidRPr="00E105BF">
        <w:rPr>
          <w:rFonts w:ascii="2003_Oktom_TimesXP" w:hAnsi="2003_Oktom_TimesXP" w:cs="2003_Oktom_TimesXP"/>
          <w:lang w:val="ky-KG"/>
        </w:rPr>
        <w:t>2018-ж. Билим берүү, тарбиялоо, коомдук иштердеги көп жылдык үзүрлүү эмгеги үчүн ОшМУнун Ардак Грамотасы</w:t>
      </w:r>
    </w:p>
    <w:p w:rsidR="00822455" w:rsidRPr="00785276" w:rsidRDefault="00822455" w:rsidP="000C7DC6">
      <w:pPr>
        <w:spacing w:line="360" w:lineRule="auto"/>
        <w:jc w:val="both"/>
        <w:rPr>
          <w:lang w:val="ky-KG"/>
        </w:rPr>
      </w:pPr>
    </w:p>
    <w:p w:rsidR="00822455" w:rsidRDefault="00822455" w:rsidP="000C7DC6">
      <w:pPr>
        <w:spacing w:line="360" w:lineRule="auto"/>
        <w:jc w:val="both"/>
        <w:rPr>
          <w:i/>
          <w:lang w:val="ky-KG"/>
        </w:rPr>
      </w:pPr>
      <w:r w:rsidRPr="00AE3C3F">
        <w:rPr>
          <w:b/>
          <w:lang w:val="ky-KG"/>
        </w:rPr>
        <w:t>Эмгек ишмердиги:</w:t>
      </w:r>
    </w:p>
    <w:p w:rsidR="00822455" w:rsidRPr="00011F39" w:rsidRDefault="00822455" w:rsidP="00011F39">
      <w:pPr>
        <w:spacing w:line="360" w:lineRule="auto"/>
        <w:jc w:val="both"/>
        <w:rPr>
          <w:lang w:val="ky-KG"/>
        </w:rPr>
      </w:pPr>
      <w:r w:rsidRPr="00011F39">
        <w:rPr>
          <w:lang w:val="ky-KG"/>
        </w:rPr>
        <w:t>•</w:t>
      </w:r>
      <w:r w:rsidRPr="00011F39">
        <w:rPr>
          <w:lang w:val="ky-KG"/>
        </w:rPr>
        <w:tab/>
        <w:t>“Санат сөзү аркылуу студентти адептүүлүккө тарбиялоо жана  ой жүгүртүүсүн калыптандыруу” (ОшМСУ, “ИБТ” илимий журналы. Макала, 2014)</w:t>
      </w:r>
    </w:p>
    <w:p w:rsidR="00822455" w:rsidRPr="00011F39" w:rsidRDefault="00822455" w:rsidP="00011F39">
      <w:pPr>
        <w:spacing w:line="360" w:lineRule="auto"/>
        <w:jc w:val="both"/>
        <w:rPr>
          <w:lang w:val="ky-KG"/>
        </w:rPr>
      </w:pPr>
      <w:r w:rsidRPr="00011F39">
        <w:rPr>
          <w:lang w:val="ky-KG"/>
        </w:rPr>
        <w:t>•</w:t>
      </w:r>
      <w:r w:rsidRPr="00011F39">
        <w:rPr>
          <w:lang w:val="ky-KG"/>
        </w:rPr>
        <w:tab/>
        <w:t xml:space="preserve"> Кыргыз тили. Жогорку окуу жайларынын кыргыз жана улантуучу тайпаларынын студенттери үчүн окуу куралы. (2014)</w:t>
      </w:r>
    </w:p>
    <w:p w:rsidR="00822455" w:rsidRPr="00011F39" w:rsidRDefault="00822455" w:rsidP="00011F39">
      <w:pPr>
        <w:spacing w:line="360" w:lineRule="auto"/>
        <w:jc w:val="both"/>
        <w:rPr>
          <w:lang w:val="ky-KG"/>
        </w:rPr>
      </w:pPr>
      <w:r w:rsidRPr="00011F39">
        <w:rPr>
          <w:lang w:val="ky-KG"/>
        </w:rPr>
        <w:t>•</w:t>
      </w:r>
      <w:r w:rsidRPr="00011F39">
        <w:rPr>
          <w:lang w:val="ky-KG"/>
        </w:rPr>
        <w:tab/>
        <w:t>“Класстык сабакта ишендирүү усулу аркылуу окуучунун инсандык касиетин калыптандыруу жана  кеп ишмердүүлүгүн өстүрүү” (Макала, 2015)</w:t>
      </w:r>
    </w:p>
    <w:p w:rsidR="00822455" w:rsidRPr="00011F39" w:rsidRDefault="00822455" w:rsidP="00011F39">
      <w:pPr>
        <w:spacing w:line="360" w:lineRule="auto"/>
        <w:jc w:val="both"/>
        <w:rPr>
          <w:lang w:val="ky-KG"/>
        </w:rPr>
      </w:pPr>
      <w:r w:rsidRPr="00011F39">
        <w:rPr>
          <w:lang w:val="ky-KG"/>
        </w:rPr>
        <w:t>•</w:t>
      </w:r>
      <w:r w:rsidRPr="00011F39">
        <w:rPr>
          <w:lang w:val="ky-KG"/>
        </w:rPr>
        <w:tab/>
        <w:t>“Көк” концептинин кыргыз макал-лакаптарында колдонулушу (ОшМСУ, “ИБТ” илимий журналы)</w:t>
      </w:r>
    </w:p>
    <w:p w:rsidR="00822455" w:rsidRPr="00AE3C3F" w:rsidRDefault="00822455" w:rsidP="000C7DC6">
      <w:pPr>
        <w:tabs>
          <w:tab w:val="left" w:pos="4500"/>
        </w:tabs>
        <w:spacing w:line="360" w:lineRule="auto"/>
        <w:ind w:left="3060" w:hanging="3240"/>
        <w:rPr>
          <w:i/>
          <w:lang w:val="ky-KG"/>
        </w:rPr>
      </w:pPr>
      <w:r w:rsidRPr="00AE3C3F">
        <w:rPr>
          <w:b/>
          <w:lang w:val="ky-KG"/>
        </w:rPr>
        <w:t xml:space="preserve">   Чет өлкөлөргө сапары, максаты:</w:t>
      </w:r>
    </w:p>
    <w:p w:rsidR="00822455" w:rsidRPr="00331485" w:rsidRDefault="00822455" w:rsidP="000C7DC6">
      <w:pPr>
        <w:tabs>
          <w:tab w:val="left" w:pos="4500"/>
        </w:tabs>
        <w:spacing w:line="360" w:lineRule="auto"/>
        <w:ind w:left="3060" w:hanging="3060"/>
        <w:rPr>
          <w:lang w:val="ky-KG"/>
        </w:rPr>
      </w:pPr>
      <w:r w:rsidRPr="00AE3C3F">
        <w:rPr>
          <w:b/>
          <w:lang w:val="ky-KG"/>
        </w:rPr>
        <w:t>Кызыкчылыктарынын  чөйрөсү:</w:t>
      </w:r>
      <w:r>
        <w:rPr>
          <w:lang w:val="ky-KG"/>
        </w:rPr>
        <w:t>Көркөм адабияттарды окуу, тил үйрөнүү</w:t>
      </w:r>
    </w:p>
    <w:p w:rsidR="00822455" w:rsidRDefault="00822455" w:rsidP="000C7DC6">
      <w:pPr>
        <w:spacing w:line="360" w:lineRule="auto"/>
        <w:jc w:val="both"/>
        <w:rPr>
          <w:lang w:val="ky-KG"/>
        </w:rPr>
      </w:pPr>
      <w:r w:rsidRPr="00AE3C3F">
        <w:rPr>
          <w:b/>
          <w:lang w:val="ky-KG"/>
        </w:rPr>
        <w:t>Публикациялары, автордук күбөлүктөрү, патенттери ж.у.с.</w:t>
      </w:r>
    </w:p>
    <w:p w:rsidR="00822455" w:rsidRPr="00822E19" w:rsidRDefault="00822455" w:rsidP="000C7DC6">
      <w:pPr>
        <w:spacing w:line="360" w:lineRule="auto"/>
        <w:jc w:val="both"/>
        <w:rPr>
          <w:lang w:val="ky-KG"/>
        </w:rPr>
      </w:pPr>
      <w:r w:rsidRPr="00AE3C3F">
        <w:rPr>
          <w:b/>
          <w:lang w:val="ky-KG"/>
        </w:rPr>
        <w:t>Мектептеги иш  тажрыйбасы:</w:t>
      </w:r>
    </w:p>
    <w:p w:rsidR="00822455" w:rsidRPr="00785276" w:rsidRDefault="00822455" w:rsidP="000C7DC6">
      <w:pPr>
        <w:spacing w:line="360" w:lineRule="auto"/>
        <w:ind w:left="180" w:hanging="180"/>
        <w:jc w:val="both"/>
        <w:rPr>
          <w:i/>
          <w:lang w:val="ky-KG"/>
        </w:rPr>
      </w:pPr>
      <w:r w:rsidRPr="00AE3C3F">
        <w:rPr>
          <w:b/>
          <w:lang w:val="ky-KG"/>
        </w:rPr>
        <w:t xml:space="preserve">ЖОЖдогу иш тажрыйбасы: </w:t>
      </w:r>
      <w:r w:rsidRPr="00011F39">
        <w:rPr>
          <w:lang w:val="ky-KG"/>
        </w:rPr>
        <w:t>13 жыл</w:t>
      </w:r>
    </w:p>
    <w:p w:rsidR="00822455" w:rsidRPr="00AE3C3F" w:rsidRDefault="00822455" w:rsidP="000C7DC6">
      <w:pPr>
        <w:spacing w:line="360" w:lineRule="auto"/>
        <w:jc w:val="both"/>
        <w:rPr>
          <w:b/>
          <w:lang w:val="ky-KG"/>
        </w:rPr>
      </w:pPr>
      <w:r w:rsidRPr="00AE3C3F">
        <w:rPr>
          <w:b/>
          <w:lang w:val="ky-KG"/>
        </w:rPr>
        <w:t xml:space="preserve">Жетекчилик иштер  боюнча тажрыйба: </w:t>
      </w:r>
    </w:p>
    <w:p w:rsidR="00822455" w:rsidRPr="00AE3C3F" w:rsidRDefault="00822455" w:rsidP="000C7DC6">
      <w:pPr>
        <w:spacing w:line="360" w:lineRule="auto"/>
        <w:jc w:val="both"/>
        <w:rPr>
          <w:b/>
          <w:lang w:val="ky-KG"/>
        </w:rPr>
      </w:pPr>
      <w:r w:rsidRPr="00AE3C3F">
        <w:rPr>
          <w:b/>
          <w:lang w:val="ky-KG"/>
        </w:rPr>
        <w:t xml:space="preserve">Окуу пландарын, программаларын, окуу жана методикалык   колдонмолорду иштеп чыгуудагы тажрыйба: </w:t>
      </w:r>
    </w:p>
    <w:p w:rsidR="00822455" w:rsidRPr="005C7DE1" w:rsidRDefault="00822455" w:rsidP="000C7DC6">
      <w:pPr>
        <w:spacing w:line="360" w:lineRule="auto"/>
      </w:pPr>
      <w:r w:rsidRPr="00AE3C3F">
        <w:rPr>
          <w:b/>
          <w:lang w:val="ky-KG"/>
        </w:rPr>
        <w:t>Дареги:</w:t>
      </w:r>
      <w:r w:rsidRPr="005E1CA4">
        <w:rPr>
          <w:lang w:val="ky-KG"/>
        </w:rPr>
        <w:t xml:space="preserve">Ош шаары, </w:t>
      </w:r>
      <w:r>
        <w:rPr>
          <w:lang w:val="ky-KG"/>
        </w:rPr>
        <w:t>П.Айтмаматов к., 103-18, тел: 0553 00 28 25</w:t>
      </w:r>
    </w:p>
    <w:p w:rsidR="00822455" w:rsidRPr="005C7DE1" w:rsidRDefault="00822455" w:rsidP="000C7DC6">
      <w:pPr>
        <w:spacing w:line="360" w:lineRule="auto"/>
      </w:pPr>
      <w:r>
        <w:rPr>
          <w:b/>
          <w:lang w:val="ky-KG"/>
        </w:rPr>
        <w:t>Эле</w:t>
      </w:r>
      <w:r w:rsidRPr="00AE3C3F">
        <w:rPr>
          <w:b/>
        </w:rPr>
        <w:t>ктрондукдарек:</w:t>
      </w:r>
      <w:r>
        <w:rPr>
          <w:lang w:val="en-US"/>
        </w:rPr>
        <w:t>gulzarm</w:t>
      </w:r>
      <w:r w:rsidRPr="005C7DE1">
        <w:t>82@</w:t>
      </w:r>
      <w:r>
        <w:rPr>
          <w:lang w:val="en-US"/>
        </w:rPr>
        <w:t>mail</w:t>
      </w:r>
      <w:r w:rsidRPr="005C7DE1">
        <w:t>.</w:t>
      </w:r>
      <w:r>
        <w:rPr>
          <w:lang w:val="en-US"/>
        </w:rPr>
        <w:t>ru</w:t>
      </w:r>
    </w:p>
    <w:p w:rsidR="00822455" w:rsidRDefault="00822455" w:rsidP="000C7DC6">
      <w:pPr>
        <w:spacing w:line="360" w:lineRule="auto"/>
      </w:pPr>
    </w:p>
    <w:p w:rsidR="00822455" w:rsidRDefault="00822455" w:rsidP="000C7DC6">
      <w:pPr>
        <w:spacing w:line="360" w:lineRule="auto"/>
      </w:pPr>
    </w:p>
    <w:p w:rsidR="00822455" w:rsidRDefault="00822455" w:rsidP="000C7DC6">
      <w:pPr>
        <w:spacing w:line="360" w:lineRule="auto"/>
      </w:pPr>
    </w:p>
    <w:p w:rsidR="00822455" w:rsidRDefault="00822455" w:rsidP="000C7DC6">
      <w:pPr>
        <w:spacing w:line="360" w:lineRule="auto"/>
      </w:pPr>
    </w:p>
    <w:p w:rsidR="00822455" w:rsidRDefault="00822455" w:rsidP="000C7DC6">
      <w:pPr>
        <w:spacing w:line="360" w:lineRule="auto"/>
      </w:pPr>
    </w:p>
    <w:p w:rsidR="00822455" w:rsidRDefault="00822455" w:rsidP="000C7DC6">
      <w:pPr>
        <w:spacing w:line="360" w:lineRule="auto"/>
      </w:pPr>
    </w:p>
    <w:p w:rsidR="00822455" w:rsidRDefault="00822455" w:rsidP="000C7DC6">
      <w:pPr>
        <w:spacing w:line="360" w:lineRule="auto"/>
      </w:pPr>
    </w:p>
    <w:p w:rsidR="00822455" w:rsidRDefault="00822455" w:rsidP="000C7DC6">
      <w:pPr>
        <w:spacing w:line="360" w:lineRule="auto"/>
      </w:pPr>
    </w:p>
    <w:p w:rsidR="00822455" w:rsidRPr="00AE3C3F" w:rsidRDefault="00822455" w:rsidP="000C7DC6">
      <w:pPr>
        <w:pStyle w:val="Header"/>
        <w:tabs>
          <w:tab w:val="left" w:pos="1571"/>
        </w:tabs>
        <w:rPr>
          <w:sz w:val="16"/>
          <w:szCs w:val="16"/>
        </w:rPr>
      </w:pPr>
    </w:p>
    <w:p w:rsidR="00822455" w:rsidRPr="00AE3C3F" w:rsidRDefault="00822455" w:rsidP="000C7DC6">
      <w:pPr>
        <w:pStyle w:val="Header"/>
        <w:tabs>
          <w:tab w:val="left" w:pos="1571"/>
        </w:tabs>
        <w:rPr>
          <w:sz w:val="16"/>
          <w:szCs w:val="16"/>
        </w:rPr>
      </w:pPr>
    </w:p>
    <w:p w:rsidR="00822455" w:rsidRPr="004D2A7C" w:rsidRDefault="00822455">
      <w:pPr>
        <w:pStyle w:val="Header"/>
        <w:jc w:val="center"/>
        <w:rPr>
          <w:color w:val="00B050"/>
          <w:sz w:val="22"/>
          <w:szCs w:val="22"/>
          <w:lang w:val="en-US"/>
        </w:rPr>
      </w:pPr>
    </w:p>
    <w:sectPr w:rsidR="00822455" w:rsidRPr="004D2A7C" w:rsidSect="00791F4E">
      <w:pgSz w:w="11906" w:h="16838"/>
      <w:pgMar w:top="1134" w:right="746"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907"/>
    <w:multiLevelType w:val="hybridMultilevel"/>
    <w:tmpl w:val="6BE0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42193A"/>
    <w:multiLevelType w:val="hybridMultilevel"/>
    <w:tmpl w:val="854047BE"/>
    <w:lvl w:ilvl="0" w:tplc="0440000F">
      <w:start w:val="1"/>
      <w:numFmt w:val="decimal"/>
      <w:lvlText w:val="%1."/>
      <w:lvlJc w:val="left"/>
      <w:pPr>
        <w:ind w:left="780" w:hanging="360"/>
      </w:pPr>
      <w:rPr>
        <w:rFonts w:cs="Times New Roman"/>
      </w:rPr>
    </w:lvl>
    <w:lvl w:ilvl="1" w:tplc="04400019" w:tentative="1">
      <w:start w:val="1"/>
      <w:numFmt w:val="lowerLetter"/>
      <w:lvlText w:val="%2."/>
      <w:lvlJc w:val="left"/>
      <w:pPr>
        <w:ind w:left="1500" w:hanging="360"/>
      </w:pPr>
      <w:rPr>
        <w:rFonts w:cs="Times New Roman"/>
      </w:rPr>
    </w:lvl>
    <w:lvl w:ilvl="2" w:tplc="0440001B" w:tentative="1">
      <w:start w:val="1"/>
      <w:numFmt w:val="lowerRoman"/>
      <w:lvlText w:val="%3."/>
      <w:lvlJc w:val="right"/>
      <w:pPr>
        <w:ind w:left="2220" w:hanging="180"/>
      </w:pPr>
      <w:rPr>
        <w:rFonts w:cs="Times New Roman"/>
      </w:rPr>
    </w:lvl>
    <w:lvl w:ilvl="3" w:tplc="0440000F" w:tentative="1">
      <w:start w:val="1"/>
      <w:numFmt w:val="decimal"/>
      <w:lvlText w:val="%4."/>
      <w:lvlJc w:val="left"/>
      <w:pPr>
        <w:ind w:left="2940" w:hanging="360"/>
      </w:pPr>
      <w:rPr>
        <w:rFonts w:cs="Times New Roman"/>
      </w:rPr>
    </w:lvl>
    <w:lvl w:ilvl="4" w:tplc="04400019" w:tentative="1">
      <w:start w:val="1"/>
      <w:numFmt w:val="lowerLetter"/>
      <w:lvlText w:val="%5."/>
      <w:lvlJc w:val="left"/>
      <w:pPr>
        <w:ind w:left="3660" w:hanging="360"/>
      </w:pPr>
      <w:rPr>
        <w:rFonts w:cs="Times New Roman"/>
      </w:rPr>
    </w:lvl>
    <w:lvl w:ilvl="5" w:tplc="0440001B" w:tentative="1">
      <w:start w:val="1"/>
      <w:numFmt w:val="lowerRoman"/>
      <w:lvlText w:val="%6."/>
      <w:lvlJc w:val="right"/>
      <w:pPr>
        <w:ind w:left="4380" w:hanging="180"/>
      </w:pPr>
      <w:rPr>
        <w:rFonts w:cs="Times New Roman"/>
      </w:rPr>
    </w:lvl>
    <w:lvl w:ilvl="6" w:tplc="0440000F" w:tentative="1">
      <w:start w:val="1"/>
      <w:numFmt w:val="decimal"/>
      <w:lvlText w:val="%7."/>
      <w:lvlJc w:val="left"/>
      <w:pPr>
        <w:ind w:left="5100" w:hanging="360"/>
      </w:pPr>
      <w:rPr>
        <w:rFonts w:cs="Times New Roman"/>
      </w:rPr>
    </w:lvl>
    <w:lvl w:ilvl="7" w:tplc="04400019" w:tentative="1">
      <w:start w:val="1"/>
      <w:numFmt w:val="lowerLetter"/>
      <w:lvlText w:val="%8."/>
      <w:lvlJc w:val="left"/>
      <w:pPr>
        <w:ind w:left="5820" w:hanging="360"/>
      </w:pPr>
      <w:rPr>
        <w:rFonts w:cs="Times New Roman"/>
      </w:rPr>
    </w:lvl>
    <w:lvl w:ilvl="8" w:tplc="0440001B" w:tentative="1">
      <w:start w:val="1"/>
      <w:numFmt w:val="lowerRoman"/>
      <w:lvlText w:val="%9."/>
      <w:lvlJc w:val="right"/>
      <w:pPr>
        <w:ind w:left="6540" w:hanging="180"/>
      </w:pPr>
      <w:rPr>
        <w:rFonts w:cs="Times New Roman"/>
      </w:rPr>
    </w:lvl>
  </w:abstractNum>
  <w:abstractNum w:abstractNumId="2">
    <w:nsid w:val="6CEA1951"/>
    <w:multiLevelType w:val="hybridMultilevel"/>
    <w:tmpl w:val="64465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51C7884"/>
    <w:multiLevelType w:val="hybridMultilevel"/>
    <w:tmpl w:val="854047BE"/>
    <w:lvl w:ilvl="0" w:tplc="0440000F">
      <w:start w:val="1"/>
      <w:numFmt w:val="decimal"/>
      <w:lvlText w:val="%1."/>
      <w:lvlJc w:val="left"/>
      <w:pPr>
        <w:ind w:left="780" w:hanging="360"/>
      </w:pPr>
      <w:rPr>
        <w:rFonts w:cs="Times New Roman"/>
      </w:rPr>
    </w:lvl>
    <w:lvl w:ilvl="1" w:tplc="04400019" w:tentative="1">
      <w:start w:val="1"/>
      <w:numFmt w:val="lowerLetter"/>
      <w:lvlText w:val="%2."/>
      <w:lvlJc w:val="left"/>
      <w:pPr>
        <w:ind w:left="1500" w:hanging="360"/>
      </w:pPr>
      <w:rPr>
        <w:rFonts w:cs="Times New Roman"/>
      </w:rPr>
    </w:lvl>
    <w:lvl w:ilvl="2" w:tplc="0440001B" w:tentative="1">
      <w:start w:val="1"/>
      <w:numFmt w:val="lowerRoman"/>
      <w:lvlText w:val="%3."/>
      <w:lvlJc w:val="right"/>
      <w:pPr>
        <w:ind w:left="2220" w:hanging="180"/>
      </w:pPr>
      <w:rPr>
        <w:rFonts w:cs="Times New Roman"/>
      </w:rPr>
    </w:lvl>
    <w:lvl w:ilvl="3" w:tplc="0440000F" w:tentative="1">
      <w:start w:val="1"/>
      <w:numFmt w:val="decimal"/>
      <w:lvlText w:val="%4."/>
      <w:lvlJc w:val="left"/>
      <w:pPr>
        <w:ind w:left="2940" w:hanging="360"/>
      </w:pPr>
      <w:rPr>
        <w:rFonts w:cs="Times New Roman"/>
      </w:rPr>
    </w:lvl>
    <w:lvl w:ilvl="4" w:tplc="04400019" w:tentative="1">
      <w:start w:val="1"/>
      <w:numFmt w:val="lowerLetter"/>
      <w:lvlText w:val="%5."/>
      <w:lvlJc w:val="left"/>
      <w:pPr>
        <w:ind w:left="3660" w:hanging="360"/>
      </w:pPr>
      <w:rPr>
        <w:rFonts w:cs="Times New Roman"/>
      </w:rPr>
    </w:lvl>
    <w:lvl w:ilvl="5" w:tplc="0440001B" w:tentative="1">
      <w:start w:val="1"/>
      <w:numFmt w:val="lowerRoman"/>
      <w:lvlText w:val="%6."/>
      <w:lvlJc w:val="right"/>
      <w:pPr>
        <w:ind w:left="4380" w:hanging="180"/>
      </w:pPr>
      <w:rPr>
        <w:rFonts w:cs="Times New Roman"/>
      </w:rPr>
    </w:lvl>
    <w:lvl w:ilvl="6" w:tplc="0440000F" w:tentative="1">
      <w:start w:val="1"/>
      <w:numFmt w:val="decimal"/>
      <w:lvlText w:val="%7."/>
      <w:lvlJc w:val="left"/>
      <w:pPr>
        <w:ind w:left="5100" w:hanging="360"/>
      </w:pPr>
      <w:rPr>
        <w:rFonts w:cs="Times New Roman"/>
      </w:rPr>
    </w:lvl>
    <w:lvl w:ilvl="7" w:tplc="04400019" w:tentative="1">
      <w:start w:val="1"/>
      <w:numFmt w:val="lowerLetter"/>
      <w:lvlText w:val="%8."/>
      <w:lvlJc w:val="left"/>
      <w:pPr>
        <w:ind w:left="5820" w:hanging="360"/>
      </w:pPr>
      <w:rPr>
        <w:rFonts w:cs="Times New Roman"/>
      </w:rPr>
    </w:lvl>
    <w:lvl w:ilvl="8" w:tplc="0440001B" w:tentative="1">
      <w:start w:val="1"/>
      <w:numFmt w:val="lowerRoman"/>
      <w:lvlText w:val="%9."/>
      <w:lvlJc w:val="right"/>
      <w:pPr>
        <w:ind w:left="65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9CA"/>
    <w:rsid w:val="00011F39"/>
    <w:rsid w:val="00021DC2"/>
    <w:rsid w:val="000612FF"/>
    <w:rsid w:val="000C7DC6"/>
    <w:rsid w:val="000D2492"/>
    <w:rsid w:val="000D7AED"/>
    <w:rsid w:val="000F67C4"/>
    <w:rsid w:val="001049CA"/>
    <w:rsid w:val="00123CA2"/>
    <w:rsid w:val="001255E4"/>
    <w:rsid w:val="00145EF5"/>
    <w:rsid w:val="001814EE"/>
    <w:rsid w:val="001838E5"/>
    <w:rsid w:val="001A2959"/>
    <w:rsid w:val="001A7A97"/>
    <w:rsid w:val="001D2184"/>
    <w:rsid w:val="002033ED"/>
    <w:rsid w:val="0021585A"/>
    <w:rsid w:val="00284AF0"/>
    <w:rsid w:val="002A4BEF"/>
    <w:rsid w:val="002C1994"/>
    <w:rsid w:val="002D68AE"/>
    <w:rsid w:val="002D6E76"/>
    <w:rsid w:val="00307CFD"/>
    <w:rsid w:val="00314DB6"/>
    <w:rsid w:val="00331485"/>
    <w:rsid w:val="00344B50"/>
    <w:rsid w:val="00370CB1"/>
    <w:rsid w:val="003923F5"/>
    <w:rsid w:val="0039521B"/>
    <w:rsid w:val="003A1B10"/>
    <w:rsid w:val="003C2174"/>
    <w:rsid w:val="003D21A3"/>
    <w:rsid w:val="003E0110"/>
    <w:rsid w:val="003E0670"/>
    <w:rsid w:val="003F0856"/>
    <w:rsid w:val="003F6015"/>
    <w:rsid w:val="003F611C"/>
    <w:rsid w:val="00412365"/>
    <w:rsid w:val="00433E0C"/>
    <w:rsid w:val="0043580C"/>
    <w:rsid w:val="00465684"/>
    <w:rsid w:val="004736F7"/>
    <w:rsid w:val="00475B7B"/>
    <w:rsid w:val="004A709E"/>
    <w:rsid w:val="004B61C4"/>
    <w:rsid w:val="004C143F"/>
    <w:rsid w:val="004D2A7C"/>
    <w:rsid w:val="004D6393"/>
    <w:rsid w:val="004F5F94"/>
    <w:rsid w:val="00506C0C"/>
    <w:rsid w:val="0051792B"/>
    <w:rsid w:val="00523E57"/>
    <w:rsid w:val="0052791E"/>
    <w:rsid w:val="00543222"/>
    <w:rsid w:val="00584278"/>
    <w:rsid w:val="005A0289"/>
    <w:rsid w:val="005C7DE1"/>
    <w:rsid w:val="005E1CA4"/>
    <w:rsid w:val="00605FC4"/>
    <w:rsid w:val="00617A6C"/>
    <w:rsid w:val="00626A49"/>
    <w:rsid w:val="006B39EA"/>
    <w:rsid w:val="006F32A2"/>
    <w:rsid w:val="00715224"/>
    <w:rsid w:val="00725E2E"/>
    <w:rsid w:val="00785276"/>
    <w:rsid w:val="00791F4E"/>
    <w:rsid w:val="007E5A8D"/>
    <w:rsid w:val="007F06A1"/>
    <w:rsid w:val="007F11AE"/>
    <w:rsid w:val="008068A8"/>
    <w:rsid w:val="00822455"/>
    <w:rsid w:val="00822E19"/>
    <w:rsid w:val="008528A7"/>
    <w:rsid w:val="00860821"/>
    <w:rsid w:val="008A057C"/>
    <w:rsid w:val="008B3729"/>
    <w:rsid w:val="008D2295"/>
    <w:rsid w:val="008D5B51"/>
    <w:rsid w:val="008F5540"/>
    <w:rsid w:val="00956375"/>
    <w:rsid w:val="00964C08"/>
    <w:rsid w:val="00982515"/>
    <w:rsid w:val="009A1670"/>
    <w:rsid w:val="009A796F"/>
    <w:rsid w:val="009B685D"/>
    <w:rsid w:val="009D72C9"/>
    <w:rsid w:val="009E3532"/>
    <w:rsid w:val="009E724E"/>
    <w:rsid w:val="00A068DE"/>
    <w:rsid w:val="00A4526E"/>
    <w:rsid w:val="00A8392D"/>
    <w:rsid w:val="00AA64E4"/>
    <w:rsid w:val="00AB3E33"/>
    <w:rsid w:val="00AE3C3F"/>
    <w:rsid w:val="00AE797B"/>
    <w:rsid w:val="00B53D47"/>
    <w:rsid w:val="00B5400F"/>
    <w:rsid w:val="00B718D5"/>
    <w:rsid w:val="00B71C63"/>
    <w:rsid w:val="00BA128C"/>
    <w:rsid w:val="00BB7577"/>
    <w:rsid w:val="00BC5624"/>
    <w:rsid w:val="00BC604A"/>
    <w:rsid w:val="00BD27E7"/>
    <w:rsid w:val="00BF1BC2"/>
    <w:rsid w:val="00C12C6F"/>
    <w:rsid w:val="00C4071E"/>
    <w:rsid w:val="00C43679"/>
    <w:rsid w:val="00C64F4A"/>
    <w:rsid w:val="00C66EFB"/>
    <w:rsid w:val="00C94759"/>
    <w:rsid w:val="00CC0C91"/>
    <w:rsid w:val="00CC27BE"/>
    <w:rsid w:val="00CD00C5"/>
    <w:rsid w:val="00CE6ECF"/>
    <w:rsid w:val="00CE74E6"/>
    <w:rsid w:val="00D04AA6"/>
    <w:rsid w:val="00D13758"/>
    <w:rsid w:val="00D1769B"/>
    <w:rsid w:val="00D635FA"/>
    <w:rsid w:val="00D75E34"/>
    <w:rsid w:val="00DF36E9"/>
    <w:rsid w:val="00E105BF"/>
    <w:rsid w:val="00E43D4B"/>
    <w:rsid w:val="00E57B47"/>
    <w:rsid w:val="00E868F7"/>
    <w:rsid w:val="00EC369A"/>
    <w:rsid w:val="00EC47FA"/>
    <w:rsid w:val="00EC4E37"/>
    <w:rsid w:val="00EF5215"/>
    <w:rsid w:val="00F0080F"/>
    <w:rsid w:val="00F67109"/>
    <w:rsid w:val="00F7327B"/>
    <w:rsid w:val="00FC7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CA"/>
    <w:rPr>
      <w:sz w:val="24"/>
      <w:szCs w:val="24"/>
    </w:rPr>
  </w:style>
  <w:style w:type="paragraph" w:styleId="Heading1">
    <w:name w:val="heading 1"/>
    <w:basedOn w:val="Normal"/>
    <w:next w:val="Normal"/>
    <w:link w:val="Heading1Char"/>
    <w:uiPriority w:val="99"/>
    <w:qFormat/>
    <w:rsid w:val="003D21A3"/>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1A3"/>
    <w:rPr>
      <w:rFonts w:ascii="Cambria" w:hAnsi="Cambria" w:cs="Times New Roman"/>
      <w:b/>
      <w:bCs/>
      <w:kern w:val="32"/>
      <w:sz w:val="32"/>
      <w:szCs w:val="32"/>
    </w:rPr>
  </w:style>
  <w:style w:type="character" w:styleId="Hyperlink">
    <w:name w:val="Hyperlink"/>
    <w:basedOn w:val="DefaultParagraphFont"/>
    <w:uiPriority w:val="99"/>
    <w:rsid w:val="00E43D4B"/>
    <w:rPr>
      <w:rFonts w:cs="Times New Roman"/>
      <w:color w:val="0000FF"/>
      <w:u w:val="single"/>
    </w:rPr>
  </w:style>
  <w:style w:type="paragraph" w:styleId="Header">
    <w:name w:val="header"/>
    <w:basedOn w:val="Normal"/>
    <w:link w:val="HeaderChar"/>
    <w:uiPriority w:val="99"/>
    <w:rsid w:val="00E43D4B"/>
    <w:pPr>
      <w:tabs>
        <w:tab w:val="center" w:pos="4677"/>
        <w:tab w:val="right" w:pos="9355"/>
      </w:tabs>
    </w:pPr>
  </w:style>
  <w:style w:type="character" w:customStyle="1" w:styleId="HeaderChar">
    <w:name w:val="Header Char"/>
    <w:basedOn w:val="DefaultParagraphFont"/>
    <w:link w:val="Header"/>
    <w:uiPriority w:val="99"/>
    <w:locked/>
    <w:rsid w:val="00E43D4B"/>
    <w:rPr>
      <w:rFonts w:cs="Times New Roman"/>
      <w:sz w:val="24"/>
      <w:szCs w:val="24"/>
    </w:rPr>
  </w:style>
  <w:style w:type="paragraph" w:styleId="BalloonText">
    <w:name w:val="Balloon Text"/>
    <w:basedOn w:val="Normal"/>
    <w:link w:val="BalloonTextChar"/>
    <w:uiPriority w:val="99"/>
    <w:semiHidden/>
    <w:rsid w:val="00A452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6E"/>
    <w:rPr>
      <w:rFonts w:ascii="Tahoma" w:hAnsi="Tahoma" w:cs="Tahoma"/>
      <w:sz w:val="16"/>
      <w:szCs w:val="16"/>
    </w:rPr>
  </w:style>
  <w:style w:type="paragraph" w:styleId="ListParagraph">
    <w:name w:val="List Paragraph"/>
    <w:basedOn w:val="Normal"/>
    <w:uiPriority w:val="99"/>
    <w:qFormat/>
    <w:rsid w:val="009E724E"/>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47455166">
      <w:marLeft w:val="0"/>
      <w:marRight w:val="0"/>
      <w:marTop w:val="0"/>
      <w:marBottom w:val="0"/>
      <w:divBdr>
        <w:top w:val="none" w:sz="0" w:space="0" w:color="auto"/>
        <w:left w:val="none" w:sz="0" w:space="0" w:color="auto"/>
        <w:bottom w:val="none" w:sz="0" w:space="0" w:color="auto"/>
        <w:right w:val="none" w:sz="0" w:space="0" w:color="auto"/>
      </w:divBdr>
    </w:div>
    <w:div w:id="1747455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unay88@mail.ru" TargetMode="External"/><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421</TotalTime>
  <Pages>17</Pages>
  <Words>3069</Words>
  <Characters>17498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dc:creator>
  <cp:keywords/>
  <dc:description/>
  <cp:lastModifiedBy>User</cp:lastModifiedBy>
  <cp:revision>24</cp:revision>
  <cp:lastPrinted>2018-03-16T09:53:00Z</cp:lastPrinted>
  <dcterms:created xsi:type="dcterms:W3CDTF">2019-04-01T07:31:00Z</dcterms:created>
  <dcterms:modified xsi:type="dcterms:W3CDTF">2019-04-13T05:20:00Z</dcterms:modified>
</cp:coreProperties>
</file>