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50" w:rsidRPr="00E0390E" w:rsidRDefault="00FF6F50" w:rsidP="002617C6">
      <w:pPr>
        <w:jc w:val="center"/>
        <w:rPr>
          <w:b/>
          <w:sz w:val="36"/>
          <w:szCs w:val="36"/>
        </w:rPr>
      </w:pPr>
      <w:r w:rsidRPr="00E0390E">
        <w:rPr>
          <w:b/>
          <w:sz w:val="36"/>
          <w:szCs w:val="36"/>
        </w:rPr>
        <w:t xml:space="preserve">МИНИСТЕРСТВО ОБРАЗОВАНИЯ И НАУКИ </w:t>
      </w:r>
    </w:p>
    <w:p w:rsidR="00FF6F50" w:rsidRPr="00E0390E" w:rsidRDefault="00FF6F50" w:rsidP="002617C6">
      <w:pPr>
        <w:jc w:val="center"/>
        <w:rPr>
          <w:b/>
          <w:sz w:val="36"/>
          <w:szCs w:val="36"/>
        </w:rPr>
      </w:pPr>
      <w:r w:rsidRPr="00E0390E">
        <w:rPr>
          <w:b/>
          <w:sz w:val="36"/>
          <w:szCs w:val="36"/>
        </w:rPr>
        <w:t>КЫРГЫЗСКОЙ РЕСПУБЛИКИ</w:t>
      </w:r>
    </w:p>
    <w:p w:rsidR="00FF6F50" w:rsidRPr="00E0390E" w:rsidRDefault="00FF6F50" w:rsidP="002617C6">
      <w:pPr>
        <w:jc w:val="center"/>
        <w:rPr>
          <w:b/>
          <w:sz w:val="36"/>
          <w:szCs w:val="36"/>
        </w:rPr>
      </w:pPr>
      <w:r w:rsidRPr="00E0390E">
        <w:rPr>
          <w:b/>
          <w:sz w:val="36"/>
          <w:szCs w:val="36"/>
        </w:rPr>
        <w:t>ОШСКИЙ ГОСУДАРСТВЕННЫЙ УНИВЕРСИТЕТ</w:t>
      </w:r>
    </w:p>
    <w:p w:rsidR="00FF6F50" w:rsidRDefault="00FF6F50" w:rsidP="002617C6">
      <w:pPr>
        <w:jc w:val="center"/>
        <w:rPr>
          <w:b/>
          <w:sz w:val="36"/>
          <w:szCs w:val="36"/>
        </w:rPr>
      </w:pPr>
      <w:r w:rsidRPr="00E0390E">
        <w:rPr>
          <w:b/>
          <w:sz w:val="36"/>
          <w:szCs w:val="36"/>
        </w:rPr>
        <w:t>МЕДИЦИНСКИЙ ФАКУЛЬТЕТ</w:t>
      </w:r>
    </w:p>
    <w:p w:rsidR="00FF6F50" w:rsidRDefault="00FF6F50" w:rsidP="002617C6">
      <w:pPr>
        <w:jc w:val="center"/>
        <w:rPr>
          <w:b/>
          <w:sz w:val="36"/>
          <w:szCs w:val="36"/>
        </w:rPr>
      </w:pPr>
    </w:p>
    <w:p w:rsidR="00FF6F50" w:rsidRPr="00E0390E" w:rsidRDefault="00FF6F50" w:rsidP="002617C6">
      <w:pPr>
        <w:jc w:val="center"/>
        <w:rPr>
          <w:b/>
          <w:sz w:val="36"/>
          <w:szCs w:val="36"/>
        </w:rPr>
      </w:pPr>
    </w:p>
    <w:p w:rsidR="00FF6F50" w:rsidRPr="00580971" w:rsidRDefault="00FF6F50" w:rsidP="002617C6">
      <w:pPr>
        <w:tabs>
          <w:tab w:val="left" w:pos="1860"/>
        </w:tabs>
        <w:rPr>
          <w:sz w:val="28"/>
          <w:szCs w:val="28"/>
        </w:rPr>
      </w:pPr>
      <w:r w:rsidRPr="00580971">
        <w:rPr>
          <w:b/>
          <w:sz w:val="28"/>
          <w:szCs w:val="28"/>
        </w:rPr>
        <w:t>«</w:t>
      </w:r>
      <w:r w:rsidRPr="00580971">
        <w:rPr>
          <w:sz w:val="28"/>
          <w:szCs w:val="28"/>
        </w:rPr>
        <w:t xml:space="preserve">Утверждаю»                                          </w:t>
      </w:r>
      <w:r>
        <w:rPr>
          <w:sz w:val="28"/>
          <w:szCs w:val="28"/>
        </w:rPr>
        <w:t xml:space="preserve">                  </w:t>
      </w:r>
      <w:r w:rsidRPr="00580971">
        <w:rPr>
          <w:sz w:val="28"/>
          <w:szCs w:val="28"/>
        </w:rPr>
        <w:t xml:space="preserve"> «Рассмотрено»</w:t>
      </w:r>
    </w:p>
    <w:p w:rsidR="00FF6F50" w:rsidRPr="00580971" w:rsidRDefault="00FF6F50" w:rsidP="002617C6">
      <w:pPr>
        <w:tabs>
          <w:tab w:val="left" w:pos="1860"/>
          <w:tab w:val="left" w:pos="6095"/>
        </w:tabs>
        <w:rPr>
          <w:sz w:val="28"/>
          <w:szCs w:val="28"/>
        </w:rPr>
      </w:pPr>
      <w:r w:rsidRPr="00580971">
        <w:rPr>
          <w:sz w:val="28"/>
          <w:szCs w:val="28"/>
        </w:rPr>
        <w:t xml:space="preserve">Декан мед. факультета </w:t>
      </w:r>
      <w:r>
        <w:rPr>
          <w:sz w:val="28"/>
          <w:szCs w:val="28"/>
        </w:rPr>
        <w:t xml:space="preserve">                                         </w:t>
      </w:r>
      <w:r w:rsidRPr="00580971">
        <w:rPr>
          <w:sz w:val="28"/>
          <w:szCs w:val="28"/>
        </w:rPr>
        <w:t>на заседание кафедры</w:t>
      </w:r>
    </w:p>
    <w:p w:rsidR="00FF6F50" w:rsidRDefault="00FF6F50" w:rsidP="002617C6">
      <w:pPr>
        <w:tabs>
          <w:tab w:val="left" w:pos="1860"/>
        </w:tabs>
        <w:rPr>
          <w:sz w:val="28"/>
          <w:szCs w:val="28"/>
        </w:rPr>
      </w:pPr>
      <w:r w:rsidRPr="00580971">
        <w:rPr>
          <w:sz w:val="28"/>
          <w:szCs w:val="28"/>
        </w:rPr>
        <w:t xml:space="preserve">_____________________                         </w:t>
      </w:r>
      <w:r>
        <w:rPr>
          <w:sz w:val="28"/>
          <w:szCs w:val="28"/>
        </w:rPr>
        <w:t xml:space="preserve">                 </w:t>
      </w:r>
      <w:r w:rsidRPr="00580971">
        <w:rPr>
          <w:sz w:val="28"/>
          <w:szCs w:val="28"/>
        </w:rPr>
        <w:t xml:space="preserve"> протокол  № ____</w:t>
      </w:r>
    </w:p>
    <w:p w:rsidR="00FF6F50" w:rsidRPr="00580971" w:rsidRDefault="00FF6F50" w:rsidP="002617C6">
      <w:pPr>
        <w:tabs>
          <w:tab w:val="left" w:pos="1860"/>
        </w:tabs>
        <w:rPr>
          <w:sz w:val="28"/>
          <w:szCs w:val="28"/>
        </w:rPr>
      </w:pPr>
      <w:r>
        <w:rPr>
          <w:sz w:val="28"/>
          <w:szCs w:val="28"/>
        </w:rPr>
        <w:t xml:space="preserve"> К</w:t>
      </w:r>
      <w:r w:rsidRPr="00580971">
        <w:rPr>
          <w:sz w:val="28"/>
          <w:szCs w:val="28"/>
        </w:rPr>
        <w:t xml:space="preserve">.м.н., </w:t>
      </w:r>
      <w:r>
        <w:rPr>
          <w:sz w:val="28"/>
          <w:szCs w:val="28"/>
        </w:rPr>
        <w:t>доц</w:t>
      </w:r>
      <w:r w:rsidRPr="00580971">
        <w:rPr>
          <w:sz w:val="28"/>
          <w:szCs w:val="28"/>
        </w:rPr>
        <w:t xml:space="preserve">. </w:t>
      </w:r>
      <w:r>
        <w:rPr>
          <w:sz w:val="28"/>
          <w:szCs w:val="28"/>
        </w:rPr>
        <w:t>Исмаилов А.А.</w:t>
      </w:r>
      <w:r w:rsidRPr="00580971">
        <w:rPr>
          <w:sz w:val="28"/>
          <w:szCs w:val="28"/>
        </w:rPr>
        <w:t xml:space="preserve">                </w:t>
      </w:r>
      <w:r>
        <w:rPr>
          <w:sz w:val="28"/>
          <w:szCs w:val="28"/>
        </w:rPr>
        <w:t xml:space="preserve">                  </w:t>
      </w:r>
      <w:r w:rsidRPr="00580971">
        <w:rPr>
          <w:sz w:val="28"/>
          <w:szCs w:val="28"/>
        </w:rPr>
        <w:t>зав</w:t>
      </w:r>
      <w:r>
        <w:rPr>
          <w:sz w:val="28"/>
          <w:szCs w:val="28"/>
        </w:rPr>
        <w:t>. кафедрой __________</w:t>
      </w:r>
    </w:p>
    <w:p w:rsidR="00FF6F50" w:rsidRPr="00580971" w:rsidRDefault="00FF6F50" w:rsidP="002617C6">
      <w:pPr>
        <w:tabs>
          <w:tab w:val="left" w:pos="6128"/>
        </w:tabs>
        <w:rPr>
          <w:sz w:val="28"/>
          <w:szCs w:val="28"/>
        </w:rPr>
      </w:pPr>
      <w:r>
        <w:rPr>
          <w:sz w:val="28"/>
          <w:szCs w:val="28"/>
        </w:rPr>
        <w:t xml:space="preserve">                                                                                     д</w:t>
      </w:r>
      <w:r w:rsidRPr="00580971">
        <w:rPr>
          <w:sz w:val="28"/>
          <w:szCs w:val="28"/>
        </w:rPr>
        <w:t>.м.н.,</w:t>
      </w:r>
      <w:r>
        <w:rPr>
          <w:sz w:val="28"/>
          <w:szCs w:val="28"/>
        </w:rPr>
        <w:t xml:space="preserve"> </w:t>
      </w:r>
      <w:r w:rsidRPr="00580971">
        <w:rPr>
          <w:sz w:val="28"/>
          <w:szCs w:val="28"/>
        </w:rPr>
        <w:t>проф. Шатманов С.Т.</w:t>
      </w:r>
    </w:p>
    <w:p w:rsidR="00FF6F50" w:rsidRPr="00580971" w:rsidRDefault="00FF6F50" w:rsidP="002617C6">
      <w:pPr>
        <w:tabs>
          <w:tab w:val="left" w:pos="1860"/>
        </w:tabs>
        <w:rPr>
          <w:b/>
          <w:sz w:val="28"/>
          <w:szCs w:val="28"/>
        </w:rPr>
      </w:pPr>
    </w:p>
    <w:p w:rsidR="00FF6F50" w:rsidRPr="00580971" w:rsidRDefault="00FF6F50" w:rsidP="002617C6">
      <w:pPr>
        <w:tabs>
          <w:tab w:val="left" w:pos="6078"/>
        </w:tabs>
        <w:ind w:left="6078"/>
        <w:rPr>
          <w:sz w:val="28"/>
          <w:szCs w:val="28"/>
        </w:rPr>
      </w:pPr>
      <w:r w:rsidRPr="00476EAE">
        <w:rPr>
          <w:sz w:val="28"/>
          <w:szCs w:val="28"/>
        </w:rPr>
        <w:tab/>
      </w:r>
      <w:r w:rsidRPr="00580971">
        <w:rPr>
          <w:sz w:val="28"/>
          <w:szCs w:val="28"/>
        </w:rPr>
        <w:t xml:space="preserve">                                           </w:t>
      </w:r>
      <w:r>
        <w:rPr>
          <w:sz w:val="28"/>
          <w:szCs w:val="28"/>
        </w:rPr>
        <w:t xml:space="preserve">               </w:t>
      </w:r>
      <w:r w:rsidRPr="00580971">
        <w:rPr>
          <w:sz w:val="28"/>
          <w:szCs w:val="28"/>
        </w:rPr>
        <w:t xml:space="preserve"> «Согласовано»</w:t>
      </w:r>
    </w:p>
    <w:p w:rsidR="00FF6F50" w:rsidRPr="00580971" w:rsidRDefault="00FF6F50" w:rsidP="002617C6">
      <w:pPr>
        <w:tabs>
          <w:tab w:val="left" w:pos="1860"/>
        </w:tabs>
        <w:rPr>
          <w:sz w:val="28"/>
          <w:szCs w:val="28"/>
        </w:rPr>
      </w:pPr>
      <w:r w:rsidRPr="00476EAE">
        <w:rPr>
          <w:sz w:val="28"/>
          <w:szCs w:val="28"/>
        </w:rPr>
        <w:tab/>
      </w:r>
      <w:r w:rsidRPr="00476EAE">
        <w:rPr>
          <w:sz w:val="28"/>
          <w:szCs w:val="28"/>
        </w:rPr>
        <w:tab/>
      </w:r>
      <w:r w:rsidRPr="00476EAE">
        <w:rPr>
          <w:sz w:val="28"/>
          <w:szCs w:val="28"/>
        </w:rPr>
        <w:tab/>
      </w:r>
      <w:r w:rsidRPr="00476EAE">
        <w:rPr>
          <w:sz w:val="28"/>
          <w:szCs w:val="28"/>
        </w:rPr>
        <w:tab/>
      </w:r>
      <w:r w:rsidRPr="00580971">
        <w:rPr>
          <w:sz w:val="28"/>
          <w:szCs w:val="28"/>
        </w:rPr>
        <w:t xml:space="preserve">                   </w:t>
      </w:r>
      <w:r>
        <w:rPr>
          <w:sz w:val="28"/>
          <w:szCs w:val="28"/>
        </w:rPr>
        <w:t xml:space="preserve">                 </w:t>
      </w:r>
      <w:r w:rsidRPr="00580971">
        <w:rPr>
          <w:sz w:val="28"/>
          <w:szCs w:val="28"/>
        </w:rPr>
        <w:t xml:space="preserve"> с УМО</w:t>
      </w:r>
      <w:r>
        <w:rPr>
          <w:sz w:val="28"/>
          <w:szCs w:val="28"/>
        </w:rPr>
        <w:t xml:space="preserve"> </w:t>
      </w:r>
      <w:r w:rsidRPr="00580971">
        <w:rPr>
          <w:sz w:val="28"/>
          <w:szCs w:val="28"/>
        </w:rPr>
        <w:t>председатель УМС</w:t>
      </w:r>
    </w:p>
    <w:p w:rsidR="00FF6F50" w:rsidRPr="009674D7" w:rsidRDefault="00FF6F50" w:rsidP="002617C6">
      <w:pPr>
        <w:tabs>
          <w:tab w:val="left" w:pos="1860"/>
        </w:tabs>
        <w:rPr>
          <w:sz w:val="28"/>
          <w:szCs w:val="28"/>
        </w:rPr>
      </w:pPr>
      <w:r w:rsidRPr="00580971">
        <w:rPr>
          <w:sz w:val="28"/>
          <w:szCs w:val="28"/>
        </w:rPr>
        <w:t xml:space="preserve">                                                                      </w:t>
      </w:r>
      <w:r>
        <w:rPr>
          <w:sz w:val="28"/>
          <w:szCs w:val="28"/>
        </w:rPr>
        <w:t xml:space="preserve">                </w:t>
      </w:r>
      <w:r w:rsidRPr="00580971">
        <w:rPr>
          <w:sz w:val="28"/>
          <w:szCs w:val="28"/>
        </w:rPr>
        <w:t xml:space="preserve"> </w:t>
      </w:r>
      <w:r>
        <w:rPr>
          <w:sz w:val="28"/>
          <w:szCs w:val="28"/>
        </w:rPr>
        <w:t>___________ Турсунбаева А.Т.</w:t>
      </w:r>
    </w:p>
    <w:p w:rsidR="00FF6F50" w:rsidRPr="001F2489" w:rsidRDefault="00FF6F50" w:rsidP="002617C6">
      <w:pPr>
        <w:spacing w:after="240"/>
        <w:jc w:val="center"/>
      </w:pPr>
    </w:p>
    <w:p w:rsidR="00FF6F50" w:rsidRPr="001F2489" w:rsidRDefault="00FF6F50" w:rsidP="002617C6">
      <w:pPr>
        <w:spacing w:after="240"/>
        <w:jc w:val="center"/>
      </w:pPr>
    </w:p>
    <w:p w:rsidR="00FF6F50" w:rsidRPr="00E0390E" w:rsidRDefault="00FF6F50" w:rsidP="002617C6">
      <w:pPr>
        <w:spacing w:after="240"/>
        <w:jc w:val="center"/>
        <w:rPr>
          <w:b/>
          <w:sz w:val="36"/>
          <w:szCs w:val="36"/>
        </w:rPr>
      </w:pPr>
      <w:r w:rsidRPr="00E0390E">
        <w:rPr>
          <w:b/>
          <w:sz w:val="36"/>
          <w:szCs w:val="36"/>
        </w:rPr>
        <w:t>РАБОЧАЯ ПРОГРАММА</w:t>
      </w:r>
    </w:p>
    <w:p w:rsidR="00FF6F50" w:rsidRPr="00B73BD4" w:rsidRDefault="00FF6F50" w:rsidP="00DC2C61">
      <w:pPr>
        <w:spacing w:after="240"/>
        <w:jc w:val="center"/>
        <w:rPr>
          <w:b/>
          <w:sz w:val="36"/>
          <w:szCs w:val="36"/>
        </w:rPr>
      </w:pPr>
      <w:r>
        <w:rPr>
          <w:sz w:val="28"/>
          <w:szCs w:val="28"/>
        </w:rPr>
        <w:t xml:space="preserve">Модуль: </w:t>
      </w:r>
      <w:r w:rsidRPr="0006712F">
        <w:rPr>
          <w:sz w:val="28"/>
          <w:szCs w:val="28"/>
        </w:rPr>
        <w:t xml:space="preserve"> </w:t>
      </w:r>
      <w:r>
        <w:rPr>
          <w:b/>
          <w:sz w:val="36"/>
          <w:szCs w:val="36"/>
        </w:rPr>
        <w:t>От клетки к органу</w:t>
      </w:r>
    </w:p>
    <w:p w:rsidR="00FF6F50" w:rsidRPr="00E0390E" w:rsidRDefault="00FF6F50" w:rsidP="002617C6">
      <w:pPr>
        <w:jc w:val="center"/>
        <w:rPr>
          <w:b/>
          <w:sz w:val="28"/>
          <w:szCs w:val="28"/>
        </w:rPr>
      </w:pPr>
      <w:r w:rsidRPr="00E0390E">
        <w:rPr>
          <w:b/>
          <w:sz w:val="28"/>
          <w:szCs w:val="28"/>
        </w:rPr>
        <w:t xml:space="preserve">Для студентов очного отделения, обучающихся </w:t>
      </w:r>
    </w:p>
    <w:p w:rsidR="00FF6F50" w:rsidRPr="00E0390E" w:rsidRDefault="00FF6F50" w:rsidP="002617C6">
      <w:pPr>
        <w:jc w:val="center"/>
        <w:rPr>
          <w:b/>
          <w:sz w:val="36"/>
          <w:szCs w:val="36"/>
        </w:rPr>
      </w:pPr>
      <w:r w:rsidRPr="00E0390E">
        <w:rPr>
          <w:b/>
          <w:sz w:val="28"/>
          <w:szCs w:val="28"/>
        </w:rPr>
        <w:t>по специальности «5</w:t>
      </w:r>
      <w:r>
        <w:rPr>
          <w:b/>
          <w:sz w:val="28"/>
          <w:szCs w:val="28"/>
        </w:rPr>
        <w:t>6</w:t>
      </w:r>
      <w:r w:rsidRPr="00E0390E">
        <w:rPr>
          <w:b/>
          <w:sz w:val="28"/>
          <w:szCs w:val="28"/>
        </w:rPr>
        <w:t>0001-Лечебное дело</w:t>
      </w:r>
      <w:r w:rsidRPr="00E0390E">
        <w:rPr>
          <w:b/>
          <w:sz w:val="36"/>
          <w:szCs w:val="36"/>
        </w:rPr>
        <w:t>»</w:t>
      </w:r>
    </w:p>
    <w:p w:rsidR="00FF6F50" w:rsidRDefault="00FF6F50" w:rsidP="002617C6">
      <w:pPr>
        <w:jc w:val="center"/>
        <w:rPr>
          <w:b/>
          <w:sz w:val="28"/>
          <w:szCs w:val="28"/>
        </w:rPr>
      </w:pPr>
      <w:r w:rsidRPr="001E2313">
        <w:rPr>
          <w:b/>
          <w:sz w:val="28"/>
          <w:szCs w:val="28"/>
        </w:rPr>
        <w:t>сетка часов по учебному плану</w:t>
      </w:r>
      <w:r w:rsidRPr="001E2313">
        <w:rPr>
          <w:b/>
          <w:sz w:val="28"/>
          <w:szCs w:val="28"/>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6"/>
        <w:gridCol w:w="991"/>
        <w:gridCol w:w="953"/>
        <w:gridCol w:w="1061"/>
        <w:gridCol w:w="1061"/>
        <w:gridCol w:w="1062"/>
        <w:gridCol w:w="1062"/>
        <w:gridCol w:w="1841"/>
      </w:tblGrid>
      <w:tr w:rsidR="00FF6F50" w:rsidRPr="00BF1EF8" w:rsidTr="00BC4363">
        <w:tc>
          <w:tcPr>
            <w:tcW w:w="1716" w:type="dxa"/>
            <w:vMerge w:val="restart"/>
          </w:tcPr>
          <w:p w:rsidR="00FF6F50" w:rsidRPr="00BF1EF8" w:rsidRDefault="00FF6F50" w:rsidP="00DC2C61">
            <w:pPr>
              <w:jc w:val="center"/>
              <w:rPr>
                <w:b/>
                <w:sz w:val="28"/>
                <w:szCs w:val="28"/>
              </w:rPr>
            </w:pPr>
          </w:p>
          <w:p w:rsidR="00FF6F50" w:rsidRPr="00BF1EF8" w:rsidRDefault="00FF6F50" w:rsidP="00DC2C61">
            <w:pPr>
              <w:jc w:val="center"/>
            </w:pPr>
            <w:r w:rsidRPr="00BF1EF8">
              <w:t>Наименование</w:t>
            </w:r>
          </w:p>
          <w:p w:rsidR="00FF6F50" w:rsidRPr="00BF1EF8" w:rsidRDefault="00FF6F50" w:rsidP="00DC2C61">
            <w:pPr>
              <w:jc w:val="center"/>
            </w:pPr>
            <w:r>
              <w:t>д</w:t>
            </w:r>
            <w:r w:rsidRPr="00BF1EF8">
              <w:t>исциплин</w:t>
            </w:r>
          </w:p>
          <w:p w:rsidR="00FF6F50" w:rsidRPr="00BF1EF8" w:rsidRDefault="00FF6F50" w:rsidP="00DC2C61">
            <w:pPr>
              <w:jc w:val="center"/>
              <w:rPr>
                <w:b/>
                <w:sz w:val="28"/>
                <w:szCs w:val="28"/>
              </w:rPr>
            </w:pPr>
          </w:p>
        </w:tc>
        <w:tc>
          <w:tcPr>
            <w:tcW w:w="5128" w:type="dxa"/>
            <w:gridSpan w:val="5"/>
          </w:tcPr>
          <w:p w:rsidR="00FF6F50" w:rsidRPr="00BF1EF8" w:rsidRDefault="00FF6F50" w:rsidP="00DC2C61">
            <w:pPr>
              <w:jc w:val="center"/>
            </w:pPr>
            <w:r w:rsidRPr="00BF1EF8">
              <w:t>Количество часов</w:t>
            </w:r>
          </w:p>
        </w:tc>
        <w:tc>
          <w:tcPr>
            <w:tcW w:w="1062" w:type="dxa"/>
            <w:vMerge w:val="restart"/>
          </w:tcPr>
          <w:p w:rsidR="00FF6F50" w:rsidRPr="00BF1EF8" w:rsidRDefault="00FF6F50" w:rsidP="00DC2C61">
            <w:pPr>
              <w:jc w:val="center"/>
              <w:rPr>
                <w:b/>
                <w:sz w:val="28"/>
                <w:szCs w:val="28"/>
              </w:rPr>
            </w:pPr>
          </w:p>
          <w:p w:rsidR="00FF6F50" w:rsidRPr="00BF1EF8" w:rsidRDefault="00FF6F50" w:rsidP="00DC2C61">
            <w:pPr>
              <w:jc w:val="center"/>
              <w:rPr>
                <w:sz w:val="28"/>
                <w:szCs w:val="28"/>
              </w:rPr>
            </w:pPr>
            <w:r w:rsidRPr="00BF1EF8">
              <w:rPr>
                <w:sz w:val="28"/>
                <w:szCs w:val="28"/>
              </w:rPr>
              <w:t>СРС</w:t>
            </w:r>
          </w:p>
        </w:tc>
        <w:tc>
          <w:tcPr>
            <w:tcW w:w="1841" w:type="dxa"/>
            <w:vMerge w:val="restart"/>
          </w:tcPr>
          <w:p w:rsidR="00FF6F50" w:rsidRPr="00BF1EF8" w:rsidRDefault="00FF6F50" w:rsidP="00DC2C61">
            <w:pPr>
              <w:jc w:val="center"/>
              <w:rPr>
                <w:b/>
                <w:sz w:val="28"/>
                <w:szCs w:val="28"/>
              </w:rPr>
            </w:pPr>
          </w:p>
          <w:p w:rsidR="00FF6F50" w:rsidRPr="00BF1EF8" w:rsidRDefault="00FF6F50" w:rsidP="00DC2C61">
            <w:pPr>
              <w:jc w:val="center"/>
              <w:rPr>
                <w:b/>
                <w:sz w:val="28"/>
                <w:szCs w:val="28"/>
              </w:rPr>
            </w:pPr>
            <w:r w:rsidRPr="00BF1EF8">
              <w:t>Отчетность</w:t>
            </w:r>
          </w:p>
        </w:tc>
      </w:tr>
      <w:tr w:rsidR="00FF6F50" w:rsidRPr="00BF1EF8" w:rsidTr="00BC4363">
        <w:tc>
          <w:tcPr>
            <w:tcW w:w="1716" w:type="dxa"/>
            <w:vMerge/>
          </w:tcPr>
          <w:p w:rsidR="00FF6F50" w:rsidRPr="00BF1EF8" w:rsidRDefault="00FF6F50" w:rsidP="00BC4363">
            <w:pPr>
              <w:rPr>
                <w:b/>
                <w:sz w:val="28"/>
                <w:szCs w:val="28"/>
              </w:rPr>
            </w:pPr>
          </w:p>
        </w:tc>
        <w:tc>
          <w:tcPr>
            <w:tcW w:w="991" w:type="dxa"/>
            <w:vMerge w:val="restart"/>
          </w:tcPr>
          <w:p w:rsidR="00FF6F50" w:rsidRPr="00BF1EF8" w:rsidRDefault="00FF6F50" w:rsidP="00BC4363"/>
          <w:p w:rsidR="00FF6F50" w:rsidRPr="00BF1EF8" w:rsidRDefault="00FF6F50" w:rsidP="00BC4363">
            <w:r w:rsidRPr="00BF1EF8">
              <w:t>Всего</w:t>
            </w:r>
          </w:p>
        </w:tc>
        <w:tc>
          <w:tcPr>
            <w:tcW w:w="4137" w:type="dxa"/>
            <w:gridSpan w:val="4"/>
          </w:tcPr>
          <w:p w:rsidR="00FF6F50" w:rsidRPr="00BF1EF8" w:rsidRDefault="00FF6F50" w:rsidP="00DC2C61">
            <w:pPr>
              <w:jc w:val="center"/>
            </w:pPr>
            <w:r w:rsidRPr="00BF1EF8">
              <w:t>Аудит. занятия</w:t>
            </w:r>
          </w:p>
        </w:tc>
        <w:tc>
          <w:tcPr>
            <w:tcW w:w="1062" w:type="dxa"/>
            <w:vMerge/>
          </w:tcPr>
          <w:p w:rsidR="00FF6F50" w:rsidRPr="00BF1EF8" w:rsidRDefault="00FF6F50" w:rsidP="00BC4363">
            <w:pPr>
              <w:rPr>
                <w:b/>
                <w:sz w:val="28"/>
                <w:szCs w:val="28"/>
              </w:rPr>
            </w:pPr>
          </w:p>
        </w:tc>
        <w:tc>
          <w:tcPr>
            <w:tcW w:w="1841" w:type="dxa"/>
            <w:vMerge/>
          </w:tcPr>
          <w:p w:rsidR="00FF6F50" w:rsidRPr="00BF1EF8" w:rsidRDefault="00FF6F50" w:rsidP="00BC4363">
            <w:pPr>
              <w:jc w:val="center"/>
              <w:rPr>
                <w:b/>
                <w:sz w:val="28"/>
                <w:szCs w:val="28"/>
              </w:rPr>
            </w:pPr>
          </w:p>
        </w:tc>
      </w:tr>
      <w:tr w:rsidR="00FF6F50" w:rsidRPr="00BF1EF8" w:rsidTr="00BC4363">
        <w:tc>
          <w:tcPr>
            <w:tcW w:w="1716" w:type="dxa"/>
            <w:vMerge/>
          </w:tcPr>
          <w:p w:rsidR="00FF6F50" w:rsidRPr="00BF1EF8" w:rsidRDefault="00FF6F50" w:rsidP="00BC4363">
            <w:pPr>
              <w:rPr>
                <w:b/>
                <w:sz w:val="28"/>
                <w:szCs w:val="28"/>
              </w:rPr>
            </w:pPr>
          </w:p>
        </w:tc>
        <w:tc>
          <w:tcPr>
            <w:tcW w:w="991" w:type="dxa"/>
            <w:vMerge/>
          </w:tcPr>
          <w:p w:rsidR="00FF6F50" w:rsidRPr="00BF1EF8" w:rsidRDefault="00FF6F50" w:rsidP="00BC4363">
            <w:pPr>
              <w:rPr>
                <w:b/>
                <w:sz w:val="28"/>
                <w:szCs w:val="28"/>
              </w:rPr>
            </w:pPr>
          </w:p>
        </w:tc>
        <w:tc>
          <w:tcPr>
            <w:tcW w:w="953" w:type="dxa"/>
          </w:tcPr>
          <w:p w:rsidR="00FF6F50" w:rsidRPr="00BF1EF8" w:rsidRDefault="00FF6F50" w:rsidP="00DC2C61">
            <w:pPr>
              <w:jc w:val="center"/>
            </w:pPr>
            <w:r w:rsidRPr="00BF1EF8">
              <w:t>Ауд. зан.</w:t>
            </w:r>
          </w:p>
        </w:tc>
        <w:tc>
          <w:tcPr>
            <w:tcW w:w="1061" w:type="dxa"/>
          </w:tcPr>
          <w:p w:rsidR="00FF6F50" w:rsidRPr="00BF1EF8" w:rsidRDefault="00FF6F50" w:rsidP="00DC2C61">
            <w:pPr>
              <w:jc w:val="center"/>
            </w:pPr>
          </w:p>
          <w:p w:rsidR="00FF6F50" w:rsidRPr="00BF1EF8" w:rsidRDefault="00FF6F50" w:rsidP="00DC2C61">
            <w:pPr>
              <w:jc w:val="center"/>
            </w:pPr>
            <w:r w:rsidRPr="00BF1EF8">
              <w:t>Лекция</w:t>
            </w:r>
          </w:p>
        </w:tc>
        <w:tc>
          <w:tcPr>
            <w:tcW w:w="1061" w:type="dxa"/>
          </w:tcPr>
          <w:p w:rsidR="00FF6F50" w:rsidRPr="00BF1EF8" w:rsidRDefault="00FF6F50" w:rsidP="00DC2C61">
            <w:pPr>
              <w:jc w:val="center"/>
            </w:pPr>
            <w:r w:rsidRPr="00BF1EF8">
              <w:t>Практ.</w:t>
            </w:r>
          </w:p>
          <w:p w:rsidR="00FF6F50" w:rsidRPr="00BF1EF8" w:rsidRDefault="00FF6F50" w:rsidP="00DC2C61">
            <w:pPr>
              <w:jc w:val="center"/>
            </w:pPr>
            <w:r w:rsidRPr="00BF1EF8">
              <w:t>(семин.)</w:t>
            </w:r>
          </w:p>
        </w:tc>
        <w:tc>
          <w:tcPr>
            <w:tcW w:w="1062" w:type="dxa"/>
          </w:tcPr>
          <w:p w:rsidR="00FF6F50" w:rsidRPr="00BF1EF8" w:rsidRDefault="00FF6F50" w:rsidP="00DC2C61">
            <w:pPr>
              <w:jc w:val="center"/>
            </w:pPr>
            <w:r w:rsidRPr="00BF1EF8">
              <w:t>Лабор.</w:t>
            </w:r>
          </w:p>
        </w:tc>
        <w:tc>
          <w:tcPr>
            <w:tcW w:w="1062" w:type="dxa"/>
            <w:vMerge/>
          </w:tcPr>
          <w:p w:rsidR="00FF6F50" w:rsidRPr="00BF1EF8" w:rsidRDefault="00FF6F50" w:rsidP="00BC4363">
            <w:pPr>
              <w:rPr>
                <w:b/>
                <w:sz w:val="28"/>
                <w:szCs w:val="28"/>
              </w:rPr>
            </w:pPr>
          </w:p>
        </w:tc>
        <w:tc>
          <w:tcPr>
            <w:tcW w:w="1841" w:type="dxa"/>
            <w:vMerge/>
          </w:tcPr>
          <w:p w:rsidR="00FF6F50" w:rsidRPr="00BF1EF8" w:rsidRDefault="00FF6F50" w:rsidP="00BC4363">
            <w:pPr>
              <w:jc w:val="center"/>
              <w:rPr>
                <w:lang w:val="en-US"/>
              </w:rPr>
            </w:pPr>
          </w:p>
        </w:tc>
      </w:tr>
      <w:tr w:rsidR="00FF6F50" w:rsidTr="00BC4363">
        <w:tc>
          <w:tcPr>
            <w:tcW w:w="1716" w:type="dxa"/>
          </w:tcPr>
          <w:p w:rsidR="00FF6F50" w:rsidRPr="00F20A11" w:rsidRDefault="00FF6F50" w:rsidP="00BC4363">
            <w:r>
              <w:t xml:space="preserve">Гистология, цитология и эмбриология </w:t>
            </w:r>
          </w:p>
        </w:tc>
        <w:tc>
          <w:tcPr>
            <w:tcW w:w="991" w:type="dxa"/>
          </w:tcPr>
          <w:p w:rsidR="00FF6F50" w:rsidRPr="00416E4D" w:rsidRDefault="00FF6F50" w:rsidP="00BC4363">
            <w:pPr>
              <w:jc w:val="center"/>
              <w:rPr>
                <w:sz w:val="28"/>
                <w:szCs w:val="28"/>
              </w:rPr>
            </w:pPr>
            <w:r>
              <w:rPr>
                <w:sz w:val="28"/>
                <w:szCs w:val="28"/>
              </w:rPr>
              <w:t>60</w:t>
            </w:r>
          </w:p>
        </w:tc>
        <w:tc>
          <w:tcPr>
            <w:tcW w:w="953" w:type="dxa"/>
          </w:tcPr>
          <w:p w:rsidR="00FF6F50" w:rsidRPr="00416E4D" w:rsidRDefault="00FF6F50" w:rsidP="00BC4363">
            <w:pPr>
              <w:jc w:val="center"/>
              <w:rPr>
                <w:sz w:val="28"/>
                <w:szCs w:val="28"/>
              </w:rPr>
            </w:pPr>
            <w:r>
              <w:rPr>
                <w:sz w:val="28"/>
                <w:szCs w:val="28"/>
              </w:rPr>
              <w:t>42</w:t>
            </w:r>
          </w:p>
        </w:tc>
        <w:tc>
          <w:tcPr>
            <w:tcW w:w="1061" w:type="dxa"/>
          </w:tcPr>
          <w:p w:rsidR="00FF6F50" w:rsidRPr="00416E4D" w:rsidRDefault="00FF6F50" w:rsidP="00BC4363">
            <w:pPr>
              <w:jc w:val="center"/>
              <w:rPr>
                <w:sz w:val="28"/>
                <w:szCs w:val="28"/>
              </w:rPr>
            </w:pPr>
            <w:r>
              <w:rPr>
                <w:sz w:val="28"/>
                <w:szCs w:val="28"/>
              </w:rPr>
              <w:t>13</w:t>
            </w:r>
          </w:p>
        </w:tc>
        <w:tc>
          <w:tcPr>
            <w:tcW w:w="1061" w:type="dxa"/>
          </w:tcPr>
          <w:p w:rsidR="00FF6F50" w:rsidRPr="00416E4D" w:rsidRDefault="00FF6F50" w:rsidP="00BC4363">
            <w:pPr>
              <w:jc w:val="center"/>
              <w:rPr>
                <w:sz w:val="28"/>
                <w:szCs w:val="28"/>
              </w:rPr>
            </w:pPr>
            <w:r>
              <w:rPr>
                <w:sz w:val="28"/>
                <w:szCs w:val="28"/>
              </w:rPr>
              <w:t>29</w:t>
            </w:r>
          </w:p>
        </w:tc>
        <w:tc>
          <w:tcPr>
            <w:tcW w:w="1062" w:type="dxa"/>
          </w:tcPr>
          <w:p w:rsidR="00FF6F50" w:rsidRPr="00416E4D" w:rsidRDefault="00FF6F50" w:rsidP="00BC4363">
            <w:pPr>
              <w:rPr>
                <w:sz w:val="28"/>
                <w:szCs w:val="28"/>
              </w:rPr>
            </w:pPr>
          </w:p>
        </w:tc>
        <w:tc>
          <w:tcPr>
            <w:tcW w:w="1062" w:type="dxa"/>
          </w:tcPr>
          <w:p w:rsidR="00FF6F50" w:rsidRPr="00416E4D" w:rsidRDefault="00FF6F50" w:rsidP="00BC4363">
            <w:pPr>
              <w:jc w:val="center"/>
              <w:rPr>
                <w:sz w:val="28"/>
                <w:szCs w:val="28"/>
              </w:rPr>
            </w:pPr>
            <w:r>
              <w:rPr>
                <w:sz w:val="28"/>
                <w:szCs w:val="28"/>
              </w:rPr>
              <w:t>18</w:t>
            </w:r>
          </w:p>
        </w:tc>
        <w:tc>
          <w:tcPr>
            <w:tcW w:w="1841" w:type="dxa"/>
          </w:tcPr>
          <w:p w:rsidR="00FF6F50" w:rsidRPr="00416E4D" w:rsidRDefault="00FF6F50" w:rsidP="00BC4363">
            <w:pPr>
              <w:jc w:val="center"/>
              <w:rPr>
                <w:sz w:val="28"/>
                <w:szCs w:val="28"/>
              </w:rPr>
            </w:pPr>
          </w:p>
        </w:tc>
      </w:tr>
    </w:tbl>
    <w:p w:rsidR="00FF6F50" w:rsidRDefault="00FF6F50" w:rsidP="002617C6">
      <w:pPr>
        <w:jc w:val="center"/>
        <w:rPr>
          <w:b/>
          <w:sz w:val="28"/>
          <w:szCs w:val="28"/>
        </w:rPr>
      </w:pPr>
    </w:p>
    <w:p w:rsidR="00FF6F50" w:rsidRDefault="00FF6F50" w:rsidP="002617C6">
      <w:pPr>
        <w:rPr>
          <w:lang w:val="en-US"/>
        </w:rPr>
      </w:pPr>
    </w:p>
    <w:p w:rsidR="00FF6F50" w:rsidRDefault="00FF6F50" w:rsidP="002617C6">
      <w:pPr>
        <w:rPr>
          <w:b/>
        </w:rPr>
      </w:pPr>
      <w:r w:rsidRPr="0048158A">
        <w:rPr>
          <w:b/>
        </w:rPr>
        <w:t>Рабочая</w:t>
      </w:r>
      <w:r>
        <w:rPr>
          <w:b/>
        </w:rPr>
        <w:t xml:space="preserve"> программа  разработана на  основе  государственного  образовательного стандарта, каталога компетенций выпускника вуза  и проекта ООП высшего профессионального образования по специальности лечебное дело </w:t>
      </w:r>
    </w:p>
    <w:p w:rsidR="00FF6F50" w:rsidRPr="00B73BD4" w:rsidRDefault="00FF6F50" w:rsidP="002617C6">
      <w:pPr>
        <w:rPr>
          <w:b/>
        </w:rPr>
      </w:pPr>
    </w:p>
    <w:p w:rsidR="00FF6F50" w:rsidRDefault="00FF6F50" w:rsidP="002617C6">
      <w:pPr>
        <w:rPr>
          <w:b/>
        </w:rPr>
      </w:pPr>
      <w:r>
        <w:rPr>
          <w:b/>
        </w:rPr>
        <w:t xml:space="preserve"> Составители: д.м.н., профессор Шатманов С.Т., преподаватель Жаныбек кызы К.</w:t>
      </w:r>
    </w:p>
    <w:p w:rsidR="00FF6F50" w:rsidRDefault="00FF6F50" w:rsidP="002617C6">
      <w:pPr>
        <w:widowControl w:val="0"/>
        <w:ind w:left="539" w:right="641"/>
        <w:jc w:val="center"/>
        <w:rPr>
          <w:b/>
          <w:caps/>
          <w:sz w:val="28"/>
          <w:szCs w:val="28"/>
        </w:rPr>
      </w:pPr>
    </w:p>
    <w:p w:rsidR="00FF6F50" w:rsidRDefault="00FF6F50" w:rsidP="002617C6">
      <w:pPr>
        <w:widowControl w:val="0"/>
        <w:ind w:left="539" w:right="641"/>
        <w:jc w:val="center"/>
        <w:rPr>
          <w:b/>
          <w:caps/>
          <w:sz w:val="28"/>
          <w:szCs w:val="28"/>
        </w:rPr>
      </w:pPr>
    </w:p>
    <w:p w:rsidR="00FF6F50" w:rsidRPr="008E71A4" w:rsidRDefault="00FF6F50" w:rsidP="002617C6">
      <w:pPr>
        <w:widowControl w:val="0"/>
        <w:ind w:left="539" w:right="641"/>
        <w:jc w:val="center"/>
        <w:rPr>
          <w:b/>
          <w:sz w:val="28"/>
          <w:szCs w:val="28"/>
        </w:rPr>
      </w:pPr>
      <w:r>
        <w:rPr>
          <w:b/>
          <w:sz w:val="28"/>
          <w:szCs w:val="28"/>
        </w:rPr>
        <w:t>Ош –</w:t>
      </w:r>
      <w:r w:rsidRPr="008E71A4">
        <w:rPr>
          <w:b/>
          <w:sz w:val="28"/>
          <w:szCs w:val="28"/>
        </w:rPr>
        <w:t xml:space="preserve"> 201</w:t>
      </w:r>
      <w:r>
        <w:rPr>
          <w:b/>
          <w:sz w:val="28"/>
          <w:szCs w:val="28"/>
        </w:rPr>
        <w:t>7</w:t>
      </w:r>
    </w:p>
    <w:p w:rsidR="00FF6F50" w:rsidRDefault="00FF6F50" w:rsidP="002617C6">
      <w:pPr>
        <w:pStyle w:val="Heading3"/>
        <w:rPr>
          <w:sz w:val="22"/>
          <w:szCs w:val="22"/>
        </w:rPr>
      </w:pPr>
    </w:p>
    <w:p w:rsidR="00FF6F50" w:rsidRPr="00DD0A3C" w:rsidRDefault="00FF6F50" w:rsidP="00DD0A3C"/>
    <w:p w:rsidR="00FF6F50" w:rsidRPr="00AD7A7F" w:rsidRDefault="00FF6F50" w:rsidP="002617C6">
      <w:pPr>
        <w:pStyle w:val="Heading3"/>
        <w:rPr>
          <w:sz w:val="22"/>
          <w:szCs w:val="22"/>
        </w:rPr>
      </w:pPr>
      <w:r w:rsidRPr="00AD7A7F">
        <w:rPr>
          <w:sz w:val="22"/>
          <w:szCs w:val="22"/>
        </w:rPr>
        <w:t>Пояснительная записка</w:t>
      </w:r>
    </w:p>
    <w:p w:rsidR="00FF6F50" w:rsidRPr="00AD7A7F" w:rsidRDefault="00FF6F50" w:rsidP="002617C6">
      <w:pPr>
        <w:jc w:val="center"/>
        <w:rPr>
          <w:b/>
          <w:bCs/>
          <w:sz w:val="22"/>
          <w:szCs w:val="22"/>
        </w:rPr>
      </w:pPr>
    </w:p>
    <w:p w:rsidR="00FF6F50" w:rsidRPr="00AD7A7F" w:rsidRDefault="00FF6F50" w:rsidP="002617C6">
      <w:pPr>
        <w:pStyle w:val="BodyText"/>
        <w:jc w:val="both"/>
        <w:rPr>
          <w:b w:val="0"/>
          <w:bCs w:val="0"/>
          <w:sz w:val="22"/>
          <w:szCs w:val="22"/>
        </w:rPr>
      </w:pPr>
      <w:r w:rsidRPr="00AD7A7F">
        <w:rPr>
          <w:sz w:val="22"/>
          <w:szCs w:val="22"/>
        </w:rPr>
        <w:tab/>
      </w:r>
      <w:r w:rsidRPr="00AD7A7F">
        <w:rPr>
          <w:b w:val="0"/>
          <w:bCs w:val="0"/>
          <w:sz w:val="22"/>
          <w:szCs w:val="22"/>
        </w:rPr>
        <w:t>Настоящая  программа разработана с учетом новых требований предъявляемых высшей школой Министерством образования и науки Кыргызской Республики и Ошским Государственным Университетом и предназначена для студентов  специальности «560001 – лечебное дело» высших медицинских учебных заведений.</w:t>
      </w:r>
    </w:p>
    <w:p w:rsidR="00FF6F50" w:rsidRPr="00AD7A7F" w:rsidRDefault="00FF6F50" w:rsidP="002617C6">
      <w:pPr>
        <w:pStyle w:val="BodyText"/>
        <w:jc w:val="both"/>
        <w:rPr>
          <w:b w:val="0"/>
          <w:bCs w:val="0"/>
          <w:sz w:val="22"/>
          <w:szCs w:val="22"/>
        </w:rPr>
      </w:pPr>
      <w:r w:rsidRPr="00AD7A7F">
        <w:rPr>
          <w:b w:val="0"/>
          <w:bCs w:val="0"/>
          <w:sz w:val="22"/>
          <w:szCs w:val="22"/>
        </w:rPr>
        <w:tab/>
        <w:t xml:space="preserve">Для понимания физиологии и патологии, формирования клинического мышления, диагностирования и успешного лечения больных имеет большое значение имеет  гистологическое строение органа, понимать причинно-следственные отношения на этапах фило- и онтогенеза в эволюционной теории. </w:t>
      </w:r>
    </w:p>
    <w:p w:rsidR="00FF6F50" w:rsidRPr="00AD7A7F" w:rsidRDefault="00FF6F50" w:rsidP="00B61942">
      <w:pPr>
        <w:pStyle w:val="BodyText"/>
        <w:ind w:firstLine="708"/>
        <w:jc w:val="both"/>
        <w:rPr>
          <w:b w:val="0"/>
          <w:bCs w:val="0"/>
          <w:sz w:val="22"/>
          <w:szCs w:val="22"/>
        </w:rPr>
      </w:pPr>
      <w:r w:rsidRPr="00AD7A7F">
        <w:rPr>
          <w:b w:val="0"/>
          <w:bCs w:val="0"/>
          <w:sz w:val="22"/>
          <w:szCs w:val="22"/>
        </w:rPr>
        <w:t>Гистология, цитология и эмбриология являются бурно развивающимися биологическими дисциплинами. Благодаря разработке и применению цитохимических, авторадиографических, электронно-микроскопических и других методов исследования, в последние годы существенно дополнились представление о тонком строении и развитии клеток и межклеточного вещества различных тканей и органов. Обнаружены новые органеллы в клетках, вскрыты структурные и цитохимические основы взаимодействие органелл в процессе жизнедеятельности клетки, уточнены цитологические механизмы генетических изменений. Благодаря этому становится возможным более глубокое познание биологических закономерностей развития органического мира и решение проблемы управления жизненными процессами на клеточном, тканевом и органном уровнях.</w:t>
      </w:r>
      <w:r w:rsidRPr="00AD7A7F">
        <w:rPr>
          <w:b w:val="0"/>
          <w:bCs w:val="0"/>
          <w:sz w:val="22"/>
          <w:szCs w:val="22"/>
        </w:rPr>
        <w:tab/>
      </w:r>
      <w:r w:rsidRPr="00AD7A7F">
        <w:rPr>
          <w:b w:val="0"/>
          <w:bCs w:val="0"/>
          <w:sz w:val="22"/>
          <w:szCs w:val="22"/>
        </w:rPr>
        <w:tab/>
      </w:r>
    </w:p>
    <w:p w:rsidR="00FF6F50" w:rsidRPr="00AD7A7F" w:rsidRDefault="00FF6F50" w:rsidP="00B61942">
      <w:pPr>
        <w:pStyle w:val="BodyText"/>
        <w:jc w:val="both"/>
        <w:rPr>
          <w:b w:val="0"/>
          <w:bCs w:val="0"/>
          <w:sz w:val="22"/>
          <w:szCs w:val="22"/>
        </w:rPr>
      </w:pPr>
      <w:r w:rsidRPr="00AD7A7F">
        <w:rPr>
          <w:b w:val="0"/>
          <w:bCs w:val="0"/>
          <w:sz w:val="22"/>
          <w:szCs w:val="22"/>
        </w:rPr>
        <w:tab/>
        <w:t>Гистология тесно связано с другими медицинскими и биологическими науками: анатомией, физиологией, биологией, патологической анатомией и клиническими дисциплинами. Современная гистология все более широко используется в клинических дисциплинах. В клинике наряду с клиническими методами исследования, заслуженное признание получили методы морфологического анализа – изучение клеток крови, красного костного мозга, пунктатов печени, селезенки и других органов. Всестороннее изучение химических и физических процессов в клетках и тканях обеспечивает тесное взаимодействие гистологии с такими дисциплинами, как физика и химия.</w:t>
      </w:r>
    </w:p>
    <w:p w:rsidR="00FF6F50" w:rsidRPr="00AD7A7F" w:rsidRDefault="00FF6F50" w:rsidP="00B61942">
      <w:pPr>
        <w:pStyle w:val="BodyText"/>
        <w:ind w:firstLine="708"/>
        <w:jc w:val="both"/>
        <w:rPr>
          <w:b w:val="0"/>
          <w:sz w:val="22"/>
          <w:szCs w:val="22"/>
        </w:rPr>
      </w:pPr>
      <w:r w:rsidRPr="00AD7A7F">
        <w:rPr>
          <w:b w:val="0"/>
          <w:sz w:val="22"/>
          <w:szCs w:val="22"/>
        </w:rPr>
        <w:t>Гистология – 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электронном микроскопах.</w:t>
      </w:r>
    </w:p>
    <w:p w:rsidR="00FF6F50" w:rsidRPr="00AD7A7F" w:rsidRDefault="00FF6F50" w:rsidP="00B61942">
      <w:pPr>
        <w:pStyle w:val="BodyText"/>
        <w:ind w:firstLine="708"/>
        <w:jc w:val="both"/>
        <w:rPr>
          <w:b w:val="0"/>
          <w:bCs w:val="0"/>
          <w:sz w:val="22"/>
          <w:szCs w:val="22"/>
        </w:rPr>
      </w:pPr>
      <w:r w:rsidRPr="00AD7A7F">
        <w:rPr>
          <w:b w:val="0"/>
          <w:sz w:val="22"/>
          <w:szCs w:val="22"/>
        </w:rPr>
        <w:t>Прогресс современной гистологии в значительной степени определяется тем, что она основывается на достижениях физики, химии, математики, информатики. Внедрение новейших методов исследования обусловило бурное развитие гистологии. Курс гистологии тесно связан с преподаванием других медико-биологических наук – биологии, анатомии, физиологии, биохимии, патологической анатомии, патологической физиологии. Таким образом,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FF6F50" w:rsidRPr="00AD7A7F" w:rsidRDefault="00FF6F50" w:rsidP="002617C6">
      <w:pPr>
        <w:pStyle w:val="BodyText"/>
        <w:jc w:val="both"/>
        <w:rPr>
          <w:b w:val="0"/>
          <w:bCs w:val="0"/>
          <w:sz w:val="22"/>
          <w:szCs w:val="22"/>
        </w:rPr>
      </w:pPr>
    </w:p>
    <w:p w:rsidR="00FF6F50" w:rsidRPr="00B61942" w:rsidRDefault="00FF6F50" w:rsidP="009A5AAC">
      <w:pPr>
        <w:pStyle w:val="BodyText"/>
        <w:jc w:val="both"/>
      </w:pPr>
      <w:r w:rsidRPr="00B61942">
        <w:rPr>
          <w:i/>
          <w:iCs/>
        </w:rPr>
        <w:tab/>
        <w:t xml:space="preserve">Целью изучения гистологии, цитологии и эмбриологии в модуле «От клетки к органу» является: </w:t>
      </w:r>
      <w:r w:rsidRPr="00B61942">
        <w:rPr>
          <w:b w:val="0"/>
        </w:rPr>
        <w:t xml:space="preserve">приобретение каждым студентом глубоких знаний по </w:t>
      </w:r>
      <w:r w:rsidRPr="00B61942">
        <w:rPr>
          <w:b w:val="0"/>
          <w:iCs/>
        </w:rPr>
        <w:t>структурной организации тканей в органах человека и их гистоморфологию в зависимости от месторасположения и выполняемых функций. Умение использовать полученные знания при последующем изучении морфологических и клинических дисциплин, а также для практической деятельности врача</w:t>
      </w:r>
      <w:r w:rsidRPr="00B61942">
        <w:rPr>
          <w:b w:val="0"/>
        </w:rPr>
        <w:t>.</w:t>
      </w:r>
    </w:p>
    <w:p w:rsidR="00FF6F50" w:rsidRPr="00AD7A7F" w:rsidRDefault="00FF6F50" w:rsidP="002617C6">
      <w:pPr>
        <w:pStyle w:val="BodyText"/>
        <w:jc w:val="both"/>
        <w:rPr>
          <w:i/>
          <w:iCs/>
          <w:sz w:val="22"/>
          <w:szCs w:val="22"/>
        </w:rPr>
      </w:pPr>
    </w:p>
    <w:p w:rsidR="00FF6F50" w:rsidRPr="00F94D32" w:rsidRDefault="00FF6F50" w:rsidP="003973B2">
      <w:pPr>
        <w:ind w:firstLine="708"/>
        <w:jc w:val="both"/>
        <w:rPr>
          <w:b/>
          <w:bCs/>
          <w:sz w:val="22"/>
          <w:szCs w:val="22"/>
        </w:rPr>
      </w:pPr>
      <w:r>
        <w:rPr>
          <w:b/>
          <w:bCs/>
          <w:sz w:val="22"/>
          <w:szCs w:val="22"/>
        </w:rPr>
        <w:t>Результаты обучения дисциплины гистология, цитология и эмбриология в модуле в ООП по специальности лечебное дело – 560001:</w:t>
      </w:r>
    </w:p>
    <w:p w:rsidR="00FF6F50" w:rsidRDefault="00FF6F50" w:rsidP="0096277E">
      <w:pPr>
        <w:jc w:val="both"/>
        <w:rPr>
          <w:b/>
          <w:bCs/>
          <w:sz w:val="22"/>
          <w:szCs w:val="22"/>
        </w:rPr>
      </w:pPr>
    </w:p>
    <w:p w:rsidR="00FF6F50" w:rsidRPr="00133EE6" w:rsidRDefault="00FF6F50" w:rsidP="00133EE6">
      <w:pPr>
        <w:widowControl w:val="0"/>
        <w:jc w:val="both"/>
      </w:pPr>
      <w:r w:rsidRPr="00133EE6">
        <w:rPr>
          <w:b/>
        </w:rPr>
        <w:t>РО</w:t>
      </w:r>
      <w:r w:rsidRPr="00133EE6">
        <w:rPr>
          <w:b/>
          <w:vertAlign w:val="subscript"/>
        </w:rPr>
        <w:t>1</w:t>
      </w:r>
      <w:r w:rsidRPr="00133EE6">
        <w:t xml:space="preserve"> – Способен использовать базовые положения математических, естественных, гуманитарных и экономических наук в профессиональной работе и самостоятельно приобретать новые знания, владеет навыками использования компьютерных программ для получения, хранения и переработки информации</w:t>
      </w:r>
      <w:r>
        <w:t xml:space="preserve"> (степень влияния – С);</w:t>
      </w:r>
    </w:p>
    <w:p w:rsidR="00FF6F50" w:rsidRPr="00133EE6" w:rsidRDefault="00FF6F50" w:rsidP="0096277E">
      <w:pPr>
        <w:jc w:val="both"/>
        <w:rPr>
          <w:bCs/>
          <w:sz w:val="22"/>
          <w:szCs w:val="22"/>
        </w:rPr>
      </w:pPr>
    </w:p>
    <w:p w:rsidR="00FF6F50" w:rsidRPr="00133EE6" w:rsidRDefault="00FF6F50" w:rsidP="00133EE6">
      <w:pPr>
        <w:pStyle w:val="ListParagraph"/>
        <w:widowControl w:val="0"/>
        <w:autoSpaceDE w:val="0"/>
        <w:autoSpaceDN w:val="0"/>
        <w:adjustRightInd w:val="0"/>
        <w:ind w:left="0"/>
        <w:jc w:val="both"/>
      </w:pPr>
      <w:r w:rsidRPr="00133EE6">
        <w:rPr>
          <w:b/>
        </w:rPr>
        <w:t>РО</w:t>
      </w:r>
      <w:r w:rsidRPr="00133EE6">
        <w:rPr>
          <w:b/>
          <w:vertAlign w:val="subscript"/>
        </w:rPr>
        <w:t>8</w:t>
      </w:r>
      <w:r w:rsidRPr="00133EE6">
        <w:t xml:space="preserve"> – Умеет применить фундаментальные знания (анатомо-топографическое и гистофизиологическое обоснование) и основ физикального обследования (пропедевтические навыки) при планировании основных лабораторных и инструментальных методов исследования с последующим построением синдромального и топического диагноза</w:t>
      </w:r>
      <w:r>
        <w:t xml:space="preserve"> (степень влияния – А);</w:t>
      </w:r>
    </w:p>
    <w:p w:rsidR="00FF6F50" w:rsidRPr="00133EE6" w:rsidRDefault="00FF6F50" w:rsidP="0096277E">
      <w:pPr>
        <w:jc w:val="both"/>
        <w:rPr>
          <w:bCs/>
          <w:sz w:val="22"/>
          <w:szCs w:val="22"/>
        </w:rPr>
      </w:pPr>
    </w:p>
    <w:p w:rsidR="00FF6F50" w:rsidRPr="00133EE6" w:rsidRDefault="00FF6F50" w:rsidP="0096277E">
      <w:pPr>
        <w:jc w:val="both"/>
        <w:rPr>
          <w:bCs/>
          <w:sz w:val="22"/>
          <w:szCs w:val="22"/>
        </w:rPr>
      </w:pPr>
    </w:p>
    <w:p w:rsidR="00FF6F50" w:rsidRPr="00133EE6" w:rsidRDefault="00FF6F50" w:rsidP="00133EE6">
      <w:pPr>
        <w:widowControl w:val="0"/>
        <w:shd w:val="clear" w:color="auto" w:fill="FFFFFF"/>
        <w:autoSpaceDE w:val="0"/>
        <w:autoSpaceDN w:val="0"/>
        <w:adjustRightInd w:val="0"/>
        <w:jc w:val="both"/>
        <w:rPr>
          <w:color w:val="000000"/>
        </w:rPr>
      </w:pPr>
      <w:r w:rsidRPr="00133EE6">
        <w:t>РО</w:t>
      </w:r>
      <w:r w:rsidRPr="00133EE6">
        <w:rPr>
          <w:vertAlign w:val="subscript"/>
        </w:rPr>
        <w:t xml:space="preserve">15 </w:t>
      </w:r>
      <w:r w:rsidRPr="00133EE6">
        <w:t xml:space="preserve">– Умеет </w:t>
      </w:r>
      <w:r w:rsidRPr="00133EE6">
        <w:rPr>
          <w:color w:val="000000"/>
        </w:rPr>
        <w:t>анализировать научную литературу и официальных статистических обзоров, участвует в решении отдельных научно-исследовательских задач по разработке новых методов и технологий в области медицины, проведении статистического анализа и подготовка доклада по выполненному исследованию</w:t>
      </w:r>
      <w:r>
        <w:rPr>
          <w:color w:val="000000"/>
        </w:rPr>
        <w:t xml:space="preserve"> </w:t>
      </w:r>
      <w:r>
        <w:t>(степень влияния – А)</w:t>
      </w:r>
      <w:r w:rsidRPr="00133EE6">
        <w:rPr>
          <w:color w:val="000000"/>
        </w:rPr>
        <w:t>.</w:t>
      </w:r>
    </w:p>
    <w:p w:rsidR="00FF6F50" w:rsidRDefault="00FF6F50" w:rsidP="0096277E">
      <w:pPr>
        <w:jc w:val="both"/>
        <w:rPr>
          <w:b/>
          <w:bCs/>
          <w:sz w:val="22"/>
          <w:szCs w:val="22"/>
        </w:rPr>
      </w:pPr>
    </w:p>
    <w:p w:rsidR="00FF6F50" w:rsidRPr="00F94D32" w:rsidRDefault="00FF6F50" w:rsidP="003973B2">
      <w:pPr>
        <w:ind w:firstLine="708"/>
        <w:jc w:val="both"/>
        <w:rPr>
          <w:b/>
          <w:bCs/>
          <w:sz w:val="22"/>
          <w:szCs w:val="22"/>
        </w:rPr>
      </w:pPr>
      <w:r>
        <w:rPr>
          <w:b/>
          <w:bCs/>
          <w:sz w:val="22"/>
          <w:szCs w:val="22"/>
        </w:rPr>
        <w:t>Результаты обучения дисциплины гистология, цитология и эмбриология в модуле «От клетки к органу»</w:t>
      </w:r>
    </w:p>
    <w:p w:rsidR="00FF6F50" w:rsidRDefault="00FF6F50" w:rsidP="0096277E">
      <w:pPr>
        <w:jc w:val="both"/>
        <w:rPr>
          <w:b/>
          <w:bCs/>
          <w:sz w:val="22"/>
          <w:szCs w:val="22"/>
        </w:rPr>
      </w:pPr>
    </w:p>
    <w:p w:rsidR="00FF6F50" w:rsidRDefault="00FF6F50" w:rsidP="0096277E">
      <w:pPr>
        <w:jc w:val="both"/>
        <w:rPr>
          <w:bCs/>
          <w:sz w:val="22"/>
          <w:szCs w:val="22"/>
        </w:rPr>
      </w:pPr>
      <w:r w:rsidRPr="00F94D32">
        <w:rPr>
          <w:b/>
          <w:bCs/>
          <w:sz w:val="22"/>
          <w:szCs w:val="22"/>
        </w:rPr>
        <w:t xml:space="preserve">РО1 </w:t>
      </w:r>
      <w:r>
        <w:rPr>
          <w:bCs/>
          <w:sz w:val="22"/>
          <w:szCs w:val="22"/>
        </w:rPr>
        <w:t>–</w:t>
      </w:r>
      <w:r w:rsidRPr="00F94D32">
        <w:rPr>
          <w:bCs/>
          <w:sz w:val="22"/>
          <w:szCs w:val="22"/>
        </w:rPr>
        <w:t xml:space="preserve"> </w:t>
      </w:r>
      <w:r>
        <w:rPr>
          <w:bCs/>
          <w:sz w:val="22"/>
          <w:szCs w:val="22"/>
        </w:rPr>
        <w:t>умение применить знания об основных закономерностях развития и жизнедеятельности организма взрослого человека, ребенка и подростка на основе структурной организации клеток, тканей, органов (ПК-16, ПК-31).</w:t>
      </w:r>
    </w:p>
    <w:p w:rsidR="00FF6F50" w:rsidRDefault="00FF6F50" w:rsidP="0096277E">
      <w:pPr>
        <w:jc w:val="both"/>
        <w:rPr>
          <w:bCs/>
          <w:sz w:val="22"/>
          <w:szCs w:val="22"/>
        </w:rPr>
      </w:pPr>
    </w:p>
    <w:p w:rsidR="00FF6F50" w:rsidRDefault="00FF6F50" w:rsidP="0096277E">
      <w:pPr>
        <w:jc w:val="both"/>
        <w:rPr>
          <w:bCs/>
          <w:sz w:val="22"/>
          <w:szCs w:val="22"/>
        </w:rPr>
      </w:pPr>
      <w:r>
        <w:rPr>
          <w:bCs/>
          <w:sz w:val="22"/>
          <w:szCs w:val="22"/>
        </w:rPr>
        <w:t>РО2 – способен анализировать гистофизиологическую оценку состояния различных клеточных, тканевых структур у пациентов, определить гистофункциональные особенности тканевых элементов, использовать методы их исследования (ПК-8, ПК-16).</w:t>
      </w:r>
    </w:p>
    <w:p w:rsidR="00FF6F50" w:rsidRDefault="00FF6F50" w:rsidP="0096277E">
      <w:pPr>
        <w:jc w:val="both"/>
        <w:rPr>
          <w:bCs/>
          <w:sz w:val="22"/>
          <w:szCs w:val="22"/>
        </w:rPr>
      </w:pPr>
    </w:p>
    <w:p w:rsidR="00FF6F50" w:rsidRPr="00F94D32" w:rsidRDefault="00FF6F50" w:rsidP="0096277E">
      <w:pPr>
        <w:jc w:val="both"/>
        <w:rPr>
          <w:bCs/>
          <w:sz w:val="22"/>
          <w:szCs w:val="22"/>
        </w:rPr>
      </w:pPr>
      <w:r>
        <w:rPr>
          <w:bCs/>
          <w:sz w:val="22"/>
          <w:szCs w:val="22"/>
        </w:rPr>
        <w:t>РО3 - у</w:t>
      </w:r>
      <w:r w:rsidRPr="00F94D32">
        <w:rPr>
          <w:bCs/>
          <w:sz w:val="22"/>
          <w:szCs w:val="22"/>
        </w:rPr>
        <w:t>ме</w:t>
      </w:r>
      <w:r>
        <w:rPr>
          <w:bCs/>
          <w:sz w:val="22"/>
          <w:szCs w:val="22"/>
        </w:rPr>
        <w:t>ние</w:t>
      </w:r>
      <w:r w:rsidRPr="00F94D32">
        <w:rPr>
          <w:bCs/>
          <w:sz w:val="22"/>
          <w:szCs w:val="22"/>
        </w:rPr>
        <w:t xml:space="preserve"> пользоваться учебной, научной,</w:t>
      </w:r>
      <w:r>
        <w:rPr>
          <w:bCs/>
          <w:sz w:val="22"/>
          <w:szCs w:val="22"/>
        </w:rPr>
        <w:t xml:space="preserve"> научно-популярной литературой, анализировать научно-медицинскую информацию, отечественный и зарубежный опыт по тематике; применить навыки  </w:t>
      </w:r>
      <w:r w:rsidRPr="00F94D32">
        <w:rPr>
          <w:bCs/>
          <w:sz w:val="22"/>
          <w:szCs w:val="22"/>
        </w:rPr>
        <w:t xml:space="preserve">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w:t>
      </w:r>
      <w:r>
        <w:rPr>
          <w:bCs/>
          <w:sz w:val="22"/>
          <w:szCs w:val="22"/>
        </w:rPr>
        <w:t>и</w:t>
      </w:r>
      <w:r w:rsidRPr="00F94D32">
        <w:rPr>
          <w:bCs/>
          <w:sz w:val="22"/>
          <w:szCs w:val="22"/>
        </w:rPr>
        <w:t xml:space="preserve"> зарисовки </w:t>
      </w:r>
      <w:r>
        <w:rPr>
          <w:bCs/>
          <w:sz w:val="22"/>
          <w:szCs w:val="22"/>
        </w:rPr>
        <w:t>микропрепаратов (ПК-8, ПК-31, ПК-32).</w:t>
      </w:r>
    </w:p>
    <w:p w:rsidR="00FF6F50" w:rsidRDefault="00FF6F50" w:rsidP="00B61942">
      <w:pPr>
        <w:pStyle w:val="BodyText"/>
        <w:jc w:val="both"/>
        <w:rPr>
          <w:i/>
          <w:iCs/>
          <w:sz w:val="22"/>
          <w:szCs w:val="22"/>
        </w:rPr>
      </w:pPr>
    </w:p>
    <w:p w:rsidR="00FF6F50" w:rsidRPr="00AD7A7F" w:rsidRDefault="00FF6F50" w:rsidP="0096277E">
      <w:pPr>
        <w:ind w:firstLine="567"/>
        <w:jc w:val="both"/>
        <w:rPr>
          <w:sz w:val="22"/>
          <w:szCs w:val="22"/>
        </w:rPr>
      </w:pPr>
      <w:r w:rsidRPr="00AD7A7F">
        <w:rPr>
          <w:sz w:val="22"/>
          <w:szCs w:val="22"/>
        </w:rPr>
        <w:t xml:space="preserve">Студент  специальности  </w:t>
      </w:r>
      <w:r w:rsidRPr="00AD7A7F">
        <w:rPr>
          <w:b/>
          <w:sz w:val="22"/>
          <w:szCs w:val="22"/>
        </w:rPr>
        <w:t>560001 лечебное дело</w:t>
      </w:r>
      <w:r w:rsidRPr="00AD7A7F">
        <w:rPr>
          <w:sz w:val="22"/>
          <w:szCs w:val="22"/>
        </w:rPr>
        <w:t xml:space="preserve">  по окончании курса гистологии должен обладать следующими компетенциями:</w:t>
      </w:r>
    </w:p>
    <w:p w:rsidR="00FF6F50" w:rsidRDefault="00FF6F50" w:rsidP="0096277E">
      <w:pPr>
        <w:rPr>
          <w:b/>
          <w:bCs/>
          <w:sz w:val="22"/>
          <w:szCs w:val="22"/>
        </w:rPr>
      </w:pPr>
    </w:p>
    <w:p w:rsidR="00FF6F50" w:rsidRPr="005A45C0" w:rsidRDefault="00FF6F50" w:rsidP="0096277E">
      <w:pPr>
        <w:rPr>
          <w:sz w:val="22"/>
          <w:szCs w:val="22"/>
        </w:rPr>
      </w:pPr>
      <w:r w:rsidRPr="005A45C0">
        <w:rPr>
          <w:b/>
          <w:bCs/>
          <w:sz w:val="22"/>
          <w:szCs w:val="22"/>
        </w:rPr>
        <w:t>Профессиональны</w:t>
      </w:r>
      <w:r>
        <w:rPr>
          <w:b/>
          <w:bCs/>
          <w:sz w:val="22"/>
          <w:szCs w:val="22"/>
        </w:rPr>
        <w:t>е компетенции</w:t>
      </w:r>
      <w:r w:rsidRPr="005A45C0">
        <w:rPr>
          <w:b/>
          <w:bCs/>
          <w:sz w:val="22"/>
          <w:szCs w:val="22"/>
        </w:rPr>
        <w:t xml:space="preserve"> (ПК):</w:t>
      </w:r>
      <w:r w:rsidRPr="005A45C0">
        <w:rPr>
          <w:sz w:val="22"/>
          <w:szCs w:val="22"/>
        </w:rPr>
        <w:t xml:space="preserve"> </w:t>
      </w:r>
    </w:p>
    <w:p w:rsidR="00FF6F50" w:rsidRDefault="00FF6F50" w:rsidP="0096277E">
      <w:pPr>
        <w:ind w:left="708"/>
        <w:jc w:val="both"/>
        <w:rPr>
          <w:sz w:val="22"/>
          <w:szCs w:val="22"/>
        </w:rPr>
      </w:pPr>
      <w:r>
        <w:rPr>
          <w:sz w:val="22"/>
          <w:szCs w:val="22"/>
        </w:rPr>
        <w:t>ПК-8 – 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FF6F50" w:rsidRPr="005A45C0" w:rsidRDefault="00FF6F50" w:rsidP="0096277E">
      <w:pPr>
        <w:ind w:left="708"/>
        <w:jc w:val="both"/>
        <w:rPr>
          <w:sz w:val="22"/>
          <w:szCs w:val="22"/>
        </w:rPr>
      </w:pPr>
      <w:r>
        <w:rPr>
          <w:sz w:val="22"/>
          <w:szCs w:val="22"/>
        </w:rPr>
        <w:t>ПК-16 – способен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FF6F50" w:rsidRDefault="00FF6F50" w:rsidP="0096277E">
      <w:pPr>
        <w:ind w:left="708"/>
        <w:jc w:val="both"/>
        <w:rPr>
          <w:sz w:val="22"/>
          <w:szCs w:val="22"/>
        </w:rPr>
      </w:pPr>
      <w:r w:rsidRPr="005A45C0">
        <w:rPr>
          <w:sz w:val="22"/>
          <w:szCs w:val="22"/>
          <w:lang w:val="ky-KG"/>
        </w:rPr>
        <w:t>ПК-</w:t>
      </w:r>
      <w:r>
        <w:rPr>
          <w:sz w:val="22"/>
          <w:szCs w:val="22"/>
          <w:lang w:val="ky-KG"/>
        </w:rPr>
        <w:t xml:space="preserve">31 – способен и </w:t>
      </w:r>
      <w:r w:rsidRPr="005A45C0">
        <w:rPr>
          <w:sz w:val="22"/>
          <w:szCs w:val="22"/>
        </w:rPr>
        <w:t xml:space="preserve">готов </w:t>
      </w:r>
      <w:r>
        <w:rPr>
          <w:sz w:val="22"/>
          <w:szCs w:val="22"/>
        </w:rPr>
        <w:t xml:space="preserve">к </w:t>
      </w:r>
      <w:r w:rsidRPr="005A45C0">
        <w:rPr>
          <w:sz w:val="22"/>
          <w:szCs w:val="22"/>
        </w:rPr>
        <w:t>изуч</w:t>
      </w:r>
      <w:r>
        <w:rPr>
          <w:sz w:val="22"/>
          <w:szCs w:val="22"/>
        </w:rPr>
        <w:t xml:space="preserve">ению </w:t>
      </w:r>
      <w:r w:rsidRPr="005A45C0">
        <w:rPr>
          <w:sz w:val="22"/>
          <w:szCs w:val="22"/>
        </w:rPr>
        <w:t xml:space="preserve"> научно-медицинск</w:t>
      </w:r>
      <w:r>
        <w:rPr>
          <w:sz w:val="22"/>
          <w:szCs w:val="22"/>
        </w:rPr>
        <w:t>ой и парамедицинской  информации</w:t>
      </w:r>
      <w:r w:rsidRPr="005A45C0">
        <w:rPr>
          <w:sz w:val="22"/>
          <w:szCs w:val="22"/>
        </w:rPr>
        <w:t>, отечественн</w:t>
      </w:r>
      <w:r>
        <w:rPr>
          <w:sz w:val="22"/>
          <w:szCs w:val="22"/>
        </w:rPr>
        <w:t>ого</w:t>
      </w:r>
      <w:r w:rsidRPr="005A45C0">
        <w:rPr>
          <w:sz w:val="22"/>
          <w:szCs w:val="22"/>
        </w:rPr>
        <w:t xml:space="preserve"> и зарубежн</w:t>
      </w:r>
      <w:r>
        <w:rPr>
          <w:sz w:val="22"/>
          <w:szCs w:val="22"/>
        </w:rPr>
        <w:t>ого</w:t>
      </w:r>
      <w:r w:rsidRPr="005A45C0">
        <w:rPr>
          <w:sz w:val="22"/>
          <w:szCs w:val="22"/>
        </w:rPr>
        <w:t xml:space="preserve"> опыт</w:t>
      </w:r>
      <w:r>
        <w:rPr>
          <w:sz w:val="22"/>
          <w:szCs w:val="22"/>
        </w:rPr>
        <w:t>а</w:t>
      </w:r>
      <w:r w:rsidRPr="005A45C0">
        <w:rPr>
          <w:sz w:val="22"/>
          <w:szCs w:val="22"/>
        </w:rPr>
        <w:t xml:space="preserve"> по тематике исследования;</w:t>
      </w:r>
    </w:p>
    <w:p w:rsidR="00FF6F50" w:rsidRPr="005A45C0" w:rsidRDefault="00FF6F50" w:rsidP="0096277E">
      <w:pPr>
        <w:ind w:left="708"/>
        <w:jc w:val="both"/>
        <w:rPr>
          <w:sz w:val="22"/>
          <w:szCs w:val="22"/>
        </w:rPr>
      </w:pPr>
      <w:r>
        <w:rPr>
          <w:sz w:val="22"/>
          <w:szCs w:val="22"/>
        </w:rPr>
        <w:t>ПК-32 – способен и готов к участию в освоении современных теоретических и экспериментальных методов исследования с целью практического исследования и внедрения полученных результатов.</w:t>
      </w:r>
    </w:p>
    <w:p w:rsidR="00FF6F50" w:rsidRDefault="00FF6F50" w:rsidP="00B61942">
      <w:pPr>
        <w:pStyle w:val="BodyText"/>
        <w:jc w:val="both"/>
        <w:rPr>
          <w:i/>
          <w:iCs/>
          <w:sz w:val="22"/>
          <w:szCs w:val="22"/>
        </w:rPr>
      </w:pPr>
    </w:p>
    <w:p w:rsidR="00FF6F50" w:rsidRPr="00AD7A7F" w:rsidRDefault="00FF6F50" w:rsidP="008D676B">
      <w:pPr>
        <w:pStyle w:val="BodyText"/>
        <w:ind w:firstLine="708"/>
        <w:jc w:val="both"/>
        <w:rPr>
          <w:b w:val="0"/>
          <w:bCs w:val="0"/>
          <w:sz w:val="22"/>
          <w:szCs w:val="22"/>
        </w:rPr>
      </w:pPr>
      <w:r w:rsidRPr="00AD7A7F">
        <w:rPr>
          <w:b w:val="0"/>
          <w:bCs w:val="0"/>
          <w:sz w:val="22"/>
          <w:szCs w:val="22"/>
        </w:rPr>
        <w:t>В соответствии с учебным планом медицинского факультета ОшГУ 201</w:t>
      </w:r>
      <w:r>
        <w:rPr>
          <w:b w:val="0"/>
          <w:bCs w:val="0"/>
          <w:sz w:val="22"/>
          <w:szCs w:val="22"/>
        </w:rPr>
        <w:t>6</w:t>
      </w:r>
      <w:r w:rsidRPr="00AD7A7F">
        <w:rPr>
          <w:b w:val="0"/>
          <w:bCs w:val="0"/>
          <w:sz w:val="22"/>
          <w:szCs w:val="22"/>
        </w:rPr>
        <w:t>-201</w:t>
      </w:r>
      <w:r>
        <w:rPr>
          <w:b w:val="0"/>
          <w:bCs w:val="0"/>
          <w:sz w:val="22"/>
          <w:szCs w:val="22"/>
        </w:rPr>
        <w:t>7</w:t>
      </w:r>
      <w:r w:rsidRPr="00AD7A7F">
        <w:rPr>
          <w:b w:val="0"/>
          <w:bCs w:val="0"/>
          <w:sz w:val="22"/>
          <w:szCs w:val="22"/>
        </w:rPr>
        <w:t xml:space="preserve"> учебного года для студентов специальности «лечебное дело» предмет </w:t>
      </w:r>
      <w:r>
        <w:rPr>
          <w:b w:val="0"/>
          <w:bCs w:val="0"/>
          <w:sz w:val="22"/>
          <w:szCs w:val="22"/>
        </w:rPr>
        <w:t xml:space="preserve">в составе модуля «От молекулы к клетке» </w:t>
      </w:r>
      <w:r w:rsidRPr="00AD7A7F">
        <w:rPr>
          <w:b w:val="0"/>
          <w:bCs w:val="0"/>
          <w:sz w:val="22"/>
          <w:szCs w:val="22"/>
        </w:rPr>
        <w:t>преподается в следующем объеме:</w:t>
      </w:r>
    </w:p>
    <w:p w:rsidR="00FF6F50" w:rsidRDefault="00FF6F50" w:rsidP="008D676B">
      <w:pPr>
        <w:pStyle w:val="BodyText"/>
        <w:jc w:val="both"/>
        <w:rPr>
          <w:b w:val="0"/>
          <w:bCs w:val="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6"/>
        <w:gridCol w:w="991"/>
        <w:gridCol w:w="953"/>
        <w:gridCol w:w="1061"/>
        <w:gridCol w:w="1061"/>
        <w:gridCol w:w="1062"/>
        <w:gridCol w:w="1062"/>
        <w:gridCol w:w="1841"/>
      </w:tblGrid>
      <w:tr w:rsidR="00FF6F50" w:rsidRPr="00BF1EF8" w:rsidTr="00152100">
        <w:tc>
          <w:tcPr>
            <w:tcW w:w="1716" w:type="dxa"/>
            <w:vMerge w:val="restart"/>
          </w:tcPr>
          <w:p w:rsidR="00FF6F50" w:rsidRPr="00BF1EF8" w:rsidRDefault="00FF6F50" w:rsidP="00152100">
            <w:pPr>
              <w:jc w:val="center"/>
              <w:rPr>
                <w:b/>
                <w:sz w:val="28"/>
                <w:szCs w:val="28"/>
              </w:rPr>
            </w:pPr>
          </w:p>
          <w:p w:rsidR="00FF6F50" w:rsidRPr="00BF1EF8" w:rsidRDefault="00FF6F50" w:rsidP="00152100">
            <w:pPr>
              <w:jc w:val="center"/>
            </w:pPr>
            <w:r w:rsidRPr="00BF1EF8">
              <w:t>Наименование</w:t>
            </w:r>
          </w:p>
          <w:p w:rsidR="00FF6F50" w:rsidRPr="00BF1EF8" w:rsidRDefault="00FF6F50" w:rsidP="00152100">
            <w:pPr>
              <w:jc w:val="center"/>
            </w:pPr>
            <w:r>
              <w:t>д</w:t>
            </w:r>
            <w:r w:rsidRPr="00BF1EF8">
              <w:t>исциплин</w:t>
            </w:r>
          </w:p>
          <w:p w:rsidR="00FF6F50" w:rsidRPr="00BF1EF8" w:rsidRDefault="00FF6F50" w:rsidP="00152100">
            <w:pPr>
              <w:jc w:val="center"/>
              <w:rPr>
                <w:b/>
                <w:sz w:val="28"/>
                <w:szCs w:val="28"/>
              </w:rPr>
            </w:pPr>
          </w:p>
        </w:tc>
        <w:tc>
          <w:tcPr>
            <w:tcW w:w="5128" w:type="dxa"/>
            <w:gridSpan w:val="5"/>
          </w:tcPr>
          <w:p w:rsidR="00FF6F50" w:rsidRPr="00BF1EF8" w:rsidRDefault="00FF6F50" w:rsidP="00152100">
            <w:pPr>
              <w:jc w:val="center"/>
            </w:pPr>
            <w:r w:rsidRPr="00BF1EF8">
              <w:t>Количество часов</w:t>
            </w:r>
          </w:p>
        </w:tc>
        <w:tc>
          <w:tcPr>
            <w:tcW w:w="1062" w:type="dxa"/>
            <w:vMerge w:val="restart"/>
          </w:tcPr>
          <w:p w:rsidR="00FF6F50" w:rsidRPr="00BF1EF8" w:rsidRDefault="00FF6F50" w:rsidP="00152100">
            <w:pPr>
              <w:jc w:val="center"/>
              <w:rPr>
                <w:b/>
                <w:sz w:val="28"/>
                <w:szCs w:val="28"/>
              </w:rPr>
            </w:pPr>
          </w:p>
          <w:p w:rsidR="00FF6F50" w:rsidRPr="00BF1EF8" w:rsidRDefault="00FF6F50" w:rsidP="00152100">
            <w:pPr>
              <w:jc w:val="center"/>
              <w:rPr>
                <w:sz w:val="28"/>
                <w:szCs w:val="28"/>
              </w:rPr>
            </w:pPr>
            <w:r w:rsidRPr="00BF1EF8">
              <w:rPr>
                <w:sz w:val="28"/>
                <w:szCs w:val="28"/>
              </w:rPr>
              <w:t>СРС</w:t>
            </w:r>
          </w:p>
        </w:tc>
        <w:tc>
          <w:tcPr>
            <w:tcW w:w="1841" w:type="dxa"/>
            <w:vMerge w:val="restart"/>
          </w:tcPr>
          <w:p w:rsidR="00FF6F50" w:rsidRPr="00BF1EF8" w:rsidRDefault="00FF6F50" w:rsidP="00152100">
            <w:pPr>
              <w:jc w:val="center"/>
              <w:rPr>
                <w:b/>
                <w:sz w:val="28"/>
                <w:szCs w:val="28"/>
              </w:rPr>
            </w:pPr>
          </w:p>
          <w:p w:rsidR="00FF6F50" w:rsidRPr="00BF1EF8" w:rsidRDefault="00FF6F50" w:rsidP="00152100">
            <w:pPr>
              <w:jc w:val="center"/>
              <w:rPr>
                <w:b/>
                <w:sz w:val="28"/>
                <w:szCs w:val="28"/>
              </w:rPr>
            </w:pPr>
            <w:r w:rsidRPr="00BF1EF8">
              <w:t>Отчетность</w:t>
            </w:r>
          </w:p>
        </w:tc>
      </w:tr>
      <w:tr w:rsidR="00FF6F50" w:rsidRPr="00BF1EF8" w:rsidTr="00152100">
        <w:tc>
          <w:tcPr>
            <w:tcW w:w="1716" w:type="dxa"/>
            <w:vMerge/>
          </w:tcPr>
          <w:p w:rsidR="00FF6F50" w:rsidRPr="00BF1EF8" w:rsidRDefault="00FF6F50" w:rsidP="00152100">
            <w:pPr>
              <w:rPr>
                <w:b/>
                <w:sz w:val="28"/>
                <w:szCs w:val="28"/>
              </w:rPr>
            </w:pPr>
          </w:p>
        </w:tc>
        <w:tc>
          <w:tcPr>
            <w:tcW w:w="991" w:type="dxa"/>
            <w:vMerge w:val="restart"/>
          </w:tcPr>
          <w:p w:rsidR="00FF6F50" w:rsidRPr="00BF1EF8" w:rsidRDefault="00FF6F50" w:rsidP="00152100"/>
          <w:p w:rsidR="00FF6F50" w:rsidRPr="00BF1EF8" w:rsidRDefault="00FF6F50" w:rsidP="00152100">
            <w:r w:rsidRPr="00BF1EF8">
              <w:t>Всего</w:t>
            </w:r>
          </w:p>
        </w:tc>
        <w:tc>
          <w:tcPr>
            <w:tcW w:w="4137" w:type="dxa"/>
            <w:gridSpan w:val="4"/>
          </w:tcPr>
          <w:p w:rsidR="00FF6F50" w:rsidRPr="00BF1EF8" w:rsidRDefault="00FF6F50" w:rsidP="00152100">
            <w:pPr>
              <w:jc w:val="center"/>
            </w:pPr>
            <w:r w:rsidRPr="00BF1EF8">
              <w:t>Аудит. занятия</w:t>
            </w:r>
          </w:p>
        </w:tc>
        <w:tc>
          <w:tcPr>
            <w:tcW w:w="1062" w:type="dxa"/>
            <w:vMerge/>
          </w:tcPr>
          <w:p w:rsidR="00FF6F50" w:rsidRPr="00BF1EF8" w:rsidRDefault="00FF6F50" w:rsidP="00152100">
            <w:pPr>
              <w:rPr>
                <w:b/>
                <w:sz w:val="28"/>
                <w:szCs w:val="28"/>
              </w:rPr>
            </w:pPr>
          </w:p>
        </w:tc>
        <w:tc>
          <w:tcPr>
            <w:tcW w:w="1841" w:type="dxa"/>
            <w:vMerge/>
          </w:tcPr>
          <w:p w:rsidR="00FF6F50" w:rsidRPr="00BF1EF8" w:rsidRDefault="00FF6F50" w:rsidP="00152100">
            <w:pPr>
              <w:jc w:val="center"/>
              <w:rPr>
                <w:b/>
                <w:sz w:val="28"/>
                <w:szCs w:val="28"/>
              </w:rPr>
            </w:pPr>
          </w:p>
        </w:tc>
      </w:tr>
      <w:tr w:rsidR="00FF6F50" w:rsidRPr="00BF1EF8" w:rsidTr="00152100">
        <w:tc>
          <w:tcPr>
            <w:tcW w:w="1716" w:type="dxa"/>
            <w:vMerge/>
          </w:tcPr>
          <w:p w:rsidR="00FF6F50" w:rsidRPr="00BF1EF8" w:rsidRDefault="00FF6F50" w:rsidP="00152100">
            <w:pPr>
              <w:rPr>
                <w:b/>
                <w:sz w:val="28"/>
                <w:szCs w:val="28"/>
              </w:rPr>
            </w:pPr>
          </w:p>
        </w:tc>
        <w:tc>
          <w:tcPr>
            <w:tcW w:w="991" w:type="dxa"/>
            <w:vMerge/>
          </w:tcPr>
          <w:p w:rsidR="00FF6F50" w:rsidRPr="00BF1EF8" w:rsidRDefault="00FF6F50" w:rsidP="00152100">
            <w:pPr>
              <w:rPr>
                <w:b/>
                <w:sz w:val="28"/>
                <w:szCs w:val="28"/>
              </w:rPr>
            </w:pPr>
          </w:p>
        </w:tc>
        <w:tc>
          <w:tcPr>
            <w:tcW w:w="953" w:type="dxa"/>
          </w:tcPr>
          <w:p w:rsidR="00FF6F50" w:rsidRPr="00BF1EF8" w:rsidRDefault="00FF6F50" w:rsidP="00152100">
            <w:pPr>
              <w:jc w:val="center"/>
            </w:pPr>
            <w:r w:rsidRPr="00BF1EF8">
              <w:t>Ауд. зан.</w:t>
            </w:r>
          </w:p>
        </w:tc>
        <w:tc>
          <w:tcPr>
            <w:tcW w:w="1061" w:type="dxa"/>
          </w:tcPr>
          <w:p w:rsidR="00FF6F50" w:rsidRPr="00BF1EF8" w:rsidRDefault="00FF6F50" w:rsidP="00152100">
            <w:pPr>
              <w:jc w:val="center"/>
            </w:pPr>
          </w:p>
          <w:p w:rsidR="00FF6F50" w:rsidRPr="00BF1EF8" w:rsidRDefault="00FF6F50" w:rsidP="00152100">
            <w:pPr>
              <w:jc w:val="center"/>
            </w:pPr>
            <w:r w:rsidRPr="00BF1EF8">
              <w:t>Лекция</w:t>
            </w:r>
          </w:p>
        </w:tc>
        <w:tc>
          <w:tcPr>
            <w:tcW w:w="1061" w:type="dxa"/>
          </w:tcPr>
          <w:p w:rsidR="00FF6F50" w:rsidRPr="00BF1EF8" w:rsidRDefault="00FF6F50" w:rsidP="00152100">
            <w:pPr>
              <w:jc w:val="center"/>
            </w:pPr>
            <w:r w:rsidRPr="00BF1EF8">
              <w:t>Практ.</w:t>
            </w:r>
          </w:p>
          <w:p w:rsidR="00FF6F50" w:rsidRPr="00BF1EF8" w:rsidRDefault="00FF6F50" w:rsidP="00152100">
            <w:pPr>
              <w:jc w:val="center"/>
            </w:pPr>
            <w:r w:rsidRPr="00BF1EF8">
              <w:t>(семин.)</w:t>
            </w:r>
          </w:p>
        </w:tc>
        <w:tc>
          <w:tcPr>
            <w:tcW w:w="1062" w:type="dxa"/>
          </w:tcPr>
          <w:p w:rsidR="00FF6F50" w:rsidRPr="00BF1EF8" w:rsidRDefault="00FF6F50" w:rsidP="00152100">
            <w:pPr>
              <w:jc w:val="center"/>
            </w:pPr>
            <w:r w:rsidRPr="00BF1EF8">
              <w:t>Лабор.</w:t>
            </w:r>
          </w:p>
        </w:tc>
        <w:tc>
          <w:tcPr>
            <w:tcW w:w="1062" w:type="dxa"/>
            <w:vMerge/>
          </w:tcPr>
          <w:p w:rsidR="00FF6F50" w:rsidRPr="00BF1EF8" w:rsidRDefault="00FF6F50" w:rsidP="00152100">
            <w:pPr>
              <w:rPr>
                <w:b/>
                <w:sz w:val="28"/>
                <w:szCs w:val="28"/>
              </w:rPr>
            </w:pPr>
          </w:p>
        </w:tc>
        <w:tc>
          <w:tcPr>
            <w:tcW w:w="1841" w:type="dxa"/>
            <w:vMerge/>
          </w:tcPr>
          <w:p w:rsidR="00FF6F50" w:rsidRPr="00BF1EF8" w:rsidRDefault="00FF6F50" w:rsidP="00152100">
            <w:pPr>
              <w:jc w:val="center"/>
              <w:rPr>
                <w:lang w:val="en-US"/>
              </w:rPr>
            </w:pPr>
          </w:p>
        </w:tc>
      </w:tr>
      <w:tr w:rsidR="00FF6F50" w:rsidTr="00152100">
        <w:tc>
          <w:tcPr>
            <w:tcW w:w="1716" w:type="dxa"/>
          </w:tcPr>
          <w:p w:rsidR="00FF6F50" w:rsidRPr="00F20A11" w:rsidRDefault="00FF6F50" w:rsidP="00152100">
            <w:r>
              <w:t xml:space="preserve">Гистология, цитология и эмбриология </w:t>
            </w:r>
          </w:p>
        </w:tc>
        <w:tc>
          <w:tcPr>
            <w:tcW w:w="991" w:type="dxa"/>
          </w:tcPr>
          <w:p w:rsidR="00FF6F50" w:rsidRPr="00416E4D" w:rsidRDefault="00FF6F50" w:rsidP="00152100">
            <w:pPr>
              <w:jc w:val="center"/>
              <w:rPr>
                <w:sz w:val="28"/>
                <w:szCs w:val="28"/>
              </w:rPr>
            </w:pPr>
            <w:r>
              <w:rPr>
                <w:sz w:val="28"/>
                <w:szCs w:val="28"/>
              </w:rPr>
              <w:t>60</w:t>
            </w:r>
          </w:p>
        </w:tc>
        <w:tc>
          <w:tcPr>
            <w:tcW w:w="953" w:type="dxa"/>
          </w:tcPr>
          <w:p w:rsidR="00FF6F50" w:rsidRPr="00416E4D" w:rsidRDefault="00FF6F50" w:rsidP="00152100">
            <w:pPr>
              <w:jc w:val="center"/>
              <w:rPr>
                <w:sz w:val="28"/>
                <w:szCs w:val="28"/>
              </w:rPr>
            </w:pPr>
            <w:r>
              <w:rPr>
                <w:sz w:val="28"/>
                <w:szCs w:val="28"/>
              </w:rPr>
              <w:t>42</w:t>
            </w:r>
          </w:p>
        </w:tc>
        <w:tc>
          <w:tcPr>
            <w:tcW w:w="1061" w:type="dxa"/>
          </w:tcPr>
          <w:p w:rsidR="00FF6F50" w:rsidRPr="00416E4D" w:rsidRDefault="00FF6F50" w:rsidP="00152100">
            <w:pPr>
              <w:jc w:val="center"/>
              <w:rPr>
                <w:sz w:val="28"/>
                <w:szCs w:val="28"/>
              </w:rPr>
            </w:pPr>
            <w:r>
              <w:rPr>
                <w:sz w:val="28"/>
                <w:szCs w:val="28"/>
              </w:rPr>
              <w:t>13</w:t>
            </w:r>
          </w:p>
        </w:tc>
        <w:tc>
          <w:tcPr>
            <w:tcW w:w="1061" w:type="dxa"/>
          </w:tcPr>
          <w:p w:rsidR="00FF6F50" w:rsidRPr="00416E4D" w:rsidRDefault="00FF6F50" w:rsidP="00152100">
            <w:pPr>
              <w:jc w:val="center"/>
              <w:rPr>
                <w:sz w:val="28"/>
                <w:szCs w:val="28"/>
              </w:rPr>
            </w:pPr>
            <w:r>
              <w:rPr>
                <w:sz w:val="28"/>
                <w:szCs w:val="28"/>
              </w:rPr>
              <w:t>29</w:t>
            </w:r>
          </w:p>
        </w:tc>
        <w:tc>
          <w:tcPr>
            <w:tcW w:w="1062" w:type="dxa"/>
          </w:tcPr>
          <w:p w:rsidR="00FF6F50" w:rsidRPr="00416E4D" w:rsidRDefault="00FF6F50" w:rsidP="00152100">
            <w:pPr>
              <w:rPr>
                <w:sz w:val="28"/>
                <w:szCs w:val="28"/>
              </w:rPr>
            </w:pPr>
          </w:p>
        </w:tc>
        <w:tc>
          <w:tcPr>
            <w:tcW w:w="1062" w:type="dxa"/>
          </w:tcPr>
          <w:p w:rsidR="00FF6F50" w:rsidRPr="00416E4D" w:rsidRDefault="00FF6F50" w:rsidP="00152100">
            <w:pPr>
              <w:jc w:val="center"/>
              <w:rPr>
                <w:sz w:val="28"/>
                <w:szCs w:val="28"/>
              </w:rPr>
            </w:pPr>
            <w:r>
              <w:rPr>
                <w:sz w:val="28"/>
                <w:szCs w:val="28"/>
              </w:rPr>
              <w:t>18</w:t>
            </w:r>
          </w:p>
        </w:tc>
        <w:tc>
          <w:tcPr>
            <w:tcW w:w="1841" w:type="dxa"/>
          </w:tcPr>
          <w:p w:rsidR="00FF6F50" w:rsidRPr="00416E4D" w:rsidRDefault="00FF6F50" w:rsidP="00152100">
            <w:pPr>
              <w:jc w:val="center"/>
              <w:rPr>
                <w:sz w:val="28"/>
                <w:szCs w:val="28"/>
              </w:rPr>
            </w:pPr>
          </w:p>
        </w:tc>
      </w:tr>
    </w:tbl>
    <w:p w:rsidR="00FF6F50" w:rsidRDefault="00FF6F50" w:rsidP="00B61942">
      <w:pPr>
        <w:pStyle w:val="BodyText"/>
        <w:jc w:val="both"/>
        <w:rPr>
          <w:i/>
          <w:iCs/>
          <w:sz w:val="22"/>
          <w:szCs w:val="22"/>
        </w:rPr>
      </w:pPr>
    </w:p>
    <w:p w:rsidR="00FF6F50" w:rsidRDefault="00FF6F50" w:rsidP="00B61942">
      <w:pPr>
        <w:pStyle w:val="BodyText"/>
        <w:jc w:val="both"/>
        <w:rPr>
          <w:i/>
          <w:iCs/>
          <w:sz w:val="22"/>
          <w:szCs w:val="22"/>
        </w:rPr>
      </w:pPr>
    </w:p>
    <w:p w:rsidR="00FF6F50" w:rsidRPr="00B61942" w:rsidRDefault="00FF6F50" w:rsidP="00B61942">
      <w:pPr>
        <w:pStyle w:val="BodyText"/>
        <w:jc w:val="both"/>
        <w:rPr>
          <w:i/>
          <w:iCs/>
          <w:sz w:val="22"/>
          <w:szCs w:val="22"/>
        </w:rPr>
      </w:pPr>
      <w:r w:rsidRPr="00B61942">
        <w:rPr>
          <w:i/>
          <w:iCs/>
          <w:sz w:val="22"/>
          <w:szCs w:val="22"/>
        </w:rPr>
        <w:t>Задачи:</w:t>
      </w:r>
    </w:p>
    <w:p w:rsidR="00FF6F50" w:rsidRPr="00AD7A7F" w:rsidRDefault="00FF6F50" w:rsidP="00786CBC">
      <w:pPr>
        <w:pStyle w:val="BodyText"/>
        <w:numPr>
          <w:ilvl w:val="0"/>
          <w:numId w:val="22"/>
        </w:numPr>
        <w:jc w:val="both"/>
        <w:rPr>
          <w:b w:val="0"/>
          <w:bCs w:val="0"/>
          <w:sz w:val="22"/>
          <w:szCs w:val="22"/>
        </w:rPr>
      </w:pPr>
      <w:r w:rsidRPr="00AD7A7F">
        <w:rPr>
          <w:b w:val="0"/>
          <w:bCs w:val="0"/>
          <w:sz w:val="22"/>
          <w:szCs w:val="22"/>
        </w:rPr>
        <w:t>Изучить гистологическое строение тела человека составляющих  закономерностей развития и дифференцировки тканей и органов;</w:t>
      </w:r>
    </w:p>
    <w:p w:rsidR="00FF6F50" w:rsidRPr="00C31D09" w:rsidRDefault="00FF6F50" w:rsidP="00786CBC">
      <w:pPr>
        <w:pStyle w:val="BodyText"/>
        <w:numPr>
          <w:ilvl w:val="0"/>
          <w:numId w:val="22"/>
        </w:numPr>
        <w:jc w:val="both"/>
        <w:rPr>
          <w:b w:val="0"/>
          <w:iCs/>
          <w:sz w:val="22"/>
          <w:szCs w:val="22"/>
        </w:rPr>
      </w:pPr>
      <w:r w:rsidRPr="00C31D09">
        <w:rPr>
          <w:b w:val="0"/>
          <w:iCs/>
          <w:sz w:val="22"/>
          <w:szCs w:val="22"/>
        </w:rPr>
        <w:t>Изучение влияния различных биологических, физических и химических факторов на жизнеспособность тканей.</w:t>
      </w:r>
    </w:p>
    <w:p w:rsidR="00FF6F50" w:rsidRPr="00C31D09" w:rsidRDefault="00FF6F50" w:rsidP="00786CBC">
      <w:pPr>
        <w:pStyle w:val="BodyText"/>
        <w:numPr>
          <w:ilvl w:val="0"/>
          <w:numId w:val="22"/>
        </w:numPr>
        <w:jc w:val="both"/>
        <w:rPr>
          <w:b w:val="0"/>
          <w:iCs/>
          <w:sz w:val="22"/>
          <w:szCs w:val="22"/>
        </w:rPr>
      </w:pPr>
      <w:r w:rsidRPr="00C31D09">
        <w:rPr>
          <w:b w:val="0"/>
          <w:iCs/>
          <w:sz w:val="22"/>
          <w:szCs w:val="22"/>
        </w:rPr>
        <w:t>Определение общих закономерностей гистогенеза, строения, гистофизиологии и регенерации тканей.</w:t>
      </w:r>
    </w:p>
    <w:p w:rsidR="00FF6F50" w:rsidRPr="00C31D09" w:rsidRDefault="00FF6F50" w:rsidP="00786CBC">
      <w:pPr>
        <w:pStyle w:val="BodyText"/>
        <w:numPr>
          <w:ilvl w:val="0"/>
          <w:numId w:val="22"/>
        </w:numPr>
        <w:jc w:val="both"/>
        <w:rPr>
          <w:b w:val="0"/>
          <w:iCs/>
          <w:sz w:val="22"/>
          <w:szCs w:val="22"/>
        </w:rPr>
      </w:pPr>
      <w:r w:rsidRPr="00C31D09">
        <w:rPr>
          <w:b w:val="0"/>
          <w:iCs/>
          <w:sz w:val="22"/>
          <w:szCs w:val="22"/>
        </w:rPr>
        <w:t>Формирование навыки и умения микроскопирования гистологических препаратов и идентификаци</w:t>
      </w:r>
      <w:r>
        <w:rPr>
          <w:b w:val="0"/>
          <w:iCs/>
          <w:sz w:val="22"/>
          <w:szCs w:val="22"/>
        </w:rPr>
        <w:t>и</w:t>
      </w:r>
      <w:r w:rsidRPr="00C31D09">
        <w:rPr>
          <w:sz w:val="22"/>
          <w:szCs w:val="22"/>
        </w:rPr>
        <w:t xml:space="preserve"> </w:t>
      </w:r>
      <w:r w:rsidRPr="00C31D09">
        <w:rPr>
          <w:b w:val="0"/>
          <w:sz w:val="22"/>
          <w:szCs w:val="22"/>
        </w:rPr>
        <w:t>тканей</w:t>
      </w:r>
      <w:r w:rsidRPr="00C31D09">
        <w:rPr>
          <w:b w:val="0"/>
          <w:iCs/>
          <w:sz w:val="22"/>
          <w:szCs w:val="22"/>
        </w:rPr>
        <w:t>.</w:t>
      </w:r>
    </w:p>
    <w:p w:rsidR="00FF6F50" w:rsidRDefault="00FF6F50" w:rsidP="00786CBC">
      <w:pPr>
        <w:pStyle w:val="BodyText"/>
        <w:numPr>
          <w:ilvl w:val="0"/>
          <w:numId w:val="22"/>
        </w:numPr>
        <w:jc w:val="both"/>
        <w:rPr>
          <w:b w:val="0"/>
          <w:iCs/>
          <w:sz w:val="22"/>
          <w:szCs w:val="22"/>
        </w:rPr>
      </w:pPr>
      <w:r w:rsidRPr="00C31D09">
        <w:rPr>
          <w:b w:val="0"/>
          <w:iCs/>
          <w:sz w:val="22"/>
          <w:szCs w:val="22"/>
        </w:rPr>
        <w:t>Обучение различать особенности тканей, возникающих в результате специализации их в различных органах.</w:t>
      </w:r>
    </w:p>
    <w:p w:rsidR="00FF6F50" w:rsidRPr="00AD7A7F" w:rsidRDefault="00FF6F50" w:rsidP="00786CBC">
      <w:pPr>
        <w:numPr>
          <w:ilvl w:val="0"/>
          <w:numId w:val="22"/>
        </w:numPr>
        <w:spacing w:before="100" w:beforeAutospacing="1" w:after="100" w:afterAutospacing="1"/>
        <w:rPr>
          <w:sz w:val="22"/>
          <w:szCs w:val="22"/>
        </w:rPr>
      </w:pPr>
      <w:r>
        <w:rPr>
          <w:sz w:val="22"/>
          <w:szCs w:val="22"/>
        </w:rPr>
        <w:t>О</w:t>
      </w:r>
      <w:r w:rsidRPr="00AD7A7F">
        <w:rPr>
          <w:sz w:val="22"/>
          <w:szCs w:val="22"/>
        </w:rPr>
        <w:t>бучить определять общие закономерности гистогенеза, строения, гистофизиологии и регенерации тканей;</w:t>
      </w:r>
    </w:p>
    <w:p w:rsidR="00FF6F50" w:rsidRPr="00AD7A7F" w:rsidRDefault="00FF6F50" w:rsidP="00786CBC">
      <w:pPr>
        <w:numPr>
          <w:ilvl w:val="0"/>
          <w:numId w:val="22"/>
        </w:numPr>
        <w:spacing w:before="100" w:beforeAutospacing="1" w:after="100" w:afterAutospacing="1"/>
        <w:rPr>
          <w:sz w:val="22"/>
          <w:szCs w:val="22"/>
        </w:rPr>
      </w:pPr>
      <w:r>
        <w:rPr>
          <w:sz w:val="22"/>
          <w:szCs w:val="22"/>
        </w:rPr>
        <w:t>О</w:t>
      </w:r>
      <w:r w:rsidRPr="00AD7A7F">
        <w:rPr>
          <w:sz w:val="22"/>
          <w:szCs w:val="22"/>
        </w:rPr>
        <w:t>бучить различать особенности тканей, возникающих в результате специализации их в различных органах;</w:t>
      </w:r>
    </w:p>
    <w:p w:rsidR="00FF6F50" w:rsidRDefault="00FF6F50" w:rsidP="00E840E2">
      <w:pPr>
        <w:pStyle w:val="BodyText"/>
        <w:jc w:val="both"/>
        <w:rPr>
          <w:b w:val="0"/>
          <w:bCs w:val="0"/>
          <w:sz w:val="22"/>
          <w:szCs w:val="22"/>
        </w:rPr>
      </w:pPr>
      <w:r w:rsidRPr="00AD7A7F">
        <w:rPr>
          <w:i/>
          <w:iCs/>
          <w:sz w:val="22"/>
          <w:szCs w:val="22"/>
        </w:rPr>
        <w:tab/>
      </w:r>
    </w:p>
    <w:p w:rsidR="00FF6F50" w:rsidRPr="00AD7A7F" w:rsidRDefault="00FF6F50" w:rsidP="00565FDA">
      <w:pPr>
        <w:pStyle w:val="BodyText"/>
        <w:rPr>
          <w:sz w:val="22"/>
          <w:szCs w:val="22"/>
        </w:rPr>
      </w:pPr>
      <w:r w:rsidRPr="00AD7A7F">
        <w:rPr>
          <w:sz w:val="22"/>
          <w:szCs w:val="22"/>
        </w:rPr>
        <w:t>Перечень знаний и практических умений, которыми должны овладеть студенты:</w:t>
      </w:r>
    </w:p>
    <w:p w:rsidR="00FF6F50" w:rsidRPr="00AD7A7F" w:rsidRDefault="00FF6F50" w:rsidP="00565FDA">
      <w:pPr>
        <w:pStyle w:val="BodyText"/>
        <w:jc w:val="both"/>
        <w:rPr>
          <w:sz w:val="22"/>
          <w:szCs w:val="22"/>
        </w:rPr>
      </w:pPr>
    </w:p>
    <w:p w:rsidR="00FF6F50" w:rsidRPr="00AD7A7F" w:rsidRDefault="00FF6F50" w:rsidP="00565FDA">
      <w:pPr>
        <w:pStyle w:val="BodyText"/>
        <w:jc w:val="both"/>
        <w:rPr>
          <w:sz w:val="22"/>
          <w:szCs w:val="22"/>
        </w:rPr>
      </w:pPr>
      <w:r w:rsidRPr="00AD7A7F">
        <w:rPr>
          <w:sz w:val="22"/>
          <w:szCs w:val="22"/>
        </w:rPr>
        <w:t>Студент должен знать:</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Основные этапы истории гистологии, цитологии и эмбриологии.</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Значение гистологии, цитологии и эмбриологии для медицины.</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Основные закономерности структурной организации клеток, тканей и органов с позиции единства строения и функции.</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Гистофункциональные особенности тканевых элементов и их участие в основных биологических процессах, свойственных тканям и органам, на основе данных световой, электронной микроскопии и гистохимии.</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Основные закономерности эмбрионального развития организма, его тканей и органов.</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Методы гистологических исследований.</w:t>
      </w:r>
    </w:p>
    <w:p w:rsidR="00FF6F50" w:rsidRPr="00AD7A7F" w:rsidRDefault="00FF6F50" w:rsidP="00786CBC">
      <w:pPr>
        <w:pStyle w:val="BodyText"/>
        <w:numPr>
          <w:ilvl w:val="0"/>
          <w:numId w:val="23"/>
        </w:numPr>
        <w:jc w:val="both"/>
        <w:rPr>
          <w:b w:val="0"/>
          <w:bCs w:val="0"/>
          <w:sz w:val="22"/>
          <w:szCs w:val="22"/>
        </w:rPr>
      </w:pPr>
      <w:r w:rsidRPr="00AD7A7F">
        <w:rPr>
          <w:b w:val="0"/>
          <w:bCs w:val="0"/>
          <w:sz w:val="22"/>
          <w:szCs w:val="22"/>
        </w:rPr>
        <w:t>Основные принципы электронно-микроскопической техники фиксирования и уплотнения (заливки) материала, резка материала на ультрамикротоме, устройство  электронного микроскопа.</w:t>
      </w:r>
    </w:p>
    <w:p w:rsidR="00FF6F50" w:rsidRPr="00AD7A7F" w:rsidRDefault="00FF6F50" w:rsidP="00565FDA">
      <w:pPr>
        <w:pStyle w:val="BodyText"/>
        <w:jc w:val="both"/>
        <w:rPr>
          <w:sz w:val="22"/>
          <w:szCs w:val="22"/>
        </w:rPr>
      </w:pPr>
    </w:p>
    <w:p w:rsidR="00FF6F50" w:rsidRPr="00AD7A7F" w:rsidRDefault="00FF6F50" w:rsidP="00565FDA">
      <w:pPr>
        <w:pStyle w:val="BodyText"/>
        <w:jc w:val="both"/>
        <w:rPr>
          <w:sz w:val="22"/>
          <w:szCs w:val="22"/>
        </w:rPr>
      </w:pPr>
      <w:r w:rsidRPr="00AD7A7F">
        <w:rPr>
          <w:sz w:val="22"/>
          <w:szCs w:val="22"/>
        </w:rPr>
        <w:t>Студент должен уметь:</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Правила пользоваться биологическим микроскопом и микротомом (санным, замораживающим).</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Микроскопировать гистологические препараты с использованием сухих и иммерсионных систем микроскопа.</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Уметь приготовить гистологические препараты с помощью наиболее общих методик (окраска гемотоксилин - эозином, по методу Романовского).</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Распознавать  клетки и неклеточные структуры</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Подсчитать лейкоцитарную формулу в мазке крови.</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Использовать конкретные данные строения внешней клеточной мембраны для характеристики функционального состояния клеток</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Прочитать с помощью микроскопа гистологические и некоторые гистохимические препараты с учетом знаний цитологии, общей гистологии (учение о тканях).</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Прочитать с помощью микроскопа эмбриологические препараты раннего и зародышевого периодов эмбриогенеза.</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Прочитать гистологические и эмбриологические микрофотографии и рисунки, соответствующие указанным препаратам.</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Зарисовать гистологические и эмбриологические препараты.</w:t>
      </w:r>
    </w:p>
    <w:p w:rsidR="00FF6F50" w:rsidRPr="00AD7A7F" w:rsidRDefault="00FF6F50" w:rsidP="00565FDA">
      <w:pPr>
        <w:pStyle w:val="BodyText"/>
        <w:numPr>
          <w:ilvl w:val="0"/>
          <w:numId w:val="1"/>
        </w:numPr>
        <w:jc w:val="both"/>
        <w:rPr>
          <w:b w:val="0"/>
          <w:bCs w:val="0"/>
          <w:sz w:val="22"/>
          <w:szCs w:val="22"/>
        </w:rPr>
      </w:pPr>
      <w:r w:rsidRPr="00AD7A7F">
        <w:rPr>
          <w:b w:val="0"/>
          <w:bCs w:val="0"/>
          <w:sz w:val="22"/>
          <w:szCs w:val="22"/>
        </w:rPr>
        <w:t>Прочитать электронные микрофотографии клеток и неклеточных структур тканей.</w:t>
      </w:r>
    </w:p>
    <w:p w:rsidR="00FF6F50" w:rsidRPr="00AD7A7F" w:rsidRDefault="00FF6F50" w:rsidP="00565FDA">
      <w:pPr>
        <w:pStyle w:val="BodyText"/>
        <w:jc w:val="both"/>
        <w:rPr>
          <w:sz w:val="22"/>
          <w:szCs w:val="22"/>
        </w:rPr>
      </w:pPr>
      <w:r w:rsidRPr="00AD7A7F">
        <w:rPr>
          <w:sz w:val="22"/>
          <w:szCs w:val="22"/>
        </w:rPr>
        <w:t xml:space="preserve">Студент должен овладеть: </w:t>
      </w:r>
    </w:p>
    <w:p w:rsidR="00FF6F50" w:rsidRPr="00AD7A7F" w:rsidRDefault="00FF6F50" w:rsidP="00786CBC">
      <w:pPr>
        <w:pStyle w:val="BodyText"/>
        <w:numPr>
          <w:ilvl w:val="0"/>
          <w:numId w:val="6"/>
        </w:numPr>
        <w:ind w:left="709" w:hanging="425"/>
        <w:jc w:val="both"/>
        <w:rPr>
          <w:b w:val="0"/>
          <w:bCs w:val="0"/>
          <w:sz w:val="22"/>
          <w:szCs w:val="22"/>
        </w:rPr>
      </w:pPr>
      <w:r w:rsidRPr="00AD7A7F">
        <w:rPr>
          <w:b w:val="0"/>
          <w:bCs w:val="0"/>
          <w:sz w:val="22"/>
          <w:szCs w:val="22"/>
        </w:rPr>
        <w:t>Иметь навыки чтения научной литературы  и написания рефератов.</w:t>
      </w:r>
    </w:p>
    <w:p w:rsidR="00FF6F50" w:rsidRPr="00321BEE" w:rsidRDefault="00FF6F50" w:rsidP="00786CBC">
      <w:pPr>
        <w:pStyle w:val="BodyText"/>
        <w:numPr>
          <w:ilvl w:val="0"/>
          <w:numId w:val="6"/>
        </w:numPr>
        <w:ind w:left="709" w:hanging="425"/>
        <w:jc w:val="both"/>
        <w:rPr>
          <w:b w:val="0"/>
          <w:bCs w:val="0"/>
          <w:sz w:val="22"/>
          <w:szCs w:val="22"/>
        </w:rPr>
      </w:pPr>
      <w:r w:rsidRPr="00321BEE">
        <w:rPr>
          <w:b w:val="0"/>
          <w:bCs w:val="0"/>
          <w:sz w:val="22"/>
          <w:szCs w:val="22"/>
        </w:rPr>
        <w:t xml:space="preserve">Практические навыки микроскопирования и «чтения» гистологических препаратов, </w:t>
      </w:r>
      <w:r w:rsidRPr="00321BEE">
        <w:rPr>
          <w:b w:val="0"/>
          <w:sz w:val="22"/>
          <w:szCs w:val="22"/>
        </w:rPr>
        <w:t>составления протокола или зарисовки гистологических препаратов.</w:t>
      </w:r>
    </w:p>
    <w:p w:rsidR="00FF6F50" w:rsidRPr="00565FDA" w:rsidRDefault="00FF6F50" w:rsidP="00565FDA">
      <w:pPr>
        <w:pStyle w:val="BodyText"/>
        <w:jc w:val="both"/>
        <w:rPr>
          <w:b w:val="0"/>
          <w:bCs w:val="0"/>
          <w:sz w:val="22"/>
          <w:szCs w:val="22"/>
        </w:rPr>
      </w:pPr>
    </w:p>
    <w:p w:rsidR="00FF6F50" w:rsidRPr="00AD7A7F" w:rsidRDefault="00FF6F50" w:rsidP="00565FDA">
      <w:pPr>
        <w:rPr>
          <w:b/>
          <w:sz w:val="22"/>
          <w:szCs w:val="22"/>
        </w:rPr>
      </w:pPr>
      <w:r w:rsidRPr="00AD7A7F">
        <w:rPr>
          <w:b/>
          <w:sz w:val="22"/>
          <w:szCs w:val="22"/>
        </w:rPr>
        <w:t>Практические навыки:</w:t>
      </w:r>
    </w:p>
    <w:p w:rsidR="00FF6F50" w:rsidRPr="00AD7A7F" w:rsidRDefault="00FF6F50" w:rsidP="00786CBC">
      <w:pPr>
        <w:numPr>
          <w:ilvl w:val="0"/>
          <w:numId w:val="24"/>
        </w:numPr>
        <w:autoSpaceDN w:val="0"/>
        <w:ind w:left="0" w:firstLine="0"/>
        <w:jc w:val="both"/>
        <w:rPr>
          <w:sz w:val="22"/>
          <w:szCs w:val="22"/>
        </w:rPr>
      </w:pPr>
      <w:r w:rsidRPr="00AD7A7F">
        <w:rPr>
          <w:sz w:val="22"/>
          <w:szCs w:val="22"/>
        </w:rPr>
        <w:t>научиться идентифицировать клеточные и неклеточные структуры тканей на микроскопическом и ультрамикроскопическом уровне;</w:t>
      </w:r>
    </w:p>
    <w:p w:rsidR="00FF6F50" w:rsidRPr="00AD7A7F" w:rsidRDefault="00FF6F50" w:rsidP="00786CBC">
      <w:pPr>
        <w:numPr>
          <w:ilvl w:val="0"/>
          <w:numId w:val="24"/>
        </w:numPr>
        <w:autoSpaceDN w:val="0"/>
        <w:ind w:left="0" w:firstLine="0"/>
        <w:jc w:val="both"/>
        <w:rPr>
          <w:sz w:val="22"/>
          <w:szCs w:val="22"/>
        </w:rPr>
      </w:pPr>
      <w:r w:rsidRPr="00AD7A7F">
        <w:rPr>
          <w:sz w:val="22"/>
          <w:szCs w:val="22"/>
        </w:rPr>
        <w:t>научиться распознавать изменения структуры клеток и тканей в связи с различными физиологическими и защитно-приспособительными реакциями организма.</w:t>
      </w:r>
    </w:p>
    <w:p w:rsidR="00FF6F50" w:rsidRPr="00AD7A7F" w:rsidRDefault="00FF6F50" w:rsidP="00786CBC">
      <w:pPr>
        <w:widowControl w:val="0"/>
        <w:numPr>
          <w:ilvl w:val="0"/>
          <w:numId w:val="25"/>
        </w:numPr>
        <w:autoSpaceDE w:val="0"/>
        <w:autoSpaceDN w:val="0"/>
        <w:adjustRightInd w:val="0"/>
        <w:ind w:left="0" w:firstLine="0"/>
        <w:jc w:val="both"/>
        <w:rPr>
          <w:sz w:val="22"/>
          <w:szCs w:val="22"/>
        </w:rPr>
      </w:pPr>
      <w:r w:rsidRPr="00AD7A7F">
        <w:rPr>
          <w:sz w:val="22"/>
          <w:szCs w:val="22"/>
        </w:rPr>
        <w:t>научиться микроскопировать гистологические препараты органов с использованием сухих и иммерсионных систем биологического микроскопа;</w:t>
      </w:r>
    </w:p>
    <w:p w:rsidR="00FF6F50" w:rsidRPr="00AD7A7F" w:rsidRDefault="00FF6F50" w:rsidP="00786CBC">
      <w:pPr>
        <w:widowControl w:val="0"/>
        <w:numPr>
          <w:ilvl w:val="0"/>
          <w:numId w:val="25"/>
        </w:numPr>
        <w:autoSpaceDE w:val="0"/>
        <w:autoSpaceDN w:val="0"/>
        <w:adjustRightInd w:val="0"/>
        <w:ind w:left="0" w:firstLine="0"/>
        <w:jc w:val="both"/>
        <w:rPr>
          <w:sz w:val="22"/>
          <w:szCs w:val="22"/>
        </w:rPr>
      </w:pPr>
      <w:r w:rsidRPr="00AD7A7F">
        <w:rPr>
          <w:sz w:val="22"/>
          <w:szCs w:val="22"/>
        </w:rPr>
        <w:t xml:space="preserve">научиться описывать микропрепаратов и зарисовывать  гистологические препараты.   </w:t>
      </w:r>
    </w:p>
    <w:p w:rsidR="00FF6F50" w:rsidRPr="00AD7A7F" w:rsidRDefault="00FF6F50" w:rsidP="00565FDA">
      <w:pPr>
        <w:widowControl w:val="0"/>
        <w:autoSpaceDE w:val="0"/>
        <w:autoSpaceDN w:val="0"/>
        <w:adjustRightInd w:val="0"/>
        <w:jc w:val="both"/>
        <w:rPr>
          <w:sz w:val="22"/>
          <w:szCs w:val="22"/>
        </w:rPr>
      </w:pPr>
      <w:r w:rsidRPr="00AD7A7F">
        <w:rPr>
          <w:sz w:val="22"/>
          <w:szCs w:val="22"/>
        </w:rPr>
        <w:t xml:space="preserve">   </w:t>
      </w:r>
    </w:p>
    <w:p w:rsidR="00FF6F50" w:rsidRPr="00AD7A7F" w:rsidRDefault="00FF6F50" w:rsidP="002617C6">
      <w:pPr>
        <w:rPr>
          <w:b/>
          <w:sz w:val="22"/>
          <w:szCs w:val="22"/>
        </w:rPr>
      </w:pPr>
      <w:r w:rsidRPr="00AD7A7F">
        <w:rPr>
          <w:b/>
          <w:sz w:val="22"/>
          <w:szCs w:val="22"/>
        </w:rPr>
        <w:t>Коммуникативные навыки:</w:t>
      </w:r>
    </w:p>
    <w:p w:rsidR="00FF6F50" w:rsidRPr="00AD7A7F" w:rsidRDefault="00FF6F50" w:rsidP="00786CBC">
      <w:pPr>
        <w:widowControl w:val="0"/>
        <w:numPr>
          <w:ilvl w:val="0"/>
          <w:numId w:val="20"/>
        </w:numPr>
        <w:autoSpaceDE w:val="0"/>
        <w:autoSpaceDN w:val="0"/>
        <w:adjustRightInd w:val="0"/>
        <w:ind w:left="360"/>
        <w:jc w:val="both"/>
        <w:rPr>
          <w:b/>
          <w:sz w:val="22"/>
          <w:szCs w:val="22"/>
        </w:rPr>
      </w:pPr>
      <w:r w:rsidRPr="00AD7A7F">
        <w:rPr>
          <w:bCs/>
          <w:sz w:val="22"/>
          <w:szCs w:val="22"/>
        </w:rPr>
        <w:t>сформировать у студентов основные  качества будущего врача, навыки эффективного общения врача с пациентом,   навыки сотрудничества с другими студентами группы,  поведенческие умения во время занятия,</w:t>
      </w:r>
    </w:p>
    <w:p w:rsidR="00FF6F50" w:rsidRPr="00AD7A7F" w:rsidRDefault="00FF6F50" w:rsidP="00786CBC">
      <w:pPr>
        <w:widowControl w:val="0"/>
        <w:numPr>
          <w:ilvl w:val="0"/>
          <w:numId w:val="21"/>
        </w:numPr>
        <w:autoSpaceDE w:val="0"/>
        <w:autoSpaceDN w:val="0"/>
        <w:adjustRightInd w:val="0"/>
        <w:ind w:left="360"/>
        <w:jc w:val="both"/>
        <w:rPr>
          <w:sz w:val="22"/>
          <w:szCs w:val="22"/>
        </w:rPr>
      </w:pPr>
      <w:r w:rsidRPr="00AD7A7F">
        <w:rPr>
          <w:sz w:val="22"/>
          <w:szCs w:val="22"/>
        </w:rPr>
        <w:t>уметь строить межличностные отношения, грамотно излагать материал, правильно строить предложения, участвовать в дискуссиях, учебных играх.</w:t>
      </w:r>
    </w:p>
    <w:p w:rsidR="00FF6F50" w:rsidRPr="00AD7A7F" w:rsidRDefault="00FF6F50" w:rsidP="002617C6">
      <w:pPr>
        <w:rPr>
          <w:b/>
          <w:sz w:val="22"/>
          <w:szCs w:val="22"/>
        </w:rPr>
      </w:pPr>
      <w:r w:rsidRPr="00AD7A7F">
        <w:rPr>
          <w:b/>
          <w:sz w:val="22"/>
          <w:szCs w:val="22"/>
        </w:rPr>
        <w:t>Правовые навыки:</w:t>
      </w:r>
    </w:p>
    <w:p w:rsidR="00FF6F50" w:rsidRPr="00AD7A7F" w:rsidRDefault="00FF6F50" w:rsidP="00786CBC">
      <w:pPr>
        <w:widowControl w:val="0"/>
        <w:numPr>
          <w:ilvl w:val="0"/>
          <w:numId w:val="21"/>
        </w:numPr>
        <w:autoSpaceDE w:val="0"/>
        <w:autoSpaceDN w:val="0"/>
        <w:adjustRightInd w:val="0"/>
        <w:ind w:left="0" w:firstLine="0"/>
        <w:jc w:val="both"/>
        <w:rPr>
          <w:bCs/>
          <w:sz w:val="22"/>
          <w:szCs w:val="22"/>
        </w:rPr>
      </w:pPr>
      <w:r w:rsidRPr="00AD7A7F">
        <w:rPr>
          <w:sz w:val="22"/>
          <w:szCs w:val="22"/>
        </w:rPr>
        <w:t>усвоить правила техники безопасности при работе с химическими реактивами, приборами гистологической лаборатории, микроскопами с электрическим освещением,</w:t>
      </w:r>
      <w:r w:rsidRPr="00AD7A7F">
        <w:rPr>
          <w:bCs/>
          <w:sz w:val="22"/>
          <w:szCs w:val="22"/>
        </w:rPr>
        <w:t xml:space="preserve">  </w:t>
      </w:r>
      <w:r w:rsidRPr="00AD7A7F">
        <w:rPr>
          <w:bCs/>
          <w:sz w:val="22"/>
          <w:szCs w:val="22"/>
          <w:lang w:val="kk-KZ"/>
        </w:rPr>
        <w:t>формирование знаний о правах и обязанностях студента</w:t>
      </w:r>
      <w:r w:rsidRPr="00AD7A7F">
        <w:rPr>
          <w:bCs/>
          <w:sz w:val="22"/>
          <w:szCs w:val="22"/>
        </w:rPr>
        <w:t>.</w:t>
      </w:r>
    </w:p>
    <w:p w:rsidR="00FF6F50" w:rsidRPr="00AD7A7F" w:rsidRDefault="00FF6F50" w:rsidP="002617C6">
      <w:pPr>
        <w:rPr>
          <w:b/>
          <w:sz w:val="22"/>
          <w:szCs w:val="22"/>
        </w:rPr>
      </w:pPr>
      <w:r w:rsidRPr="00AD7A7F">
        <w:rPr>
          <w:b/>
          <w:sz w:val="22"/>
          <w:szCs w:val="22"/>
        </w:rPr>
        <w:t>Саморазвитие:</w:t>
      </w:r>
    </w:p>
    <w:p w:rsidR="00FF6F50" w:rsidRPr="00AD7A7F" w:rsidRDefault="00FF6F50" w:rsidP="00786CBC">
      <w:pPr>
        <w:widowControl w:val="0"/>
        <w:numPr>
          <w:ilvl w:val="0"/>
          <w:numId w:val="21"/>
        </w:numPr>
        <w:autoSpaceDE w:val="0"/>
        <w:autoSpaceDN w:val="0"/>
        <w:adjustRightInd w:val="0"/>
        <w:ind w:left="0" w:firstLine="0"/>
        <w:jc w:val="both"/>
        <w:rPr>
          <w:sz w:val="22"/>
          <w:szCs w:val="22"/>
        </w:rPr>
      </w:pPr>
      <w:r w:rsidRPr="00AD7A7F">
        <w:rPr>
          <w:sz w:val="22"/>
          <w:szCs w:val="22"/>
        </w:rPr>
        <w:t>сф</w:t>
      </w:r>
      <w:r w:rsidRPr="00AD7A7F">
        <w:rPr>
          <w:bCs/>
          <w:sz w:val="22"/>
          <w:szCs w:val="22"/>
        </w:rPr>
        <w:t>ормировать у студентов</w:t>
      </w:r>
      <w:r>
        <w:rPr>
          <w:bCs/>
          <w:sz w:val="22"/>
          <w:szCs w:val="22"/>
        </w:rPr>
        <w:t xml:space="preserve"> </w:t>
      </w:r>
      <w:r w:rsidRPr="00AD7A7F">
        <w:rPr>
          <w:bCs/>
          <w:sz w:val="22"/>
          <w:szCs w:val="22"/>
        </w:rPr>
        <w:t xml:space="preserve"> навыков самостоятельной  работы с информацией, навыков самостоятельной  работы</w:t>
      </w:r>
      <w:r w:rsidRPr="00AD7A7F">
        <w:rPr>
          <w:bCs/>
          <w:sz w:val="22"/>
          <w:szCs w:val="22"/>
          <w:lang w:val="kk-KZ"/>
        </w:rPr>
        <w:t>,</w:t>
      </w:r>
      <w:r w:rsidRPr="00AD7A7F">
        <w:rPr>
          <w:bCs/>
          <w:sz w:val="22"/>
          <w:szCs w:val="22"/>
        </w:rPr>
        <w:t xml:space="preserve"> формирование и совершенствование аналитических способностей студента при работе с профессиональной литературой, формирование стремления  к непрерывному повышению  знаний, навыков </w:t>
      </w:r>
      <w:r w:rsidRPr="00AD7A7F">
        <w:rPr>
          <w:sz w:val="22"/>
          <w:szCs w:val="22"/>
        </w:rPr>
        <w:t xml:space="preserve">работы с научной литературой,  подготовки тестов, рефератов, презентаций, презентации учебных  видеофильмов. </w:t>
      </w:r>
    </w:p>
    <w:p w:rsidR="00FF6F50" w:rsidRPr="00AD7A7F" w:rsidRDefault="00FF6F50" w:rsidP="002617C6">
      <w:pPr>
        <w:ind w:firstLine="567"/>
        <w:jc w:val="both"/>
        <w:rPr>
          <w:b/>
          <w:sz w:val="22"/>
          <w:szCs w:val="22"/>
        </w:rPr>
      </w:pPr>
    </w:p>
    <w:p w:rsidR="00FF6F50" w:rsidRPr="00062ED5" w:rsidRDefault="00FF6F50" w:rsidP="00F94D32">
      <w:pPr>
        <w:rPr>
          <w:b/>
          <w:bCs/>
          <w:sz w:val="22"/>
          <w:szCs w:val="22"/>
        </w:rPr>
      </w:pPr>
    </w:p>
    <w:p w:rsidR="00FF6F50" w:rsidRDefault="00FF6F50" w:rsidP="00F94D32">
      <w:pPr>
        <w:rPr>
          <w:b/>
          <w:bCs/>
          <w:sz w:val="22"/>
          <w:szCs w:val="22"/>
        </w:rPr>
      </w:pPr>
    </w:p>
    <w:p w:rsidR="00FF6F50" w:rsidRPr="00AD7A7F" w:rsidRDefault="00FF6F50" w:rsidP="002617C6">
      <w:pPr>
        <w:ind w:left="708"/>
        <w:rPr>
          <w:sz w:val="22"/>
          <w:szCs w:val="22"/>
        </w:rPr>
      </w:pPr>
      <w:r w:rsidRPr="00AD7A7F">
        <w:rPr>
          <w:b/>
          <w:bCs/>
          <w:sz w:val="22"/>
          <w:szCs w:val="22"/>
        </w:rPr>
        <w:t>ПРЕРЕКВИЗИТЫ КУРСА</w:t>
      </w:r>
    </w:p>
    <w:p w:rsidR="00FF6F50" w:rsidRDefault="00FF6F50" w:rsidP="002617C6">
      <w:pPr>
        <w:pStyle w:val="BodyText"/>
        <w:ind w:firstLine="708"/>
        <w:jc w:val="both"/>
        <w:rPr>
          <w:b w:val="0"/>
          <w:sz w:val="22"/>
          <w:szCs w:val="22"/>
        </w:rPr>
      </w:pPr>
      <w:r>
        <w:rPr>
          <w:b w:val="0"/>
          <w:sz w:val="22"/>
          <w:szCs w:val="22"/>
        </w:rPr>
        <w:t>ГСЭ</w:t>
      </w:r>
      <w:r>
        <w:rPr>
          <w:rStyle w:val="FootnoteReference"/>
          <w:b w:val="0"/>
          <w:sz w:val="22"/>
          <w:szCs w:val="22"/>
        </w:rPr>
        <w:footnoteReference w:id="2"/>
      </w:r>
      <w:r>
        <w:rPr>
          <w:b w:val="0"/>
          <w:sz w:val="22"/>
          <w:szCs w:val="22"/>
        </w:rPr>
        <w:t xml:space="preserve">: </w:t>
      </w:r>
      <w:r w:rsidRPr="00AD7A7F">
        <w:rPr>
          <w:b w:val="0"/>
          <w:sz w:val="22"/>
          <w:szCs w:val="22"/>
        </w:rPr>
        <w:t>латинский  язык</w:t>
      </w:r>
      <w:r>
        <w:rPr>
          <w:b w:val="0"/>
          <w:sz w:val="22"/>
          <w:szCs w:val="22"/>
        </w:rPr>
        <w:t xml:space="preserve">,  </w:t>
      </w:r>
    </w:p>
    <w:p w:rsidR="00FF6F50" w:rsidRDefault="00FF6F50" w:rsidP="002617C6">
      <w:pPr>
        <w:pStyle w:val="BodyText"/>
        <w:ind w:firstLine="708"/>
        <w:jc w:val="both"/>
        <w:rPr>
          <w:b w:val="0"/>
          <w:sz w:val="22"/>
          <w:szCs w:val="22"/>
        </w:rPr>
      </w:pPr>
      <w:r>
        <w:rPr>
          <w:b w:val="0"/>
          <w:sz w:val="22"/>
          <w:szCs w:val="22"/>
        </w:rPr>
        <w:t>МЕН</w:t>
      </w:r>
      <w:r>
        <w:rPr>
          <w:rStyle w:val="FootnoteReference"/>
          <w:b w:val="0"/>
          <w:sz w:val="22"/>
          <w:szCs w:val="22"/>
        </w:rPr>
        <w:footnoteReference w:id="3"/>
      </w:r>
      <w:r>
        <w:rPr>
          <w:b w:val="0"/>
          <w:sz w:val="22"/>
          <w:szCs w:val="22"/>
        </w:rPr>
        <w:t xml:space="preserve">: </w:t>
      </w:r>
      <w:r w:rsidRPr="00AD7A7F">
        <w:rPr>
          <w:b w:val="0"/>
          <w:sz w:val="22"/>
          <w:szCs w:val="22"/>
        </w:rPr>
        <w:t>химия, биофизика</w:t>
      </w:r>
    </w:p>
    <w:p w:rsidR="00FF6F50" w:rsidRDefault="00FF6F50" w:rsidP="0009678E">
      <w:pPr>
        <w:pStyle w:val="BodyText"/>
        <w:ind w:firstLine="708"/>
        <w:jc w:val="both"/>
        <w:rPr>
          <w:b w:val="0"/>
          <w:sz w:val="22"/>
          <w:szCs w:val="22"/>
        </w:rPr>
      </w:pPr>
      <w:r>
        <w:rPr>
          <w:b w:val="0"/>
          <w:sz w:val="22"/>
          <w:szCs w:val="22"/>
        </w:rPr>
        <w:t>ОПД</w:t>
      </w:r>
      <w:r>
        <w:rPr>
          <w:rStyle w:val="FootnoteReference"/>
          <w:b w:val="0"/>
          <w:sz w:val="22"/>
          <w:szCs w:val="22"/>
        </w:rPr>
        <w:footnoteReference w:id="4"/>
      </w:r>
      <w:r>
        <w:rPr>
          <w:b w:val="0"/>
          <w:sz w:val="22"/>
          <w:szCs w:val="22"/>
        </w:rPr>
        <w:t xml:space="preserve">: </w:t>
      </w:r>
      <w:r w:rsidRPr="00AD7A7F">
        <w:rPr>
          <w:b w:val="0"/>
          <w:sz w:val="22"/>
          <w:szCs w:val="22"/>
        </w:rPr>
        <w:t>молекулярная биология и медицинская генетика</w:t>
      </w:r>
      <w:r>
        <w:rPr>
          <w:b w:val="0"/>
          <w:sz w:val="22"/>
          <w:szCs w:val="22"/>
        </w:rPr>
        <w:t xml:space="preserve">,  </w:t>
      </w:r>
      <w:r w:rsidRPr="00AD7A7F">
        <w:rPr>
          <w:b w:val="0"/>
          <w:sz w:val="22"/>
          <w:szCs w:val="22"/>
        </w:rPr>
        <w:t>медицинская биология</w:t>
      </w:r>
      <w:r>
        <w:rPr>
          <w:b w:val="0"/>
          <w:sz w:val="22"/>
          <w:szCs w:val="22"/>
        </w:rPr>
        <w:t xml:space="preserve">,  нормальная </w:t>
      </w:r>
      <w:r w:rsidRPr="00AD7A7F">
        <w:rPr>
          <w:b w:val="0"/>
          <w:sz w:val="22"/>
          <w:szCs w:val="22"/>
        </w:rPr>
        <w:t>анатомия</w:t>
      </w:r>
    </w:p>
    <w:p w:rsidR="00FF6F50" w:rsidRPr="00AD7A7F" w:rsidRDefault="00FF6F50" w:rsidP="002617C6">
      <w:pPr>
        <w:ind w:left="708"/>
        <w:rPr>
          <w:sz w:val="22"/>
          <w:szCs w:val="22"/>
        </w:rPr>
      </w:pPr>
      <w:r w:rsidRPr="00AD7A7F">
        <w:rPr>
          <w:sz w:val="22"/>
          <w:szCs w:val="22"/>
        </w:rPr>
        <w:br/>
      </w:r>
      <w:r w:rsidRPr="00AD7A7F">
        <w:rPr>
          <w:b/>
          <w:bCs/>
          <w:sz w:val="22"/>
          <w:szCs w:val="22"/>
        </w:rPr>
        <w:t xml:space="preserve"> ПОСТРЕКВИЗИТЫ КУРА</w:t>
      </w:r>
    </w:p>
    <w:p w:rsidR="00FF6F50" w:rsidRPr="00AD7A7F" w:rsidRDefault="00FF6F50" w:rsidP="00D2211F">
      <w:pPr>
        <w:ind w:left="708"/>
        <w:jc w:val="both"/>
        <w:rPr>
          <w:sz w:val="22"/>
          <w:szCs w:val="22"/>
        </w:rPr>
      </w:pPr>
      <w:r>
        <w:rPr>
          <w:sz w:val="22"/>
          <w:szCs w:val="22"/>
        </w:rPr>
        <w:t xml:space="preserve">ОПД: </w:t>
      </w:r>
      <w:r w:rsidRPr="00AD7A7F">
        <w:rPr>
          <w:sz w:val="22"/>
          <w:szCs w:val="22"/>
        </w:rPr>
        <w:t>Нормальная физиология, патологическая анатомия, патологическая физиология</w:t>
      </w:r>
      <w:r>
        <w:rPr>
          <w:sz w:val="22"/>
          <w:szCs w:val="22"/>
        </w:rPr>
        <w:t xml:space="preserve">, клинические </w:t>
      </w:r>
      <w:r w:rsidRPr="00AD7A7F">
        <w:rPr>
          <w:sz w:val="22"/>
          <w:szCs w:val="22"/>
        </w:rPr>
        <w:t>дисциплины.</w:t>
      </w:r>
    </w:p>
    <w:p w:rsidR="00FF6F50" w:rsidRDefault="00FF6F50" w:rsidP="002617C6">
      <w:pPr>
        <w:pStyle w:val="BodyText"/>
      </w:pPr>
    </w:p>
    <w:p w:rsidR="00FF6F50" w:rsidRDefault="00FF6F50" w:rsidP="002617C6">
      <w:pPr>
        <w:pStyle w:val="BodyText"/>
      </w:pPr>
    </w:p>
    <w:p w:rsidR="00FF6F50" w:rsidRDefault="00FF6F50" w:rsidP="002617C6">
      <w:pPr>
        <w:pStyle w:val="BodyText"/>
      </w:pPr>
      <w:r w:rsidRPr="008D4AE5">
        <w:t>Тематический</w:t>
      </w:r>
      <w:r>
        <w:t xml:space="preserve"> </w:t>
      </w:r>
      <w:r w:rsidRPr="008D4AE5">
        <w:t xml:space="preserve"> план дисциплины  (в академических часах)</w:t>
      </w:r>
    </w:p>
    <w:p w:rsidR="00FF6F50" w:rsidRDefault="00FF6F50" w:rsidP="000F7F48">
      <w:pPr>
        <w:pStyle w:val="BodyText2"/>
        <w:spacing w:after="0" w:line="240" w:lineRule="auto"/>
        <w:jc w:val="center"/>
        <w:rPr>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1134"/>
        <w:gridCol w:w="1134"/>
        <w:gridCol w:w="851"/>
      </w:tblGrid>
      <w:tr w:rsidR="00FF6F50" w:rsidRPr="001005F2" w:rsidTr="006339FD">
        <w:tc>
          <w:tcPr>
            <w:tcW w:w="6946" w:type="dxa"/>
            <w:vMerge w:val="restart"/>
          </w:tcPr>
          <w:p w:rsidR="00FF6F50" w:rsidRDefault="00FF6F50" w:rsidP="00BC4363">
            <w:pPr>
              <w:pStyle w:val="NoSpacing"/>
              <w:jc w:val="center"/>
              <w:rPr>
                <w:rFonts w:ascii="Times New Roman" w:hAnsi="Times New Roman"/>
              </w:rPr>
            </w:pPr>
            <w:r w:rsidRPr="00ED2678">
              <w:rPr>
                <w:rFonts w:ascii="Times New Roman" w:hAnsi="Times New Roman"/>
              </w:rPr>
              <w:t>Наименование разделов дисциплины (модулей) и тем</w:t>
            </w:r>
          </w:p>
          <w:p w:rsidR="00FF6F50" w:rsidRDefault="00FF6F50" w:rsidP="00BC4363">
            <w:pPr>
              <w:pStyle w:val="NoSpacing"/>
              <w:jc w:val="center"/>
              <w:rPr>
                <w:rFonts w:ascii="Times New Roman" w:hAnsi="Times New Roman"/>
              </w:rPr>
            </w:pPr>
          </w:p>
          <w:p w:rsidR="00FF6F50" w:rsidRPr="00ED2678" w:rsidRDefault="00FF6F50" w:rsidP="006339FD">
            <w:pPr>
              <w:pStyle w:val="NoSpacing"/>
              <w:rPr>
                <w:rFonts w:ascii="Times New Roman" w:hAnsi="Times New Roman"/>
              </w:rPr>
            </w:pPr>
          </w:p>
        </w:tc>
        <w:tc>
          <w:tcPr>
            <w:tcW w:w="2268" w:type="dxa"/>
            <w:gridSpan w:val="2"/>
          </w:tcPr>
          <w:p w:rsidR="00FF6F50" w:rsidRPr="00ED2678" w:rsidRDefault="00FF6F50" w:rsidP="00BC4363">
            <w:pPr>
              <w:pStyle w:val="NoSpacing"/>
              <w:jc w:val="center"/>
              <w:rPr>
                <w:rFonts w:ascii="Times New Roman" w:hAnsi="Times New Roman"/>
              </w:rPr>
            </w:pPr>
            <w:r w:rsidRPr="00ED2678">
              <w:rPr>
                <w:rFonts w:ascii="Times New Roman" w:hAnsi="Times New Roman"/>
              </w:rPr>
              <w:t>Аудиторные занятия</w:t>
            </w:r>
          </w:p>
        </w:tc>
        <w:tc>
          <w:tcPr>
            <w:tcW w:w="851" w:type="dxa"/>
            <w:vMerge w:val="restart"/>
          </w:tcPr>
          <w:p w:rsidR="00FF6F50" w:rsidRPr="00ED2678" w:rsidRDefault="00FF6F50" w:rsidP="006339FD">
            <w:pPr>
              <w:pStyle w:val="NoSpacing"/>
              <w:jc w:val="center"/>
              <w:rPr>
                <w:rFonts w:ascii="Times New Roman" w:hAnsi="Times New Roman"/>
              </w:rPr>
            </w:pPr>
            <w:r w:rsidRPr="00ED2678">
              <w:rPr>
                <w:rFonts w:ascii="Times New Roman" w:hAnsi="Times New Roman"/>
              </w:rPr>
              <w:t>СРС</w:t>
            </w:r>
          </w:p>
        </w:tc>
      </w:tr>
      <w:tr w:rsidR="00FF6F50" w:rsidRPr="001005F2" w:rsidTr="006339FD">
        <w:trPr>
          <w:cantSplit/>
          <w:trHeight w:val="1134"/>
        </w:trPr>
        <w:tc>
          <w:tcPr>
            <w:tcW w:w="6946" w:type="dxa"/>
            <w:vMerge/>
          </w:tcPr>
          <w:p w:rsidR="00FF6F50" w:rsidRPr="00ED2678" w:rsidRDefault="00FF6F50" w:rsidP="00BC4363">
            <w:pPr>
              <w:pStyle w:val="NoSpacing"/>
              <w:jc w:val="center"/>
              <w:rPr>
                <w:rFonts w:ascii="Times New Roman" w:hAnsi="Times New Roman"/>
              </w:rPr>
            </w:pPr>
          </w:p>
        </w:tc>
        <w:tc>
          <w:tcPr>
            <w:tcW w:w="1134" w:type="dxa"/>
            <w:vMerge w:val="restart"/>
          </w:tcPr>
          <w:p w:rsidR="00FF6F50" w:rsidRPr="00ED2678" w:rsidRDefault="00FF6F50" w:rsidP="006339FD">
            <w:pPr>
              <w:pStyle w:val="NoSpacing"/>
              <w:jc w:val="center"/>
              <w:rPr>
                <w:rFonts w:ascii="Times New Roman" w:hAnsi="Times New Roman"/>
              </w:rPr>
            </w:pPr>
            <w:r w:rsidRPr="00ED2678">
              <w:rPr>
                <w:rFonts w:ascii="Times New Roman" w:hAnsi="Times New Roman"/>
              </w:rPr>
              <w:t>Лекции</w:t>
            </w:r>
          </w:p>
        </w:tc>
        <w:tc>
          <w:tcPr>
            <w:tcW w:w="1134" w:type="dxa"/>
            <w:vMerge w:val="restart"/>
          </w:tcPr>
          <w:p w:rsidR="00FF6F50" w:rsidRPr="00ED2678" w:rsidRDefault="00FF6F50" w:rsidP="006339FD">
            <w:pPr>
              <w:pStyle w:val="NoSpacing"/>
              <w:jc w:val="center"/>
              <w:rPr>
                <w:rFonts w:ascii="Times New Roman" w:hAnsi="Times New Roman"/>
              </w:rPr>
            </w:pPr>
            <w:r w:rsidRPr="00ED2678">
              <w:rPr>
                <w:rFonts w:ascii="Times New Roman" w:hAnsi="Times New Roman"/>
              </w:rPr>
              <w:t>Практич</w:t>
            </w:r>
            <w:r>
              <w:rPr>
                <w:rFonts w:ascii="Times New Roman" w:hAnsi="Times New Roman"/>
              </w:rPr>
              <w:t>.</w:t>
            </w:r>
            <w:r w:rsidRPr="00ED2678">
              <w:rPr>
                <w:rFonts w:ascii="Times New Roman" w:hAnsi="Times New Roman"/>
              </w:rPr>
              <w:t xml:space="preserve"> занятия</w:t>
            </w:r>
          </w:p>
        </w:tc>
        <w:tc>
          <w:tcPr>
            <w:tcW w:w="851" w:type="dxa"/>
            <w:vMerge/>
          </w:tcPr>
          <w:p w:rsidR="00FF6F50" w:rsidRPr="00ED2678" w:rsidRDefault="00FF6F50" w:rsidP="00BC4363">
            <w:pPr>
              <w:pStyle w:val="NoSpacing"/>
              <w:jc w:val="center"/>
              <w:rPr>
                <w:rFonts w:ascii="Times New Roman" w:hAnsi="Times New Roman"/>
              </w:rPr>
            </w:pPr>
          </w:p>
        </w:tc>
      </w:tr>
      <w:tr w:rsidR="00FF6F50" w:rsidTr="006339FD">
        <w:trPr>
          <w:trHeight w:val="276"/>
        </w:trPr>
        <w:tc>
          <w:tcPr>
            <w:tcW w:w="6946" w:type="dxa"/>
            <w:vMerge/>
          </w:tcPr>
          <w:p w:rsidR="00FF6F50" w:rsidRPr="00ED2678" w:rsidRDefault="00FF6F50" w:rsidP="00BC4363">
            <w:pPr>
              <w:pStyle w:val="NoSpacing"/>
              <w:jc w:val="both"/>
              <w:rPr>
                <w:rFonts w:ascii="Times New Roman" w:hAnsi="Times New Roman"/>
                <w:sz w:val="24"/>
                <w:szCs w:val="24"/>
              </w:rPr>
            </w:pPr>
          </w:p>
        </w:tc>
        <w:tc>
          <w:tcPr>
            <w:tcW w:w="1134" w:type="dxa"/>
            <w:vMerge/>
          </w:tcPr>
          <w:p w:rsidR="00FF6F50" w:rsidRPr="00ED2678" w:rsidRDefault="00FF6F50" w:rsidP="00BC4363">
            <w:pPr>
              <w:pStyle w:val="NoSpacing"/>
              <w:jc w:val="both"/>
              <w:rPr>
                <w:rFonts w:ascii="Times New Roman" w:hAnsi="Times New Roman"/>
                <w:sz w:val="24"/>
                <w:szCs w:val="24"/>
              </w:rPr>
            </w:pPr>
          </w:p>
        </w:tc>
        <w:tc>
          <w:tcPr>
            <w:tcW w:w="1134" w:type="dxa"/>
            <w:vMerge/>
          </w:tcPr>
          <w:p w:rsidR="00FF6F50" w:rsidRPr="00ED2678" w:rsidRDefault="00FF6F50" w:rsidP="00BC4363">
            <w:pPr>
              <w:pStyle w:val="NoSpacing"/>
              <w:jc w:val="both"/>
              <w:rPr>
                <w:rFonts w:ascii="Times New Roman" w:hAnsi="Times New Roman"/>
                <w:sz w:val="24"/>
                <w:szCs w:val="24"/>
              </w:rPr>
            </w:pPr>
          </w:p>
        </w:tc>
        <w:tc>
          <w:tcPr>
            <w:tcW w:w="851" w:type="dxa"/>
            <w:vMerge/>
          </w:tcPr>
          <w:p w:rsidR="00FF6F50" w:rsidRPr="00ED2678" w:rsidRDefault="00FF6F50" w:rsidP="00BC4363">
            <w:pPr>
              <w:pStyle w:val="NoSpacing"/>
              <w:jc w:val="both"/>
              <w:rPr>
                <w:rFonts w:ascii="Times New Roman" w:hAnsi="Times New Roman"/>
                <w:sz w:val="24"/>
                <w:szCs w:val="24"/>
              </w:rPr>
            </w:pPr>
          </w:p>
        </w:tc>
      </w:tr>
      <w:tr w:rsidR="00FF6F50" w:rsidTr="006339FD">
        <w:tc>
          <w:tcPr>
            <w:tcW w:w="6946" w:type="dxa"/>
          </w:tcPr>
          <w:p w:rsidR="00FF6F50" w:rsidRPr="00476434" w:rsidRDefault="00FF6F50" w:rsidP="00476434">
            <w:pPr>
              <w:pStyle w:val="BodyText"/>
              <w:jc w:val="left"/>
              <w:rPr>
                <w:b w:val="0"/>
                <w:bCs w:val="0"/>
              </w:rPr>
            </w:pPr>
            <w:r w:rsidRPr="00476434">
              <w:rPr>
                <w:b w:val="0"/>
              </w:rPr>
              <w:t xml:space="preserve">Основы общей эмбриологии. Эмбриональное развитие человека </w:t>
            </w:r>
          </w:p>
        </w:tc>
        <w:tc>
          <w:tcPr>
            <w:tcW w:w="1134" w:type="dxa"/>
          </w:tcPr>
          <w:p w:rsidR="00FF6F50" w:rsidRPr="00023245" w:rsidRDefault="00FF6F50" w:rsidP="00BC4363">
            <w:pPr>
              <w:pStyle w:val="BodyText"/>
              <w:rPr>
                <w:b w:val="0"/>
                <w:bCs w:val="0"/>
              </w:rPr>
            </w:pPr>
            <w:r>
              <w:rPr>
                <w:b w:val="0"/>
                <w:bCs w:val="0"/>
              </w:rPr>
              <w:t>2</w:t>
            </w:r>
          </w:p>
        </w:tc>
        <w:tc>
          <w:tcPr>
            <w:tcW w:w="1134" w:type="dxa"/>
          </w:tcPr>
          <w:p w:rsidR="00FF6F50" w:rsidRDefault="00FF6F50" w:rsidP="00BC4363">
            <w:pPr>
              <w:jc w:val="center"/>
            </w:pPr>
            <w:r>
              <w:t>6</w:t>
            </w:r>
          </w:p>
        </w:tc>
        <w:tc>
          <w:tcPr>
            <w:tcW w:w="851" w:type="dxa"/>
          </w:tcPr>
          <w:p w:rsidR="00FF6F50" w:rsidRPr="00ED2678" w:rsidRDefault="00FF6F50" w:rsidP="00DA6F18">
            <w:pPr>
              <w:pStyle w:val="NoSpacing"/>
              <w:jc w:val="center"/>
              <w:rPr>
                <w:rFonts w:ascii="Times New Roman" w:hAnsi="Times New Roman"/>
                <w:sz w:val="24"/>
                <w:szCs w:val="24"/>
              </w:rPr>
            </w:pPr>
            <w:r>
              <w:rPr>
                <w:rFonts w:ascii="Times New Roman" w:hAnsi="Times New Roman"/>
                <w:sz w:val="24"/>
                <w:szCs w:val="24"/>
              </w:rPr>
              <w:t>2</w:t>
            </w:r>
          </w:p>
        </w:tc>
      </w:tr>
      <w:tr w:rsidR="00FF6F50" w:rsidTr="006339FD">
        <w:tc>
          <w:tcPr>
            <w:tcW w:w="6946" w:type="dxa"/>
          </w:tcPr>
          <w:p w:rsidR="00FF6F50" w:rsidRPr="00476434" w:rsidRDefault="00FF6F50" w:rsidP="00476434">
            <w:pPr>
              <w:pStyle w:val="BodyText"/>
              <w:jc w:val="left"/>
              <w:rPr>
                <w:b w:val="0"/>
                <w:bCs w:val="0"/>
              </w:rPr>
            </w:pPr>
            <w:r w:rsidRPr="00476434">
              <w:rPr>
                <w:b w:val="0"/>
              </w:rPr>
              <w:t>Введение в учение о тканях. Эпителиальная ткань. Собственно соединительные ткани.</w:t>
            </w:r>
          </w:p>
        </w:tc>
        <w:tc>
          <w:tcPr>
            <w:tcW w:w="1134" w:type="dxa"/>
          </w:tcPr>
          <w:p w:rsidR="00FF6F50" w:rsidRPr="00ED2678" w:rsidRDefault="00FF6F50" w:rsidP="00BC4363">
            <w:pPr>
              <w:jc w:val="center"/>
            </w:pPr>
            <w:r>
              <w:t>2</w:t>
            </w:r>
          </w:p>
        </w:tc>
        <w:tc>
          <w:tcPr>
            <w:tcW w:w="1134" w:type="dxa"/>
          </w:tcPr>
          <w:p w:rsidR="00FF6F50" w:rsidRDefault="00FF6F50" w:rsidP="005A418B">
            <w:pPr>
              <w:jc w:val="center"/>
            </w:pPr>
            <w:r>
              <w:t>6</w:t>
            </w:r>
          </w:p>
        </w:tc>
        <w:tc>
          <w:tcPr>
            <w:tcW w:w="851" w:type="dxa"/>
          </w:tcPr>
          <w:p w:rsidR="00FF6F50" w:rsidRPr="00401751" w:rsidRDefault="00FF6F50" w:rsidP="00152100">
            <w:pPr>
              <w:pStyle w:val="BodyText"/>
              <w:rPr>
                <w:b w:val="0"/>
              </w:rPr>
            </w:pPr>
            <w:r>
              <w:rPr>
                <w:b w:val="0"/>
              </w:rPr>
              <w:t>3</w:t>
            </w:r>
          </w:p>
        </w:tc>
      </w:tr>
      <w:tr w:rsidR="00FF6F50" w:rsidTr="006339FD">
        <w:tc>
          <w:tcPr>
            <w:tcW w:w="6946" w:type="dxa"/>
          </w:tcPr>
          <w:p w:rsidR="00FF6F50" w:rsidRPr="00476434" w:rsidRDefault="00FF6F50" w:rsidP="00476434">
            <w:pPr>
              <w:pStyle w:val="BodyText"/>
              <w:jc w:val="left"/>
              <w:rPr>
                <w:b w:val="0"/>
                <w:bCs w:val="0"/>
              </w:rPr>
            </w:pPr>
            <w:r w:rsidRPr="00476434">
              <w:rPr>
                <w:b w:val="0"/>
              </w:rPr>
              <w:t>Кровь и лимфа. Плазма и форменные элементы. Эмбриональное и постэмбриональное кроветворение.</w:t>
            </w:r>
          </w:p>
        </w:tc>
        <w:tc>
          <w:tcPr>
            <w:tcW w:w="1134" w:type="dxa"/>
          </w:tcPr>
          <w:p w:rsidR="00FF6F50" w:rsidRPr="00ED2678" w:rsidRDefault="00FF6F50" w:rsidP="00F9084F">
            <w:pPr>
              <w:jc w:val="center"/>
            </w:pPr>
            <w:r>
              <w:t>2</w:t>
            </w:r>
          </w:p>
        </w:tc>
        <w:tc>
          <w:tcPr>
            <w:tcW w:w="1134" w:type="dxa"/>
          </w:tcPr>
          <w:p w:rsidR="00FF6F50" w:rsidRDefault="00FF6F50" w:rsidP="00F9084F">
            <w:pPr>
              <w:jc w:val="center"/>
            </w:pPr>
            <w:r>
              <w:t>4</w:t>
            </w:r>
          </w:p>
        </w:tc>
        <w:tc>
          <w:tcPr>
            <w:tcW w:w="851" w:type="dxa"/>
          </w:tcPr>
          <w:p w:rsidR="00FF6F50" w:rsidRPr="00401751" w:rsidRDefault="00FF6F50" w:rsidP="00152100">
            <w:pPr>
              <w:pStyle w:val="BodyText"/>
              <w:rPr>
                <w:b w:val="0"/>
              </w:rPr>
            </w:pPr>
            <w:r>
              <w:rPr>
                <w:b w:val="0"/>
              </w:rPr>
              <w:t>2</w:t>
            </w:r>
          </w:p>
        </w:tc>
      </w:tr>
      <w:tr w:rsidR="00FF6F50" w:rsidTr="006339FD">
        <w:tc>
          <w:tcPr>
            <w:tcW w:w="6946" w:type="dxa"/>
          </w:tcPr>
          <w:p w:rsidR="00FF6F50" w:rsidRPr="00476434" w:rsidRDefault="00FF6F50" w:rsidP="00476434">
            <w:pPr>
              <w:pStyle w:val="BodyText"/>
              <w:jc w:val="left"/>
              <w:rPr>
                <w:b w:val="0"/>
                <w:bCs w:val="0"/>
              </w:rPr>
            </w:pPr>
            <w:r w:rsidRPr="00476434">
              <w:rPr>
                <w:b w:val="0"/>
              </w:rPr>
              <w:t xml:space="preserve">Скелетная ткань. Виды. Гистогенез. Морфология. </w:t>
            </w:r>
          </w:p>
        </w:tc>
        <w:tc>
          <w:tcPr>
            <w:tcW w:w="1134" w:type="dxa"/>
          </w:tcPr>
          <w:p w:rsidR="00FF6F50" w:rsidRPr="00ED2678" w:rsidRDefault="00FF6F50" w:rsidP="00F9084F">
            <w:pPr>
              <w:jc w:val="center"/>
            </w:pPr>
            <w:r>
              <w:t>2</w:t>
            </w:r>
          </w:p>
        </w:tc>
        <w:tc>
          <w:tcPr>
            <w:tcW w:w="1134" w:type="dxa"/>
          </w:tcPr>
          <w:p w:rsidR="00FF6F50" w:rsidRDefault="00FF6F50" w:rsidP="00F9084F">
            <w:pPr>
              <w:jc w:val="center"/>
            </w:pPr>
            <w:r>
              <w:t>4</w:t>
            </w:r>
          </w:p>
        </w:tc>
        <w:tc>
          <w:tcPr>
            <w:tcW w:w="851" w:type="dxa"/>
          </w:tcPr>
          <w:p w:rsidR="00FF6F50" w:rsidRPr="00401751" w:rsidRDefault="00FF6F50" w:rsidP="00152100">
            <w:pPr>
              <w:pStyle w:val="BodyText"/>
              <w:rPr>
                <w:b w:val="0"/>
              </w:rPr>
            </w:pPr>
            <w:r>
              <w:rPr>
                <w:b w:val="0"/>
              </w:rPr>
              <w:t>3</w:t>
            </w:r>
          </w:p>
        </w:tc>
      </w:tr>
      <w:tr w:rsidR="00FF6F50" w:rsidTr="006339FD">
        <w:tc>
          <w:tcPr>
            <w:tcW w:w="6946" w:type="dxa"/>
          </w:tcPr>
          <w:p w:rsidR="00FF6F50" w:rsidRPr="00476434" w:rsidRDefault="00FF6F50" w:rsidP="00476434">
            <w:pPr>
              <w:pStyle w:val="BodyText"/>
              <w:jc w:val="left"/>
              <w:rPr>
                <w:b w:val="0"/>
                <w:bCs w:val="0"/>
              </w:rPr>
            </w:pPr>
            <w:r w:rsidRPr="00476434">
              <w:rPr>
                <w:b w:val="0"/>
              </w:rPr>
              <w:t xml:space="preserve">Мышечные  ткани. </w:t>
            </w:r>
          </w:p>
        </w:tc>
        <w:tc>
          <w:tcPr>
            <w:tcW w:w="1134" w:type="dxa"/>
          </w:tcPr>
          <w:p w:rsidR="00FF6F50" w:rsidRPr="00ED2678" w:rsidRDefault="00FF6F50" w:rsidP="00F9084F">
            <w:pPr>
              <w:jc w:val="center"/>
            </w:pPr>
            <w:r>
              <w:t>2</w:t>
            </w:r>
          </w:p>
        </w:tc>
        <w:tc>
          <w:tcPr>
            <w:tcW w:w="1134" w:type="dxa"/>
          </w:tcPr>
          <w:p w:rsidR="00FF6F50" w:rsidRDefault="00FF6F50" w:rsidP="00F9084F">
            <w:pPr>
              <w:jc w:val="center"/>
            </w:pPr>
            <w:r>
              <w:t>4</w:t>
            </w:r>
          </w:p>
        </w:tc>
        <w:tc>
          <w:tcPr>
            <w:tcW w:w="851" w:type="dxa"/>
          </w:tcPr>
          <w:p w:rsidR="00FF6F50" w:rsidRPr="00401751" w:rsidRDefault="00FF6F50" w:rsidP="00152100">
            <w:pPr>
              <w:pStyle w:val="BodyText"/>
              <w:rPr>
                <w:b w:val="0"/>
              </w:rPr>
            </w:pPr>
            <w:r>
              <w:rPr>
                <w:b w:val="0"/>
              </w:rPr>
              <w:t>2</w:t>
            </w:r>
          </w:p>
        </w:tc>
      </w:tr>
      <w:tr w:rsidR="00FF6F50" w:rsidTr="006339FD">
        <w:tc>
          <w:tcPr>
            <w:tcW w:w="6946" w:type="dxa"/>
          </w:tcPr>
          <w:p w:rsidR="00FF6F50" w:rsidRPr="00476434" w:rsidRDefault="00FF6F50" w:rsidP="004537D7">
            <w:pPr>
              <w:pStyle w:val="BodyText"/>
              <w:jc w:val="left"/>
              <w:rPr>
                <w:b w:val="0"/>
                <w:bCs w:val="0"/>
              </w:rPr>
            </w:pPr>
            <w:r w:rsidRPr="00476434">
              <w:rPr>
                <w:b w:val="0"/>
              </w:rPr>
              <w:t xml:space="preserve">Нервная ткань. Нейроны. Нейроглия. </w:t>
            </w:r>
          </w:p>
        </w:tc>
        <w:tc>
          <w:tcPr>
            <w:tcW w:w="1134" w:type="dxa"/>
          </w:tcPr>
          <w:p w:rsidR="00FF6F50" w:rsidRPr="00ED2678" w:rsidRDefault="00FF6F50" w:rsidP="00F9084F">
            <w:pPr>
              <w:jc w:val="center"/>
            </w:pPr>
            <w:r>
              <w:t>2</w:t>
            </w:r>
          </w:p>
        </w:tc>
        <w:tc>
          <w:tcPr>
            <w:tcW w:w="1134" w:type="dxa"/>
          </w:tcPr>
          <w:p w:rsidR="00FF6F50" w:rsidRDefault="00FF6F50" w:rsidP="00F9084F">
            <w:pPr>
              <w:jc w:val="center"/>
            </w:pPr>
            <w:r>
              <w:t>2</w:t>
            </w:r>
          </w:p>
        </w:tc>
        <w:tc>
          <w:tcPr>
            <w:tcW w:w="851" w:type="dxa"/>
          </w:tcPr>
          <w:p w:rsidR="00FF6F50" w:rsidRPr="00401751" w:rsidRDefault="00FF6F50" w:rsidP="00152100">
            <w:pPr>
              <w:pStyle w:val="BodyText"/>
              <w:rPr>
                <w:b w:val="0"/>
              </w:rPr>
            </w:pPr>
            <w:r>
              <w:rPr>
                <w:b w:val="0"/>
              </w:rPr>
              <w:t>3</w:t>
            </w:r>
          </w:p>
        </w:tc>
      </w:tr>
      <w:tr w:rsidR="00FF6F50" w:rsidTr="006339FD">
        <w:tc>
          <w:tcPr>
            <w:tcW w:w="6946" w:type="dxa"/>
          </w:tcPr>
          <w:p w:rsidR="00FF6F50" w:rsidRPr="00476434" w:rsidRDefault="00FF6F50" w:rsidP="00476434">
            <w:pPr>
              <w:pStyle w:val="BodyText"/>
              <w:jc w:val="left"/>
              <w:rPr>
                <w:b w:val="0"/>
                <w:bCs w:val="0"/>
              </w:rPr>
            </w:pPr>
            <w:r w:rsidRPr="00476434">
              <w:rPr>
                <w:b w:val="0"/>
              </w:rPr>
              <w:t>Нервные волокна.</w:t>
            </w:r>
            <w:r>
              <w:rPr>
                <w:b w:val="0"/>
              </w:rPr>
              <w:t xml:space="preserve"> </w:t>
            </w:r>
            <w:r w:rsidRPr="00476434">
              <w:rPr>
                <w:b w:val="0"/>
              </w:rPr>
              <w:t>Нервные окончания. Рефлекторная дуга.</w:t>
            </w:r>
          </w:p>
        </w:tc>
        <w:tc>
          <w:tcPr>
            <w:tcW w:w="1134" w:type="dxa"/>
          </w:tcPr>
          <w:p w:rsidR="00FF6F50" w:rsidRPr="00ED2678" w:rsidRDefault="00FF6F50" w:rsidP="00F9084F">
            <w:pPr>
              <w:jc w:val="center"/>
            </w:pPr>
            <w:r>
              <w:t>1</w:t>
            </w:r>
          </w:p>
        </w:tc>
        <w:tc>
          <w:tcPr>
            <w:tcW w:w="1134" w:type="dxa"/>
          </w:tcPr>
          <w:p w:rsidR="00FF6F50" w:rsidRDefault="00FF6F50" w:rsidP="00F9084F">
            <w:pPr>
              <w:jc w:val="center"/>
            </w:pPr>
            <w:r>
              <w:t>3</w:t>
            </w:r>
          </w:p>
        </w:tc>
        <w:tc>
          <w:tcPr>
            <w:tcW w:w="851" w:type="dxa"/>
          </w:tcPr>
          <w:p w:rsidR="00FF6F50" w:rsidRPr="00401751" w:rsidRDefault="00FF6F50" w:rsidP="00152100">
            <w:pPr>
              <w:pStyle w:val="BodyText"/>
              <w:rPr>
                <w:b w:val="0"/>
              </w:rPr>
            </w:pPr>
            <w:r>
              <w:rPr>
                <w:b w:val="0"/>
              </w:rPr>
              <w:t>3</w:t>
            </w:r>
          </w:p>
        </w:tc>
      </w:tr>
      <w:tr w:rsidR="00FF6F50" w:rsidRPr="00ED2678" w:rsidTr="006339FD">
        <w:tc>
          <w:tcPr>
            <w:tcW w:w="6946" w:type="dxa"/>
          </w:tcPr>
          <w:p w:rsidR="00FF6F50" w:rsidRPr="00ED2678" w:rsidRDefault="00FF6F50" w:rsidP="00F91B17">
            <w:pPr>
              <w:pStyle w:val="NoSpacing"/>
              <w:rPr>
                <w:rFonts w:ascii="Times New Roman" w:hAnsi="Times New Roman"/>
                <w:b/>
                <w:sz w:val="24"/>
                <w:szCs w:val="24"/>
              </w:rPr>
            </w:pPr>
            <w:r w:rsidRPr="00ED2678">
              <w:rPr>
                <w:rFonts w:ascii="Times New Roman" w:hAnsi="Times New Roman"/>
                <w:b/>
                <w:sz w:val="24"/>
                <w:szCs w:val="24"/>
              </w:rPr>
              <w:t>Всего:</w:t>
            </w:r>
          </w:p>
        </w:tc>
        <w:tc>
          <w:tcPr>
            <w:tcW w:w="1134" w:type="dxa"/>
          </w:tcPr>
          <w:p w:rsidR="00FF6F50" w:rsidRPr="00ED2678" w:rsidRDefault="00FF6F50" w:rsidP="00F91B17">
            <w:pPr>
              <w:pStyle w:val="NoSpacing"/>
              <w:jc w:val="center"/>
              <w:rPr>
                <w:rFonts w:ascii="Times New Roman" w:hAnsi="Times New Roman"/>
                <w:b/>
                <w:sz w:val="24"/>
                <w:szCs w:val="24"/>
              </w:rPr>
            </w:pPr>
            <w:r>
              <w:rPr>
                <w:rFonts w:ascii="Times New Roman" w:hAnsi="Times New Roman"/>
                <w:b/>
                <w:sz w:val="24"/>
                <w:szCs w:val="24"/>
              </w:rPr>
              <w:t>13</w:t>
            </w:r>
          </w:p>
        </w:tc>
        <w:tc>
          <w:tcPr>
            <w:tcW w:w="1134" w:type="dxa"/>
          </w:tcPr>
          <w:p w:rsidR="00FF6F50" w:rsidRPr="00ED2678" w:rsidRDefault="00FF6F50" w:rsidP="00F91B17">
            <w:pPr>
              <w:pStyle w:val="NoSpacing"/>
              <w:jc w:val="center"/>
              <w:rPr>
                <w:rFonts w:ascii="Times New Roman" w:hAnsi="Times New Roman"/>
                <w:b/>
                <w:sz w:val="24"/>
                <w:szCs w:val="24"/>
              </w:rPr>
            </w:pPr>
            <w:r>
              <w:rPr>
                <w:rFonts w:ascii="Times New Roman" w:hAnsi="Times New Roman"/>
                <w:b/>
                <w:sz w:val="24"/>
                <w:szCs w:val="24"/>
              </w:rPr>
              <w:t>29</w:t>
            </w:r>
          </w:p>
        </w:tc>
        <w:tc>
          <w:tcPr>
            <w:tcW w:w="851" w:type="dxa"/>
          </w:tcPr>
          <w:p w:rsidR="00FF6F50" w:rsidRPr="00ED2678" w:rsidRDefault="00FF6F50" w:rsidP="00F91B17">
            <w:pPr>
              <w:pStyle w:val="NoSpacing"/>
              <w:jc w:val="center"/>
              <w:rPr>
                <w:rFonts w:ascii="Times New Roman" w:hAnsi="Times New Roman"/>
                <w:b/>
                <w:sz w:val="24"/>
                <w:szCs w:val="24"/>
              </w:rPr>
            </w:pPr>
            <w:r>
              <w:rPr>
                <w:rFonts w:ascii="Times New Roman" w:hAnsi="Times New Roman"/>
                <w:b/>
                <w:sz w:val="24"/>
                <w:szCs w:val="24"/>
              </w:rPr>
              <w:t>18</w:t>
            </w:r>
          </w:p>
        </w:tc>
      </w:tr>
    </w:tbl>
    <w:p w:rsidR="00FF6F50" w:rsidRDefault="00FF6F50" w:rsidP="002617C6">
      <w:pPr>
        <w:pStyle w:val="NoSpacing"/>
        <w:jc w:val="both"/>
        <w:rPr>
          <w:rFonts w:ascii="Times New Roman" w:hAnsi="Times New Roman"/>
          <w:b/>
          <w:sz w:val="24"/>
          <w:szCs w:val="24"/>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3973B2">
      <w:pPr>
        <w:pStyle w:val="BodyText"/>
        <w:rPr>
          <w:b w:val="0"/>
        </w:rPr>
      </w:pPr>
      <w:r w:rsidRPr="0062593C">
        <w:rPr>
          <w:sz w:val="28"/>
          <w:szCs w:val="28"/>
        </w:rPr>
        <w:t>Технологическая карта дисциплины</w:t>
      </w:r>
    </w:p>
    <w:tbl>
      <w:tblPr>
        <w:tblpPr w:leftFromText="180" w:rightFromText="180" w:vertAnchor="text" w:horzAnchor="margin" w:tblpY="438"/>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743"/>
        <w:gridCol w:w="815"/>
        <w:gridCol w:w="567"/>
        <w:gridCol w:w="961"/>
        <w:gridCol w:w="708"/>
        <w:gridCol w:w="1984"/>
      </w:tblGrid>
      <w:tr w:rsidR="00FF6F50" w:rsidRPr="00ED2678" w:rsidTr="00D13E76">
        <w:tc>
          <w:tcPr>
            <w:tcW w:w="849" w:type="dxa"/>
            <w:vMerge w:val="restart"/>
            <w:textDirection w:val="btLr"/>
          </w:tcPr>
          <w:p w:rsidR="00FF6F50" w:rsidRPr="00EF7FB5" w:rsidRDefault="00FF6F50" w:rsidP="00152100">
            <w:pPr>
              <w:pStyle w:val="BodyText"/>
              <w:ind w:left="113" w:right="113"/>
              <w:rPr>
                <w:b w:val="0"/>
                <w:bCs w:val="0"/>
              </w:rPr>
            </w:pPr>
            <w:r w:rsidRPr="00EF7FB5">
              <w:rPr>
                <w:b w:val="0"/>
                <w:bCs w:val="0"/>
              </w:rPr>
              <w:t>Наименование дисциплин</w:t>
            </w:r>
          </w:p>
        </w:tc>
        <w:tc>
          <w:tcPr>
            <w:tcW w:w="707" w:type="dxa"/>
            <w:vMerge w:val="restart"/>
            <w:textDirection w:val="btLr"/>
          </w:tcPr>
          <w:p w:rsidR="00FF6F50" w:rsidRPr="00EF7FB5" w:rsidRDefault="00FF6F50" w:rsidP="00152100">
            <w:pPr>
              <w:pStyle w:val="BodyText"/>
              <w:ind w:left="113" w:right="113"/>
              <w:rPr>
                <w:b w:val="0"/>
                <w:bCs w:val="0"/>
              </w:rPr>
            </w:pPr>
            <w:r w:rsidRPr="00EF7FB5">
              <w:rPr>
                <w:b w:val="0"/>
                <w:bCs w:val="0"/>
              </w:rPr>
              <w:t>Всего часов</w:t>
            </w:r>
          </w:p>
        </w:tc>
        <w:tc>
          <w:tcPr>
            <w:tcW w:w="567" w:type="dxa"/>
            <w:vMerge w:val="restart"/>
            <w:textDirection w:val="btLr"/>
          </w:tcPr>
          <w:p w:rsidR="00FF6F50" w:rsidRPr="00EF7FB5" w:rsidRDefault="00FF6F50" w:rsidP="00152100">
            <w:pPr>
              <w:pStyle w:val="BodyText"/>
              <w:ind w:left="113" w:right="113"/>
              <w:rPr>
                <w:b w:val="0"/>
                <w:bCs w:val="0"/>
              </w:rPr>
            </w:pPr>
            <w:r w:rsidRPr="00EF7FB5">
              <w:rPr>
                <w:b w:val="0"/>
                <w:bCs w:val="0"/>
              </w:rPr>
              <w:t>Ауд.часы</w:t>
            </w:r>
          </w:p>
        </w:tc>
        <w:tc>
          <w:tcPr>
            <w:tcW w:w="503" w:type="dxa"/>
            <w:vMerge w:val="restart"/>
            <w:textDirection w:val="btLr"/>
          </w:tcPr>
          <w:p w:rsidR="00FF6F50" w:rsidRPr="00EF7FB5" w:rsidRDefault="00FF6F50" w:rsidP="00152100">
            <w:pPr>
              <w:pStyle w:val="BodyText"/>
              <w:ind w:left="113" w:right="113"/>
              <w:rPr>
                <w:b w:val="0"/>
                <w:bCs w:val="0"/>
              </w:rPr>
            </w:pPr>
            <w:r w:rsidRPr="00EF7FB5">
              <w:rPr>
                <w:b w:val="0"/>
                <w:bCs w:val="0"/>
              </w:rPr>
              <w:t>СРС</w:t>
            </w:r>
          </w:p>
        </w:tc>
        <w:tc>
          <w:tcPr>
            <w:tcW w:w="2902" w:type="dxa"/>
            <w:gridSpan w:val="4"/>
          </w:tcPr>
          <w:p w:rsidR="00FF6F50" w:rsidRPr="00EF7FB5" w:rsidRDefault="00FF6F50" w:rsidP="00152100">
            <w:pPr>
              <w:pStyle w:val="BodyText"/>
              <w:rPr>
                <w:b w:val="0"/>
                <w:bCs w:val="0"/>
              </w:rPr>
            </w:pPr>
            <w:r w:rsidRPr="00EF7FB5">
              <w:rPr>
                <w:b w:val="0"/>
                <w:bCs w:val="0"/>
              </w:rPr>
              <w:t>1 модуль</w:t>
            </w:r>
          </w:p>
        </w:tc>
        <w:tc>
          <w:tcPr>
            <w:tcW w:w="3051" w:type="dxa"/>
            <w:gridSpan w:val="4"/>
          </w:tcPr>
          <w:p w:rsidR="00FF6F50" w:rsidRPr="00EF7FB5" w:rsidRDefault="00FF6F50" w:rsidP="00152100">
            <w:pPr>
              <w:pStyle w:val="BodyText"/>
              <w:rPr>
                <w:b w:val="0"/>
                <w:bCs w:val="0"/>
              </w:rPr>
            </w:pPr>
            <w:r w:rsidRPr="00EF7FB5">
              <w:rPr>
                <w:b w:val="0"/>
                <w:bCs w:val="0"/>
              </w:rPr>
              <w:t>2 модуль</w:t>
            </w:r>
          </w:p>
        </w:tc>
        <w:tc>
          <w:tcPr>
            <w:tcW w:w="1984" w:type="dxa"/>
            <w:vMerge w:val="restart"/>
            <w:textDirection w:val="btLr"/>
          </w:tcPr>
          <w:p w:rsidR="00FF6F50" w:rsidRPr="00EF7FB5" w:rsidRDefault="00FF6F50" w:rsidP="00152100">
            <w:pPr>
              <w:pStyle w:val="BodyText"/>
              <w:ind w:left="113" w:right="113"/>
              <w:rPr>
                <w:b w:val="0"/>
                <w:bCs w:val="0"/>
              </w:rPr>
            </w:pPr>
            <w:r w:rsidRPr="00EF7FB5">
              <w:rPr>
                <w:b w:val="0"/>
                <w:bCs w:val="0"/>
              </w:rPr>
              <w:t xml:space="preserve"> </w:t>
            </w:r>
          </w:p>
          <w:p w:rsidR="00FF6F50" w:rsidRPr="00EF7FB5" w:rsidRDefault="00FF6F50" w:rsidP="00152100">
            <w:pPr>
              <w:pStyle w:val="BodyText"/>
              <w:ind w:left="113" w:right="113"/>
              <w:rPr>
                <w:b w:val="0"/>
                <w:bCs w:val="0"/>
              </w:rPr>
            </w:pPr>
          </w:p>
          <w:p w:rsidR="00FF6F50" w:rsidRPr="00EF7FB5" w:rsidRDefault="00FF6F50" w:rsidP="00152100">
            <w:pPr>
              <w:pStyle w:val="BodyText"/>
              <w:ind w:left="113" w:right="113"/>
              <w:rPr>
                <w:b w:val="0"/>
                <w:bCs w:val="0"/>
              </w:rPr>
            </w:pPr>
            <w:r>
              <w:rPr>
                <w:b w:val="0"/>
                <w:bCs w:val="0"/>
              </w:rPr>
              <w:t>Итоговый контроль</w:t>
            </w:r>
          </w:p>
        </w:tc>
      </w:tr>
      <w:tr w:rsidR="00FF6F50" w:rsidRPr="00ED2678" w:rsidTr="00D13E76">
        <w:tc>
          <w:tcPr>
            <w:tcW w:w="849" w:type="dxa"/>
            <w:vMerge/>
          </w:tcPr>
          <w:p w:rsidR="00FF6F50" w:rsidRPr="00EF7FB5" w:rsidRDefault="00FF6F50" w:rsidP="00152100">
            <w:pPr>
              <w:pStyle w:val="BodyText"/>
              <w:jc w:val="both"/>
              <w:rPr>
                <w:b w:val="0"/>
                <w:bCs w:val="0"/>
              </w:rPr>
            </w:pPr>
          </w:p>
        </w:tc>
        <w:tc>
          <w:tcPr>
            <w:tcW w:w="707" w:type="dxa"/>
            <w:vMerge/>
          </w:tcPr>
          <w:p w:rsidR="00FF6F50" w:rsidRPr="00EF7FB5" w:rsidRDefault="00FF6F50" w:rsidP="00152100">
            <w:pPr>
              <w:pStyle w:val="BodyText"/>
              <w:jc w:val="both"/>
              <w:rPr>
                <w:b w:val="0"/>
                <w:bCs w:val="0"/>
              </w:rPr>
            </w:pPr>
          </w:p>
        </w:tc>
        <w:tc>
          <w:tcPr>
            <w:tcW w:w="567" w:type="dxa"/>
            <w:vMerge/>
          </w:tcPr>
          <w:p w:rsidR="00FF6F50" w:rsidRPr="00EF7FB5" w:rsidRDefault="00FF6F50" w:rsidP="00152100">
            <w:pPr>
              <w:pStyle w:val="BodyText"/>
              <w:jc w:val="both"/>
              <w:rPr>
                <w:b w:val="0"/>
                <w:bCs w:val="0"/>
              </w:rPr>
            </w:pPr>
          </w:p>
        </w:tc>
        <w:tc>
          <w:tcPr>
            <w:tcW w:w="503" w:type="dxa"/>
            <w:vMerge/>
          </w:tcPr>
          <w:p w:rsidR="00FF6F50" w:rsidRPr="00EF7FB5" w:rsidRDefault="00FF6F50" w:rsidP="00152100">
            <w:pPr>
              <w:pStyle w:val="BodyText"/>
              <w:jc w:val="both"/>
              <w:rPr>
                <w:b w:val="0"/>
                <w:bCs w:val="0"/>
              </w:rPr>
            </w:pPr>
          </w:p>
        </w:tc>
        <w:tc>
          <w:tcPr>
            <w:tcW w:w="1484" w:type="dxa"/>
            <w:gridSpan w:val="2"/>
          </w:tcPr>
          <w:p w:rsidR="00FF6F50" w:rsidRPr="00EF7FB5" w:rsidRDefault="00FF6F50" w:rsidP="00152100">
            <w:pPr>
              <w:pStyle w:val="BodyText"/>
              <w:rPr>
                <w:b w:val="0"/>
                <w:bCs w:val="0"/>
              </w:rPr>
            </w:pPr>
            <w:r w:rsidRPr="00EF7FB5">
              <w:rPr>
                <w:b w:val="0"/>
                <w:bCs w:val="0"/>
              </w:rPr>
              <w:t>Ауд.часы</w:t>
            </w:r>
          </w:p>
        </w:tc>
        <w:tc>
          <w:tcPr>
            <w:tcW w:w="675" w:type="dxa"/>
            <w:vMerge w:val="restart"/>
            <w:textDirection w:val="btLr"/>
          </w:tcPr>
          <w:p w:rsidR="00FF6F50" w:rsidRPr="00EF7FB5" w:rsidRDefault="00FF6F50" w:rsidP="00152100">
            <w:pPr>
              <w:pStyle w:val="BodyText"/>
              <w:ind w:left="113" w:right="113"/>
              <w:rPr>
                <w:b w:val="0"/>
                <w:bCs w:val="0"/>
              </w:rPr>
            </w:pPr>
            <w:r w:rsidRPr="00EF7FB5">
              <w:rPr>
                <w:b w:val="0"/>
                <w:bCs w:val="0"/>
              </w:rPr>
              <w:t>СРС</w:t>
            </w:r>
          </w:p>
          <w:p w:rsidR="00FF6F50" w:rsidRPr="00EF7FB5" w:rsidRDefault="00FF6F50" w:rsidP="00152100">
            <w:pPr>
              <w:pStyle w:val="BodyText"/>
              <w:ind w:left="113" w:right="113"/>
              <w:rPr>
                <w:b w:val="0"/>
                <w:bCs w:val="0"/>
              </w:rPr>
            </w:pPr>
          </w:p>
        </w:tc>
        <w:tc>
          <w:tcPr>
            <w:tcW w:w="743" w:type="dxa"/>
            <w:vMerge w:val="restart"/>
            <w:textDirection w:val="btLr"/>
          </w:tcPr>
          <w:p w:rsidR="00FF6F50" w:rsidRPr="00EF7FB5" w:rsidRDefault="00FF6F50" w:rsidP="00152100">
            <w:pPr>
              <w:pStyle w:val="BodyText"/>
              <w:ind w:left="113" w:right="113"/>
              <w:rPr>
                <w:b w:val="0"/>
                <w:bCs w:val="0"/>
              </w:rPr>
            </w:pPr>
            <w:r w:rsidRPr="00EF7FB5">
              <w:rPr>
                <w:b w:val="0"/>
                <w:bCs w:val="0"/>
              </w:rPr>
              <w:t>Рубежный контроль</w:t>
            </w:r>
          </w:p>
        </w:tc>
        <w:tc>
          <w:tcPr>
            <w:tcW w:w="1382" w:type="dxa"/>
            <w:gridSpan w:val="2"/>
          </w:tcPr>
          <w:p w:rsidR="00FF6F50" w:rsidRPr="00EF7FB5" w:rsidRDefault="00FF6F50" w:rsidP="00152100">
            <w:pPr>
              <w:pStyle w:val="BodyText"/>
              <w:rPr>
                <w:b w:val="0"/>
                <w:bCs w:val="0"/>
              </w:rPr>
            </w:pPr>
            <w:r w:rsidRPr="00EF7FB5">
              <w:rPr>
                <w:b w:val="0"/>
                <w:bCs w:val="0"/>
              </w:rPr>
              <w:t>Ауд.часы</w:t>
            </w:r>
          </w:p>
        </w:tc>
        <w:tc>
          <w:tcPr>
            <w:tcW w:w="961" w:type="dxa"/>
            <w:vMerge w:val="restart"/>
            <w:textDirection w:val="btLr"/>
          </w:tcPr>
          <w:p w:rsidR="00FF6F50" w:rsidRPr="00EF7FB5" w:rsidRDefault="00FF6F50" w:rsidP="00674485">
            <w:pPr>
              <w:pStyle w:val="BodyText"/>
              <w:ind w:left="113" w:right="113"/>
              <w:rPr>
                <w:b w:val="0"/>
                <w:bCs w:val="0"/>
              </w:rPr>
            </w:pPr>
            <w:r w:rsidRPr="00EF7FB5">
              <w:rPr>
                <w:b w:val="0"/>
                <w:bCs w:val="0"/>
              </w:rPr>
              <w:t>СРС</w:t>
            </w:r>
          </w:p>
        </w:tc>
        <w:tc>
          <w:tcPr>
            <w:tcW w:w="708" w:type="dxa"/>
            <w:vMerge w:val="restart"/>
            <w:textDirection w:val="btLr"/>
          </w:tcPr>
          <w:p w:rsidR="00FF6F50" w:rsidRPr="00EF7FB5" w:rsidRDefault="00FF6F50" w:rsidP="00152100">
            <w:pPr>
              <w:pStyle w:val="BodyText"/>
              <w:ind w:left="113" w:right="113"/>
              <w:rPr>
                <w:b w:val="0"/>
                <w:bCs w:val="0"/>
              </w:rPr>
            </w:pPr>
            <w:r w:rsidRPr="00EF7FB5">
              <w:rPr>
                <w:b w:val="0"/>
                <w:bCs w:val="0"/>
              </w:rPr>
              <w:t>Рубежный контроль</w:t>
            </w:r>
          </w:p>
        </w:tc>
        <w:tc>
          <w:tcPr>
            <w:tcW w:w="1984" w:type="dxa"/>
            <w:vMerge/>
          </w:tcPr>
          <w:p w:rsidR="00FF6F50" w:rsidRPr="00EF7FB5" w:rsidRDefault="00FF6F50" w:rsidP="00152100">
            <w:pPr>
              <w:pStyle w:val="BodyText"/>
              <w:rPr>
                <w:b w:val="0"/>
                <w:bCs w:val="0"/>
              </w:rPr>
            </w:pPr>
          </w:p>
        </w:tc>
      </w:tr>
      <w:tr w:rsidR="00FF6F50" w:rsidRPr="00ED2678" w:rsidTr="00D13E76">
        <w:trPr>
          <w:cantSplit/>
          <w:trHeight w:val="1400"/>
        </w:trPr>
        <w:tc>
          <w:tcPr>
            <w:tcW w:w="849" w:type="dxa"/>
            <w:vMerge/>
          </w:tcPr>
          <w:p w:rsidR="00FF6F50" w:rsidRPr="00EF7FB5" w:rsidRDefault="00FF6F50" w:rsidP="00152100">
            <w:pPr>
              <w:pStyle w:val="BodyText"/>
              <w:jc w:val="both"/>
              <w:rPr>
                <w:b w:val="0"/>
                <w:bCs w:val="0"/>
              </w:rPr>
            </w:pPr>
          </w:p>
        </w:tc>
        <w:tc>
          <w:tcPr>
            <w:tcW w:w="707" w:type="dxa"/>
            <w:vMerge/>
          </w:tcPr>
          <w:p w:rsidR="00FF6F50" w:rsidRPr="00EF7FB5" w:rsidRDefault="00FF6F50" w:rsidP="00152100">
            <w:pPr>
              <w:pStyle w:val="BodyText"/>
              <w:jc w:val="both"/>
              <w:rPr>
                <w:b w:val="0"/>
                <w:bCs w:val="0"/>
              </w:rPr>
            </w:pPr>
          </w:p>
        </w:tc>
        <w:tc>
          <w:tcPr>
            <w:tcW w:w="567" w:type="dxa"/>
            <w:vMerge/>
          </w:tcPr>
          <w:p w:rsidR="00FF6F50" w:rsidRPr="00EF7FB5" w:rsidRDefault="00FF6F50" w:rsidP="00152100">
            <w:pPr>
              <w:pStyle w:val="BodyText"/>
              <w:jc w:val="both"/>
              <w:rPr>
                <w:b w:val="0"/>
                <w:bCs w:val="0"/>
              </w:rPr>
            </w:pPr>
          </w:p>
        </w:tc>
        <w:tc>
          <w:tcPr>
            <w:tcW w:w="503" w:type="dxa"/>
            <w:vMerge/>
          </w:tcPr>
          <w:p w:rsidR="00FF6F50" w:rsidRPr="00EF7FB5" w:rsidRDefault="00FF6F50" w:rsidP="00152100">
            <w:pPr>
              <w:pStyle w:val="BodyText"/>
              <w:jc w:val="both"/>
              <w:rPr>
                <w:b w:val="0"/>
                <w:bCs w:val="0"/>
              </w:rPr>
            </w:pPr>
          </w:p>
        </w:tc>
        <w:tc>
          <w:tcPr>
            <w:tcW w:w="772" w:type="dxa"/>
            <w:textDirection w:val="btLr"/>
          </w:tcPr>
          <w:p w:rsidR="00FF6F50" w:rsidRPr="00EF7FB5" w:rsidRDefault="00FF6F50" w:rsidP="00152100">
            <w:pPr>
              <w:pStyle w:val="BodyText"/>
              <w:ind w:left="113" w:right="113"/>
              <w:rPr>
                <w:b w:val="0"/>
                <w:bCs w:val="0"/>
              </w:rPr>
            </w:pPr>
            <w:r w:rsidRPr="00EF7FB5">
              <w:rPr>
                <w:b w:val="0"/>
                <w:bCs w:val="0"/>
              </w:rPr>
              <w:t>лекция</w:t>
            </w:r>
          </w:p>
        </w:tc>
        <w:tc>
          <w:tcPr>
            <w:tcW w:w="712" w:type="dxa"/>
            <w:textDirection w:val="btLr"/>
          </w:tcPr>
          <w:p w:rsidR="00FF6F50" w:rsidRPr="00EF7FB5" w:rsidRDefault="00FF6F50" w:rsidP="00152100">
            <w:pPr>
              <w:pStyle w:val="BodyText"/>
              <w:ind w:left="113" w:right="113"/>
              <w:rPr>
                <w:b w:val="0"/>
                <w:bCs w:val="0"/>
              </w:rPr>
            </w:pPr>
            <w:r w:rsidRPr="00EF7FB5">
              <w:rPr>
                <w:b w:val="0"/>
                <w:bCs w:val="0"/>
              </w:rPr>
              <w:t>Практика</w:t>
            </w:r>
          </w:p>
        </w:tc>
        <w:tc>
          <w:tcPr>
            <w:tcW w:w="675" w:type="dxa"/>
            <w:vMerge/>
            <w:textDirection w:val="btLr"/>
          </w:tcPr>
          <w:p w:rsidR="00FF6F50" w:rsidRPr="00EF7FB5" w:rsidRDefault="00FF6F50" w:rsidP="00152100">
            <w:pPr>
              <w:pStyle w:val="BodyText"/>
              <w:rPr>
                <w:b w:val="0"/>
                <w:bCs w:val="0"/>
              </w:rPr>
            </w:pPr>
          </w:p>
        </w:tc>
        <w:tc>
          <w:tcPr>
            <w:tcW w:w="743" w:type="dxa"/>
            <w:vMerge/>
            <w:textDirection w:val="btLr"/>
          </w:tcPr>
          <w:p w:rsidR="00FF6F50" w:rsidRPr="00EF7FB5" w:rsidRDefault="00FF6F50" w:rsidP="00152100">
            <w:pPr>
              <w:pStyle w:val="BodyText"/>
              <w:rPr>
                <w:b w:val="0"/>
                <w:bCs w:val="0"/>
              </w:rPr>
            </w:pPr>
          </w:p>
        </w:tc>
        <w:tc>
          <w:tcPr>
            <w:tcW w:w="815" w:type="dxa"/>
            <w:textDirection w:val="btLr"/>
          </w:tcPr>
          <w:p w:rsidR="00FF6F50" w:rsidRPr="00EF7FB5" w:rsidRDefault="00FF6F50" w:rsidP="00152100">
            <w:pPr>
              <w:pStyle w:val="BodyText"/>
              <w:rPr>
                <w:b w:val="0"/>
                <w:bCs w:val="0"/>
              </w:rPr>
            </w:pPr>
            <w:r w:rsidRPr="00EF7FB5">
              <w:rPr>
                <w:b w:val="0"/>
                <w:bCs w:val="0"/>
              </w:rPr>
              <w:t>лекция</w:t>
            </w:r>
          </w:p>
        </w:tc>
        <w:tc>
          <w:tcPr>
            <w:tcW w:w="567" w:type="dxa"/>
            <w:textDirection w:val="btLr"/>
          </w:tcPr>
          <w:p w:rsidR="00FF6F50" w:rsidRPr="00EF7FB5" w:rsidRDefault="00FF6F50" w:rsidP="00152100">
            <w:pPr>
              <w:pStyle w:val="BodyText"/>
              <w:ind w:left="113" w:right="113"/>
              <w:rPr>
                <w:b w:val="0"/>
                <w:bCs w:val="0"/>
              </w:rPr>
            </w:pPr>
            <w:r w:rsidRPr="00EF7FB5">
              <w:rPr>
                <w:b w:val="0"/>
                <w:bCs w:val="0"/>
              </w:rPr>
              <w:t>Практика</w:t>
            </w:r>
          </w:p>
        </w:tc>
        <w:tc>
          <w:tcPr>
            <w:tcW w:w="961" w:type="dxa"/>
            <w:vMerge/>
            <w:textDirection w:val="btLr"/>
          </w:tcPr>
          <w:p w:rsidR="00FF6F50" w:rsidRPr="00EF7FB5" w:rsidRDefault="00FF6F50" w:rsidP="00152100">
            <w:pPr>
              <w:pStyle w:val="BodyText"/>
              <w:ind w:left="113" w:right="113"/>
              <w:rPr>
                <w:b w:val="0"/>
                <w:bCs w:val="0"/>
              </w:rPr>
            </w:pPr>
          </w:p>
        </w:tc>
        <w:tc>
          <w:tcPr>
            <w:tcW w:w="708" w:type="dxa"/>
            <w:vMerge/>
          </w:tcPr>
          <w:p w:rsidR="00FF6F50" w:rsidRPr="00EF7FB5" w:rsidRDefault="00FF6F50" w:rsidP="00152100">
            <w:pPr>
              <w:pStyle w:val="BodyText"/>
              <w:rPr>
                <w:b w:val="0"/>
                <w:bCs w:val="0"/>
              </w:rPr>
            </w:pPr>
          </w:p>
        </w:tc>
        <w:tc>
          <w:tcPr>
            <w:tcW w:w="1984" w:type="dxa"/>
            <w:vMerge/>
          </w:tcPr>
          <w:p w:rsidR="00FF6F50" w:rsidRPr="00EF7FB5" w:rsidRDefault="00FF6F50" w:rsidP="00152100">
            <w:pPr>
              <w:pStyle w:val="BodyText"/>
              <w:rPr>
                <w:b w:val="0"/>
                <w:bCs w:val="0"/>
              </w:rPr>
            </w:pPr>
          </w:p>
        </w:tc>
      </w:tr>
      <w:tr w:rsidR="00FF6F50" w:rsidRPr="00ED2678" w:rsidTr="00D13E76">
        <w:tc>
          <w:tcPr>
            <w:tcW w:w="849" w:type="dxa"/>
            <w:vMerge/>
          </w:tcPr>
          <w:p w:rsidR="00FF6F50" w:rsidRPr="00EF7FB5" w:rsidRDefault="00FF6F50" w:rsidP="00152100">
            <w:pPr>
              <w:pStyle w:val="BodyText"/>
              <w:jc w:val="both"/>
              <w:rPr>
                <w:b w:val="0"/>
                <w:bCs w:val="0"/>
              </w:rPr>
            </w:pPr>
          </w:p>
        </w:tc>
        <w:tc>
          <w:tcPr>
            <w:tcW w:w="707" w:type="dxa"/>
          </w:tcPr>
          <w:p w:rsidR="00FF6F50" w:rsidRPr="00023245" w:rsidRDefault="00FF6F50" w:rsidP="00152100">
            <w:pPr>
              <w:pStyle w:val="BodyText"/>
              <w:rPr>
                <w:b w:val="0"/>
                <w:bCs w:val="0"/>
              </w:rPr>
            </w:pPr>
            <w:r>
              <w:rPr>
                <w:b w:val="0"/>
                <w:bCs w:val="0"/>
              </w:rPr>
              <w:t>60</w:t>
            </w:r>
          </w:p>
        </w:tc>
        <w:tc>
          <w:tcPr>
            <w:tcW w:w="567" w:type="dxa"/>
          </w:tcPr>
          <w:p w:rsidR="00FF6F50" w:rsidRPr="00023245" w:rsidRDefault="00FF6F50" w:rsidP="00152100">
            <w:pPr>
              <w:pStyle w:val="BodyText"/>
              <w:rPr>
                <w:b w:val="0"/>
                <w:bCs w:val="0"/>
              </w:rPr>
            </w:pPr>
            <w:r>
              <w:rPr>
                <w:b w:val="0"/>
                <w:bCs w:val="0"/>
              </w:rPr>
              <w:t>42</w:t>
            </w:r>
          </w:p>
        </w:tc>
        <w:tc>
          <w:tcPr>
            <w:tcW w:w="503" w:type="dxa"/>
          </w:tcPr>
          <w:p w:rsidR="00FF6F50" w:rsidRPr="00023245" w:rsidRDefault="00FF6F50" w:rsidP="00152100">
            <w:pPr>
              <w:pStyle w:val="BodyText"/>
              <w:rPr>
                <w:b w:val="0"/>
                <w:bCs w:val="0"/>
              </w:rPr>
            </w:pPr>
            <w:r>
              <w:rPr>
                <w:b w:val="0"/>
                <w:bCs w:val="0"/>
              </w:rPr>
              <w:t>18</w:t>
            </w:r>
          </w:p>
        </w:tc>
        <w:tc>
          <w:tcPr>
            <w:tcW w:w="772" w:type="dxa"/>
          </w:tcPr>
          <w:p w:rsidR="00FF6F50" w:rsidRPr="002F6DE5" w:rsidRDefault="00FF6F50" w:rsidP="00152100">
            <w:pPr>
              <w:pStyle w:val="BodyText"/>
              <w:rPr>
                <w:b w:val="0"/>
                <w:bCs w:val="0"/>
              </w:rPr>
            </w:pPr>
            <w:r>
              <w:rPr>
                <w:b w:val="0"/>
                <w:bCs w:val="0"/>
              </w:rPr>
              <w:t>6</w:t>
            </w:r>
          </w:p>
        </w:tc>
        <w:tc>
          <w:tcPr>
            <w:tcW w:w="712" w:type="dxa"/>
          </w:tcPr>
          <w:p w:rsidR="00FF6F50" w:rsidRPr="002F6DE5" w:rsidRDefault="00FF6F50" w:rsidP="00152100">
            <w:pPr>
              <w:pStyle w:val="BodyText"/>
              <w:rPr>
                <w:b w:val="0"/>
                <w:bCs w:val="0"/>
              </w:rPr>
            </w:pPr>
            <w:r>
              <w:rPr>
                <w:b w:val="0"/>
                <w:bCs w:val="0"/>
              </w:rPr>
              <w:t>14</w:t>
            </w:r>
          </w:p>
        </w:tc>
        <w:tc>
          <w:tcPr>
            <w:tcW w:w="675" w:type="dxa"/>
          </w:tcPr>
          <w:p w:rsidR="00FF6F50" w:rsidRPr="00023245" w:rsidRDefault="00FF6F50" w:rsidP="00152100">
            <w:pPr>
              <w:pStyle w:val="BodyText"/>
              <w:rPr>
                <w:b w:val="0"/>
                <w:bCs w:val="0"/>
              </w:rPr>
            </w:pPr>
            <w:r>
              <w:rPr>
                <w:b w:val="0"/>
                <w:bCs w:val="0"/>
              </w:rPr>
              <w:t>8</w:t>
            </w:r>
          </w:p>
        </w:tc>
        <w:tc>
          <w:tcPr>
            <w:tcW w:w="743" w:type="dxa"/>
          </w:tcPr>
          <w:p w:rsidR="00FF6F50" w:rsidRPr="00EF7FB5" w:rsidRDefault="00FF6F50" w:rsidP="00152100">
            <w:pPr>
              <w:pStyle w:val="BodyText"/>
              <w:rPr>
                <w:b w:val="0"/>
                <w:bCs w:val="0"/>
              </w:rPr>
            </w:pPr>
          </w:p>
        </w:tc>
        <w:tc>
          <w:tcPr>
            <w:tcW w:w="815" w:type="dxa"/>
          </w:tcPr>
          <w:p w:rsidR="00FF6F50" w:rsidRPr="00023245" w:rsidRDefault="00FF6F50" w:rsidP="00152100">
            <w:pPr>
              <w:pStyle w:val="BodyText"/>
              <w:rPr>
                <w:b w:val="0"/>
                <w:bCs w:val="0"/>
              </w:rPr>
            </w:pPr>
            <w:r>
              <w:rPr>
                <w:b w:val="0"/>
                <w:bCs w:val="0"/>
              </w:rPr>
              <w:t>7</w:t>
            </w:r>
          </w:p>
        </w:tc>
        <w:tc>
          <w:tcPr>
            <w:tcW w:w="567" w:type="dxa"/>
          </w:tcPr>
          <w:p w:rsidR="00FF6F50" w:rsidRPr="002F6DE5" w:rsidRDefault="00FF6F50" w:rsidP="00152100">
            <w:pPr>
              <w:pStyle w:val="BodyText"/>
              <w:rPr>
                <w:b w:val="0"/>
                <w:bCs w:val="0"/>
              </w:rPr>
            </w:pPr>
            <w:r>
              <w:rPr>
                <w:b w:val="0"/>
                <w:bCs w:val="0"/>
              </w:rPr>
              <w:t>15</w:t>
            </w:r>
          </w:p>
        </w:tc>
        <w:tc>
          <w:tcPr>
            <w:tcW w:w="961" w:type="dxa"/>
          </w:tcPr>
          <w:p w:rsidR="00FF6F50" w:rsidRPr="00023245" w:rsidRDefault="00FF6F50" w:rsidP="00152100">
            <w:pPr>
              <w:pStyle w:val="BodyText"/>
              <w:rPr>
                <w:b w:val="0"/>
                <w:bCs w:val="0"/>
              </w:rPr>
            </w:pPr>
            <w:r>
              <w:rPr>
                <w:b w:val="0"/>
                <w:bCs w:val="0"/>
              </w:rPr>
              <w:t>10</w:t>
            </w:r>
          </w:p>
        </w:tc>
        <w:tc>
          <w:tcPr>
            <w:tcW w:w="708" w:type="dxa"/>
          </w:tcPr>
          <w:p w:rsidR="00FF6F50" w:rsidRPr="00EF7FB5" w:rsidRDefault="00FF6F50" w:rsidP="00152100">
            <w:pPr>
              <w:pStyle w:val="BodyText"/>
              <w:rPr>
                <w:b w:val="0"/>
                <w:bCs w:val="0"/>
              </w:rPr>
            </w:pPr>
          </w:p>
        </w:tc>
        <w:tc>
          <w:tcPr>
            <w:tcW w:w="1984" w:type="dxa"/>
            <w:vMerge/>
          </w:tcPr>
          <w:p w:rsidR="00FF6F50" w:rsidRPr="00EF7FB5" w:rsidRDefault="00FF6F50" w:rsidP="00152100">
            <w:pPr>
              <w:pStyle w:val="BodyText"/>
              <w:jc w:val="both"/>
              <w:rPr>
                <w:b w:val="0"/>
                <w:bCs w:val="0"/>
              </w:rPr>
            </w:pPr>
          </w:p>
        </w:tc>
      </w:tr>
      <w:tr w:rsidR="00FF6F50" w:rsidRPr="00ED2678" w:rsidTr="00D13E76">
        <w:tc>
          <w:tcPr>
            <w:tcW w:w="2626" w:type="dxa"/>
            <w:gridSpan w:val="4"/>
          </w:tcPr>
          <w:p w:rsidR="00FF6F50" w:rsidRPr="00EF7FB5" w:rsidRDefault="00FF6F50" w:rsidP="00152100">
            <w:pPr>
              <w:pStyle w:val="BodyText"/>
              <w:rPr>
                <w:b w:val="0"/>
                <w:bCs w:val="0"/>
              </w:rPr>
            </w:pPr>
            <w:r w:rsidRPr="00EF7FB5">
              <w:rPr>
                <w:b w:val="0"/>
                <w:bCs w:val="0"/>
              </w:rPr>
              <w:t>Баллы:</w:t>
            </w:r>
          </w:p>
        </w:tc>
        <w:tc>
          <w:tcPr>
            <w:tcW w:w="772" w:type="dxa"/>
          </w:tcPr>
          <w:p w:rsidR="00FF6F50" w:rsidRPr="00EF7FB5" w:rsidRDefault="00FF6F50" w:rsidP="00152100">
            <w:pPr>
              <w:pStyle w:val="BodyText"/>
              <w:rPr>
                <w:b w:val="0"/>
                <w:bCs w:val="0"/>
              </w:rPr>
            </w:pPr>
            <w:r>
              <w:rPr>
                <w:b w:val="0"/>
                <w:bCs w:val="0"/>
              </w:rPr>
              <w:t>4</w:t>
            </w:r>
          </w:p>
        </w:tc>
        <w:tc>
          <w:tcPr>
            <w:tcW w:w="712" w:type="dxa"/>
          </w:tcPr>
          <w:p w:rsidR="00FF6F50" w:rsidRPr="00B24CCD" w:rsidRDefault="00FF6F50" w:rsidP="00152100">
            <w:pPr>
              <w:pStyle w:val="BodyText"/>
              <w:rPr>
                <w:b w:val="0"/>
                <w:bCs w:val="0"/>
              </w:rPr>
            </w:pPr>
            <w:r>
              <w:rPr>
                <w:b w:val="0"/>
                <w:bCs w:val="0"/>
              </w:rPr>
              <w:t>12</w:t>
            </w:r>
          </w:p>
        </w:tc>
        <w:tc>
          <w:tcPr>
            <w:tcW w:w="675" w:type="dxa"/>
          </w:tcPr>
          <w:p w:rsidR="00FF6F50" w:rsidRPr="00B24CCD" w:rsidRDefault="00FF6F50" w:rsidP="00152100">
            <w:pPr>
              <w:pStyle w:val="BodyText"/>
              <w:rPr>
                <w:b w:val="0"/>
                <w:bCs w:val="0"/>
              </w:rPr>
            </w:pPr>
            <w:r>
              <w:rPr>
                <w:b w:val="0"/>
                <w:bCs w:val="0"/>
              </w:rPr>
              <w:t>4</w:t>
            </w:r>
          </w:p>
        </w:tc>
        <w:tc>
          <w:tcPr>
            <w:tcW w:w="743" w:type="dxa"/>
          </w:tcPr>
          <w:p w:rsidR="00FF6F50" w:rsidRPr="00EF7FB5" w:rsidRDefault="00FF6F50" w:rsidP="00152100">
            <w:pPr>
              <w:pStyle w:val="BodyText"/>
              <w:rPr>
                <w:b w:val="0"/>
                <w:bCs w:val="0"/>
              </w:rPr>
            </w:pPr>
            <w:r>
              <w:rPr>
                <w:b w:val="0"/>
                <w:bCs w:val="0"/>
              </w:rPr>
              <w:t>10</w:t>
            </w:r>
          </w:p>
        </w:tc>
        <w:tc>
          <w:tcPr>
            <w:tcW w:w="815" w:type="dxa"/>
          </w:tcPr>
          <w:p w:rsidR="00FF6F50" w:rsidRPr="00EF7FB5" w:rsidRDefault="00FF6F50" w:rsidP="00152100">
            <w:pPr>
              <w:pStyle w:val="BodyText"/>
              <w:rPr>
                <w:b w:val="0"/>
                <w:bCs w:val="0"/>
              </w:rPr>
            </w:pPr>
            <w:r>
              <w:rPr>
                <w:b w:val="0"/>
                <w:bCs w:val="0"/>
              </w:rPr>
              <w:t>4</w:t>
            </w:r>
          </w:p>
        </w:tc>
        <w:tc>
          <w:tcPr>
            <w:tcW w:w="567" w:type="dxa"/>
          </w:tcPr>
          <w:p w:rsidR="00FF6F50" w:rsidRPr="00B24CCD" w:rsidRDefault="00FF6F50" w:rsidP="00152100">
            <w:pPr>
              <w:pStyle w:val="BodyText"/>
              <w:rPr>
                <w:b w:val="0"/>
                <w:bCs w:val="0"/>
              </w:rPr>
            </w:pPr>
            <w:r>
              <w:rPr>
                <w:b w:val="0"/>
                <w:bCs w:val="0"/>
              </w:rPr>
              <w:t>12</w:t>
            </w:r>
          </w:p>
        </w:tc>
        <w:tc>
          <w:tcPr>
            <w:tcW w:w="961" w:type="dxa"/>
          </w:tcPr>
          <w:p w:rsidR="00FF6F50" w:rsidRPr="00B24CCD" w:rsidRDefault="00FF6F50" w:rsidP="00152100">
            <w:pPr>
              <w:pStyle w:val="BodyText"/>
              <w:rPr>
                <w:b w:val="0"/>
                <w:bCs w:val="0"/>
              </w:rPr>
            </w:pPr>
            <w:r>
              <w:rPr>
                <w:b w:val="0"/>
                <w:bCs w:val="0"/>
              </w:rPr>
              <w:t>4</w:t>
            </w:r>
          </w:p>
        </w:tc>
        <w:tc>
          <w:tcPr>
            <w:tcW w:w="708" w:type="dxa"/>
          </w:tcPr>
          <w:p w:rsidR="00FF6F50" w:rsidRPr="00EF7FB5" w:rsidRDefault="00FF6F50" w:rsidP="00152100">
            <w:pPr>
              <w:pStyle w:val="BodyText"/>
              <w:rPr>
                <w:b w:val="0"/>
                <w:bCs w:val="0"/>
              </w:rPr>
            </w:pPr>
            <w:r>
              <w:rPr>
                <w:b w:val="0"/>
                <w:bCs w:val="0"/>
              </w:rPr>
              <w:t>10</w:t>
            </w:r>
          </w:p>
        </w:tc>
        <w:tc>
          <w:tcPr>
            <w:tcW w:w="1984" w:type="dxa"/>
          </w:tcPr>
          <w:p w:rsidR="00FF6F50" w:rsidRPr="00EF7FB5" w:rsidRDefault="00FF6F50" w:rsidP="00152100">
            <w:pPr>
              <w:pStyle w:val="BodyText"/>
              <w:jc w:val="both"/>
              <w:rPr>
                <w:b w:val="0"/>
                <w:bCs w:val="0"/>
              </w:rPr>
            </w:pPr>
          </w:p>
        </w:tc>
      </w:tr>
      <w:tr w:rsidR="00FF6F50" w:rsidTr="00D13E76">
        <w:tc>
          <w:tcPr>
            <w:tcW w:w="2626" w:type="dxa"/>
            <w:gridSpan w:val="4"/>
          </w:tcPr>
          <w:p w:rsidR="00FF6F50" w:rsidRPr="00EF7FB5" w:rsidRDefault="00FF6F50" w:rsidP="00152100">
            <w:pPr>
              <w:pStyle w:val="BodyText"/>
              <w:jc w:val="both"/>
              <w:rPr>
                <w:b w:val="0"/>
                <w:bCs w:val="0"/>
              </w:rPr>
            </w:pPr>
            <w:r w:rsidRPr="00EF7FB5">
              <w:rPr>
                <w:b w:val="0"/>
                <w:bCs w:val="0"/>
              </w:rPr>
              <w:t>Итого модулей</w:t>
            </w:r>
          </w:p>
        </w:tc>
        <w:tc>
          <w:tcPr>
            <w:tcW w:w="2902" w:type="dxa"/>
            <w:gridSpan w:val="4"/>
          </w:tcPr>
          <w:p w:rsidR="00FF6F50" w:rsidRPr="00F30D40" w:rsidRDefault="00FF6F50" w:rsidP="00152100">
            <w:pPr>
              <w:pStyle w:val="BodyText"/>
              <w:rPr>
                <w:b w:val="0"/>
                <w:bCs w:val="0"/>
              </w:rPr>
            </w:pPr>
            <w:r>
              <w:rPr>
                <w:b w:val="0"/>
                <w:bCs w:val="0"/>
                <w:sz w:val="22"/>
                <w:szCs w:val="22"/>
              </w:rPr>
              <w:t>К</w:t>
            </w:r>
            <w:r>
              <w:rPr>
                <w:b w:val="0"/>
                <w:bCs w:val="0"/>
                <w:sz w:val="22"/>
                <w:szCs w:val="22"/>
                <w:vertAlign w:val="subscript"/>
              </w:rPr>
              <w:t>1</w:t>
            </w:r>
            <w:r w:rsidRPr="00F30D40">
              <w:rPr>
                <w:b w:val="0"/>
                <w:bCs w:val="0"/>
                <w:sz w:val="22"/>
                <w:szCs w:val="22"/>
              </w:rPr>
              <w:t>=</w:t>
            </w:r>
            <w:r>
              <w:rPr>
                <w:b w:val="0"/>
                <w:bCs w:val="0"/>
                <w:sz w:val="22"/>
                <w:szCs w:val="22"/>
              </w:rPr>
              <w:t xml:space="preserve"> Л</w:t>
            </w:r>
            <w:r w:rsidRPr="00F30D40">
              <w:rPr>
                <w:b w:val="0"/>
                <w:bCs w:val="0"/>
                <w:sz w:val="22"/>
                <w:szCs w:val="22"/>
              </w:rPr>
              <w:t>+Т</w:t>
            </w:r>
            <w:r>
              <w:rPr>
                <w:b w:val="0"/>
                <w:bCs w:val="0"/>
                <w:sz w:val="22"/>
                <w:szCs w:val="22"/>
              </w:rPr>
              <w:t>К1+ТК2</w:t>
            </w:r>
            <w:r w:rsidRPr="00F30D40">
              <w:rPr>
                <w:b w:val="0"/>
                <w:bCs w:val="0"/>
                <w:sz w:val="22"/>
                <w:szCs w:val="22"/>
              </w:rPr>
              <w:t>+Р</w:t>
            </w:r>
            <w:r>
              <w:rPr>
                <w:b w:val="0"/>
                <w:bCs w:val="0"/>
                <w:sz w:val="22"/>
                <w:szCs w:val="22"/>
              </w:rPr>
              <w:t>К1</w:t>
            </w:r>
            <w:r w:rsidRPr="00F30D40">
              <w:rPr>
                <w:b w:val="0"/>
                <w:bCs w:val="0"/>
                <w:sz w:val="22"/>
                <w:szCs w:val="22"/>
              </w:rPr>
              <w:t>+СРС=30б</w:t>
            </w:r>
          </w:p>
        </w:tc>
        <w:tc>
          <w:tcPr>
            <w:tcW w:w="3051" w:type="dxa"/>
            <w:gridSpan w:val="4"/>
          </w:tcPr>
          <w:p w:rsidR="00FF6F50" w:rsidRPr="00F30D40" w:rsidRDefault="00FF6F50" w:rsidP="00152100">
            <w:pPr>
              <w:pStyle w:val="BodyText"/>
              <w:rPr>
                <w:b w:val="0"/>
                <w:bCs w:val="0"/>
              </w:rPr>
            </w:pPr>
            <w:r>
              <w:rPr>
                <w:b w:val="0"/>
                <w:bCs w:val="0"/>
                <w:sz w:val="22"/>
                <w:szCs w:val="22"/>
              </w:rPr>
              <w:t>К</w:t>
            </w:r>
            <w:r w:rsidRPr="00F30D40">
              <w:rPr>
                <w:b w:val="0"/>
                <w:bCs w:val="0"/>
                <w:sz w:val="22"/>
                <w:szCs w:val="22"/>
                <w:vertAlign w:val="subscript"/>
              </w:rPr>
              <w:t>2</w:t>
            </w:r>
            <w:r w:rsidRPr="00F30D40">
              <w:rPr>
                <w:b w:val="0"/>
                <w:bCs w:val="0"/>
                <w:sz w:val="22"/>
                <w:szCs w:val="22"/>
              </w:rPr>
              <w:t>=Л +Т</w:t>
            </w:r>
            <w:r>
              <w:rPr>
                <w:b w:val="0"/>
                <w:bCs w:val="0"/>
                <w:sz w:val="22"/>
                <w:szCs w:val="22"/>
              </w:rPr>
              <w:t>К1</w:t>
            </w:r>
            <w:r w:rsidRPr="00F30D40">
              <w:rPr>
                <w:b w:val="0"/>
                <w:bCs w:val="0"/>
                <w:sz w:val="22"/>
                <w:szCs w:val="22"/>
              </w:rPr>
              <w:t>+Т</w:t>
            </w:r>
            <w:r>
              <w:rPr>
                <w:b w:val="0"/>
                <w:bCs w:val="0"/>
                <w:sz w:val="22"/>
                <w:szCs w:val="22"/>
              </w:rPr>
              <w:t>К2</w:t>
            </w:r>
            <w:r w:rsidRPr="00F30D40">
              <w:rPr>
                <w:b w:val="0"/>
                <w:bCs w:val="0"/>
                <w:sz w:val="22"/>
                <w:szCs w:val="22"/>
              </w:rPr>
              <w:t>+Р</w:t>
            </w:r>
            <w:r>
              <w:rPr>
                <w:b w:val="0"/>
                <w:bCs w:val="0"/>
                <w:sz w:val="22"/>
                <w:szCs w:val="22"/>
              </w:rPr>
              <w:t>К2</w:t>
            </w:r>
            <w:r w:rsidRPr="00F30D40">
              <w:rPr>
                <w:b w:val="0"/>
                <w:bCs w:val="0"/>
                <w:sz w:val="22"/>
                <w:szCs w:val="22"/>
              </w:rPr>
              <w:t>+СРС=30б</w:t>
            </w:r>
          </w:p>
        </w:tc>
        <w:tc>
          <w:tcPr>
            <w:tcW w:w="1984" w:type="dxa"/>
          </w:tcPr>
          <w:p w:rsidR="00FF6F50" w:rsidRPr="00EF7FB5" w:rsidRDefault="00FF6F50" w:rsidP="00152100">
            <w:pPr>
              <w:pStyle w:val="BodyText"/>
              <w:tabs>
                <w:tab w:val="left" w:pos="1474"/>
              </w:tabs>
              <w:rPr>
                <w:b w:val="0"/>
                <w:bCs w:val="0"/>
              </w:rPr>
            </w:pPr>
            <w:r>
              <w:rPr>
                <w:b w:val="0"/>
                <w:bCs w:val="0"/>
              </w:rPr>
              <w:t>40б</w:t>
            </w:r>
          </w:p>
        </w:tc>
      </w:tr>
      <w:tr w:rsidR="00FF6F50" w:rsidTr="00D13E76">
        <w:tc>
          <w:tcPr>
            <w:tcW w:w="10563" w:type="dxa"/>
            <w:gridSpan w:val="13"/>
          </w:tcPr>
          <w:p w:rsidR="00FF6F50" w:rsidRPr="00F30D40" w:rsidRDefault="00FF6F50" w:rsidP="00152100">
            <w:pPr>
              <w:pStyle w:val="BodyText"/>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vertAlign w:val="subscript"/>
              </w:rPr>
              <w:t xml:space="preserve"> </w:t>
            </w:r>
            <w:r>
              <w:rPr>
                <w:b w:val="0"/>
                <w:bCs w:val="0"/>
              </w:rPr>
              <w:t xml:space="preserve">+ИК =100 б </w:t>
            </w:r>
          </w:p>
        </w:tc>
      </w:tr>
    </w:tbl>
    <w:p w:rsidR="00FF6F50" w:rsidRDefault="00FF6F50" w:rsidP="002617C6">
      <w:pPr>
        <w:jc w:val="center"/>
        <w:rPr>
          <w:b/>
        </w:rPr>
      </w:pPr>
    </w:p>
    <w:p w:rsidR="00FF6F50" w:rsidRDefault="00FF6F50" w:rsidP="002617C6">
      <w:pPr>
        <w:jc w:val="center"/>
        <w:rPr>
          <w:b/>
        </w:rPr>
      </w:pPr>
    </w:p>
    <w:p w:rsidR="00FF6F50" w:rsidRPr="00EC7A44" w:rsidRDefault="00FF6F50" w:rsidP="002617C6">
      <w:pPr>
        <w:jc w:val="center"/>
        <w:rPr>
          <w:b/>
          <w:sz w:val="22"/>
          <w:szCs w:val="22"/>
        </w:rPr>
      </w:pPr>
      <w:r w:rsidRPr="00EC7A44">
        <w:rPr>
          <w:b/>
          <w:sz w:val="22"/>
          <w:szCs w:val="22"/>
        </w:rPr>
        <w:t>Карта накопления баллов по предмету гистология, цитология и эмбриология на разрезе 1 модуля</w:t>
      </w:r>
    </w:p>
    <w:p w:rsidR="00FF6F50" w:rsidRDefault="00FF6F50" w:rsidP="002617C6">
      <w:pPr>
        <w:jc w:val="center"/>
        <w:rPr>
          <w:b/>
        </w:rPr>
      </w:pPr>
    </w:p>
    <w:tbl>
      <w:tblPr>
        <w:tblW w:w="111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75"/>
        <w:gridCol w:w="392"/>
        <w:gridCol w:w="459"/>
        <w:gridCol w:w="425"/>
        <w:gridCol w:w="426"/>
        <w:gridCol w:w="437"/>
        <w:gridCol w:w="414"/>
        <w:gridCol w:w="411"/>
        <w:gridCol w:w="554"/>
        <w:gridCol w:w="452"/>
        <w:gridCol w:w="558"/>
        <w:gridCol w:w="558"/>
        <w:gridCol w:w="558"/>
        <w:gridCol w:w="558"/>
        <w:gridCol w:w="558"/>
        <w:gridCol w:w="558"/>
        <w:gridCol w:w="558"/>
        <w:gridCol w:w="558"/>
        <w:gridCol w:w="630"/>
        <w:gridCol w:w="574"/>
        <w:gridCol w:w="427"/>
        <w:gridCol w:w="471"/>
      </w:tblGrid>
      <w:tr w:rsidR="00FF6F50" w:rsidRPr="003B3292" w:rsidTr="00DA6F18">
        <w:tc>
          <w:tcPr>
            <w:tcW w:w="392" w:type="dxa"/>
            <w:vMerge w:val="restart"/>
          </w:tcPr>
          <w:p w:rsidR="00FF6F50" w:rsidRPr="003B3292" w:rsidRDefault="00FF6F50" w:rsidP="00BC4363">
            <w:pPr>
              <w:jc w:val="both"/>
              <w:rPr>
                <w:b/>
              </w:rPr>
            </w:pPr>
            <w:r w:rsidRPr="003B3292">
              <w:rPr>
                <w:b/>
              </w:rPr>
              <w:t>№</w:t>
            </w:r>
          </w:p>
        </w:tc>
        <w:tc>
          <w:tcPr>
            <w:tcW w:w="567" w:type="dxa"/>
            <w:gridSpan w:val="2"/>
            <w:vMerge w:val="restart"/>
            <w:textDirection w:val="btLr"/>
          </w:tcPr>
          <w:p w:rsidR="00FF6F50" w:rsidRPr="003B3292" w:rsidRDefault="00FF6F50" w:rsidP="00BC4363">
            <w:pPr>
              <w:ind w:left="113" w:right="113"/>
              <w:jc w:val="center"/>
              <w:rPr>
                <w:b/>
              </w:rPr>
            </w:pPr>
            <w:r w:rsidRPr="003B3292">
              <w:rPr>
                <w:b/>
              </w:rPr>
              <w:t>Ф.И.О.</w:t>
            </w:r>
          </w:p>
        </w:tc>
        <w:tc>
          <w:tcPr>
            <w:tcW w:w="884" w:type="dxa"/>
            <w:gridSpan w:val="2"/>
          </w:tcPr>
          <w:p w:rsidR="00FF6F50" w:rsidRPr="003B3292" w:rsidRDefault="00FF6F50" w:rsidP="00BC4363">
            <w:pPr>
              <w:jc w:val="both"/>
              <w:rPr>
                <w:b/>
              </w:rPr>
            </w:pPr>
            <w:r w:rsidRPr="003B3292">
              <w:rPr>
                <w:b/>
              </w:rPr>
              <w:t>ТК1</w:t>
            </w:r>
          </w:p>
        </w:tc>
        <w:tc>
          <w:tcPr>
            <w:tcW w:w="863" w:type="dxa"/>
            <w:gridSpan w:val="2"/>
          </w:tcPr>
          <w:p w:rsidR="00FF6F50" w:rsidRPr="003B3292" w:rsidRDefault="00FF6F50" w:rsidP="00BC4363">
            <w:pPr>
              <w:jc w:val="both"/>
              <w:rPr>
                <w:b/>
              </w:rPr>
            </w:pPr>
            <w:r w:rsidRPr="003B3292">
              <w:rPr>
                <w:b/>
              </w:rPr>
              <w:t>ТК2</w:t>
            </w:r>
          </w:p>
        </w:tc>
        <w:tc>
          <w:tcPr>
            <w:tcW w:w="4063" w:type="dxa"/>
            <w:gridSpan w:val="8"/>
            <w:tcBorders>
              <w:right w:val="single" w:sz="4" w:space="0" w:color="auto"/>
            </w:tcBorders>
          </w:tcPr>
          <w:p w:rsidR="00FF6F50" w:rsidRPr="003B3292" w:rsidRDefault="00FF6F50" w:rsidP="00BC4363">
            <w:pPr>
              <w:jc w:val="both"/>
              <w:rPr>
                <w:b/>
              </w:rPr>
            </w:pPr>
            <w:r w:rsidRPr="003B3292">
              <w:rPr>
                <w:b/>
              </w:rPr>
              <w:t>Рубежный контроль №___</w:t>
            </w:r>
          </w:p>
        </w:tc>
        <w:tc>
          <w:tcPr>
            <w:tcW w:w="2862" w:type="dxa"/>
            <w:gridSpan w:val="5"/>
            <w:tcBorders>
              <w:left w:val="single" w:sz="4" w:space="0" w:color="auto"/>
              <w:right w:val="single" w:sz="4" w:space="0" w:color="auto"/>
            </w:tcBorders>
          </w:tcPr>
          <w:p w:rsidR="00FF6F50" w:rsidRPr="003B3292" w:rsidRDefault="00FF6F50" w:rsidP="00BC4363">
            <w:pPr>
              <w:jc w:val="center"/>
              <w:rPr>
                <w:b/>
              </w:rPr>
            </w:pPr>
            <w:r w:rsidRPr="003B3292">
              <w:rPr>
                <w:b/>
              </w:rPr>
              <w:t>СРС</w:t>
            </w:r>
          </w:p>
        </w:tc>
        <w:tc>
          <w:tcPr>
            <w:tcW w:w="574" w:type="dxa"/>
            <w:vMerge w:val="restart"/>
            <w:textDirection w:val="btLr"/>
          </w:tcPr>
          <w:p w:rsidR="00FF6F50" w:rsidRPr="003B3292" w:rsidRDefault="00FF6F50" w:rsidP="00BC4363">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FF6F50" w:rsidRPr="003B3292" w:rsidRDefault="00FF6F50" w:rsidP="00BC4363">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FF6F50" w:rsidRPr="003B3292" w:rsidRDefault="00FF6F50" w:rsidP="00BC4363">
            <w:pPr>
              <w:ind w:left="113" w:right="113"/>
              <w:jc w:val="both"/>
              <w:rPr>
                <w:sz w:val="16"/>
                <w:szCs w:val="16"/>
              </w:rPr>
            </w:pPr>
            <w:r w:rsidRPr="003B3292">
              <w:rPr>
                <w:sz w:val="16"/>
                <w:szCs w:val="16"/>
              </w:rPr>
              <w:t>Примечание</w:t>
            </w:r>
          </w:p>
        </w:tc>
      </w:tr>
      <w:tr w:rsidR="00FF6F50" w:rsidRPr="003B3292" w:rsidTr="00DA6F18">
        <w:trPr>
          <w:cantSplit/>
          <w:trHeight w:val="414"/>
        </w:trPr>
        <w:tc>
          <w:tcPr>
            <w:tcW w:w="392" w:type="dxa"/>
            <w:vMerge/>
          </w:tcPr>
          <w:p w:rsidR="00FF6F50" w:rsidRPr="003B3292" w:rsidRDefault="00FF6F50" w:rsidP="00BC4363">
            <w:pPr>
              <w:jc w:val="both"/>
              <w:rPr>
                <w:b/>
              </w:rPr>
            </w:pPr>
          </w:p>
        </w:tc>
        <w:tc>
          <w:tcPr>
            <w:tcW w:w="567" w:type="dxa"/>
            <w:gridSpan w:val="2"/>
            <w:vMerge/>
          </w:tcPr>
          <w:p w:rsidR="00FF6F50" w:rsidRPr="003B3292" w:rsidRDefault="00FF6F50" w:rsidP="00BC4363">
            <w:pPr>
              <w:jc w:val="both"/>
              <w:rPr>
                <w:b/>
              </w:rPr>
            </w:pPr>
          </w:p>
        </w:tc>
        <w:tc>
          <w:tcPr>
            <w:tcW w:w="459" w:type="dxa"/>
            <w:vMerge w:val="restart"/>
            <w:textDirection w:val="btLr"/>
          </w:tcPr>
          <w:p w:rsidR="00FF6F50" w:rsidRPr="003B3292" w:rsidRDefault="00FF6F50" w:rsidP="00BC4363">
            <w:pPr>
              <w:ind w:left="113" w:right="113"/>
              <w:rPr>
                <w:sz w:val="16"/>
                <w:szCs w:val="16"/>
              </w:rPr>
            </w:pPr>
            <w:r w:rsidRPr="003B3292">
              <w:rPr>
                <w:sz w:val="16"/>
                <w:szCs w:val="16"/>
              </w:rPr>
              <w:t>Активность на занятиях</w:t>
            </w:r>
          </w:p>
        </w:tc>
        <w:tc>
          <w:tcPr>
            <w:tcW w:w="425" w:type="dxa"/>
            <w:vMerge w:val="restart"/>
            <w:textDirection w:val="btLr"/>
          </w:tcPr>
          <w:p w:rsidR="00FF6F50" w:rsidRPr="003B3292" w:rsidRDefault="00FF6F50" w:rsidP="00BC4363">
            <w:pPr>
              <w:ind w:left="113" w:right="113"/>
              <w:jc w:val="both"/>
              <w:rPr>
                <w:sz w:val="16"/>
                <w:szCs w:val="16"/>
              </w:rPr>
            </w:pPr>
            <w:r w:rsidRPr="003B3292">
              <w:rPr>
                <w:sz w:val="16"/>
                <w:szCs w:val="16"/>
              </w:rPr>
              <w:t xml:space="preserve">Тест </w:t>
            </w:r>
          </w:p>
        </w:tc>
        <w:tc>
          <w:tcPr>
            <w:tcW w:w="426" w:type="dxa"/>
            <w:vMerge w:val="restart"/>
            <w:textDirection w:val="btLr"/>
          </w:tcPr>
          <w:p w:rsidR="00FF6F50" w:rsidRPr="003B3292" w:rsidRDefault="00FF6F50" w:rsidP="00BC4363">
            <w:pPr>
              <w:ind w:left="113" w:right="113"/>
              <w:rPr>
                <w:sz w:val="16"/>
                <w:szCs w:val="16"/>
              </w:rPr>
            </w:pPr>
            <w:r w:rsidRPr="003B3292">
              <w:rPr>
                <w:sz w:val="16"/>
                <w:szCs w:val="16"/>
              </w:rPr>
              <w:t>Активность на занятиях</w:t>
            </w:r>
          </w:p>
        </w:tc>
        <w:tc>
          <w:tcPr>
            <w:tcW w:w="437" w:type="dxa"/>
            <w:vMerge w:val="restart"/>
            <w:textDirection w:val="btLr"/>
          </w:tcPr>
          <w:p w:rsidR="00FF6F50" w:rsidRPr="003B3292" w:rsidRDefault="00FF6F50" w:rsidP="00BC4363">
            <w:pPr>
              <w:ind w:left="113" w:right="113"/>
              <w:jc w:val="both"/>
              <w:rPr>
                <w:sz w:val="16"/>
                <w:szCs w:val="16"/>
              </w:rPr>
            </w:pPr>
            <w:r w:rsidRPr="003B3292">
              <w:rPr>
                <w:sz w:val="16"/>
                <w:szCs w:val="16"/>
              </w:rPr>
              <w:t xml:space="preserve">Тест </w:t>
            </w:r>
          </w:p>
        </w:tc>
        <w:tc>
          <w:tcPr>
            <w:tcW w:w="1831" w:type="dxa"/>
            <w:gridSpan w:val="4"/>
            <w:tcBorders>
              <w:bottom w:val="single" w:sz="4" w:space="0" w:color="auto"/>
            </w:tcBorders>
          </w:tcPr>
          <w:p w:rsidR="00FF6F50" w:rsidRPr="003B3292" w:rsidRDefault="00FF6F50" w:rsidP="00BC4363">
            <w:pPr>
              <w:jc w:val="center"/>
              <w:rPr>
                <w:b/>
                <w:sz w:val="16"/>
                <w:szCs w:val="16"/>
              </w:rPr>
            </w:pPr>
            <w:r w:rsidRPr="003B3292">
              <w:rPr>
                <w:b/>
                <w:sz w:val="16"/>
                <w:szCs w:val="16"/>
              </w:rPr>
              <w:t>вопросы</w:t>
            </w:r>
          </w:p>
        </w:tc>
        <w:tc>
          <w:tcPr>
            <w:tcW w:w="558" w:type="dxa"/>
            <w:vMerge w:val="restart"/>
            <w:textDirection w:val="btLr"/>
          </w:tcPr>
          <w:p w:rsidR="00FF6F50" w:rsidRPr="003B3292" w:rsidRDefault="00FF6F50" w:rsidP="00BC4363">
            <w:pPr>
              <w:ind w:left="113" w:right="113"/>
              <w:jc w:val="both"/>
              <w:rPr>
                <w:sz w:val="16"/>
                <w:szCs w:val="16"/>
              </w:rPr>
            </w:pPr>
            <w:r w:rsidRPr="003B3292">
              <w:rPr>
                <w:sz w:val="16"/>
                <w:szCs w:val="16"/>
              </w:rPr>
              <w:t>Немой препарат</w:t>
            </w:r>
          </w:p>
        </w:tc>
        <w:tc>
          <w:tcPr>
            <w:tcW w:w="558" w:type="dxa"/>
            <w:vMerge w:val="restart"/>
            <w:textDirection w:val="btLr"/>
          </w:tcPr>
          <w:p w:rsidR="00FF6F50" w:rsidRPr="003B3292" w:rsidRDefault="00FF6F50" w:rsidP="00BC4363">
            <w:pPr>
              <w:ind w:left="113" w:right="113"/>
              <w:jc w:val="both"/>
              <w:rPr>
                <w:sz w:val="16"/>
                <w:szCs w:val="16"/>
              </w:rPr>
            </w:pPr>
            <w:r w:rsidRPr="003B3292">
              <w:rPr>
                <w:sz w:val="16"/>
                <w:szCs w:val="16"/>
              </w:rPr>
              <w:t>Немой рисунок</w:t>
            </w:r>
          </w:p>
        </w:tc>
        <w:tc>
          <w:tcPr>
            <w:tcW w:w="558" w:type="dxa"/>
            <w:vMerge w:val="restart"/>
            <w:textDirection w:val="btLr"/>
          </w:tcPr>
          <w:p w:rsidR="00FF6F50" w:rsidRPr="00582303" w:rsidRDefault="00FF6F50" w:rsidP="00BC4363">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FF6F50" w:rsidRPr="003B3292" w:rsidRDefault="00FF6F50" w:rsidP="00BC4363">
            <w:pPr>
              <w:ind w:left="113" w:right="113"/>
              <w:jc w:val="both"/>
              <w:rPr>
                <w:sz w:val="16"/>
                <w:szCs w:val="16"/>
              </w:rPr>
            </w:pPr>
            <w:r w:rsidRPr="003B3292">
              <w:rPr>
                <w:sz w:val="16"/>
                <w:szCs w:val="16"/>
              </w:rPr>
              <w:t>конспект</w:t>
            </w:r>
          </w:p>
        </w:tc>
        <w:tc>
          <w:tcPr>
            <w:tcW w:w="2862" w:type="dxa"/>
            <w:gridSpan w:val="5"/>
            <w:tcBorders>
              <w:left w:val="single" w:sz="4" w:space="0" w:color="auto"/>
              <w:bottom w:val="single" w:sz="4" w:space="0" w:color="auto"/>
              <w:right w:val="single" w:sz="4" w:space="0" w:color="auto"/>
            </w:tcBorders>
          </w:tcPr>
          <w:p w:rsidR="00FF6F50" w:rsidRPr="003B3292" w:rsidRDefault="00FF6F50" w:rsidP="00BC4363">
            <w:pPr>
              <w:jc w:val="center"/>
              <w:rPr>
                <w:sz w:val="16"/>
                <w:szCs w:val="16"/>
              </w:rPr>
            </w:pPr>
            <w:r w:rsidRPr="003B3292">
              <w:rPr>
                <w:sz w:val="16"/>
                <w:szCs w:val="16"/>
              </w:rPr>
              <w:t>Темы самостоятельных работ</w:t>
            </w:r>
          </w:p>
        </w:tc>
        <w:tc>
          <w:tcPr>
            <w:tcW w:w="574" w:type="dxa"/>
            <w:vMerge/>
            <w:textDirection w:val="btLr"/>
          </w:tcPr>
          <w:p w:rsidR="00FF6F50" w:rsidRPr="003B3292" w:rsidRDefault="00FF6F50" w:rsidP="00BC4363">
            <w:pPr>
              <w:ind w:left="113" w:right="113"/>
              <w:jc w:val="both"/>
              <w:rPr>
                <w:sz w:val="16"/>
                <w:szCs w:val="16"/>
              </w:rPr>
            </w:pPr>
          </w:p>
        </w:tc>
        <w:tc>
          <w:tcPr>
            <w:tcW w:w="427" w:type="dxa"/>
            <w:vMerge/>
            <w:tcBorders>
              <w:right w:val="single" w:sz="4" w:space="0" w:color="auto"/>
            </w:tcBorders>
            <w:textDirection w:val="btLr"/>
          </w:tcPr>
          <w:p w:rsidR="00FF6F50" w:rsidRPr="003B3292" w:rsidRDefault="00FF6F50" w:rsidP="00BC4363">
            <w:pPr>
              <w:ind w:left="113" w:right="113"/>
              <w:jc w:val="both"/>
              <w:rPr>
                <w:sz w:val="16"/>
                <w:szCs w:val="16"/>
              </w:rPr>
            </w:pPr>
          </w:p>
        </w:tc>
        <w:tc>
          <w:tcPr>
            <w:tcW w:w="471" w:type="dxa"/>
            <w:vMerge/>
            <w:tcBorders>
              <w:left w:val="single" w:sz="4" w:space="0" w:color="auto"/>
            </w:tcBorders>
            <w:textDirection w:val="btLr"/>
          </w:tcPr>
          <w:p w:rsidR="00FF6F50" w:rsidRPr="003B3292" w:rsidRDefault="00FF6F50" w:rsidP="00BC4363">
            <w:pPr>
              <w:ind w:left="113" w:right="113"/>
              <w:jc w:val="both"/>
              <w:rPr>
                <w:sz w:val="16"/>
                <w:szCs w:val="16"/>
              </w:rPr>
            </w:pPr>
          </w:p>
        </w:tc>
      </w:tr>
      <w:tr w:rsidR="00FF6F50" w:rsidRPr="003B3292" w:rsidTr="00DA6F18">
        <w:trPr>
          <w:cantSplit/>
          <w:trHeight w:val="2131"/>
        </w:trPr>
        <w:tc>
          <w:tcPr>
            <w:tcW w:w="392" w:type="dxa"/>
            <w:vMerge/>
          </w:tcPr>
          <w:p w:rsidR="00FF6F50" w:rsidRPr="003B3292" w:rsidRDefault="00FF6F50" w:rsidP="00BC4363">
            <w:pPr>
              <w:jc w:val="both"/>
              <w:rPr>
                <w:b/>
              </w:rPr>
            </w:pPr>
          </w:p>
        </w:tc>
        <w:tc>
          <w:tcPr>
            <w:tcW w:w="567" w:type="dxa"/>
            <w:gridSpan w:val="2"/>
            <w:vMerge/>
          </w:tcPr>
          <w:p w:rsidR="00FF6F50" w:rsidRPr="003B3292" w:rsidRDefault="00FF6F50" w:rsidP="00BC4363">
            <w:pPr>
              <w:jc w:val="both"/>
              <w:rPr>
                <w:b/>
              </w:rPr>
            </w:pPr>
          </w:p>
        </w:tc>
        <w:tc>
          <w:tcPr>
            <w:tcW w:w="459" w:type="dxa"/>
            <w:vMerge/>
            <w:textDirection w:val="btLr"/>
          </w:tcPr>
          <w:p w:rsidR="00FF6F50" w:rsidRPr="003B3292" w:rsidRDefault="00FF6F50" w:rsidP="00BC4363">
            <w:pPr>
              <w:ind w:left="113" w:right="113"/>
              <w:jc w:val="both"/>
              <w:rPr>
                <w:sz w:val="16"/>
                <w:szCs w:val="16"/>
              </w:rPr>
            </w:pPr>
          </w:p>
        </w:tc>
        <w:tc>
          <w:tcPr>
            <w:tcW w:w="425" w:type="dxa"/>
            <w:vMerge/>
            <w:textDirection w:val="btLr"/>
          </w:tcPr>
          <w:p w:rsidR="00FF6F50" w:rsidRPr="003B3292" w:rsidRDefault="00FF6F50" w:rsidP="00BC4363">
            <w:pPr>
              <w:ind w:left="113" w:right="113"/>
              <w:jc w:val="both"/>
              <w:rPr>
                <w:sz w:val="16"/>
                <w:szCs w:val="16"/>
              </w:rPr>
            </w:pPr>
          </w:p>
        </w:tc>
        <w:tc>
          <w:tcPr>
            <w:tcW w:w="426" w:type="dxa"/>
            <w:vMerge/>
            <w:textDirection w:val="btLr"/>
          </w:tcPr>
          <w:p w:rsidR="00FF6F50" w:rsidRPr="003B3292" w:rsidRDefault="00FF6F50" w:rsidP="00BC4363">
            <w:pPr>
              <w:ind w:left="113" w:right="113"/>
              <w:jc w:val="both"/>
              <w:rPr>
                <w:sz w:val="16"/>
                <w:szCs w:val="16"/>
              </w:rPr>
            </w:pPr>
          </w:p>
        </w:tc>
        <w:tc>
          <w:tcPr>
            <w:tcW w:w="437" w:type="dxa"/>
            <w:vMerge/>
            <w:textDirection w:val="btLr"/>
          </w:tcPr>
          <w:p w:rsidR="00FF6F50" w:rsidRPr="003B3292" w:rsidRDefault="00FF6F50" w:rsidP="00BC4363">
            <w:pPr>
              <w:ind w:left="113" w:right="113"/>
              <w:jc w:val="both"/>
              <w:rPr>
                <w:sz w:val="16"/>
                <w:szCs w:val="16"/>
              </w:rPr>
            </w:pPr>
          </w:p>
        </w:tc>
        <w:tc>
          <w:tcPr>
            <w:tcW w:w="414" w:type="dxa"/>
            <w:tcBorders>
              <w:top w:val="single" w:sz="4" w:space="0" w:color="auto"/>
            </w:tcBorders>
          </w:tcPr>
          <w:p w:rsidR="00FF6F50" w:rsidRPr="003B3292" w:rsidRDefault="00FF6F50" w:rsidP="00BC4363">
            <w:pPr>
              <w:jc w:val="both"/>
              <w:rPr>
                <w:b/>
                <w:sz w:val="16"/>
                <w:szCs w:val="16"/>
              </w:rPr>
            </w:pPr>
          </w:p>
          <w:p w:rsidR="00FF6F50" w:rsidRPr="003B3292" w:rsidRDefault="00FF6F50" w:rsidP="00BC4363">
            <w:pPr>
              <w:jc w:val="both"/>
              <w:rPr>
                <w:b/>
                <w:sz w:val="16"/>
                <w:szCs w:val="16"/>
              </w:rPr>
            </w:pPr>
            <w:r w:rsidRPr="003B3292">
              <w:rPr>
                <w:b/>
                <w:sz w:val="16"/>
                <w:szCs w:val="16"/>
              </w:rPr>
              <w:t>1</w:t>
            </w:r>
          </w:p>
        </w:tc>
        <w:tc>
          <w:tcPr>
            <w:tcW w:w="411" w:type="dxa"/>
            <w:tcBorders>
              <w:top w:val="single" w:sz="4" w:space="0" w:color="auto"/>
            </w:tcBorders>
          </w:tcPr>
          <w:p w:rsidR="00FF6F50" w:rsidRPr="003B3292" w:rsidRDefault="00FF6F50" w:rsidP="00BC4363">
            <w:pPr>
              <w:jc w:val="both"/>
              <w:rPr>
                <w:b/>
                <w:sz w:val="16"/>
                <w:szCs w:val="16"/>
              </w:rPr>
            </w:pPr>
          </w:p>
          <w:p w:rsidR="00FF6F50" w:rsidRPr="003B3292" w:rsidRDefault="00FF6F50" w:rsidP="00BC4363">
            <w:pPr>
              <w:jc w:val="both"/>
              <w:rPr>
                <w:b/>
                <w:sz w:val="16"/>
                <w:szCs w:val="16"/>
              </w:rPr>
            </w:pPr>
            <w:r w:rsidRPr="003B3292">
              <w:rPr>
                <w:b/>
                <w:sz w:val="16"/>
                <w:szCs w:val="16"/>
              </w:rPr>
              <w:t>2</w:t>
            </w:r>
          </w:p>
        </w:tc>
        <w:tc>
          <w:tcPr>
            <w:tcW w:w="554" w:type="dxa"/>
            <w:tcBorders>
              <w:top w:val="single" w:sz="4" w:space="0" w:color="auto"/>
            </w:tcBorders>
          </w:tcPr>
          <w:p w:rsidR="00FF6F50" w:rsidRPr="003B3292" w:rsidRDefault="00FF6F50" w:rsidP="00BC4363">
            <w:pPr>
              <w:jc w:val="both"/>
              <w:rPr>
                <w:b/>
                <w:sz w:val="16"/>
                <w:szCs w:val="16"/>
              </w:rPr>
            </w:pPr>
          </w:p>
          <w:p w:rsidR="00FF6F50" w:rsidRPr="003B3292" w:rsidRDefault="00FF6F50" w:rsidP="00BC4363">
            <w:pPr>
              <w:jc w:val="both"/>
              <w:rPr>
                <w:b/>
                <w:sz w:val="16"/>
                <w:szCs w:val="16"/>
              </w:rPr>
            </w:pPr>
            <w:r w:rsidRPr="003B3292">
              <w:rPr>
                <w:b/>
                <w:sz w:val="16"/>
                <w:szCs w:val="16"/>
              </w:rPr>
              <w:t>3</w:t>
            </w:r>
          </w:p>
        </w:tc>
        <w:tc>
          <w:tcPr>
            <w:tcW w:w="452" w:type="dxa"/>
            <w:tcBorders>
              <w:top w:val="single" w:sz="4" w:space="0" w:color="auto"/>
            </w:tcBorders>
          </w:tcPr>
          <w:p w:rsidR="00FF6F50" w:rsidRDefault="00FF6F50" w:rsidP="00BC4363">
            <w:pPr>
              <w:jc w:val="both"/>
              <w:rPr>
                <w:b/>
                <w:sz w:val="16"/>
                <w:szCs w:val="16"/>
              </w:rPr>
            </w:pPr>
          </w:p>
          <w:p w:rsidR="00FF6F50" w:rsidRPr="003B3292" w:rsidRDefault="00FF6F50" w:rsidP="00BC4363">
            <w:pPr>
              <w:jc w:val="both"/>
              <w:rPr>
                <w:b/>
                <w:sz w:val="16"/>
                <w:szCs w:val="16"/>
              </w:rPr>
            </w:pPr>
            <w:r w:rsidRPr="003B3292">
              <w:rPr>
                <w:b/>
                <w:sz w:val="16"/>
                <w:szCs w:val="16"/>
              </w:rPr>
              <w:t>4</w:t>
            </w:r>
          </w:p>
        </w:tc>
        <w:tc>
          <w:tcPr>
            <w:tcW w:w="558" w:type="dxa"/>
            <w:vMerge/>
            <w:textDirection w:val="btLr"/>
          </w:tcPr>
          <w:p w:rsidR="00FF6F50" w:rsidRPr="003B3292" w:rsidRDefault="00FF6F50" w:rsidP="00BC4363">
            <w:pPr>
              <w:ind w:left="113" w:right="113"/>
              <w:jc w:val="both"/>
              <w:rPr>
                <w:b/>
                <w:sz w:val="16"/>
                <w:szCs w:val="16"/>
              </w:rPr>
            </w:pPr>
          </w:p>
        </w:tc>
        <w:tc>
          <w:tcPr>
            <w:tcW w:w="558" w:type="dxa"/>
            <w:vMerge/>
            <w:textDirection w:val="btLr"/>
          </w:tcPr>
          <w:p w:rsidR="00FF6F50" w:rsidRPr="003B3292" w:rsidRDefault="00FF6F50" w:rsidP="00BC4363">
            <w:pPr>
              <w:ind w:left="113" w:right="113"/>
              <w:jc w:val="both"/>
              <w:rPr>
                <w:b/>
                <w:sz w:val="16"/>
                <w:szCs w:val="16"/>
              </w:rPr>
            </w:pPr>
          </w:p>
        </w:tc>
        <w:tc>
          <w:tcPr>
            <w:tcW w:w="558" w:type="dxa"/>
            <w:vMerge/>
            <w:textDirection w:val="btLr"/>
          </w:tcPr>
          <w:p w:rsidR="00FF6F50" w:rsidRPr="00582303" w:rsidRDefault="00FF6F50" w:rsidP="00BC4363">
            <w:pPr>
              <w:ind w:left="113" w:right="113"/>
              <w:jc w:val="both"/>
              <w:rPr>
                <w:b/>
                <w:sz w:val="16"/>
                <w:szCs w:val="16"/>
              </w:rPr>
            </w:pPr>
          </w:p>
        </w:tc>
        <w:tc>
          <w:tcPr>
            <w:tcW w:w="558" w:type="dxa"/>
            <w:vMerge/>
            <w:tcBorders>
              <w:right w:val="single" w:sz="4" w:space="0" w:color="auto"/>
            </w:tcBorders>
            <w:textDirection w:val="btLr"/>
          </w:tcPr>
          <w:p w:rsidR="00FF6F50" w:rsidRPr="003B3292" w:rsidRDefault="00FF6F50" w:rsidP="00BC4363">
            <w:pPr>
              <w:ind w:left="113" w:right="113"/>
              <w:jc w:val="both"/>
              <w:rPr>
                <w:b/>
                <w:sz w:val="16"/>
                <w:szCs w:val="16"/>
              </w:rPr>
            </w:pPr>
          </w:p>
        </w:tc>
        <w:tc>
          <w:tcPr>
            <w:tcW w:w="558" w:type="dxa"/>
            <w:tcBorders>
              <w:top w:val="single" w:sz="4" w:space="0" w:color="auto"/>
              <w:left w:val="single" w:sz="4" w:space="0" w:color="auto"/>
            </w:tcBorders>
          </w:tcPr>
          <w:p w:rsidR="00FF6F50" w:rsidRPr="003B3292" w:rsidRDefault="00FF6F50" w:rsidP="00BC4363">
            <w:pPr>
              <w:jc w:val="both"/>
              <w:rPr>
                <w:b/>
                <w:sz w:val="16"/>
                <w:szCs w:val="16"/>
              </w:rPr>
            </w:pPr>
            <w:r w:rsidRPr="003B3292">
              <w:rPr>
                <w:b/>
                <w:sz w:val="16"/>
                <w:szCs w:val="16"/>
              </w:rPr>
              <w:t>1</w:t>
            </w:r>
          </w:p>
        </w:tc>
        <w:tc>
          <w:tcPr>
            <w:tcW w:w="558" w:type="dxa"/>
            <w:tcBorders>
              <w:top w:val="single" w:sz="4" w:space="0" w:color="auto"/>
              <w:right w:val="single" w:sz="4" w:space="0" w:color="auto"/>
            </w:tcBorders>
          </w:tcPr>
          <w:p w:rsidR="00FF6F50" w:rsidRPr="003B3292" w:rsidRDefault="00FF6F50" w:rsidP="00BC4363">
            <w:pPr>
              <w:jc w:val="both"/>
              <w:rPr>
                <w:b/>
                <w:sz w:val="16"/>
                <w:szCs w:val="16"/>
              </w:rPr>
            </w:pPr>
            <w:r w:rsidRPr="003B3292">
              <w:rPr>
                <w:b/>
                <w:sz w:val="16"/>
                <w:szCs w:val="16"/>
              </w:rPr>
              <w:t>2</w:t>
            </w:r>
          </w:p>
        </w:tc>
        <w:tc>
          <w:tcPr>
            <w:tcW w:w="558" w:type="dxa"/>
            <w:tcBorders>
              <w:top w:val="single" w:sz="4" w:space="0" w:color="auto"/>
              <w:left w:val="single" w:sz="4" w:space="0" w:color="auto"/>
            </w:tcBorders>
          </w:tcPr>
          <w:p w:rsidR="00FF6F50" w:rsidRPr="003B3292" w:rsidRDefault="00FF6F50" w:rsidP="00BC4363">
            <w:pPr>
              <w:jc w:val="both"/>
              <w:rPr>
                <w:b/>
                <w:sz w:val="16"/>
                <w:szCs w:val="16"/>
              </w:rPr>
            </w:pPr>
            <w:r w:rsidRPr="003B3292">
              <w:rPr>
                <w:b/>
                <w:sz w:val="16"/>
                <w:szCs w:val="16"/>
              </w:rPr>
              <w:t>3</w:t>
            </w:r>
          </w:p>
        </w:tc>
        <w:tc>
          <w:tcPr>
            <w:tcW w:w="558" w:type="dxa"/>
            <w:tcBorders>
              <w:top w:val="single" w:sz="4" w:space="0" w:color="auto"/>
              <w:right w:val="single" w:sz="4" w:space="0" w:color="auto"/>
            </w:tcBorders>
          </w:tcPr>
          <w:p w:rsidR="00FF6F50" w:rsidRPr="003B3292" w:rsidRDefault="00FF6F50" w:rsidP="00BC4363">
            <w:pPr>
              <w:jc w:val="both"/>
              <w:rPr>
                <w:b/>
                <w:sz w:val="16"/>
                <w:szCs w:val="16"/>
              </w:rPr>
            </w:pPr>
            <w:r w:rsidRPr="003B3292">
              <w:rPr>
                <w:b/>
                <w:sz w:val="16"/>
                <w:szCs w:val="16"/>
              </w:rPr>
              <w:t>4</w:t>
            </w:r>
          </w:p>
        </w:tc>
        <w:tc>
          <w:tcPr>
            <w:tcW w:w="630" w:type="dxa"/>
            <w:tcBorders>
              <w:top w:val="single" w:sz="4" w:space="0" w:color="auto"/>
              <w:left w:val="single" w:sz="4" w:space="0" w:color="auto"/>
              <w:right w:val="single" w:sz="4" w:space="0" w:color="auto"/>
            </w:tcBorders>
          </w:tcPr>
          <w:p w:rsidR="00FF6F50" w:rsidRPr="003B3292" w:rsidRDefault="00FF6F50" w:rsidP="00BC4363">
            <w:pPr>
              <w:jc w:val="both"/>
              <w:rPr>
                <w:b/>
                <w:sz w:val="16"/>
                <w:szCs w:val="16"/>
              </w:rPr>
            </w:pPr>
          </w:p>
        </w:tc>
        <w:tc>
          <w:tcPr>
            <w:tcW w:w="574" w:type="dxa"/>
            <w:vMerge/>
            <w:textDirection w:val="btLr"/>
          </w:tcPr>
          <w:p w:rsidR="00FF6F50" w:rsidRPr="003B3292" w:rsidRDefault="00FF6F50" w:rsidP="00BC4363">
            <w:pPr>
              <w:ind w:left="113" w:right="113"/>
              <w:jc w:val="both"/>
              <w:rPr>
                <w:b/>
                <w:sz w:val="16"/>
                <w:szCs w:val="16"/>
              </w:rPr>
            </w:pPr>
          </w:p>
        </w:tc>
        <w:tc>
          <w:tcPr>
            <w:tcW w:w="427" w:type="dxa"/>
            <w:vMerge/>
            <w:tcBorders>
              <w:right w:val="single" w:sz="4" w:space="0" w:color="auto"/>
            </w:tcBorders>
            <w:textDirection w:val="btLr"/>
          </w:tcPr>
          <w:p w:rsidR="00FF6F50" w:rsidRPr="003B3292" w:rsidRDefault="00FF6F50" w:rsidP="00BC4363">
            <w:pPr>
              <w:ind w:left="113" w:right="113"/>
              <w:jc w:val="both"/>
              <w:rPr>
                <w:b/>
                <w:sz w:val="16"/>
                <w:szCs w:val="16"/>
              </w:rPr>
            </w:pPr>
          </w:p>
        </w:tc>
        <w:tc>
          <w:tcPr>
            <w:tcW w:w="471" w:type="dxa"/>
            <w:vMerge/>
            <w:tcBorders>
              <w:left w:val="single" w:sz="4" w:space="0" w:color="auto"/>
            </w:tcBorders>
            <w:textDirection w:val="btLr"/>
          </w:tcPr>
          <w:p w:rsidR="00FF6F50" w:rsidRPr="003B3292" w:rsidRDefault="00FF6F50" w:rsidP="00BC4363">
            <w:pPr>
              <w:ind w:left="113" w:right="113"/>
              <w:jc w:val="both"/>
              <w:rPr>
                <w:b/>
                <w:sz w:val="16"/>
                <w:szCs w:val="16"/>
              </w:rPr>
            </w:pPr>
          </w:p>
        </w:tc>
      </w:tr>
      <w:tr w:rsidR="00FF6F50" w:rsidRPr="003B3292" w:rsidTr="00DA6F18">
        <w:tc>
          <w:tcPr>
            <w:tcW w:w="959" w:type="dxa"/>
            <w:gridSpan w:val="3"/>
          </w:tcPr>
          <w:p w:rsidR="00FF6F50" w:rsidRPr="003B3292" w:rsidRDefault="00FF6F50" w:rsidP="00BC4363">
            <w:pPr>
              <w:jc w:val="center"/>
              <w:rPr>
                <w:sz w:val="20"/>
                <w:szCs w:val="20"/>
              </w:rPr>
            </w:pPr>
            <w:r w:rsidRPr="003B3292">
              <w:rPr>
                <w:sz w:val="20"/>
                <w:szCs w:val="20"/>
              </w:rPr>
              <w:t>Максимальные баллы</w:t>
            </w:r>
          </w:p>
        </w:tc>
        <w:tc>
          <w:tcPr>
            <w:tcW w:w="459" w:type="dxa"/>
          </w:tcPr>
          <w:p w:rsidR="00FF6F50" w:rsidRPr="00582303" w:rsidRDefault="00FF6F50" w:rsidP="00BC4363">
            <w:pPr>
              <w:jc w:val="both"/>
              <w:rPr>
                <w:sz w:val="18"/>
                <w:szCs w:val="18"/>
              </w:rPr>
            </w:pPr>
            <w:r w:rsidRPr="00582303">
              <w:rPr>
                <w:sz w:val="18"/>
                <w:szCs w:val="18"/>
              </w:rPr>
              <w:t>3</w:t>
            </w:r>
          </w:p>
        </w:tc>
        <w:tc>
          <w:tcPr>
            <w:tcW w:w="425" w:type="dxa"/>
          </w:tcPr>
          <w:p w:rsidR="00FF6F50" w:rsidRPr="00582303" w:rsidRDefault="00FF6F50" w:rsidP="00BC4363">
            <w:pPr>
              <w:jc w:val="both"/>
              <w:rPr>
                <w:sz w:val="18"/>
                <w:szCs w:val="18"/>
              </w:rPr>
            </w:pPr>
            <w:r w:rsidRPr="00582303">
              <w:rPr>
                <w:sz w:val="18"/>
                <w:szCs w:val="18"/>
              </w:rPr>
              <w:t>2</w:t>
            </w:r>
          </w:p>
        </w:tc>
        <w:tc>
          <w:tcPr>
            <w:tcW w:w="426" w:type="dxa"/>
          </w:tcPr>
          <w:p w:rsidR="00FF6F50" w:rsidRPr="00582303" w:rsidRDefault="00FF6F50" w:rsidP="00BC4363">
            <w:pPr>
              <w:jc w:val="both"/>
              <w:rPr>
                <w:sz w:val="18"/>
                <w:szCs w:val="18"/>
              </w:rPr>
            </w:pPr>
            <w:r w:rsidRPr="00582303">
              <w:rPr>
                <w:sz w:val="18"/>
                <w:szCs w:val="18"/>
              </w:rPr>
              <w:t>4</w:t>
            </w:r>
          </w:p>
        </w:tc>
        <w:tc>
          <w:tcPr>
            <w:tcW w:w="437" w:type="dxa"/>
          </w:tcPr>
          <w:p w:rsidR="00FF6F50" w:rsidRPr="00582303" w:rsidRDefault="00FF6F50" w:rsidP="00BC4363">
            <w:pPr>
              <w:jc w:val="both"/>
              <w:rPr>
                <w:sz w:val="18"/>
                <w:szCs w:val="18"/>
              </w:rPr>
            </w:pPr>
            <w:r w:rsidRPr="00582303">
              <w:rPr>
                <w:sz w:val="18"/>
                <w:szCs w:val="18"/>
              </w:rPr>
              <w:t>3</w:t>
            </w:r>
          </w:p>
        </w:tc>
        <w:tc>
          <w:tcPr>
            <w:tcW w:w="414" w:type="dxa"/>
          </w:tcPr>
          <w:p w:rsidR="00FF6F50" w:rsidRPr="00582303" w:rsidRDefault="00FF6F50" w:rsidP="00BC4363">
            <w:pPr>
              <w:jc w:val="both"/>
              <w:rPr>
                <w:sz w:val="18"/>
                <w:szCs w:val="18"/>
              </w:rPr>
            </w:pPr>
            <w:r w:rsidRPr="00582303">
              <w:rPr>
                <w:sz w:val="18"/>
                <w:szCs w:val="18"/>
              </w:rPr>
              <w:t>1</w:t>
            </w:r>
          </w:p>
        </w:tc>
        <w:tc>
          <w:tcPr>
            <w:tcW w:w="411" w:type="dxa"/>
          </w:tcPr>
          <w:p w:rsidR="00FF6F50" w:rsidRPr="00582303" w:rsidRDefault="00FF6F50" w:rsidP="00BC4363">
            <w:pPr>
              <w:jc w:val="both"/>
              <w:rPr>
                <w:sz w:val="18"/>
                <w:szCs w:val="18"/>
              </w:rPr>
            </w:pPr>
            <w:r w:rsidRPr="00582303">
              <w:rPr>
                <w:sz w:val="18"/>
                <w:szCs w:val="18"/>
              </w:rPr>
              <w:t>1</w:t>
            </w:r>
          </w:p>
        </w:tc>
        <w:tc>
          <w:tcPr>
            <w:tcW w:w="554" w:type="dxa"/>
          </w:tcPr>
          <w:p w:rsidR="00FF6F50" w:rsidRPr="00582303" w:rsidRDefault="00FF6F50" w:rsidP="00BC4363">
            <w:pPr>
              <w:jc w:val="both"/>
              <w:rPr>
                <w:sz w:val="18"/>
                <w:szCs w:val="18"/>
              </w:rPr>
            </w:pPr>
            <w:r w:rsidRPr="00582303">
              <w:rPr>
                <w:sz w:val="18"/>
                <w:szCs w:val="18"/>
              </w:rPr>
              <w:t>1</w:t>
            </w:r>
          </w:p>
        </w:tc>
        <w:tc>
          <w:tcPr>
            <w:tcW w:w="452" w:type="dxa"/>
          </w:tcPr>
          <w:p w:rsidR="00FF6F50" w:rsidRPr="00582303" w:rsidRDefault="00FF6F50" w:rsidP="00BC4363">
            <w:pPr>
              <w:jc w:val="both"/>
              <w:rPr>
                <w:sz w:val="18"/>
                <w:szCs w:val="18"/>
              </w:rPr>
            </w:pPr>
            <w:r w:rsidRPr="00582303">
              <w:rPr>
                <w:sz w:val="18"/>
                <w:szCs w:val="18"/>
              </w:rPr>
              <w:t>1</w:t>
            </w:r>
          </w:p>
        </w:tc>
        <w:tc>
          <w:tcPr>
            <w:tcW w:w="558" w:type="dxa"/>
          </w:tcPr>
          <w:p w:rsidR="00FF6F50" w:rsidRPr="00582303" w:rsidRDefault="00FF6F50" w:rsidP="00BC4363">
            <w:pPr>
              <w:jc w:val="both"/>
              <w:rPr>
                <w:sz w:val="18"/>
                <w:szCs w:val="18"/>
              </w:rPr>
            </w:pPr>
            <w:r w:rsidRPr="00582303">
              <w:rPr>
                <w:sz w:val="18"/>
                <w:szCs w:val="18"/>
              </w:rPr>
              <w:t>0,5</w:t>
            </w:r>
          </w:p>
        </w:tc>
        <w:tc>
          <w:tcPr>
            <w:tcW w:w="558" w:type="dxa"/>
          </w:tcPr>
          <w:p w:rsidR="00FF6F50" w:rsidRPr="00582303" w:rsidRDefault="00FF6F50" w:rsidP="00BC4363">
            <w:pPr>
              <w:jc w:val="both"/>
              <w:rPr>
                <w:sz w:val="18"/>
                <w:szCs w:val="18"/>
              </w:rPr>
            </w:pPr>
            <w:r w:rsidRPr="00582303">
              <w:rPr>
                <w:sz w:val="18"/>
                <w:szCs w:val="18"/>
              </w:rPr>
              <w:t>0,5</w:t>
            </w:r>
          </w:p>
        </w:tc>
        <w:tc>
          <w:tcPr>
            <w:tcW w:w="558" w:type="dxa"/>
          </w:tcPr>
          <w:p w:rsidR="00FF6F50" w:rsidRPr="00582303" w:rsidRDefault="00FF6F50" w:rsidP="00BC4363">
            <w:pPr>
              <w:jc w:val="both"/>
              <w:rPr>
                <w:sz w:val="18"/>
                <w:szCs w:val="18"/>
              </w:rPr>
            </w:pPr>
            <w:r w:rsidRPr="00582303">
              <w:rPr>
                <w:sz w:val="18"/>
                <w:szCs w:val="18"/>
              </w:rPr>
              <w:t>2</w:t>
            </w:r>
          </w:p>
        </w:tc>
        <w:tc>
          <w:tcPr>
            <w:tcW w:w="558" w:type="dxa"/>
            <w:tcBorders>
              <w:right w:val="single" w:sz="4" w:space="0" w:color="auto"/>
            </w:tcBorders>
          </w:tcPr>
          <w:p w:rsidR="00FF6F50" w:rsidRPr="00582303" w:rsidRDefault="00FF6F50" w:rsidP="00BC4363">
            <w:pPr>
              <w:jc w:val="both"/>
              <w:rPr>
                <w:sz w:val="18"/>
                <w:szCs w:val="18"/>
              </w:rPr>
            </w:pPr>
            <w:r w:rsidRPr="00582303">
              <w:rPr>
                <w:sz w:val="18"/>
                <w:szCs w:val="18"/>
              </w:rPr>
              <w:t>3</w:t>
            </w:r>
          </w:p>
        </w:tc>
        <w:tc>
          <w:tcPr>
            <w:tcW w:w="558" w:type="dxa"/>
            <w:tcBorders>
              <w:left w:val="single" w:sz="4" w:space="0" w:color="auto"/>
            </w:tcBorders>
          </w:tcPr>
          <w:p w:rsidR="00FF6F50" w:rsidRPr="00582303" w:rsidRDefault="00FF6F50">
            <w:pPr>
              <w:rPr>
                <w:sz w:val="18"/>
                <w:szCs w:val="18"/>
              </w:rPr>
            </w:pPr>
            <w:r w:rsidRPr="00582303">
              <w:rPr>
                <w:sz w:val="18"/>
                <w:szCs w:val="18"/>
              </w:rPr>
              <w:t>1</w:t>
            </w:r>
          </w:p>
        </w:tc>
        <w:tc>
          <w:tcPr>
            <w:tcW w:w="558" w:type="dxa"/>
            <w:tcBorders>
              <w:right w:val="single" w:sz="4" w:space="0" w:color="auto"/>
            </w:tcBorders>
          </w:tcPr>
          <w:p w:rsidR="00FF6F50" w:rsidRPr="00582303" w:rsidRDefault="00FF6F50">
            <w:pPr>
              <w:rPr>
                <w:sz w:val="18"/>
                <w:szCs w:val="18"/>
              </w:rPr>
            </w:pPr>
            <w:r w:rsidRPr="00582303">
              <w:rPr>
                <w:sz w:val="18"/>
                <w:szCs w:val="18"/>
              </w:rPr>
              <w:t>1</w:t>
            </w:r>
          </w:p>
        </w:tc>
        <w:tc>
          <w:tcPr>
            <w:tcW w:w="558" w:type="dxa"/>
            <w:tcBorders>
              <w:left w:val="single" w:sz="4" w:space="0" w:color="auto"/>
            </w:tcBorders>
          </w:tcPr>
          <w:p w:rsidR="00FF6F50" w:rsidRPr="00582303" w:rsidRDefault="00FF6F50">
            <w:pPr>
              <w:rPr>
                <w:sz w:val="18"/>
                <w:szCs w:val="18"/>
              </w:rPr>
            </w:pPr>
            <w:r w:rsidRPr="00582303">
              <w:rPr>
                <w:sz w:val="18"/>
                <w:szCs w:val="18"/>
              </w:rPr>
              <w:t>1</w:t>
            </w:r>
          </w:p>
        </w:tc>
        <w:tc>
          <w:tcPr>
            <w:tcW w:w="558" w:type="dxa"/>
            <w:tcBorders>
              <w:right w:val="single" w:sz="4" w:space="0" w:color="auto"/>
            </w:tcBorders>
          </w:tcPr>
          <w:p w:rsidR="00FF6F50" w:rsidRPr="00582303" w:rsidRDefault="00FF6F50">
            <w:pPr>
              <w:rPr>
                <w:sz w:val="18"/>
                <w:szCs w:val="18"/>
              </w:rPr>
            </w:pPr>
            <w:r w:rsidRPr="00582303">
              <w:rPr>
                <w:sz w:val="18"/>
                <w:szCs w:val="18"/>
              </w:rPr>
              <w:t>1</w:t>
            </w:r>
          </w:p>
        </w:tc>
        <w:tc>
          <w:tcPr>
            <w:tcW w:w="630" w:type="dxa"/>
            <w:tcBorders>
              <w:left w:val="single" w:sz="4" w:space="0" w:color="auto"/>
            </w:tcBorders>
          </w:tcPr>
          <w:p w:rsidR="00FF6F50" w:rsidRPr="00582303" w:rsidRDefault="00FF6F50" w:rsidP="00BC4363">
            <w:pPr>
              <w:rPr>
                <w:sz w:val="18"/>
                <w:szCs w:val="18"/>
              </w:rPr>
            </w:pPr>
          </w:p>
        </w:tc>
        <w:tc>
          <w:tcPr>
            <w:tcW w:w="574" w:type="dxa"/>
          </w:tcPr>
          <w:p w:rsidR="00FF6F50" w:rsidRPr="00582303" w:rsidRDefault="00FF6F50" w:rsidP="00BC4363">
            <w:pPr>
              <w:jc w:val="both"/>
              <w:rPr>
                <w:sz w:val="18"/>
                <w:szCs w:val="18"/>
              </w:rPr>
            </w:pPr>
            <w:r w:rsidRPr="00582303">
              <w:rPr>
                <w:sz w:val="18"/>
                <w:szCs w:val="18"/>
              </w:rPr>
              <w:t>4</w:t>
            </w:r>
          </w:p>
        </w:tc>
        <w:tc>
          <w:tcPr>
            <w:tcW w:w="427" w:type="dxa"/>
            <w:tcBorders>
              <w:right w:val="single" w:sz="4" w:space="0" w:color="auto"/>
            </w:tcBorders>
          </w:tcPr>
          <w:p w:rsidR="00FF6F50" w:rsidRPr="00582303" w:rsidRDefault="00FF6F50" w:rsidP="00BC4363">
            <w:pPr>
              <w:jc w:val="both"/>
              <w:rPr>
                <w:b/>
                <w:sz w:val="18"/>
                <w:szCs w:val="18"/>
              </w:rPr>
            </w:pPr>
            <w:r w:rsidRPr="00582303">
              <w:rPr>
                <w:b/>
                <w:sz w:val="18"/>
                <w:szCs w:val="18"/>
              </w:rPr>
              <w:t>30</w:t>
            </w:r>
          </w:p>
        </w:tc>
        <w:tc>
          <w:tcPr>
            <w:tcW w:w="471" w:type="dxa"/>
            <w:vMerge/>
            <w:tcBorders>
              <w:left w:val="single" w:sz="4" w:space="0" w:color="auto"/>
            </w:tcBorders>
          </w:tcPr>
          <w:p w:rsidR="00FF6F50" w:rsidRPr="003B3292" w:rsidRDefault="00FF6F50" w:rsidP="00BC4363">
            <w:pPr>
              <w:jc w:val="both"/>
              <w:rPr>
                <w:b/>
              </w:rPr>
            </w:pPr>
          </w:p>
        </w:tc>
      </w:tr>
      <w:tr w:rsidR="00FF6F50" w:rsidRPr="003B3292" w:rsidTr="00DA6F18">
        <w:tc>
          <w:tcPr>
            <w:tcW w:w="567" w:type="dxa"/>
            <w:gridSpan w:val="2"/>
          </w:tcPr>
          <w:p w:rsidR="00FF6F50" w:rsidRPr="003B3292" w:rsidRDefault="00FF6F50" w:rsidP="00BC4363">
            <w:pPr>
              <w:jc w:val="both"/>
              <w:rPr>
                <w:b/>
              </w:rPr>
            </w:pPr>
            <w:r w:rsidRPr="003B3292">
              <w:rPr>
                <w:b/>
              </w:rPr>
              <w:t>1</w:t>
            </w:r>
          </w:p>
        </w:tc>
        <w:tc>
          <w:tcPr>
            <w:tcW w:w="392" w:type="dxa"/>
          </w:tcPr>
          <w:p w:rsidR="00FF6F50" w:rsidRPr="003B3292" w:rsidRDefault="00FF6F50" w:rsidP="00BC4363">
            <w:pPr>
              <w:jc w:val="both"/>
              <w:rPr>
                <w:b/>
              </w:rPr>
            </w:pPr>
          </w:p>
        </w:tc>
        <w:tc>
          <w:tcPr>
            <w:tcW w:w="459" w:type="dxa"/>
          </w:tcPr>
          <w:p w:rsidR="00FF6F50" w:rsidRPr="003B3292" w:rsidRDefault="00FF6F50" w:rsidP="00BC4363">
            <w:pPr>
              <w:jc w:val="both"/>
              <w:rPr>
                <w:b/>
              </w:rPr>
            </w:pPr>
          </w:p>
        </w:tc>
        <w:tc>
          <w:tcPr>
            <w:tcW w:w="425" w:type="dxa"/>
          </w:tcPr>
          <w:p w:rsidR="00FF6F50" w:rsidRPr="003B3292" w:rsidRDefault="00FF6F50" w:rsidP="00BC4363">
            <w:pPr>
              <w:jc w:val="both"/>
              <w:rPr>
                <w:b/>
              </w:rPr>
            </w:pPr>
          </w:p>
        </w:tc>
        <w:tc>
          <w:tcPr>
            <w:tcW w:w="426" w:type="dxa"/>
          </w:tcPr>
          <w:p w:rsidR="00FF6F50" w:rsidRPr="003B3292" w:rsidRDefault="00FF6F50" w:rsidP="00BC4363">
            <w:pPr>
              <w:jc w:val="both"/>
              <w:rPr>
                <w:b/>
              </w:rPr>
            </w:pPr>
          </w:p>
        </w:tc>
        <w:tc>
          <w:tcPr>
            <w:tcW w:w="437" w:type="dxa"/>
          </w:tcPr>
          <w:p w:rsidR="00FF6F50" w:rsidRPr="003B3292" w:rsidRDefault="00FF6F50" w:rsidP="00BC4363">
            <w:pPr>
              <w:jc w:val="both"/>
              <w:rPr>
                <w:b/>
              </w:rPr>
            </w:pPr>
          </w:p>
        </w:tc>
        <w:tc>
          <w:tcPr>
            <w:tcW w:w="414" w:type="dxa"/>
          </w:tcPr>
          <w:p w:rsidR="00FF6F50" w:rsidRPr="003B3292" w:rsidRDefault="00FF6F50" w:rsidP="00BC4363">
            <w:pPr>
              <w:jc w:val="both"/>
              <w:rPr>
                <w:b/>
              </w:rPr>
            </w:pPr>
          </w:p>
        </w:tc>
        <w:tc>
          <w:tcPr>
            <w:tcW w:w="411" w:type="dxa"/>
          </w:tcPr>
          <w:p w:rsidR="00FF6F50" w:rsidRPr="003B3292" w:rsidRDefault="00FF6F50" w:rsidP="00BC4363">
            <w:pPr>
              <w:jc w:val="both"/>
              <w:rPr>
                <w:b/>
              </w:rPr>
            </w:pPr>
          </w:p>
        </w:tc>
        <w:tc>
          <w:tcPr>
            <w:tcW w:w="554" w:type="dxa"/>
          </w:tcPr>
          <w:p w:rsidR="00FF6F50" w:rsidRPr="003B3292" w:rsidRDefault="00FF6F50" w:rsidP="00BC4363">
            <w:pPr>
              <w:jc w:val="both"/>
              <w:rPr>
                <w:b/>
              </w:rPr>
            </w:pPr>
          </w:p>
        </w:tc>
        <w:tc>
          <w:tcPr>
            <w:tcW w:w="452"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558" w:type="dxa"/>
            <w:tcBorders>
              <w:left w:val="single" w:sz="4" w:space="0" w:color="auto"/>
            </w:tcBorders>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558" w:type="dxa"/>
            <w:tcBorders>
              <w:left w:val="single" w:sz="4" w:space="0" w:color="auto"/>
            </w:tcBorders>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630" w:type="dxa"/>
            <w:tcBorders>
              <w:left w:val="single" w:sz="4" w:space="0" w:color="auto"/>
            </w:tcBorders>
          </w:tcPr>
          <w:p w:rsidR="00FF6F50" w:rsidRPr="003B3292" w:rsidRDefault="00FF6F50" w:rsidP="00BC4363">
            <w:pPr>
              <w:jc w:val="both"/>
              <w:rPr>
                <w:b/>
              </w:rPr>
            </w:pPr>
          </w:p>
        </w:tc>
        <w:tc>
          <w:tcPr>
            <w:tcW w:w="574" w:type="dxa"/>
          </w:tcPr>
          <w:p w:rsidR="00FF6F50" w:rsidRPr="003B3292" w:rsidRDefault="00FF6F50" w:rsidP="00BC4363">
            <w:pPr>
              <w:jc w:val="both"/>
              <w:rPr>
                <w:b/>
              </w:rPr>
            </w:pPr>
          </w:p>
        </w:tc>
        <w:tc>
          <w:tcPr>
            <w:tcW w:w="427" w:type="dxa"/>
            <w:tcBorders>
              <w:right w:val="single" w:sz="4" w:space="0" w:color="auto"/>
            </w:tcBorders>
          </w:tcPr>
          <w:p w:rsidR="00FF6F50" w:rsidRPr="003B3292" w:rsidRDefault="00FF6F50" w:rsidP="00BC4363">
            <w:pPr>
              <w:jc w:val="both"/>
              <w:rPr>
                <w:b/>
              </w:rPr>
            </w:pPr>
          </w:p>
        </w:tc>
        <w:tc>
          <w:tcPr>
            <w:tcW w:w="471" w:type="dxa"/>
            <w:tcBorders>
              <w:left w:val="single" w:sz="4" w:space="0" w:color="auto"/>
            </w:tcBorders>
          </w:tcPr>
          <w:p w:rsidR="00FF6F50" w:rsidRPr="003B3292" w:rsidRDefault="00FF6F50" w:rsidP="00BC4363">
            <w:pPr>
              <w:jc w:val="both"/>
              <w:rPr>
                <w:b/>
              </w:rPr>
            </w:pPr>
          </w:p>
        </w:tc>
      </w:tr>
      <w:tr w:rsidR="00FF6F50" w:rsidRPr="003B3292" w:rsidTr="00DA6F18">
        <w:tc>
          <w:tcPr>
            <w:tcW w:w="567" w:type="dxa"/>
            <w:gridSpan w:val="2"/>
          </w:tcPr>
          <w:p w:rsidR="00FF6F50" w:rsidRPr="003B3292" w:rsidRDefault="00FF6F50" w:rsidP="00BC4363">
            <w:pPr>
              <w:jc w:val="both"/>
              <w:rPr>
                <w:b/>
              </w:rPr>
            </w:pPr>
            <w:r>
              <w:rPr>
                <w:b/>
              </w:rPr>
              <w:t>…</w:t>
            </w:r>
          </w:p>
        </w:tc>
        <w:tc>
          <w:tcPr>
            <w:tcW w:w="392" w:type="dxa"/>
          </w:tcPr>
          <w:p w:rsidR="00FF6F50" w:rsidRPr="003B3292" w:rsidRDefault="00FF6F50" w:rsidP="00BC4363">
            <w:pPr>
              <w:jc w:val="both"/>
              <w:rPr>
                <w:b/>
              </w:rPr>
            </w:pPr>
          </w:p>
        </w:tc>
        <w:tc>
          <w:tcPr>
            <w:tcW w:w="459" w:type="dxa"/>
          </w:tcPr>
          <w:p w:rsidR="00FF6F50" w:rsidRPr="003B3292" w:rsidRDefault="00FF6F50" w:rsidP="00BC4363">
            <w:pPr>
              <w:jc w:val="both"/>
              <w:rPr>
                <w:b/>
              </w:rPr>
            </w:pPr>
          </w:p>
        </w:tc>
        <w:tc>
          <w:tcPr>
            <w:tcW w:w="425" w:type="dxa"/>
          </w:tcPr>
          <w:p w:rsidR="00FF6F50" w:rsidRPr="003B3292" w:rsidRDefault="00FF6F50" w:rsidP="00BC4363">
            <w:pPr>
              <w:jc w:val="both"/>
              <w:rPr>
                <w:b/>
              </w:rPr>
            </w:pPr>
          </w:p>
        </w:tc>
        <w:tc>
          <w:tcPr>
            <w:tcW w:w="426" w:type="dxa"/>
          </w:tcPr>
          <w:p w:rsidR="00FF6F50" w:rsidRPr="003B3292" w:rsidRDefault="00FF6F50" w:rsidP="00BC4363">
            <w:pPr>
              <w:jc w:val="both"/>
              <w:rPr>
                <w:b/>
              </w:rPr>
            </w:pPr>
          </w:p>
        </w:tc>
        <w:tc>
          <w:tcPr>
            <w:tcW w:w="437" w:type="dxa"/>
          </w:tcPr>
          <w:p w:rsidR="00FF6F50" w:rsidRPr="003B3292" w:rsidRDefault="00FF6F50" w:rsidP="00BC4363">
            <w:pPr>
              <w:jc w:val="both"/>
              <w:rPr>
                <w:b/>
              </w:rPr>
            </w:pPr>
          </w:p>
        </w:tc>
        <w:tc>
          <w:tcPr>
            <w:tcW w:w="414" w:type="dxa"/>
          </w:tcPr>
          <w:p w:rsidR="00FF6F50" w:rsidRPr="003B3292" w:rsidRDefault="00FF6F50" w:rsidP="00BC4363">
            <w:pPr>
              <w:jc w:val="both"/>
              <w:rPr>
                <w:b/>
              </w:rPr>
            </w:pPr>
          </w:p>
        </w:tc>
        <w:tc>
          <w:tcPr>
            <w:tcW w:w="411" w:type="dxa"/>
          </w:tcPr>
          <w:p w:rsidR="00FF6F50" w:rsidRPr="003B3292" w:rsidRDefault="00FF6F50" w:rsidP="00BC4363">
            <w:pPr>
              <w:jc w:val="both"/>
              <w:rPr>
                <w:b/>
              </w:rPr>
            </w:pPr>
          </w:p>
        </w:tc>
        <w:tc>
          <w:tcPr>
            <w:tcW w:w="554" w:type="dxa"/>
          </w:tcPr>
          <w:p w:rsidR="00FF6F50" w:rsidRPr="003B3292" w:rsidRDefault="00FF6F50" w:rsidP="00BC4363">
            <w:pPr>
              <w:jc w:val="both"/>
              <w:rPr>
                <w:b/>
              </w:rPr>
            </w:pPr>
          </w:p>
        </w:tc>
        <w:tc>
          <w:tcPr>
            <w:tcW w:w="452"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558" w:type="dxa"/>
            <w:tcBorders>
              <w:left w:val="single" w:sz="4" w:space="0" w:color="auto"/>
            </w:tcBorders>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558" w:type="dxa"/>
            <w:tcBorders>
              <w:left w:val="single" w:sz="4" w:space="0" w:color="auto"/>
            </w:tcBorders>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630" w:type="dxa"/>
            <w:tcBorders>
              <w:left w:val="single" w:sz="4" w:space="0" w:color="auto"/>
            </w:tcBorders>
          </w:tcPr>
          <w:p w:rsidR="00FF6F50" w:rsidRPr="003B3292" w:rsidRDefault="00FF6F50" w:rsidP="00BC4363">
            <w:pPr>
              <w:jc w:val="both"/>
              <w:rPr>
                <w:b/>
              </w:rPr>
            </w:pPr>
          </w:p>
        </w:tc>
        <w:tc>
          <w:tcPr>
            <w:tcW w:w="574" w:type="dxa"/>
          </w:tcPr>
          <w:p w:rsidR="00FF6F50" w:rsidRPr="003B3292" w:rsidRDefault="00FF6F50" w:rsidP="00BC4363">
            <w:pPr>
              <w:jc w:val="both"/>
              <w:rPr>
                <w:b/>
              </w:rPr>
            </w:pPr>
          </w:p>
        </w:tc>
        <w:tc>
          <w:tcPr>
            <w:tcW w:w="427" w:type="dxa"/>
            <w:tcBorders>
              <w:right w:val="single" w:sz="4" w:space="0" w:color="auto"/>
            </w:tcBorders>
          </w:tcPr>
          <w:p w:rsidR="00FF6F50" w:rsidRPr="003B3292" w:rsidRDefault="00FF6F50" w:rsidP="00BC4363">
            <w:pPr>
              <w:jc w:val="both"/>
              <w:rPr>
                <w:b/>
              </w:rPr>
            </w:pPr>
          </w:p>
        </w:tc>
        <w:tc>
          <w:tcPr>
            <w:tcW w:w="471" w:type="dxa"/>
            <w:tcBorders>
              <w:left w:val="single" w:sz="4" w:space="0" w:color="auto"/>
            </w:tcBorders>
          </w:tcPr>
          <w:p w:rsidR="00FF6F50" w:rsidRPr="003B3292" w:rsidRDefault="00FF6F50" w:rsidP="00BC4363">
            <w:pPr>
              <w:jc w:val="both"/>
              <w:rPr>
                <w:b/>
              </w:rPr>
            </w:pPr>
          </w:p>
        </w:tc>
      </w:tr>
      <w:tr w:rsidR="00FF6F50" w:rsidRPr="003B3292" w:rsidTr="00DA6F18">
        <w:tc>
          <w:tcPr>
            <w:tcW w:w="567" w:type="dxa"/>
            <w:gridSpan w:val="2"/>
          </w:tcPr>
          <w:p w:rsidR="00FF6F50" w:rsidRPr="00C45988" w:rsidRDefault="00FF6F50" w:rsidP="00BC4363">
            <w:pPr>
              <w:jc w:val="both"/>
              <w:rPr>
                <w:b/>
              </w:rPr>
            </w:pPr>
            <w:r w:rsidRPr="00C45988">
              <w:rPr>
                <w:b/>
              </w:rPr>
              <w:t>14</w:t>
            </w:r>
          </w:p>
        </w:tc>
        <w:tc>
          <w:tcPr>
            <w:tcW w:w="392" w:type="dxa"/>
          </w:tcPr>
          <w:p w:rsidR="00FF6F50" w:rsidRPr="003B3292" w:rsidRDefault="00FF6F50" w:rsidP="00BC4363">
            <w:pPr>
              <w:jc w:val="both"/>
              <w:rPr>
                <w:b/>
              </w:rPr>
            </w:pPr>
          </w:p>
        </w:tc>
        <w:tc>
          <w:tcPr>
            <w:tcW w:w="459" w:type="dxa"/>
          </w:tcPr>
          <w:p w:rsidR="00FF6F50" w:rsidRPr="003B3292" w:rsidRDefault="00FF6F50" w:rsidP="00BC4363">
            <w:pPr>
              <w:jc w:val="both"/>
              <w:rPr>
                <w:b/>
              </w:rPr>
            </w:pPr>
          </w:p>
        </w:tc>
        <w:tc>
          <w:tcPr>
            <w:tcW w:w="425" w:type="dxa"/>
          </w:tcPr>
          <w:p w:rsidR="00FF6F50" w:rsidRPr="003B3292" w:rsidRDefault="00FF6F50" w:rsidP="00BC4363">
            <w:pPr>
              <w:jc w:val="both"/>
              <w:rPr>
                <w:b/>
              </w:rPr>
            </w:pPr>
          </w:p>
        </w:tc>
        <w:tc>
          <w:tcPr>
            <w:tcW w:w="426" w:type="dxa"/>
          </w:tcPr>
          <w:p w:rsidR="00FF6F50" w:rsidRPr="003B3292" w:rsidRDefault="00FF6F50" w:rsidP="00BC4363">
            <w:pPr>
              <w:jc w:val="both"/>
              <w:rPr>
                <w:b/>
              </w:rPr>
            </w:pPr>
          </w:p>
        </w:tc>
        <w:tc>
          <w:tcPr>
            <w:tcW w:w="437" w:type="dxa"/>
          </w:tcPr>
          <w:p w:rsidR="00FF6F50" w:rsidRPr="003B3292" w:rsidRDefault="00FF6F50" w:rsidP="00BC4363">
            <w:pPr>
              <w:jc w:val="both"/>
              <w:rPr>
                <w:b/>
              </w:rPr>
            </w:pPr>
          </w:p>
        </w:tc>
        <w:tc>
          <w:tcPr>
            <w:tcW w:w="414" w:type="dxa"/>
          </w:tcPr>
          <w:p w:rsidR="00FF6F50" w:rsidRPr="003B3292" w:rsidRDefault="00FF6F50" w:rsidP="00BC4363">
            <w:pPr>
              <w:jc w:val="both"/>
              <w:rPr>
                <w:b/>
              </w:rPr>
            </w:pPr>
          </w:p>
        </w:tc>
        <w:tc>
          <w:tcPr>
            <w:tcW w:w="411" w:type="dxa"/>
          </w:tcPr>
          <w:p w:rsidR="00FF6F50" w:rsidRPr="003B3292" w:rsidRDefault="00FF6F50" w:rsidP="00BC4363">
            <w:pPr>
              <w:jc w:val="both"/>
              <w:rPr>
                <w:b/>
              </w:rPr>
            </w:pPr>
          </w:p>
        </w:tc>
        <w:tc>
          <w:tcPr>
            <w:tcW w:w="554" w:type="dxa"/>
          </w:tcPr>
          <w:p w:rsidR="00FF6F50" w:rsidRPr="003B3292" w:rsidRDefault="00FF6F50" w:rsidP="00BC4363">
            <w:pPr>
              <w:jc w:val="both"/>
              <w:rPr>
                <w:b/>
              </w:rPr>
            </w:pPr>
          </w:p>
        </w:tc>
        <w:tc>
          <w:tcPr>
            <w:tcW w:w="452"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558" w:type="dxa"/>
            <w:tcBorders>
              <w:left w:val="single" w:sz="4" w:space="0" w:color="auto"/>
            </w:tcBorders>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558" w:type="dxa"/>
            <w:tcBorders>
              <w:left w:val="single" w:sz="4" w:space="0" w:color="auto"/>
            </w:tcBorders>
          </w:tcPr>
          <w:p w:rsidR="00FF6F50" w:rsidRPr="003B3292" w:rsidRDefault="00FF6F50" w:rsidP="00BC4363">
            <w:pPr>
              <w:jc w:val="both"/>
              <w:rPr>
                <w:b/>
              </w:rPr>
            </w:pPr>
          </w:p>
        </w:tc>
        <w:tc>
          <w:tcPr>
            <w:tcW w:w="558" w:type="dxa"/>
            <w:tcBorders>
              <w:right w:val="single" w:sz="4" w:space="0" w:color="auto"/>
            </w:tcBorders>
          </w:tcPr>
          <w:p w:rsidR="00FF6F50" w:rsidRPr="003B3292" w:rsidRDefault="00FF6F50" w:rsidP="00BC4363">
            <w:pPr>
              <w:jc w:val="both"/>
              <w:rPr>
                <w:b/>
              </w:rPr>
            </w:pPr>
          </w:p>
        </w:tc>
        <w:tc>
          <w:tcPr>
            <w:tcW w:w="630" w:type="dxa"/>
            <w:tcBorders>
              <w:left w:val="single" w:sz="4" w:space="0" w:color="auto"/>
            </w:tcBorders>
          </w:tcPr>
          <w:p w:rsidR="00FF6F50" w:rsidRPr="003B3292" w:rsidRDefault="00FF6F50" w:rsidP="00BC4363">
            <w:pPr>
              <w:jc w:val="both"/>
              <w:rPr>
                <w:b/>
              </w:rPr>
            </w:pPr>
          </w:p>
        </w:tc>
        <w:tc>
          <w:tcPr>
            <w:tcW w:w="574" w:type="dxa"/>
          </w:tcPr>
          <w:p w:rsidR="00FF6F50" w:rsidRPr="003B3292" w:rsidRDefault="00FF6F50" w:rsidP="00BC4363">
            <w:pPr>
              <w:jc w:val="both"/>
              <w:rPr>
                <w:b/>
              </w:rPr>
            </w:pPr>
          </w:p>
        </w:tc>
        <w:tc>
          <w:tcPr>
            <w:tcW w:w="427" w:type="dxa"/>
            <w:tcBorders>
              <w:right w:val="single" w:sz="4" w:space="0" w:color="auto"/>
            </w:tcBorders>
          </w:tcPr>
          <w:p w:rsidR="00FF6F50" w:rsidRPr="003B3292" w:rsidRDefault="00FF6F50" w:rsidP="00BC4363">
            <w:pPr>
              <w:jc w:val="both"/>
              <w:rPr>
                <w:b/>
              </w:rPr>
            </w:pPr>
          </w:p>
        </w:tc>
        <w:tc>
          <w:tcPr>
            <w:tcW w:w="471" w:type="dxa"/>
            <w:tcBorders>
              <w:left w:val="single" w:sz="4" w:space="0" w:color="auto"/>
            </w:tcBorders>
          </w:tcPr>
          <w:p w:rsidR="00FF6F50" w:rsidRPr="003B3292" w:rsidRDefault="00FF6F50" w:rsidP="00BC4363">
            <w:pPr>
              <w:jc w:val="both"/>
              <w:rPr>
                <w:b/>
              </w:rPr>
            </w:pPr>
          </w:p>
        </w:tc>
      </w:tr>
    </w:tbl>
    <w:p w:rsidR="00FF6F50" w:rsidRDefault="00FF6F50" w:rsidP="002617C6">
      <w:pPr>
        <w:ind w:firstLine="708"/>
        <w:jc w:val="center"/>
        <w:rPr>
          <w:b/>
        </w:rPr>
      </w:pPr>
    </w:p>
    <w:p w:rsidR="00FF6F50" w:rsidRDefault="00FF6F50" w:rsidP="002617C6">
      <w:pPr>
        <w:ind w:firstLine="708"/>
        <w:jc w:val="center"/>
        <w:rPr>
          <w:b/>
        </w:rPr>
      </w:pPr>
      <w:r>
        <w:rPr>
          <w:b/>
        </w:rPr>
        <w:t xml:space="preserve">Аудиторная работа </w:t>
      </w:r>
    </w:p>
    <w:tbl>
      <w:tblPr>
        <w:tblW w:w="9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567"/>
        <w:gridCol w:w="992"/>
        <w:gridCol w:w="992"/>
        <w:gridCol w:w="1118"/>
        <w:gridCol w:w="1238"/>
        <w:gridCol w:w="950"/>
        <w:gridCol w:w="709"/>
        <w:gridCol w:w="580"/>
      </w:tblGrid>
      <w:tr w:rsidR="00FF6F50" w:rsidRPr="007A04BF" w:rsidTr="00EC7A44">
        <w:trPr>
          <w:trHeight w:val="552"/>
        </w:trPr>
        <w:tc>
          <w:tcPr>
            <w:tcW w:w="2790" w:type="dxa"/>
          </w:tcPr>
          <w:p w:rsidR="00FF6F50" w:rsidRPr="007A04BF" w:rsidRDefault="00FF6F50" w:rsidP="00AB4CD8">
            <w:pPr>
              <w:spacing w:line="276" w:lineRule="auto"/>
              <w:jc w:val="center"/>
              <w:rPr>
                <w:rFonts w:ascii="Arial" w:hAnsi="Arial" w:cs="Arial"/>
                <w:sz w:val="36"/>
                <w:szCs w:val="36"/>
              </w:rPr>
            </w:pPr>
            <w:r w:rsidRPr="007A04BF">
              <w:rPr>
                <w:b/>
                <w:bCs/>
                <w:color w:val="000000"/>
                <w:kern w:val="24"/>
                <w:sz w:val="22"/>
                <w:szCs w:val="22"/>
              </w:rPr>
              <w:t>Номер учебной темы</w:t>
            </w:r>
            <w:r w:rsidRPr="007A04BF">
              <w:rPr>
                <w:rFonts w:ascii="Calibri" w:hAnsi="Calibri"/>
                <w:color w:val="000000"/>
                <w:kern w:val="24"/>
                <w:sz w:val="20"/>
                <w:szCs w:val="20"/>
              </w:rPr>
              <w:t xml:space="preserve"> </w:t>
            </w:r>
          </w:p>
        </w:tc>
        <w:tc>
          <w:tcPr>
            <w:tcW w:w="2551" w:type="dxa"/>
            <w:gridSpan w:val="3"/>
          </w:tcPr>
          <w:p w:rsidR="00FF6F50" w:rsidRPr="007A04BF" w:rsidRDefault="00FF6F50" w:rsidP="00AB4CD8">
            <w:pPr>
              <w:spacing w:line="276" w:lineRule="auto"/>
              <w:jc w:val="center"/>
              <w:rPr>
                <w:rFonts w:ascii="Arial" w:hAnsi="Arial" w:cs="Arial"/>
                <w:sz w:val="20"/>
                <w:szCs w:val="20"/>
              </w:rPr>
            </w:pPr>
            <w:r w:rsidRPr="007A04BF">
              <w:rPr>
                <w:b/>
                <w:bCs/>
                <w:color w:val="000000"/>
                <w:kern w:val="24"/>
                <w:sz w:val="20"/>
                <w:szCs w:val="20"/>
              </w:rPr>
              <w:t>ТК1</w:t>
            </w:r>
            <w:r w:rsidRPr="007A04BF">
              <w:rPr>
                <w:rFonts w:ascii="Calibri" w:hAnsi="Calibri"/>
                <w:color w:val="000000"/>
                <w:kern w:val="24"/>
                <w:sz w:val="20"/>
                <w:szCs w:val="20"/>
              </w:rPr>
              <w:t xml:space="preserve"> </w:t>
            </w:r>
          </w:p>
        </w:tc>
        <w:tc>
          <w:tcPr>
            <w:tcW w:w="4015" w:type="dxa"/>
            <w:gridSpan w:val="4"/>
          </w:tcPr>
          <w:p w:rsidR="00FF6F50" w:rsidRPr="007A04BF" w:rsidRDefault="00FF6F50" w:rsidP="00AB4CD8">
            <w:pPr>
              <w:spacing w:line="276" w:lineRule="auto"/>
              <w:jc w:val="center"/>
              <w:rPr>
                <w:rFonts w:ascii="Arial" w:hAnsi="Arial" w:cs="Arial"/>
                <w:sz w:val="20"/>
                <w:szCs w:val="20"/>
              </w:rPr>
            </w:pPr>
            <w:r w:rsidRPr="007A04BF">
              <w:rPr>
                <w:b/>
                <w:bCs/>
                <w:color w:val="000000"/>
                <w:kern w:val="24"/>
                <w:sz w:val="20"/>
                <w:szCs w:val="20"/>
              </w:rPr>
              <w:t>ТК2</w:t>
            </w:r>
            <w:r w:rsidRPr="007A04BF">
              <w:rPr>
                <w:rFonts w:ascii="Calibri" w:hAnsi="Calibri"/>
                <w:color w:val="000000"/>
                <w:kern w:val="24"/>
                <w:sz w:val="20"/>
                <w:szCs w:val="20"/>
              </w:rPr>
              <w:t xml:space="preserve"> </w:t>
            </w:r>
          </w:p>
        </w:tc>
        <w:tc>
          <w:tcPr>
            <w:tcW w:w="580" w:type="dxa"/>
            <w:vMerge w:val="restart"/>
            <w:textDirection w:val="btLr"/>
          </w:tcPr>
          <w:p w:rsidR="00FF6F50" w:rsidRPr="007A04BF" w:rsidRDefault="00FF6F50" w:rsidP="00AB4CD8">
            <w:pPr>
              <w:spacing w:line="276" w:lineRule="auto"/>
              <w:jc w:val="center"/>
              <w:rPr>
                <w:rFonts w:ascii="Arial" w:hAnsi="Arial" w:cs="Arial"/>
                <w:sz w:val="20"/>
                <w:szCs w:val="20"/>
              </w:rPr>
            </w:pPr>
            <w:r w:rsidRPr="007A04BF">
              <w:rPr>
                <w:b/>
                <w:bCs/>
                <w:color w:val="000000"/>
                <w:kern w:val="24"/>
                <w:sz w:val="20"/>
                <w:szCs w:val="20"/>
              </w:rPr>
              <w:t xml:space="preserve">Итого </w:t>
            </w:r>
          </w:p>
        </w:tc>
      </w:tr>
      <w:tr w:rsidR="00FF6F50" w:rsidRPr="007A04BF" w:rsidTr="00EC7A44">
        <w:trPr>
          <w:trHeight w:val="1283"/>
        </w:trPr>
        <w:tc>
          <w:tcPr>
            <w:tcW w:w="2790" w:type="dxa"/>
            <w:tcBorders>
              <w:tl2br w:val="single" w:sz="4" w:space="0" w:color="auto"/>
            </w:tcBorders>
          </w:tcPr>
          <w:p w:rsidR="00FF6F50" w:rsidRPr="007A04BF" w:rsidRDefault="00FF6F50" w:rsidP="00AB4CD8">
            <w:pPr>
              <w:spacing w:line="276" w:lineRule="auto"/>
              <w:jc w:val="center"/>
              <w:rPr>
                <w:rFonts w:ascii="Arial" w:hAnsi="Arial" w:cs="Arial"/>
                <w:sz w:val="36"/>
                <w:szCs w:val="36"/>
              </w:rPr>
            </w:pPr>
            <w:r w:rsidRPr="007A04BF">
              <w:rPr>
                <w:b/>
                <w:bCs/>
                <w:color w:val="000000"/>
                <w:kern w:val="24"/>
                <w:sz w:val="22"/>
                <w:szCs w:val="22"/>
              </w:rPr>
              <w:t>Темы занятий</w:t>
            </w:r>
            <w:r w:rsidRPr="007A04BF">
              <w:rPr>
                <w:rFonts w:ascii="Calibri" w:hAnsi="Calibri"/>
                <w:color w:val="000000"/>
                <w:kern w:val="24"/>
                <w:sz w:val="20"/>
                <w:szCs w:val="20"/>
              </w:rPr>
              <w:t xml:space="preserve"> </w:t>
            </w:r>
          </w:p>
          <w:p w:rsidR="00FF6F50" w:rsidRPr="00AB4CD8" w:rsidRDefault="00FF6F50" w:rsidP="00AB4CD8">
            <w:pPr>
              <w:spacing w:line="276" w:lineRule="auto"/>
              <w:jc w:val="center"/>
              <w:rPr>
                <w:b/>
                <w:bCs/>
                <w:color w:val="000000"/>
                <w:kern w:val="24"/>
              </w:rPr>
            </w:pPr>
          </w:p>
          <w:p w:rsidR="00FF6F50" w:rsidRDefault="00FF6F50" w:rsidP="00195D3F">
            <w:pPr>
              <w:spacing w:line="276" w:lineRule="auto"/>
              <w:rPr>
                <w:b/>
                <w:bCs/>
                <w:color w:val="000000"/>
                <w:kern w:val="24"/>
              </w:rPr>
            </w:pPr>
            <w:r w:rsidRPr="007A04BF">
              <w:rPr>
                <w:b/>
                <w:bCs/>
                <w:color w:val="000000"/>
                <w:kern w:val="24"/>
                <w:sz w:val="22"/>
                <w:szCs w:val="22"/>
              </w:rPr>
              <w:t>Виды учебной</w:t>
            </w:r>
          </w:p>
          <w:p w:rsidR="00FF6F50" w:rsidRPr="007A04BF" w:rsidRDefault="00FF6F50" w:rsidP="00195D3F">
            <w:pPr>
              <w:spacing w:line="276" w:lineRule="auto"/>
              <w:rPr>
                <w:rFonts w:ascii="Arial" w:hAnsi="Arial" w:cs="Arial"/>
                <w:sz w:val="36"/>
                <w:szCs w:val="36"/>
              </w:rPr>
            </w:pPr>
            <w:r w:rsidRPr="007A04BF">
              <w:rPr>
                <w:b/>
                <w:bCs/>
                <w:color w:val="000000"/>
                <w:kern w:val="24"/>
                <w:sz w:val="22"/>
                <w:szCs w:val="22"/>
              </w:rPr>
              <w:t xml:space="preserve"> работы</w:t>
            </w:r>
            <w:r w:rsidRPr="007A04BF">
              <w:rPr>
                <w:rFonts w:ascii="Calibri" w:hAnsi="Calibri"/>
                <w:color w:val="000000"/>
                <w:kern w:val="24"/>
                <w:sz w:val="20"/>
                <w:szCs w:val="20"/>
              </w:rPr>
              <w:t xml:space="preserve"> </w:t>
            </w:r>
          </w:p>
        </w:tc>
        <w:tc>
          <w:tcPr>
            <w:tcW w:w="567" w:type="dxa"/>
            <w:textDirection w:val="btLr"/>
          </w:tcPr>
          <w:p w:rsidR="00FF6F50" w:rsidRPr="007A04BF" w:rsidRDefault="00FF6F50" w:rsidP="00195D3F">
            <w:pPr>
              <w:spacing w:line="276" w:lineRule="auto"/>
              <w:ind w:left="115" w:right="115"/>
              <w:jc w:val="center"/>
              <w:rPr>
                <w:sz w:val="20"/>
                <w:szCs w:val="20"/>
              </w:rPr>
            </w:pPr>
            <w:r>
              <w:rPr>
                <w:sz w:val="20"/>
                <w:szCs w:val="20"/>
              </w:rPr>
              <w:t>Занятие №1</w:t>
            </w:r>
          </w:p>
        </w:tc>
        <w:tc>
          <w:tcPr>
            <w:tcW w:w="992" w:type="dxa"/>
            <w:textDirection w:val="btLr"/>
          </w:tcPr>
          <w:p w:rsidR="00FF6F50" w:rsidRPr="007A04BF" w:rsidRDefault="00FF6F50" w:rsidP="00195D3F">
            <w:pPr>
              <w:ind w:left="115" w:right="115"/>
              <w:jc w:val="center"/>
              <w:rPr>
                <w:sz w:val="20"/>
                <w:szCs w:val="20"/>
              </w:rPr>
            </w:pPr>
            <w:r>
              <w:rPr>
                <w:sz w:val="20"/>
                <w:szCs w:val="20"/>
              </w:rPr>
              <w:t>Занятие №2</w:t>
            </w:r>
          </w:p>
        </w:tc>
        <w:tc>
          <w:tcPr>
            <w:tcW w:w="992" w:type="dxa"/>
            <w:textDirection w:val="btLr"/>
          </w:tcPr>
          <w:p w:rsidR="00FF6F50" w:rsidRPr="007A04BF" w:rsidRDefault="00FF6F50" w:rsidP="00195D3F">
            <w:pPr>
              <w:ind w:left="115" w:right="115"/>
              <w:jc w:val="center"/>
              <w:rPr>
                <w:sz w:val="20"/>
                <w:szCs w:val="20"/>
              </w:rPr>
            </w:pPr>
            <w:r>
              <w:rPr>
                <w:sz w:val="20"/>
                <w:szCs w:val="20"/>
              </w:rPr>
              <w:t>Занятие №3</w:t>
            </w:r>
          </w:p>
        </w:tc>
        <w:tc>
          <w:tcPr>
            <w:tcW w:w="1118" w:type="dxa"/>
            <w:textDirection w:val="btLr"/>
          </w:tcPr>
          <w:p w:rsidR="00FF6F50" w:rsidRPr="007A04BF" w:rsidRDefault="00FF6F50" w:rsidP="00195D3F">
            <w:pPr>
              <w:spacing w:line="276" w:lineRule="auto"/>
              <w:ind w:left="115" w:right="115"/>
              <w:jc w:val="center"/>
              <w:rPr>
                <w:sz w:val="20"/>
                <w:szCs w:val="20"/>
              </w:rPr>
            </w:pPr>
            <w:r>
              <w:rPr>
                <w:sz w:val="20"/>
                <w:szCs w:val="20"/>
              </w:rPr>
              <w:t>Занятие №4</w:t>
            </w:r>
          </w:p>
        </w:tc>
        <w:tc>
          <w:tcPr>
            <w:tcW w:w="1238" w:type="dxa"/>
            <w:textDirection w:val="btLr"/>
          </w:tcPr>
          <w:p w:rsidR="00FF6F50" w:rsidRPr="007A04BF" w:rsidRDefault="00FF6F50" w:rsidP="00195D3F">
            <w:pPr>
              <w:ind w:left="115" w:right="115"/>
              <w:jc w:val="center"/>
              <w:rPr>
                <w:sz w:val="20"/>
                <w:szCs w:val="20"/>
              </w:rPr>
            </w:pPr>
            <w:r>
              <w:rPr>
                <w:sz w:val="20"/>
                <w:szCs w:val="20"/>
              </w:rPr>
              <w:t>Занятие №5</w:t>
            </w:r>
          </w:p>
        </w:tc>
        <w:tc>
          <w:tcPr>
            <w:tcW w:w="950" w:type="dxa"/>
            <w:textDirection w:val="btLr"/>
          </w:tcPr>
          <w:p w:rsidR="00FF6F50" w:rsidRPr="007A04BF" w:rsidRDefault="00FF6F50" w:rsidP="00195D3F">
            <w:pPr>
              <w:ind w:left="115" w:right="115"/>
              <w:jc w:val="center"/>
              <w:rPr>
                <w:sz w:val="20"/>
                <w:szCs w:val="20"/>
              </w:rPr>
            </w:pPr>
            <w:r>
              <w:rPr>
                <w:sz w:val="20"/>
                <w:szCs w:val="20"/>
              </w:rPr>
              <w:t>Занятие №6</w:t>
            </w:r>
          </w:p>
        </w:tc>
        <w:tc>
          <w:tcPr>
            <w:tcW w:w="709" w:type="dxa"/>
            <w:textDirection w:val="btLr"/>
          </w:tcPr>
          <w:p w:rsidR="00FF6F50" w:rsidRPr="007A04BF" w:rsidRDefault="00FF6F50" w:rsidP="00195D3F">
            <w:pPr>
              <w:ind w:left="115" w:right="115"/>
              <w:jc w:val="center"/>
              <w:rPr>
                <w:sz w:val="20"/>
                <w:szCs w:val="20"/>
              </w:rPr>
            </w:pPr>
            <w:r>
              <w:rPr>
                <w:sz w:val="20"/>
                <w:szCs w:val="20"/>
              </w:rPr>
              <w:t>Занятие №7</w:t>
            </w:r>
          </w:p>
        </w:tc>
        <w:tc>
          <w:tcPr>
            <w:tcW w:w="0" w:type="auto"/>
            <w:vMerge/>
          </w:tcPr>
          <w:p w:rsidR="00FF6F50" w:rsidRPr="007A04BF" w:rsidRDefault="00FF6F50" w:rsidP="007A04BF">
            <w:pPr>
              <w:rPr>
                <w:rFonts w:ascii="Arial" w:hAnsi="Arial" w:cs="Arial"/>
                <w:sz w:val="20"/>
                <w:szCs w:val="20"/>
              </w:rPr>
            </w:pPr>
          </w:p>
        </w:tc>
      </w:tr>
      <w:tr w:rsidR="00FF6F50" w:rsidRPr="007A04BF" w:rsidTr="00EC7A44">
        <w:trPr>
          <w:trHeight w:val="373"/>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Посещение практического занятия</w:t>
            </w:r>
            <w:r w:rsidRPr="003973B2">
              <w:rPr>
                <w:rFonts w:ascii="Calibri" w:hAnsi="Calibri"/>
                <w:color w:val="000000"/>
                <w:kern w:val="24"/>
                <w:sz w:val="20"/>
                <w:szCs w:val="20"/>
              </w:rPr>
              <w:t xml:space="preserve"> </w:t>
            </w:r>
          </w:p>
        </w:tc>
        <w:tc>
          <w:tcPr>
            <w:tcW w:w="567"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118"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238"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50"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709"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580" w:type="dxa"/>
          </w:tcPr>
          <w:p w:rsidR="00FF6F50" w:rsidRPr="003973B2" w:rsidRDefault="00FF6F50" w:rsidP="003973B2">
            <w:pPr>
              <w:jc w:val="center"/>
              <w:rPr>
                <w:rFonts w:ascii="Arial" w:hAnsi="Arial" w:cs="Arial"/>
                <w:sz w:val="20"/>
                <w:szCs w:val="20"/>
              </w:rPr>
            </w:pPr>
            <w:r w:rsidRPr="003973B2">
              <w:rPr>
                <w:rFonts w:ascii="Arial" w:hAnsi="Arial" w:cs="Arial"/>
                <w:sz w:val="20"/>
                <w:szCs w:val="20"/>
              </w:rPr>
              <w:t>1,4</w:t>
            </w:r>
          </w:p>
        </w:tc>
      </w:tr>
      <w:tr w:rsidR="00FF6F50" w:rsidRPr="007A04BF" w:rsidTr="00EC7A44">
        <w:trPr>
          <w:trHeight w:val="181"/>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 xml:space="preserve">Активность студента </w:t>
            </w:r>
          </w:p>
        </w:tc>
        <w:tc>
          <w:tcPr>
            <w:tcW w:w="567"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118"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238"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50"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709"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580" w:type="dxa"/>
          </w:tcPr>
          <w:p w:rsidR="00FF6F50" w:rsidRPr="003973B2" w:rsidRDefault="00FF6F50" w:rsidP="003973B2">
            <w:pPr>
              <w:jc w:val="center"/>
              <w:rPr>
                <w:rFonts w:ascii="Arial" w:hAnsi="Arial" w:cs="Arial"/>
                <w:sz w:val="20"/>
                <w:szCs w:val="20"/>
              </w:rPr>
            </w:pPr>
            <w:r w:rsidRPr="003973B2">
              <w:rPr>
                <w:rFonts w:ascii="Arial" w:hAnsi="Arial" w:cs="Arial"/>
                <w:sz w:val="20"/>
                <w:szCs w:val="20"/>
              </w:rPr>
              <w:t>1,4</w:t>
            </w:r>
          </w:p>
        </w:tc>
      </w:tr>
      <w:tr w:rsidR="00FF6F50" w:rsidRPr="007A04BF" w:rsidTr="00EC7A44">
        <w:trPr>
          <w:trHeight w:val="652"/>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Представление презентации, ответ студента с рисованием на доске и т.д.</w:t>
            </w:r>
            <w:r w:rsidRPr="003973B2">
              <w:rPr>
                <w:rFonts w:ascii="Calibri" w:hAnsi="Calibri"/>
                <w:color w:val="000000"/>
                <w:kern w:val="24"/>
                <w:sz w:val="20"/>
                <w:szCs w:val="20"/>
              </w:rPr>
              <w:t xml:space="preserve"> </w:t>
            </w:r>
          </w:p>
        </w:tc>
        <w:tc>
          <w:tcPr>
            <w:tcW w:w="567"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1118"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1238"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950"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709" w:type="dxa"/>
          </w:tcPr>
          <w:p w:rsidR="00FF6F50" w:rsidRPr="003973B2" w:rsidRDefault="00FF6F50" w:rsidP="003973B2">
            <w:pPr>
              <w:jc w:val="center"/>
              <w:rPr>
                <w:rFonts w:ascii="Arial" w:hAnsi="Arial" w:cs="Arial"/>
                <w:sz w:val="20"/>
                <w:szCs w:val="20"/>
              </w:rPr>
            </w:pPr>
            <w:r w:rsidRPr="003973B2">
              <w:rPr>
                <w:color w:val="000000"/>
                <w:kern w:val="24"/>
                <w:sz w:val="20"/>
                <w:szCs w:val="20"/>
              </w:rPr>
              <w:t>0,3</w:t>
            </w:r>
            <w:r w:rsidRPr="003973B2">
              <w:rPr>
                <w:rFonts w:ascii="Calibri" w:hAnsi="Calibri"/>
                <w:color w:val="000000"/>
                <w:kern w:val="24"/>
                <w:sz w:val="20"/>
                <w:szCs w:val="20"/>
              </w:rPr>
              <w:t xml:space="preserve"> </w:t>
            </w:r>
          </w:p>
        </w:tc>
        <w:tc>
          <w:tcPr>
            <w:tcW w:w="580" w:type="dxa"/>
          </w:tcPr>
          <w:p w:rsidR="00FF6F50" w:rsidRPr="003973B2" w:rsidRDefault="00FF6F50" w:rsidP="003973B2">
            <w:pPr>
              <w:jc w:val="center"/>
              <w:rPr>
                <w:rFonts w:ascii="Arial" w:hAnsi="Arial" w:cs="Arial"/>
                <w:sz w:val="20"/>
                <w:szCs w:val="20"/>
              </w:rPr>
            </w:pPr>
            <w:r w:rsidRPr="003973B2">
              <w:rPr>
                <w:rFonts w:ascii="Arial" w:hAnsi="Arial" w:cs="Arial"/>
                <w:sz w:val="20"/>
                <w:szCs w:val="20"/>
              </w:rPr>
              <w:t>2,1</w:t>
            </w:r>
          </w:p>
        </w:tc>
      </w:tr>
      <w:tr w:rsidR="00FF6F50" w:rsidRPr="007A04BF" w:rsidTr="00EC7A44">
        <w:trPr>
          <w:trHeight w:val="276"/>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Описание микропрепарата</w:t>
            </w:r>
            <w:r w:rsidRPr="003973B2">
              <w:rPr>
                <w:rFonts w:ascii="Calibri" w:hAnsi="Calibri"/>
                <w:color w:val="000000"/>
                <w:kern w:val="24"/>
                <w:sz w:val="20"/>
                <w:szCs w:val="20"/>
              </w:rPr>
              <w:t xml:space="preserve"> </w:t>
            </w:r>
          </w:p>
        </w:tc>
        <w:tc>
          <w:tcPr>
            <w:tcW w:w="567"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118"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1238"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950"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709" w:type="dxa"/>
          </w:tcPr>
          <w:p w:rsidR="00FF6F50" w:rsidRPr="003973B2" w:rsidRDefault="00FF6F50" w:rsidP="003973B2">
            <w:pPr>
              <w:jc w:val="center"/>
              <w:rPr>
                <w:rFonts w:ascii="Arial" w:hAnsi="Arial" w:cs="Arial"/>
                <w:sz w:val="20"/>
                <w:szCs w:val="20"/>
              </w:rPr>
            </w:pPr>
            <w:r w:rsidRPr="003973B2">
              <w:rPr>
                <w:color w:val="000000"/>
                <w:kern w:val="24"/>
                <w:sz w:val="20"/>
                <w:szCs w:val="20"/>
              </w:rPr>
              <w:t>0,2</w:t>
            </w:r>
            <w:r w:rsidRPr="003973B2">
              <w:rPr>
                <w:rFonts w:ascii="Calibri" w:hAnsi="Calibri"/>
                <w:color w:val="000000"/>
                <w:kern w:val="24"/>
                <w:sz w:val="20"/>
                <w:szCs w:val="20"/>
              </w:rPr>
              <w:t xml:space="preserve"> </w:t>
            </w:r>
          </w:p>
        </w:tc>
        <w:tc>
          <w:tcPr>
            <w:tcW w:w="580" w:type="dxa"/>
          </w:tcPr>
          <w:p w:rsidR="00FF6F50" w:rsidRPr="003973B2" w:rsidRDefault="00FF6F50" w:rsidP="003973B2">
            <w:pPr>
              <w:jc w:val="center"/>
              <w:rPr>
                <w:rFonts w:ascii="Arial" w:hAnsi="Arial" w:cs="Arial"/>
                <w:sz w:val="20"/>
                <w:szCs w:val="20"/>
              </w:rPr>
            </w:pPr>
            <w:r w:rsidRPr="003973B2">
              <w:rPr>
                <w:rFonts w:ascii="Arial" w:hAnsi="Arial" w:cs="Arial"/>
                <w:sz w:val="20"/>
                <w:szCs w:val="20"/>
              </w:rPr>
              <w:t>1,4</w:t>
            </w:r>
          </w:p>
        </w:tc>
      </w:tr>
      <w:tr w:rsidR="00FF6F50" w:rsidRPr="007A04BF" w:rsidTr="00EC7A44">
        <w:trPr>
          <w:trHeight w:val="276"/>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Решение ситуационных задач</w:t>
            </w:r>
            <w:r w:rsidRPr="003973B2">
              <w:rPr>
                <w:rFonts w:ascii="Calibri" w:hAnsi="Calibri"/>
                <w:color w:val="000000"/>
                <w:kern w:val="24"/>
                <w:sz w:val="20"/>
                <w:szCs w:val="20"/>
              </w:rPr>
              <w:t xml:space="preserve"> </w:t>
            </w:r>
          </w:p>
        </w:tc>
        <w:tc>
          <w:tcPr>
            <w:tcW w:w="567"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1118"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1238"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950"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709" w:type="dxa"/>
          </w:tcPr>
          <w:p w:rsidR="00FF6F50" w:rsidRPr="003973B2" w:rsidRDefault="00FF6F50" w:rsidP="003973B2">
            <w:pPr>
              <w:jc w:val="center"/>
              <w:rPr>
                <w:rFonts w:ascii="Arial" w:hAnsi="Arial" w:cs="Arial"/>
                <w:sz w:val="20"/>
                <w:szCs w:val="20"/>
              </w:rPr>
            </w:pPr>
            <w:r w:rsidRPr="003973B2">
              <w:rPr>
                <w:color w:val="000000"/>
                <w:kern w:val="24"/>
                <w:sz w:val="20"/>
                <w:szCs w:val="20"/>
              </w:rPr>
              <w:t>0,1</w:t>
            </w:r>
            <w:r w:rsidRPr="003973B2">
              <w:rPr>
                <w:rFonts w:ascii="Calibri" w:hAnsi="Calibri"/>
                <w:color w:val="000000"/>
                <w:kern w:val="24"/>
                <w:sz w:val="20"/>
                <w:szCs w:val="20"/>
              </w:rPr>
              <w:t xml:space="preserve"> </w:t>
            </w:r>
          </w:p>
        </w:tc>
        <w:tc>
          <w:tcPr>
            <w:tcW w:w="580" w:type="dxa"/>
          </w:tcPr>
          <w:p w:rsidR="00FF6F50" w:rsidRPr="003973B2" w:rsidRDefault="00FF6F50" w:rsidP="003973B2">
            <w:pPr>
              <w:jc w:val="center"/>
              <w:rPr>
                <w:rFonts w:ascii="Arial" w:hAnsi="Arial" w:cs="Arial"/>
                <w:sz w:val="20"/>
                <w:szCs w:val="20"/>
              </w:rPr>
            </w:pPr>
            <w:r w:rsidRPr="003973B2">
              <w:rPr>
                <w:rFonts w:ascii="Arial" w:hAnsi="Arial" w:cs="Arial"/>
                <w:sz w:val="20"/>
                <w:szCs w:val="20"/>
              </w:rPr>
              <w:t>0,7</w:t>
            </w:r>
          </w:p>
        </w:tc>
      </w:tr>
      <w:tr w:rsidR="00FF6F50" w:rsidRPr="007A04BF" w:rsidTr="00EC7A44">
        <w:trPr>
          <w:trHeight w:val="125"/>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итого:</w:t>
            </w:r>
            <w:r w:rsidRPr="003973B2">
              <w:rPr>
                <w:rFonts w:ascii="Calibri" w:hAnsi="Calibri"/>
                <w:color w:val="000000"/>
                <w:kern w:val="24"/>
                <w:sz w:val="20"/>
                <w:szCs w:val="20"/>
              </w:rPr>
              <w:t xml:space="preserve"> </w:t>
            </w:r>
          </w:p>
        </w:tc>
        <w:tc>
          <w:tcPr>
            <w:tcW w:w="567"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992"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1118"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1238"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950"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709" w:type="dxa"/>
          </w:tcPr>
          <w:p w:rsidR="00FF6F50" w:rsidRPr="003973B2" w:rsidRDefault="00FF6F50" w:rsidP="003973B2">
            <w:pPr>
              <w:jc w:val="center"/>
              <w:rPr>
                <w:rFonts w:ascii="Arial" w:hAnsi="Arial" w:cs="Arial"/>
                <w:sz w:val="20"/>
                <w:szCs w:val="20"/>
              </w:rPr>
            </w:pPr>
            <w:r w:rsidRPr="003973B2">
              <w:rPr>
                <w:color w:val="000000"/>
                <w:kern w:val="24"/>
                <w:sz w:val="20"/>
                <w:szCs w:val="20"/>
              </w:rPr>
              <w:t>1,0</w:t>
            </w:r>
            <w:r w:rsidRPr="003973B2">
              <w:rPr>
                <w:rFonts w:ascii="Calibri" w:hAnsi="Calibri"/>
                <w:color w:val="000000"/>
                <w:kern w:val="24"/>
                <w:sz w:val="20"/>
                <w:szCs w:val="20"/>
              </w:rPr>
              <w:t xml:space="preserve"> </w:t>
            </w:r>
          </w:p>
        </w:tc>
        <w:tc>
          <w:tcPr>
            <w:tcW w:w="580" w:type="dxa"/>
          </w:tcPr>
          <w:p w:rsidR="00FF6F50" w:rsidRPr="003973B2" w:rsidRDefault="00FF6F50" w:rsidP="003973B2">
            <w:pPr>
              <w:rPr>
                <w:rFonts w:ascii="Arial" w:hAnsi="Arial" w:cs="Arial"/>
                <w:sz w:val="20"/>
                <w:szCs w:val="20"/>
              </w:rPr>
            </w:pPr>
            <w:r w:rsidRPr="003973B2">
              <w:rPr>
                <w:rFonts w:ascii="Arial" w:hAnsi="Arial" w:cs="Arial"/>
                <w:sz w:val="20"/>
                <w:szCs w:val="20"/>
              </w:rPr>
              <w:t>7,0</w:t>
            </w:r>
          </w:p>
        </w:tc>
      </w:tr>
      <w:tr w:rsidR="00FF6F50" w:rsidRPr="007A04BF" w:rsidTr="00EC7A44">
        <w:trPr>
          <w:trHeight w:val="454"/>
        </w:trPr>
        <w:tc>
          <w:tcPr>
            <w:tcW w:w="2790" w:type="dxa"/>
          </w:tcPr>
          <w:p w:rsidR="00FF6F50" w:rsidRPr="003973B2" w:rsidRDefault="00FF6F50" w:rsidP="003973B2">
            <w:pPr>
              <w:jc w:val="both"/>
              <w:rPr>
                <w:rFonts w:ascii="Arial" w:hAnsi="Arial" w:cs="Arial"/>
                <w:sz w:val="20"/>
                <w:szCs w:val="20"/>
              </w:rPr>
            </w:pPr>
            <w:r w:rsidRPr="003973B2">
              <w:rPr>
                <w:bCs/>
                <w:color w:val="000000"/>
                <w:kern w:val="24"/>
                <w:sz w:val="20"/>
                <w:szCs w:val="20"/>
              </w:rPr>
              <w:t>Контрольная работа: тест или устный опрос</w:t>
            </w:r>
            <w:r w:rsidRPr="003973B2">
              <w:rPr>
                <w:rFonts w:ascii="Calibri" w:hAnsi="Calibri"/>
                <w:color w:val="000000"/>
                <w:kern w:val="24"/>
                <w:sz w:val="20"/>
                <w:szCs w:val="20"/>
              </w:rPr>
              <w:t xml:space="preserve"> </w:t>
            </w:r>
          </w:p>
        </w:tc>
        <w:tc>
          <w:tcPr>
            <w:tcW w:w="2551" w:type="dxa"/>
            <w:gridSpan w:val="3"/>
          </w:tcPr>
          <w:p w:rsidR="00FF6F50" w:rsidRPr="003973B2" w:rsidRDefault="00FF6F50" w:rsidP="003973B2">
            <w:pPr>
              <w:jc w:val="center"/>
              <w:rPr>
                <w:rFonts w:ascii="Arial" w:hAnsi="Arial" w:cs="Arial"/>
                <w:sz w:val="20"/>
                <w:szCs w:val="20"/>
              </w:rPr>
            </w:pPr>
            <w:r w:rsidRPr="003973B2">
              <w:rPr>
                <w:rFonts w:ascii="Calibri" w:hAnsi="Calibri"/>
                <w:color w:val="000000"/>
                <w:kern w:val="24"/>
                <w:sz w:val="20"/>
                <w:szCs w:val="20"/>
              </w:rPr>
              <w:t>2,0</w:t>
            </w:r>
          </w:p>
        </w:tc>
        <w:tc>
          <w:tcPr>
            <w:tcW w:w="4015" w:type="dxa"/>
            <w:gridSpan w:val="4"/>
          </w:tcPr>
          <w:p w:rsidR="00FF6F50" w:rsidRPr="003973B2" w:rsidRDefault="00FF6F50" w:rsidP="003973B2">
            <w:pPr>
              <w:jc w:val="center"/>
              <w:rPr>
                <w:rFonts w:ascii="Arial" w:hAnsi="Arial" w:cs="Arial"/>
                <w:sz w:val="20"/>
                <w:szCs w:val="20"/>
              </w:rPr>
            </w:pPr>
            <w:r w:rsidRPr="003973B2">
              <w:rPr>
                <w:rFonts w:ascii="Calibri" w:hAnsi="Calibri"/>
                <w:color w:val="000000"/>
                <w:kern w:val="24"/>
                <w:sz w:val="20"/>
                <w:szCs w:val="20"/>
              </w:rPr>
              <w:t>3,0</w:t>
            </w:r>
          </w:p>
        </w:tc>
        <w:tc>
          <w:tcPr>
            <w:tcW w:w="580" w:type="dxa"/>
          </w:tcPr>
          <w:p w:rsidR="00FF6F50" w:rsidRPr="003973B2" w:rsidRDefault="00FF6F50" w:rsidP="003973B2">
            <w:pPr>
              <w:jc w:val="center"/>
              <w:rPr>
                <w:rFonts w:ascii="Arial" w:hAnsi="Arial" w:cs="Arial"/>
                <w:sz w:val="20"/>
                <w:szCs w:val="20"/>
              </w:rPr>
            </w:pPr>
            <w:r w:rsidRPr="003973B2">
              <w:rPr>
                <w:color w:val="000000"/>
                <w:kern w:val="24"/>
                <w:sz w:val="20"/>
                <w:szCs w:val="20"/>
              </w:rPr>
              <w:t>5</w:t>
            </w:r>
            <w:r w:rsidRPr="003973B2">
              <w:rPr>
                <w:rFonts w:ascii="Calibri" w:hAnsi="Calibri"/>
                <w:color w:val="000000"/>
                <w:kern w:val="24"/>
                <w:sz w:val="20"/>
                <w:szCs w:val="20"/>
              </w:rPr>
              <w:t xml:space="preserve"> </w:t>
            </w:r>
          </w:p>
        </w:tc>
      </w:tr>
      <w:tr w:rsidR="00FF6F50" w:rsidRPr="007A04BF" w:rsidTr="00EC7A44">
        <w:trPr>
          <w:trHeight w:val="119"/>
        </w:trPr>
        <w:tc>
          <w:tcPr>
            <w:tcW w:w="2790" w:type="dxa"/>
          </w:tcPr>
          <w:p w:rsidR="00FF6F50" w:rsidRPr="003973B2" w:rsidRDefault="00FF6F50" w:rsidP="003973B2">
            <w:pPr>
              <w:jc w:val="both"/>
              <w:rPr>
                <w:rFonts w:ascii="Arial" w:hAnsi="Arial" w:cs="Arial"/>
                <w:sz w:val="20"/>
                <w:szCs w:val="20"/>
              </w:rPr>
            </w:pPr>
            <w:r w:rsidRPr="003973B2">
              <w:rPr>
                <w:b/>
                <w:bCs/>
                <w:color w:val="000000"/>
                <w:kern w:val="24"/>
                <w:sz w:val="20"/>
                <w:szCs w:val="20"/>
              </w:rPr>
              <w:t>Всего:</w:t>
            </w:r>
            <w:r w:rsidRPr="003973B2">
              <w:rPr>
                <w:rFonts w:ascii="Calibri" w:hAnsi="Calibri"/>
                <w:color w:val="000000"/>
                <w:kern w:val="24"/>
                <w:sz w:val="20"/>
                <w:szCs w:val="20"/>
              </w:rPr>
              <w:t xml:space="preserve"> </w:t>
            </w:r>
          </w:p>
        </w:tc>
        <w:tc>
          <w:tcPr>
            <w:tcW w:w="7146" w:type="dxa"/>
            <w:gridSpan w:val="8"/>
          </w:tcPr>
          <w:p w:rsidR="00FF6F50" w:rsidRPr="003973B2" w:rsidRDefault="00FF6F50" w:rsidP="003973B2">
            <w:pPr>
              <w:jc w:val="right"/>
              <w:rPr>
                <w:rFonts w:ascii="Arial" w:hAnsi="Arial" w:cs="Arial"/>
                <w:sz w:val="20"/>
                <w:szCs w:val="20"/>
              </w:rPr>
            </w:pPr>
            <w:r w:rsidRPr="003973B2">
              <w:rPr>
                <w:b/>
                <w:bCs/>
                <w:color w:val="000000"/>
                <w:kern w:val="24"/>
                <w:sz w:val="20"/>
                <w:szCs w:val="20"/>
              </w:rPr>
              <w:t>12</w:t>
            </w:r>
            <w:r w:rsidRPr="003973B2">
              <w:rPr>
                <w:rFonts w:ascii="Calibri" w:hAnsi="Calibri"/>
                <w:color w:val="000000"/>
                <w:kern w:val="24"/>
                <w:sz w:val="20"/>
                <w:szCs w:val="20"/>
              </w:rPr>
              <w:t xml:space="preserve"> </w:t>
            </w:r>
          </w:p>
        </w:tc>
      </w:tr>
    </w:tbl>
    <w:p w:rsidR="00FF6F50" w:rsidRDefault="00FF6F50" w:rsidP="003973B2">
      <w:pPr>
        <w:ind w:firstLine="708"/>
        <w:jc w:val="center"/>
        <w:rPr>
          <w:b/>
        </w:rPr>
      </w:pPr>
    </w:p>
    <w:p w:rsidR="00FF6F50" w:rsidRDefault="00FF6F50" w:rsidP="002617C6">
      <w:pPr>
        <w:ind w:firstLine="708"/>
        <w:jc w:val="center"/>
        <w:rPr>
          <w:b/>
        </w:rPr>
      </w:pPr>
      <w:r>
        <w:rPr>
          <w:b/>
        </w:rPr>
        <w:t>Самостоятельная работа студента</w:t>
      </w:r>
    </w:p>
    <w:p w:rsidR="00FF6F50" w:rsidRDefault="00FF6F50" w:rsidP="002617C6">
      <w:pPr>
        <w:ind w:firstLine="708"/>
        <w:jc w:val="center"/>
        <w:rPr>
          <w:b/>
        </w:rPr>
      </w:pPr>
    </w:p>
    <w:tbl>
      <w:tblPr>
        <w:tblW w:w="98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6"/>
        <w:gridCol w:w="1639"/>
        <w:gridCol w:w="1639"/>
        <w:gridCol w:w="1639"/>
        <w:gridCol w:w="1639"/>
        <w:gridCol w:w="813"/>
      </w:tblGrid>
      <w:tr w:rsidR="00FF6F50" w:rsidRPr="00AB4CD8" w:rsidTr="003973B2">
        <w:trPr>
          <w:trHeight w:val="835"/>
        </w:trPr>
        <w:tc>
          <w:tcPr>
            <w:tcW w:w="2516" w:type="dxa"/>
            <w:tcBorders>
              <w:tl2br w:val="single" w:sz="4" w:space="0" w:color="auto"/>
            </w:tcBorders>
          </w:tcPr>
          <w:p w:rsidR="00FF6F50" w:rsidRPr="00AB4CD8" w:rsidRDefault="00FF6F50" w:rsidP="00AB4CD8">
            <w:pPr>
              <w:ind w:firstLine="708"/>
              <w:jc w:val="center"/>
              <w:rPr>
                <w:b/>
              </w:rPr>
            </w:pPr>
            <w:r w:rsidRPr="00AB4CD8">
              <w:rPr>
                <w:b/>
                <w:bCs/>
              </w:rPr>
              <w:t>Темы СРС</w:t>
            </w:r>
            <w:r w:rsidRPr="00AB4CD8">
              <w:rPr>
                <w:b/>
              </w:rPr>
              <w:t xml:space="preserve"> </w:t>
            </w:r>
          </w:p>
          <w:p w:rsidR="00FF6F50" w:rsidRPr="00AB4CD8" w:rsidRDefault="00FF6F50" w:rsidP="00AB4CD8">
            <w:pPr>
              <w:jc w:val="center"/>
              <w:rPr>
                <w:b/>
                <w:bCs/>
              </w:rPr>
            </w:pPr>
          </w:p>
          <w:p w:rsidR="00FF6F50" w:rsidRPr="00AB4CD8" w:rsidRDefault="00FF6F50" w:rsidP="003973B2">
            <w:pPr>
              <w:rPr>
                <w:b/>
              </w:rPr>
            </w:pPr>
            <w:r w:rsidRPr="00AB4CD8">
              <w:rPr>
                <w:b/>
                <w:bCs/>
              </w:rPr>
              <w:t>Виды работы</w:t>
            </w:r>
            <w:r w:rsidRPr="00AB4CD8">
              <w:rPr>
                <w:b/>
              </w:rPr>
              <w:t xml:space="preserve"> </w:t>
            </w:r>
          </w:p>
        </w:tc>
        <w:tc>
          <w:tcPr>
            <w:tcW w:w="1639" w:type="dxa"/>
          </w:tcPr>
          <w:p w:rsidR="00FF6F50" w:rsidRPr="00AB4CD8" w:rsidRDefault="00FF6F50" w:rsidP="00377E33">
            <w:pPr>
              <w:jc w:val="both"/>
              <w:rPr>
                <w:sz w:val="20"/>
                <w:szCs w:val="20"/>
              </w:rPr>
            </w:pPr>
            <w:r>
              <w:rPr>
                <w:sz w:val="20"/>
                <w:szCs w:val="20"/>
              </w:rPr>
              <w:t>СРС №1</w:t>
            </w:r>
          </w:p>
        </w:tc>
        <w:tc>
          <w:tcPr>
            <w:tcW w:w="1639" w:type="dxa"/>
          </w:tcPr>
          <w:p w:rsidR="00FF6F50" w:rsidRPr="00AB4CD8" w:rsidRDefault="00FF6F50" w:rsidP="00377E33">
            <w:pPr>
              <w:jc w:val="both"/>
              <w:rPr>
                <w:sz w:val="20"/>
                <w:szCs w:val="20"/>
              </w:rPr>
            </w:pPr>
            <w:r>
              <w:rPr>
                <w:sz w:val="20"/>
                <w:szCs w:val="20"/>
              </w:rPr>
              <w:t>СРС №2</w:t>
            </w:r>
          </w:p>
        </w:tc>
        <w:tc>
          <w:tcPr>
            <w:tcW w:w="1639" w:type="dxa"/>
          </w:tcPr>
          <w:p w:rsidR="00FF6F50" w:rsidRPr="00AB4CD8" w:rsidRDefault="00FF6F50" w:rsidP="00377E33">
            <w:pPr>
              <w:jc w:val="both"/>
              <w:rPr>
                <w:sz w:val="20"/>
                <w:szCs w:val="20"/>
              </w:rPr>
            </w:pPr>
            <w:r>
              <w:rPr>
                <w:sz w:val="20"/>
                <w:szCs w:val="20"/>
              </w:rPr>
              <w:t>СРС №3</w:t>
            </w:r>
          </w:p>
        </w:tc>
        <w:tc>
          <w:tcPr>
            <w:tcW w:w="1639" w:type="dxa"/>
          </w:tcPr>
          <w:p w:rsidR="00FF6F50" w:rsidRPr="00AB4CD8" w:rsidRDefault="00FF6F50" w:rsidP="00377E33">
            <w:pPr>
              <w:jc w:val="both"/>
              <w:rPr>
                <w:sz w:val="20"/>
                <w:szCs w:val="20"/>
              </w:rPr>
            </w:pPr>
            <w:r>
              <w:rPr>
                <w:sz w:val="20"/>
                <w:szCs w:val="20"/>
              </w:rPr>
              <w:t>СРС №4</w:t>
            </w:r>
          </w:p>
        </w:tc>
        <w:tc>
          <w:tcPr>
            <w:tcW w:w="813" w:type="dxa"/>
            <w:textDirection w:val="btLr"/>
          </w:tcPr>
          <w:p w:rsidR="00FF6F50" w:rsidRPr="00AB4CD8" w:rsidRDefault="00FF6F50" w:rsidP="003973B2">
            <w:pPr>
              <w:ind w:left="113"/>
              <w:rPr>
                <w:b/>
              </w:rPr>
            </w:pPr>
            <w:r>
              <w:rPr>
                <w:b/>
                <w:bCs/>
              </w:rPr>
              <w:t>Ит</w:t>
            </w:r>
            <w:r w:rsidRPr="00AB4CD8">
              <w:rPr>
                <w:b/>
                <w:bCs/>
              </w:rPr>
              <w:t>ого</w:t>
            </w:r>
            <w:r>
              <w:rPr>
                <w:b/>
              </w:rPr>
              <w:t xml:space="preserve"> </w:t>
            </w:r>
          </w:p>
        </w:tc>
      </w:tr>
      <w:tr w:rsidR="00FF6F50" w:rsidRPr="003973B2" w:rsidTr="00674485">
        <w:trPr>
          <w:trHeight w:val="590"/>
        </w:trPr>
        <w:tc>
          <w:tcPr>
            <w:tcW w:w="9885" w:type="dxa"/>
            <w:gridSpan w:val="6"/>
          </w:tcPr>
          <w:p w:rsidR="00FF6F50" w:rsidRPr="003973B2" w:rsidRDefault="00FF6F50" w:rsidP="00AB4CD8">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r w:rsidRPr="003973B2">
              <w:rPr>
                <w:sz w:val="20"/>
                <w:szCs w:val="20"/>
              </w:rPr>
              <w:t xml:space="preserve"> </w:t>
            </w:r>
          </w:p>
        </w:tc>
      </w:tr>
      <w:tr w:rsidR="00FF6F50" w:rsidRPr="003973B2" w:rsidTr="003973B2">
        <w:trPr>
          <w:trHeight w:val="459"/>
        </w:trPr>
        <w:tc>
          <w:tcPr>
            <w:tcW w:w="2516" w:type="dxa"/>
          </w:tcPr>
          <w:p w:rsidR="00FF6F50" w:rsidRPr="003973B2" w:rsidRDefault="00FF6F50" w:rsidP="003973B2">
            <w:pPr>
              <w:jc w:val="center"/>
              <w:rPr>
                <w:sz w:val="20"/>
                <w:szCs w:val="20"/>
              </w:rPr>
            </w:pPr>
            <w:r w:rsidRPr="003973B2">
              <w:rPr>
                <w:bCs/>
                <w:sz w:val="20"/>
                <w:szCs w:val="20"/>
              </w:rPr>
              <w:t>Подготовка самостоятельной работы</w:t>
            </w:r>
            <w:r w:rsidRPr="003973B2">
              <w:rPr>
                <w:sz w:val="20"/>
                <w:szCs w:val="20"/>
              </w:rPr>
              <w:t xml:space="preserve"> </w:t>
            </w:r>
          </w:p>
        </w:tc>
        <w:tc>
          <w:tcPr>
            <w:tcW w:w="1639" w:type="dxa"/>
          </w:tcPr>
          <w:p w:rsidR="00FF6F50" w:rsidRPr="003973B2" w:rsidRDefault="00FF6F50" w:rsidP="003973B2">
            <w:pPr>
              <w:ind w:firstLine="708"/>
              <w:jc w:val="center"/>
              <w:rPr>
                <w:sz w:val="20"/>
                <w:szCs w:val="20"/>
              </w:rPr>
            </w:pPr>
            <w:r w:rsidRPr="003973B2">
              <w:rPr>
                <w:sz w:val="20"/>
                <w:szCs w:val="20"/>
              </w:rPr>
              <w:t>0,3</w:t>
            </w:r>
          </w:p>
        </w:tc>
        <w:tc>
          <w:tcPr>
            <w:tcW w:w="1639" w:type="dxa"/>
          </w:tcPr>
          <w:p w:rsidR="00FF6F50" w:rsidRPr="003973B2" w:rsidRDefault="00FF6F50" w:rsidP="003973B2">
            <w:pPr>
              <w:ind w:firstLine="708"/>
              <w:jc w:val="center"/>
              <w:rPr>
                <w:sz w:val="20"/>
                <w:szCs w:val="20"/>
              </w:rPr>
            </w:pPr>
            <w:r w:rsidRPr="003973B2">
              <w:rPr>
                <w:sz w:val="20"/>
                <w:szCs w:val="20"/>
              </w:rPr>
              <w:t>0,3</w:t>
            </w:r>
          </w:p>
        </w:tc>
        <w:tc>
          <w:tcPr>
            <w:tcW w:w="1639" w:type="dxa"/>
          </w:tcPr>
          <w:p w:rsidR="00FF6F50" w:rsidRPr="003973B2" w:rsidRDefault="00FF6F50" w:rsidP="003973B2">
            <w:pPr>
              <w:ind w:firstLine="708"/>
              <w:jc w:val="center"/>
              <w:rPr>
                <w:sz w:val="20"/>
                <w:szCs w:val="20"/>
              </w:rPr>
            </w:pPr>
            <w:r w:rsidRPr="003973B2">
              <w:rPr>
                <w:sz w:val="20"/>
                <w:szCs w:val="20"/>
              </w:rPr>
              <w:t>0,3</w:t>
            </w:r>
          </w:p>
        </w:tc>
        <w:tc>
          <w:tcPr>
            <w:tcW w:w="1639" w:type="dxa"/>
          </w:tcPr>
          <w:p w:rsidR="00FF6F50" w:rsidRPr="003973B2" w:rsidRDefault="00FF6F50" w:rsidP="003973B2">
            <w:pPr>
              <w:ind w:firstLine="708"/>
              <w:jc w:val="center"/>
              <w:rPr>
                <w:sz w:val="20"/>
                <w:szCs w:val="20"/>
              </w:rPr>
            </w:pPr>
            <w:r w:rsidRPr="003973B2">
              <w:rPr>
                <w:sz w:val="20"/>
                <w:szCs w:val="20"/>
              </w:rPr>
              <w:t>0,3</w:t>
            </w:r>
          </w:p>
        </w:tc>
        <w:tc>
          <w:tcPr>
            <w:tcW w:w="813" w:type="dxa"/>
          </w:tcPr>
          <w:p w:rsidR="00FF6F50" w:rsidRPr="003973B2" w:rsidRDefault="00FF6F50" w:rsidP="003973B2">
            <w:pPr>
              <w:ind w:firstLine="708"/>
              <w:jc w:val="center"/>
              <w:rPr>
                <w:sz w:val="20"/>
                <w:szCs w:val="20"/>
              </w:rPr>
            </w:pPr>
          </w:p>
        </w:tc>
      </w:tr>
      <w:tr w:rsidR="00FF6F50" w:rsidRPr="003973B2" w:rsidTr="00377E33">
        <w:trPr>
          <w:trHeight w:val="404"/>
        </w:trPr>
        <w:tc>
          <w:tcPr>
            <w:tcW w:w="2516" w:type="dxa"/>
          </w:tcPr>
          <w:p w:rsidR="00FF6F50" w:rsidRPr="003973B2" w:rsidRDefault="00FF6F50" w:rsidP="003973B2">
            <w:pPr>
              <w:jc w:val="center"/>
              <w:rPr>
                <w:sz w:val="20"/>
                <w:szCs w:val="20"/>
              </w:rPr>
            </w:pPr>
            <w:r w:rsidRPr="003973B2">
              <w:rPr>
                <w:bCs/>
                <w:sz w:val="20"/>
                <w:szCs w:val="20"/>
              </w:rPr>
              <w:t>Защита самостоятельной работы</w:t>
            </w:r>
            <w:r w:rsidRPr="003973B2">
              <w:rPr>
                <w:sz w:val="20"/>
                <w:szCs w:val="20"/>
              </w:rPr>
              <w:t xml:space="preserve"> </w:t>
            </w:r>
          </w:p>
        </w:tc>
        <w:tc>
          <w:tcPr>
            <w:tcW w:w="1639" w:type="dxa"/>
          </w:tcPr>
          <w:p w:rsidR="00FF6F50" w:rsidRPr="003973B2" w:rsidRDefault="00FF6F50" w:rsidP="003973B2">
            <w:pPr>
              <w:ind w:firstLine="708"/>
              <w:jc w:val="center"/>
              <w:rPr>
                <w:sz w:val="20"/>
                <w:szCs w:val="20"/>
              </w:rPr>
            </w:pPr>
            <w:r w:rsidRPr="003973B2">
              <w:rPr>
                <w:sz w:val="20"/>
                <w:szCs w:val="20"/>
              </w:rPr>
              <w:t>0,7</w:t>
            </w:r>
          </w:p>
        </w:tc>
        <w:tc>
          <w:tcPr>
            <w:tcW w:w="1639" w:type="dxa"/>
          </w:tcPr>
          <w:p w:rsidR="00FF6F50" w:rsidRPr="003973B2" w:rsidRDefault="00FF6F50" w:rsidP="003973B2">
            <w:pPr>
              <w:ind w:firstLine="708"/>
              <w:jc w:val="center"/>
              <w:rPr>
                <w:sz w:val="20"/>
                <w:szCs w:val="20"/>
              </w:rPr>
            </w:pPr>
            <w:r w:rsidRPr="003973B2">
              <w:rPr>
                <w:sz w:val="20"/>
                <w:szCs w:val="20"/>
              </w:rPr>
              <w:t>0,7</w:t>
            </w:r>
          </w:p>
        </w:tc>
        <w:tc>
          <w:tcPr>
            <w:tcW w:w="1639" w:type="dxa"/>
          </w:tcPr>
          <w:p w:rsidR="00FF6F50" w:rsidRPr="003973B2" w:rsidRDefault="00FF6F50" w:rsidP="003973B2">
            <w:pPr>
              <w:ind w:firstLine="708"/>
              <w:jc w:val="center"/>
              <w:rPr>
                <w:sz w:val="20"/>
                <w:szCs w:val="20"/>
              </w:rPr>
            </w:pPr>
            <w:r w:rsidRPr="003973B2">
              <w:rPr>
                <w:sz w:val="20"/>
                <w:szCs w:val="20"/>
              </w:rPr>
              <w:t>0,7</w:t>
            </w:r>
          </w:p>
        </w:tc>
        <w:tc>
          <w:tcPr>
            <w:tcW w:w="1639" w:type="dxa"/>
          </w:tcPr>
          <w:p w:rsidR="00FF6F50" w:rsidRPr="003973B2" w:rsidRDefault="00FF6F50" w:rsidP="003973B2">
            <w:pPr>
              <w:ind w:firstLine="708"/>
              <w:jc w:val="center"/>
              <w:rPr>
                <w:sz w:val="20"/>
                <w:szCs w:val="20"/>
              </w:rPr>
            </w:pPr>
            <w:r w:rsidRPr="003973B2">
              <w:rPr>
                <w:sz w:val="20"/>
                <w:szCs w:val="20"/>
              </w:rPr>
              <w:t>0,7</w:t>
            </w:r>
          </w:p>
        </w:tc>
        <w:tc>
          <w:tcPr>
            <w:tcW w:w="813" w:type="dxa"/>
          </w:tcPr>
          <w:p w:rsidR="00FF6F50" w:rsidRPr="003973B2" w:rsidRDefault="00FF6F50" w:rsidP="003973B2">
            <w:pPr>
              <w:ind w:firstLine="708"/>
              <w:jc w:val="center"/>
              <w:rPr>
                <w:sz w:val="20"/>
                <w:szCs w:val="20"/>
              </w:rPr>
            </w:pPr>
          </w:p>
        </w:tc>
      </w:tr>
      <w:tr w:rsidR="00FF6F50" w:rsidRPr="00AB4CD8" w:rsidTr="00377E33">
        <w:trPr>
          <w:trHeight w:val="404"/>
        </w:trPr>
        <w:tc>
          <w:tcPr>
            <w:tcW w:w="2516" w:type="dxa"/>
          </w:tcPr>
          <w:p w:rsidR="00FF6F50" w:rsidRPr="008E01FD" w:rsidRDefault="00FF6F50" w:rsidP="00AB4CD8">
            <w:pPr>
              <w:jc w:val="center"/>
              <w:rPr>
                <w:b/>
              </w:rPr>
            </w:pPr>
            <w:r w:rsidRPr="008E01FD">
              <w:rPr>
                <w:b/>
                <w:bCs/>
              </w:rPr>
              <w:t>Итого:</w:t>
            </w:r>
            <w:r w:rsidRPr="008E01FD">
              <w:rPr>
                <w:b/>
              </w:rPr>
              <w:t xml:space="preserve"> </w:t>
            </w:r>
          </w:p>
        </w:tc>
        <w:tc>
          <w:tcPr>
            <w:tcW w:w="1639" w:type="dxa"/>
          </w:tcPr>
          <w:p w:rsidR="00FF6F50" w:rsidRPr="008E01FD" w:rsidRDefault="00FF6F50" w:rsidP="00AB4CD8">
            <w:pPr>
              <w:ind w:firstLine="708"/>
              <w:jc w:val="center"/>
              <w:rPr>
                <w:b/>
              </w:rPr>
            </w:pPr>
            <w:r w:rsidRPr="008E01FD">
              <w:rPr>
                <w:b/>
                <w:bCs/>
              </w:rPr>
              <w:t xml:space="preserve">1,0 </w:t>
            </w:r>
          </w:p>
        </w:tc>
        <w:tc>
          <w:tcPr>
            <w:tcW w:w="1639" w:type="dxa"/>
          </w:tcPr>
          <w:p w:rsidR="00FF6F50" w:rsidRPr="008E01FD" w:rsidRDefault="00FF6F50" w:rsidP="00AB4CD8">
            <w:pPr>
              <w:ind w:firstLine="708"/>
              <w:jc w:val="center"/>
              <w:rPr>
                <w:b/>
              </w:rPr>
            </w:pPr>
            <w:r w:rsidRPr="008E01FD">
              <w:rPr>
                <w:b/>
                <w:bCs/>
              </w:rPr>
              <w:t xml:space="preserve">1,0 </w:t>
            </w:r>
          </w:p>
        </w:tc>
        <w:tc>
          <w:tcPr>
            <w:tcW w:w="1639" w:type="dxa"/>
          </w:tcPr>
          <w:p w:rsidR="00FF6F50" w:rsidRPr="008E01FD" w:rsidRDefault="00FF6F50" w:rsidP="00AB4CD8">
            <w:pPr>
              <w:ind w:firstLine="708"/>
              <w:jc w:val="center"/>
              <w:rPr>
                <w:b/>
              </w:rPr>
            </w:pPr>
            <w:r w:rsidRPr="008E01FD">
              <w:rPr>
                <w:b/>
                <w:bCs/>
              </w:rPr>
              <w:t xml:space="preserve">1,0 </w:t>
            </w:r>
          </w:p>
        </w:tc>
        <w:tc>
          <w:tcPr>
            <w:tcW w:w="1639" w:type="dxa"/>
          </w:tcPr>
          <w:p w:rsidR="00FF6F50" w:rsidRPr="008E01FD" w:rsidRDefault="00FF6F50" w:rsidP="00AB4CD8">
            <w:pPr>
              <w:ind w:firstLine="708"/>
              <w:jc w:val="center"/>
              <w:rPr>
                <w:b/>
              </w:rPr>
            </w:pPr>
            <w:r w:rsidRPr="008E01FD">
              <w:rPr>
                <w:b/>
                <w:bCs/>
              </w:rPr>
              <w:t xml:space="preserve">1,0 </w:t>
            </w:r>
          </w:p>
        </w:tc>
        <w:tc>
          <w:tcPr>
            <w:tcW w:w="813" w:type="dxa"/>
          </w:tcPr>
          <w:p w:rsidR="00FF6F50" w:rsidRPr="008E01FD" w:rsidRDefault="00FF6F50" w:rsidP="00AB4CD8">
            <w:pPr>
              <w:jc w:val="center"/>
              <w:rPr>
                <w:b/>
              </w:rPr>
            </w:pPr>
            <w:r w:rsidRPr="008E01FD">
              <w:rPr>
                <w:b/>
                <w:bCs/>
              </w:rPr>
              <w:t xml:space="preserve">4,0 </w:t>
            </w:r>
          </w:p>
        </w:tc>
      </w:tr>
    </w:tbl>
    <w:p w:rsidR="00FF6F50" w:rsidRDefault="00FF6F50" w:rsidP="002617C6">
      <w:pPr>
        <w:ind w:firstLine="708"/>
        <w:jc w:val="center"/>
        <w:rPr>
          <w:b/>
        </w:rPr>
      </w:pPr>
    </w:p>
    <w:p w:rsidR="00FF6F50" w:rsidRDefault="00FF6F50" w:rsidP="002617C6">
      <w:pPr>
        <w:ind w:firstLine="708"/>
        <w:jc w:val="center"/>
        <w:rPr>
          <w:b/>
        </w:rPr>
      </w:pPr>
      <w:r>
        <w:rPr>
          <w:b/>
        </w:rPr>
        <w:t>Рубежный контроль</w:t>
      </w:r>
    </w:p>
    <w:tbl>
      <w:tblPr>
        <w:tblW w:w="95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960"/>
        <w:gridCol w:w="860"/>
        <w:gridCol w:w="859"/>
        <w:gridCol w:w="859"/>
        <w:gridCol w:w="751"/>
        <w:gridCol w:w="643"/>
        <w:gridCol w:w="676"/>
        <w:gridCol w:w="709"/>
        <w:gridCol w:w="870"/>
      </w:tblGrid>
      <w:tr w:rsidR="00FF6F50" w:rsidRPr="00AB4CD8" w:rsidTr="00AB4CD8">
        <w:trPr>
          <w:trHeight w:val="1248"/>
        </w:trPr>
        <w:tc>
          <w:tcPr>
            <w:tcW w:w="2373" w:type="dxa"/>
            <w:vMerge w:val="restart"/>
          </w:tcPr>
          <w:p w:rsidR="00FF6F50" w:rsidRPr="00AB4CD8" w:rsidRDefault="00FF6F50" w:rsidP="00AB4CD8">
            <w:pPr>
              <w:ind w:firstLine="708"/>
              <w:jc w:val="center"/>
              <w:rPr>
                <w:sz w:val="20"/>
                <w:szCs w:val="20"/>
              </w:rPr>
            </w:pPr>
          </w:p>
        </w:tc>
        <w:tc>
          <w:tcPr>
            <w:tcW w:w="3538" w:type="dxa"/>
            <w:gridSpan w:val="4"/>
          </w:tcPr>
          <w:p w:rsidR="00FF6F50" w:rsidRPr="00AB4CD8" w:rsidRDefault="00FF6F50" w:rsidP="00AC081F">
            <w:pPr>
              <w:ind w:firstLine="70"/>
              <w:jc w:val="center"/>
              <w:rPr>
                <w:sz w:val="20"/>
                <w:szCs w:val="20"/>
              </w:rPr>
            </w:pPr>
            <w:r w:rsidRPr="00AB4CD8">
              <w:rPr>
                <w:bCs/>
                <w:sz w:val="20"/>
                <w:szCs w:val="20"/>
              </w:rPr>
              <w:t>Билеты или тестовые вопросы</w:t>
            </w:r>
            <w:r w:rsidRPr="00AB4CD8">
              <w:rPr>
                <w:sz w:val="20"/>
                <w:szCs w:val="20"/>
              </w:rPr>
              <w:t xml:space="preserve"> </w:t>
            </w:r>
          </w:p>
        </w:tc>
        <w:tc>
          <w:tcPr>
            <w:tcW w:w="751" w:type="dxa"/>
            <w:vMerge w:val="restart"/>
            <w:textDirection w:val="btLr"/>
          </w:tcPr>
          <w:p w:rsidR="00FF6F50" w:rsidRPr="00AB4CD8" w:rsidRDefault="00FF6F50" w:rsidP="00AB4CD8">
            <w:pPr>
              <w:jc w:val="center"/>
              <w:rPr>
                <w:sz w:val="20"/>
                <w:szCs w:val="20"/>
              </w:rPr>
            </w:pPr>
            <w:r w:rsidRPr="00AB4CD8">
              <w:rPr>
                <w:bCs/>
                <w:sz w:val="20"/>
                <w:szCs w:val="20"/>
              </w:rPr>
              <w:t>Немой рисунок</w:t>
            </w:r>
            <w:r w:rsidRPr="00AB4CD8">
              <w:rPr>
                <w:sz w:val="20"/>
                <w:szCs w:val="20"/>
              </w:rPr>
              <w:t xml:space="preserve"> </w:t>
            </w:r>
          </w:p>
        </w:tc>
        <w:tc>
          <w:tcPr>
            <w:tcW w:w="643" w:type="dxa"/>
            <w:vMerge w:val="restart"/>
            <w:textDirection w:val="btLr"/>
          </w:tcPr>
          <w:p w:rsidR="00FF6F50" w:rsidRPr="00AB4CD8" w:rsidRDefault="00FF6F50" w:rsidP="00D13E76">
            <w:pPr>
              <w:jc w:val="center"/>
              <w:rPr>
                <w:sz w:val="20"/>
                <w:szCs w:val="20"/>
              </w:rPr>
            </w:pPr>
            <w:r w:rsidRPr="00AB4CD8">
              <w:rPr>
                <w:bCs/>
                <w:sz w:val="20"/>
                <w:szCs w:val="20"/>
              </w:rPr>
              <w:t>Не</w:t>
            </w:r>
            <w:r>
              <w:rPr>
                <w:bCs/>
                <w:sz w:val="20"/>
                <w:szCs w:val="20"/>
              </w:rPr>
              <w:t>м</w:t>
            </w:r>
            <w:r w:rsidRPr="00AB4CD8">
              <w:rPr>
                <w:bCs/>
                <w:sz w:val="20"/>
                <w:szCs w:val="20"/>
              </w:rPr>
              <w:t>ой препарат</w:t>
            </w:r>
            <w:r w:rsidRPr="00AB4CD8">
              <w:rPr>
                <w:sz w:val="20"/>
                <w:szCs w:val="20"/>
              </w:rPr>
              <w:t xml:space="preserve"> </w:t>
            </w:r>
          </w:p>
        </w:tc>
        <w:tc>
          <w:tcPr>
            <w:tcW w:w="676" w:type="dxa"/>
            <w:vMerge w:val="restart"/>
            <w:textDirection w:val="btLr"/>
          </w:tcPr>
          <w:p w:rsidR="00FF6F50" w:rsidRPr="00AB4CD8" w:rsidRDefault="00FF6F50" w:rsidP="00AB4CD8">
            <w:pPr>
              <w:jc w:val="center"/>
              <w:rPr>
                <w:sz w:val="20"/>
                <w:szCs w:val="20"/>
              </w:rPr>
            </w:pPr>
            <w:r w:rsidRPr="00AB4CD8">
              <w:rPr>
                <w:bCs/>
                <w:sz w:val="20"/>
                <w:szCs w:val="20"/>
              </w:rPr>
              <w:t xml:space="preserve">Конспект </w:t>
            </w:r>
          </w:p>
        </w:tc>
        <w:tc>
          <w:tcPr>
            <w:tcW w:w="709" w:type="dxa"/>
            <w:vMerge w:val="restart"/>
            <w:textDirection w:val="btLr"/>
          </w:tcPr>
          <w:p w:rsidR="00FF6F50" w:rsidRPr="00AB4CD8" w:rsidRDefault="00FF6F50" w:rsidP="00AB4CD8">
            <w:pPr>
              <w:jc w:val="center"/>
              <w:rPr>
                <w:sz w:val="20"/>
                <w:szCs w:val="20"/>
              </w:rPr>
            </w:pPr>
            <w:r w:rsidRPr="00AB4CD8">
              <w:rPr>
                <w:bCs/>
                <w:sz w:val="20"/>
                <w:szCs w:val="20"/>
              </w:rPr>
              <w:t xml:space="preserve">Альбом </w:t>
            </w:r>
          </w:p>
        </w:tc>
        <w:tc>
          <w:tcPr>
            <w:tcW w:w="870" w:type="dxa"/>
            <w:vMerge w:val="restart"/>
          </w:tcPr>
          <w:p w:rsidR="00FF6F50" w:rsidRPr="00AB4CD8" w:rsidRDefault="00FF6F50" w:rsidP="007A04BF">
            <w:pPr>
              <w:rPr>
                <w:b/>
              </w:rPr>
            </w:pPr>
            <w:r w:rsidRPr="00AB4CD8">
              <w:rPr>
                <w:b/>
                <w:bCs/>
              </w:rPr>
              <w:t xml:space="preserve">Итого </w:t>
            </w:r>
          </w:p>
        </w:tc>
      </w:tr>
      <w:tr w:rsidR="00FF6F50" w:rsidRPr="00AB4CD8" w:rsidTr="00AB4CD8">
        <w:trPr>
          <w:trHeight w:val="270"/>
        </w:trPr>
        <w:tc>
          <w:tcPr>
            <w:tcW w:w="2373" w:type="dxa"/>
            <w:vMerge/>
          </w:tcPr>
          <w:p w:rsidR="00FF6F50" w:rsidRPr="00AB4CD8" w:rsidRDefault="00FF6F50" w:rsidP="00AB4CD8">
            <w:pPr>
              <w:ind w:firstLine="708"/>
              <w:jc w:val="center"/>
              <w:rPr>
                <w:sz w:val="20"/>
                <w:szCs w:val="20"/>
              </w:rPr>
            </w:pPr>
          </w:p>
        </w:tc>
        <w:tc>
          <w:tcPr>
            <w:tcW w:w="960" w:type="dxa"/>
          </w:tcPr>
          <w:p w:rsidR="00FF6F50" w:rsidRPr="00AB4CD8" w:rsidRDefault="00FF6F50" w:rsidP="00AB4CD8">
            <w:pPr>
              <w:ind w:firstLine="37"/>
              <w:jc w:val="center"/>
              <w:rPr>
                <w:sz w:val="20"/>
                <w:szCs w:val="20"/>
              </w:rPr>
            </w:pPr>
            <w:r w:rsidRPr="00AB4CD8">
              <w:rPr>
                <w:sz w:val="20"/>
                <w:szCs w:val="20"/>
              </w:rPr>
              <w:t xml:space="preserve">1 </w:t>
            </w:r>
          </w:p>
        </w:tc>
        <w:tc>
          <w:tcPr>
            <w:tcW w:w="860" w:type="dxa"/>
          </w:tcPr>
          <w:p w:rsidR="00FF6F50" w:rsidRPr="00AB4CD8" w:rsidRDefault="00FF6F50" w:rsidP="00AB4CD8">
            <w:pPr>
              <w:ind w:firstLine="37"/>
              <w:jc w:val="center"/>
              <w:rPr>
                <w:sz w:val="20"/>
                <w:szCs w:val="20"/>
              </w:rPr>
            </w:pPr>
            <w:r w:rsidRPr="00AB4CD8">
              <w:rPr>
                <w:sz w:val="20"/>
                <w:szCs w:val="20"/>
              </w:rPr>
              <w:t xml:space="preserve">2 </w:t>
            </w:r>
          </w:p>
        </w:tc>
        <w:tc>
          <w:tcPr>
            <w:tcW w:w="859" w:type="dxa"/>
          </w:tcPr>
          <w:p w:rsidR="00FF6F50" w:rsidRPr="00AB4CD8" w:rsidRDefault="00FF6F50" w:rsidP="00AB4CD8">
            <w:pPr>
              <w:ind w:firstLine="37"/>
              <w:jc w:val="center"/>
              <w:rPr>
                <w:sz w:val="20"/>
                <w:szCs w:val="20"/>
              </w:rPr>
            </w:pPr>
            <w:r w:rsidRPr="00AB4CD8">
              <w:rPr>
                <w:sz w:val="20"/>
                <w:szCs w:val="20"/>
              </w:rPr>
              <w:t xml:space="preserve">3 </w:t>
            </w:r>
          </w:p>
        </w:tc>
        <w:tc>
          <w:tcPr>
            <w:tcW w:w="859" w:type="dxa"/>
          </w:tcPr>
          <w:p w:rsidR="00FF6F50" w:rsidRPr="00AB4CD8" w:rsidRDefault="00FF6F50" w:rsidP="00AB4CD8">
            <w:pPr>
              <w:ind w:firstLine="37"/>
              <w:jc w:val="center"/>
              <w:rPr>
                <w:sz w:val="20"/>
                <w:szCs w:val="20"/>
              </w:rPr>
            </w:pPr>
            <w:r w:rsidRPr="00AB4CD8">
              <w:rPr>
                <w:sz w:val="20"/>
                <w:szCs w:val="20"/>
              </w:rPr>
              <w:t xml:space="preserve">4 </w:t>
            </w:r>
          </w:p>
        </w:tc>
        <w:tc>
          <w:tcPr>
            <w:tcW w:w="751" w:type="dxa"/>
            <w:vMerge/>
          </w:tcPr>
          <w:p w:rsidR="00FF6F50" w:rsidRPr="00AB4CD8" w:rsidRDefault="00FF6F50" w:rsidP="00AB4CD8">
            <w:pPr>
              <w:ind w:firstLine="708"/>
              <w:jc w:val="center"/>
              <w:rPr>
                <w:sz w:val="20"/>
                <w:szCs w:val="20"/>
              </w:rPr>
            </w:pPr>
          </w:p>
        </w:tc>
        <w:tc>
          <w:tcPr>
            <w:tcW w:w="643" w:type="dxa"/>
            <w:vMerge/>
          </w:tcPr>
          <w:p w:rsidR="00FF6F50" w:rsidRPr="00AB4CD8" w:rsidRDefault="00FF6F50" w:rsidP="00AB4CD8">
            <w:pPr>
              <w:ind w:firstLine="708"/>
              <w:jc w:val="center"/>
              <w:rPr>
                <w:sz w:val="20"/>
                <w:szCs w:val="20"/>
              </w:rPr>
            </w:pPr>
          </w:p>
        </w:tc>
        <w:tc>
          <w:tcPr>
            <w:tcW w:w="676" w:type="dxa"/>
            <w:vMerge/>
          </w:tcPr>
          <w:p w:rsidR="00FF6F50" w:rsidRPr="00AB4CD8" w:rsidRDefault="00FF6F50" w:rsidP="00AB4CD8">
            <w:pPr>
              <w:ind w:firstLine="708"/>
              <w:jc w:val="center"/>
              <w:rPr>
                <w:sz w:val="20"/>
                <w:szCs w:val="20"/>
              </w:rPr>
            </w:pPr>
          </w:p>
        </w:tc>
        <w:tc>
          <w:tcPr>
            <w:tcW w:w="709" w:type="dxa"/>
            <w:vMerge/>
          </w:tcPr>
          <w:p w:rsidR="00FF6F50" w:rsidRPr="00AB4CD8" w:rsidRDefault="00FF6F50" w:rsidP="00AB4CD8">
            <w:pPr>
              <w:ind w:firstLine="708"/>
              <w:jc w:val="center"/>
              <w:rPr>
                <w:sz w:val="20"/>
                <w:szCs w:val="20"/>
              </w:rPr>
            </w:pPr>
          </w:p>
        </w:tc>
        <w:tc>
          <w:tcPr>
            <w:tcW w:w="870" w:type="dxa"/>
            <w:vMerge/>
          </w:tcPr>
          <w:p w:rsidR="00FF6F50" w:rsidRPr="00AB4CD8" w:rsidRDefault="00FF6F50" w:rsidP="00AB4CD8">
            <w:pPr>
              <w:ind w:firstLine="708"/>
              <w:jc w:val="center"/>
              <w:rPr>
                <w:b/>
              </w:rPr>
            </w:pPr>
          </w:p>
        </w:tc>
      </w:tr>
      <w:tr w:rsidR="00FF6F50" w:rsidRPr="00AB4CD8" w:rsidTr="00AB4CD8">
        <w:trPr>
          <w:trHeight w:val="535"/>
        </w:trPr>
        <w:tc>
          <w:tcPr>
            <w:tcW w:w="2373" w:type="dxa"/>
            <w:vMerge w:val="restart"/>
          </w:tcPr>
          <w:p w:rsidR="00FF6F50" w:rsidRPr="00AB4CD8" w:rsidRDefault="00FF6F50" w:rsidP="00AB4CD8">
            <w:pPr>
              <w:jc w:val="center"/>
              <w:rPr>
                <w:sz w:val="20"/>
                <w:szCs w:val="20"/>
              </w:rPr>
            </w:pPr>
            <w:r w:rsidRPr="00AB4CD8">
              <w:rPr>
                <w:bCs/>
                <w:sz w:val="20"/>
                <w:szCs w:val="20"/>
              </w:rPr>
              <w:t>Максимальные баллы</w:t>
            </w:r>
            <w:r w:rsidRPr="00AB4CD8">
              <w:rPr>
                <w:sz w:val="20"/>
                <w:szCs w:val="20"/>
              </w:rPr>
              <w:t xml:space="preserve"> </w:t>
            </w:r>
          </w:p>
        </w:tc>
        <w:tc>
          <w:tcPr>
            <w:tcW w:w="960" w:type="dxa"/>
          </w:tcPr>
          <w:p w:rsidR="00FF6F50" w:rsidRPr="00AB4CD8" w:rsidRDefault="00FF6F50" w:rsidP="00AB4CD8">
            <w:pPr>
              <w:ind w:firstLine="37"/>
              <w:jc w:val="center"/>
              <w:rPr>
                <w:sz w:val="20"/>
                <w:szCs w:val="20"/>
              </w:rPr>
            </w:pPr>
            <w:r>
              <w:rPr>
                <w:sz w:val="20"/>
                <w:szCs w:val="20"/>
              </w:rPr>
              <w:t>1</w:t>
            </w:r>
          </w:p>
        </w:tc>
        <w:tc>
          <w:tcPr>
            <w:tcW w:w="860" w:type="dxa"/>
          </w:tcPr>
          <w:p w:rsidR="00FF6F50" w:rsidRPr="00AB4CD8" w:rsidRDefault="00FF6F50" w:rsidP="00AB4CD8">
            <w:pPr>
              <w:ind w:firstLine="37"/>
              <w:jc w:val="center"/>
              <w:rPr>
                <w:sz w:val="20"/>
                <w:szCs w:val="20"/>
              </w:rPr>
            </w:pPr>
            <w:r>
              <w:rPr>
                <w:sz w:val="20"/>
                <w:szCs w:val="20"/>
              </w:rPr>
              <w:t>1</w:t>
            </w:r>
          </w:p>
        </w:tc>
        <w:tc>
          <w:tcPr>
            <w:tcW w:w="859" w:type="dxa"/>
          </w:tcPr>
          <w:p w:rsidR="00FF6F50" w:rsidRPr="00AB4CD8" w:rsidRDefault="00FF6F50" w:rsidP="00AB4CD8">
            <w:pPr>
              <w:ind w:firstLine="37"/>
              <w:jc w:val="center"/>
              <w:rPr>
                <w:sz w:val="20"/>
                <w:szCs w:val="20"/>
              </w:rPr>
            </w:pPr>
            <w:r>
              <w:rPr>
                <w:sz w:val="20"/>
                <w:szCs w:val="20"/>
              </w:rPr>
              <w:t>1</w:t>
            </w:r>
          </w:p>
        </w:tc>
        <w:tc>
          <w:tcPr>
            <w:tcW w:w="859" w:type="dxa"/>
          </w:tcPr>
          <w:p w:rsidR="00FF6F50" w:rsidRPr="00AB4CD8" w:rsidRDefault="00FF6F50" w:rsidP="00AB4CD8">
            <w:pPr>
              <w:ind w:firstLine="37"/>
              <w:jc w:val="center"/>
              <w:rPr>
                <w:sz w:val="20"/>
                <w:szCs w:val="20"/>
              </w:rPr>
            </w:pPr>
            <w:r>
              <w:rPr>
                <w:sz w:val="20"/>
                <w:szCs w:val="20"/>
              </w:rPr>
              <w:t>1</w:t>
            </w:r>
          </w:p>
        </w:tc>
        <w:tc>
          <w:tcPr>
            <w:tcW w:w="751" w:type="dxa"/>
          </w:tcPr>
          <w:p w:rsidR="00FF6F50" w:rsidRPr="00AB4CD8" w:rsidRDefault="00FF6F50" w:rsidP="00AB4CD8">
            <w:pPr>
              <w:ind w:firstLine="37"/>
              <w:jc w:val="center"/>
              <w:rPr>
                <w:sz w:val="20"/>
                <w:szCs w:val="20"/>
              </w:rPr>
            </w:pPr>
            <w:r>
              <w:rPr>
                <w:sz w:val="20"/>
                <w:szCs w:val="20"/>
              </w:rPr>
              <w:t>0,5</w:t>
            </w:r>
          </w:p>
        </w:tc>
        <w:tc>
          <w:tcPr>
            <w:tcW w:w="643" w:type="dxa"/>
          </w:tcPr>
          <w:p w:rsidR="00FF6F50" w:rsidRPr="00AB4CD8" w:rsidRDefault="00FF6F50" w:rsidP="00AB4CD8">
            <w:pPr>
              <w:ind w:firstLine="37"/>
              <w:jc w:val="center"/>
              <w:rPr>
                <w:sz w:val="20"/>
                <w:szCs w:val="20"/>
              </w:rPr>
            </w:pPr>
            <w:r>
              <w:rPr>
                <w:sz w:val="20"/>
                <w:szCs w:val="20"/>
              </w:rPr>
              <w:t>0,5</w:t>
            </w:r>
          </w:p>
        </w:tc>
        <w:tc>
          <w:tcPr>
            <w:tcW w:w="676" w:type="dxa"/>
          </w:tcPr>
          <w:p w:rsidR="00FF6F50" w:rsidRPr="00AB4CD8" w:rsidRDefault="00FF6F50" w:rsidP="00AB4CD8">
            <w:pPr>
              <w:ind w:firstLine="37"/>
              <w:jc w:val="center"/>
              <w:rPr>
                <w:sz w:val="20"/>
                <w:szCs w:val="20"/>
              </w:rPr>
            </w:pPr>
            <w:r>
              <w:rPr>
                <w:sz w:val="20"/>
                <w:szCs w:val="20"/>
              </w:rPr>
              <w:t>3</w:t>
            </w:r>
          </w:p>
        </w:tc>
        <w:tc>
          <w:tcPr>
            <w:tcW w:w="709" w:type="dxa"/>
          </w:tcPr>
          <w:p w:rsidR="00FF6F50" w:rsidRPr="00AB4CD8" w:rsidRDefault="00FF6F50" w:rsidP="00AB4CD8">
            <w:pPr>
              <w:ind w:firstLine="37"/>
              <w:jc w:val="center"/>
              <w:rPr>
                <w:sz w:val="20"/>
                <w:szCs w:val="20"/>
              </w:rPr>
            </w:pPr>
            <w:r>
              <w:rPr>
                <w:sz w:val="20"/>
                <w:szCs w:val="20"/>
              </w:rPr>
              <w:t>2</w:t>
            </w:r>
          </w:p>
        </w:tc>
        <w:tc>
          <w:tcPr>
            <w:tcW w:w="870" w:type="dxa"/>
          </w:tcPr>
          <w:p w:rsidR="00FF6F50" w:rsidRPr="008E01FD" w:rsidRDefault="00FF6F50" w:rsidP="00AB4CD8">
            <w:pPr>
              <w:ind w:firstLine="37"/>
              <w:jc w:val="center"/>
            </w:pPr>
            <w:r w:rsidRPr="008E01FD">
              <w:t xml:space="preserve">10 </w:t>
            </w:r>
          </w:p>
        </w:tc>
      </w:tr>
      <w:tr w:rsidR="00FF6F50" w:rsidRPr="00AB4CD8" w:rsidTr="00AB4CD8">
        <w:trPr>
          <w:trHeight w:val="253"/>
        </w:trPr>
        <w:tc>
          <w:tcPr>
            <w:tcW w:w="2373" w:type="dxa"/>
            <w:vMerge/>
          </w:tcPr>
          <w:p w:rsidR="00FF6F50" w:rsidRPr="00AB4CD8" w:rsidRDefault="00FF6F50" w:rsidP="00AB4CD8">
            <w:pPr>
              <w:ind w:firstLine="708"/>
              <w:jc w:val="center"/>
              <w:rPr>
                <w:sz w:val="20"/>
                <w:szCs w:val="20"/>
              </w:rPr>
            </w:pPr>
          </w:p>
        </w:tc>
        <w:tc>
          <w:tcPr>
            <w:tcW w:w="3538" w:type="dxa"/>
            <w:gridSpan w:val="4"/>
          </w:tcPr>
          <w:p w:rsidR="00FF6F50" w:rsidRPr="00AB4CD8" w:rsidRDefault="00FF6F50" w:rsidP="00AB4CD8">
            <w:pPr>
              <w:ind w:firstLine="37"/>
              <w:jc w:val="center"/>
              <w:rPr>
                <w:sz w:val="20"/>
                <w:szCs w:val="20"/>
              </w:rPr>
            </w:pPr>
            <w:r w:rsidRPr="00AB4CD8">
              <w:rPr>
                <w:sz w:val="20"/>
                <w:szCs w:val="20"/>
              </w:rPr>
              <w:t xml:space="preserve">Тестовые вопросы – 10б </w:t>
            </w:r>
          </w:p>
        </w:tc>
        <w:tc>
          <w:tcPr>
            <w:tcW w:w="751" w:type="dxa"/>
          </w:tcPr>
          <w:p w:rsidR="00FF6F50" w:rsidRPr="00AB4CD8" w:rsidRDefault="00FF6F50" w:rsidP="00AB4CD8">
            <w:pPr>
              <w:ind w:firstLine="37"/>
              <w:jc w:val="center"/>
              <w:rPr>
                <w:sz w:val="20"/>
                <w:szCs w:val="20"/>
              </w:rPr>
            </w:pPr>
          </w:p>
        </w:tc>
        <w:tc>
          <w:tcPr>
            <w:tcW w:w="643" w:type="dxa"/>
          </w:tcPr>
          <w:p w:rsidR="00FF6F50" w:rsidRPr="00AB4CD8" w:rsidRDefault="00FF6F50" w:rsidP="00AB4CD8">
            <w:pPr>
              <w:ind w:firstLine="37"/>
              <w:jc w:val="center"/>
              <w:rPr>
                <w:sz w:val="20"/>
                <w:szCs w:val="20"/>
              </w:rPr>
            </w:pPr>
          </w:p>
        </w:tc>
        <w:tc>
          <w:tcPr>
            <w:tcW w:w="676" w:type="dxa"/>
          </w:tcPr>
          <w:p w:rsidR="00FF6F50" w:rsidRPr="00AB4CD8" w:rsidRDefault="00FF6F50" w:rsidP="00AB4CD8">
            <w:pPr>
              <w:ind w:firstLine="37"/>
              <w:jc w:val="center"/>
              <w:rPr>
                <w:sz w:val="20"/>
                <w:szCs w:val="20"/>
              </w:rPr>
            </w:pPr>
          </w:p>
        </w:tc>
        <w:tc>
          <w:tcPr>
            <w:tcW w:w="709" w:type="dxa"/>
          </w:tcPr>
          <w:p w:rsidR="00FF6F50" w:rsidRPr="00AB4CD8" w:rsidRDefault="00FF6F50" w:rsidP="00AB4CD8">
            <w:pPr>
              <w:ind w:firstLine="37"/>
              <w:jc w:val="center"/>
              <w:rPr>
                <w:sz w:val="20"/>
                <w:szCs w:val="20"/>
              </w:rPr>
            </w:pPr>
          </w:p>
        </w:tc>
        <w:tc>
          <w:tcPr>
            <w:tcW w:w="870" w:type="dxa"/>
          </w:tcPr>
          <w:p w:rsidR="00FF6F50" w:rsidRPr="008E01FD" w:rsidRDefault="00FF6F50" w:rsidP="00AB4CD8">
            <w:pPr>
              <w:ind w:firstLine="37"/>
              <w:jc w:val="center"/>
            </w:pPr>
            <w:r w:rsidRPr="008E01FD">
              <w:t xml:space="preserve">10 </w:t>
            </w:r>
          </w:p>
        </w:tc>
      </w:tr>
    </w:tbl>
    <w:p w:rsidR="00FF6F50" w:rsidRDefault="00FF6F50" w:rsidP="002617C6">
      <w:pPr>
        <w:ind w:firstLine="708"/>
        <w:jc w:val="center"/>
        <w:rPr>
          <w:b/>
        </w:rPr>
      </w:pPr>
    </w:p>
    <w:p w:rsidR="00FF6F50" w:rsidRDefault="00FF6F50" w:rsidP="002617C6">
      <w:pPr>
        <w:ind w:firstLine="708"/>
        <w:jc w:val="center"/>
        <w:rPr>
          <w:b/>
        </w:rPr>
      </w:pPr>
      <w:r>
        <w:rPr>
          <w:b/>
        </w:rPr>
        <w:t xml:space="preserve">Лекция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733"/>
        <w:gridCol w:w="734"/>
        <w:gridCol w:w="734"/>
        <w:gridCol w:w="734"/>
        <w:gridCol w:w="734"/>
        <w:gridCol w:w="734"/>
        <w:gridCol w:w="734"/>
        <w:gridCol w:w="992"/>
      </w:tblGrid>
      <w:tr w:rsidR="00FF6F50" w:rsidRPr="00AB4CD8" w:rsidTr="00A6631D">
        <w:trPr>
          <w:trHeight w:val="285"/>
        </w:trPr>
        <w:tc>
          <w:tcPr>
            <w:tcW w:w="3368" w:type="dxa"/>
            <w:vMerge w:val="restart"/>
            <w:tcBorders>
              <w:tl2br w:val="single" w:sz="4" w:space="0" w:color="auto"/>
            </w:tcBorders>
          </w:tcPr>
          <w:p w:rsidR="00FF6F50" w:rsidRPr="00AB4CD8" w:rsidRDefault="00FF6F50" w:rsidP="00AB4CD8">
            <w:pPr>
              <w:pStyle w:val="BodyText"/>
              <w:rPr>
                <w:sz w:val="28"/>
                <w:szCs w:val="28"/>
              </w:rPr>
            </w:pPr>
            <w:r w:rsidRPr="00AB4CD8">
              <w:rPr>
                <w:sz w:val="28"/>
                <w:szCs w:val="28"/>
              </w:rPr>
              <w:t xml:space="preserve">Темы лекций </w:t>
            </w:r>
          </w:p>
          <w:p w:rsidR="00FF6F50" w:rsidRPr="00AB4CD8" w:rsidRDefault="00FF6F50" w:rsidP="007A04BF">
            <w:pPr>
              <w:pStyle w:val="BodyText"/>
              <w:rPr>
                <w:sz w:val="28"/>
                <w:szCs w:val="28"/>
              </w:rPr>
            </w:pPr>
          </w:p>
          <w:p w:rsidR="00FF6F50" w:rsidRPr="00AB4CD8" w:rsidRDefault="00FF6F50" w:rsidP="007A04BF">
            <w:pPr>
              <w:pStyle w:val="BodyText"/>
              <w:rPr>
                <w:sz w:val="28"/>
                <w:szCs w:val="28"/>
              </w:rPr>
            </w:pPr>
          </w:p>
          <w:p w:rsidR="00FF6F50" w:rsidRDefault="00FF6F50" w:rsidP="00582303">
            <w:pPr>
              <w:pStyle w:val="BodyText"/>
              <w:jc w:val="left"/>
              <w:rPr>
                <w:sz w:val="28"/>
                <w:szCs w:val="28"/>
              </w:rPr>
            </w:pPr>
            <w:r w:rsidRPr="00AB4CD8">
              <w:rPr>
                <w:sz w:val="28"/>
                <w:szCs w:val="28"/>
              </w:rPr>
              <w:t xml:space="preserve">Виды учебной </w:t>
            </w:r>
          </w:p>
          <w:p w:rsidR="00FF6F50" w:rsidRPr="00AB4CD8" w:rsidRDefault="00FF6F50" w:rsidP="00582303">
            <w:pPr>
              <w:pStyle w:val="BodyText"/>
              <w:jc w:val="left"/>
              <w:rPr>
                <w:sz w:val="28"/>
                <w:szCs w:val="28"/>
              </w:rPr>
            </w:pPr>
            <w:r w:rsidRPr="00AB4CD8">
              <w:rPr>
                <w:sz w:val="28"/>
                <w:szCs w:val="28"/>
              </w:rPr>
              <w:t xml:space="preserve">работы </w:t>
            </w:r>
          </w:p>
        </w:tc>
        <w:tc>
          <w:tcPr>
            <w:tcW w:w="2201" w:type="dxa"/>
            <w:gridSpan w:val="3"/>
          </w:tcPr>
          <w:p w:rsidR="00FF6F50" w:rsidRPr="00AB4CD8" w:rsidRDefault="00FF6F50" w:rsidP="00AB4CD8">
            <w:pPr>
              <w:pStyle w:val="BodyText"/>
              <w:rPr>
                <w:b w:val="0"/>
                <w:sz w:val="20"/>
                <w:szCs w:val="20"/>
              </w:rPr>
            </w:pPr>
            <w:r>
              <w:rPr>
                <w:b w:val="0"/>
                <w:sz w:val="20"/>
                <w:szCs w:val="20"/>
              </w:rPr>
              <w:t>РК 1</w:t>
            </w:r>
          </w:p>
        </w:tc>
        <w:tc>
          <w:tcPr>
            <w:tcW w:w="2936" w:type="dxa"/>
            <w:gridSpan w:val="4"/>
          </w:tcPr>
          <w:p w:rsidR="00FF6F50" w:rsidRPr="00AB4CD8" w:rsidRDefault="00FF6F50" w:rsidP="008E01FD">
            <w:pPr>
              <w:pStyle w:val="BodyText"/>
              <w:rPr>
                <w:b w:val="0"/>
                <w:sz w:val="20"/>
                <w:szCs w:val="20"/>
              </w:rPr>
            </w:pPr>
            <w:r>
              <w:rPr>
                <w:b w:val="0"/>
                <w:sz w:val="20"/>
                <w:szCs w:val="20"/>
              </w:rPr>
              <w:t>РК 2</w:t>
            </w:r>
          </w:p>
        </w:tc>
        <w:tc>
          <w:tcPr>
            <w:tcW w:w="992" w:type="dxa"/>
            <w:vMerge w:val="restart"/>
          </w:tcPr>
          <w:p w:rsidR="00FF6F50" w:rsidRPr="00AB4CD8" w:rsidRDefault="00FF6F50" w:rsidP="00AB4CD8">
            <w:pPr>
              <w:pStyle w:val="BodyText"/>
              <w:rPr>
                <w:sz w:val="20"/>
                <w:szCs w:val="20"/>
              </w:rPr>
            </w:pPr>
            <w:r w:rsidRPr="00AB4CD8">
              <w:rPr>
                <w:sz w:val="20"/>
                <w:szCs w:val="20"/>
              </w:rPr>
              <w:t xml:space="preserve">Итого </w:t>
            </w:r>
          </w:p>
        </w:tc>
      </w:tr>
      <w:tr w:rsidR="00FF6F50" w:rsidRPr="00AB4CD8" w:rsidTr="00A6631D">
        <w:trPr>
          <w:cantSplit/>
          <w:trHeight w:val="1134"/>
        </w:trPr>
        <w:tc>
          <w:tcPr>
            <w:tcW w:w="3368" w:type="dxa"/>
            <w:vMerge/>
            <w:tcBorders>
              <w:tl2br w:val="single" w:sz="4" w:space="0" w:color="auto"/>
            </w:tcBorders>
          </w:tcPr>
          <w:p w:rsidR="00FF6F50" w:rsidRPr="00AB4CD8" w:rsidRDefault="00FF6F50" w:rsidP="00AB4CD8">
            <w:pPr>
              <w:pStyle w:val="BodyText"/>
              <w:rPr>
                <w:sz w:val="28"/>
                <w:szCs w:val="28"/>
              </w:rPr>
            </w:pPr>
          </w:p>
        </w:tc>
        <w:tc>
          <w:tcPr>
            <w:tcW w:w="733" w:type="dxa"/>
            <w:textDirection w:val="btLr"/>
          </w:tcPr>
          <w:p w:rsidR="00FF6F50" w:rsidRPr="00A6631D" w:rsidRDefault="00FF6F50" w:rsidP="00A6631D">
            <w:pPr>
              <w:pStyle w:val="BodyText"/>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FF6F50" w:rsidRPr="00A6631D" w:rsidRDefault="00FF6F50" w:rsidP="00A6631D">
            <w:pPr>
              <w:ind w:left="113" w:right="113"/>
            </w:pPr>
            <w:r w:rsidRPr="00A6631D">
              <w:rPr>
                <w:sz w:val="20"/>
                <w:szCs w:val="20"/>
              </w:rPr>
              <w:t>Лекция №</w:t>
            </w:r>
            <w:r>
              <w:rPr>
                <w:sz w:val="20"/>
                <w:szCs w:val="20"/>
              </w:rPr>
              <w:t>2</w:t>
            </w:r>
          </w:p>
        </w:tc>
        <w:tc>
          <w:tcPr>
            <w:tcW w:w="734" w:type="dxa"/>
            <w:textDirection w:val="btLr"/>
          </w:tcPr>
          <w:p w:rsidR="00FF6F50" w:rsidRPr="00A6631D" w:rsidRDefault="00FF6F50" w:rsidP="00A6631D">
            <w:pPr>
              <w:ind w:left="113" w:right="113"/>
            </w:pPr>
            <w:r w:rsidRPr="00A6631D">
              <w:rPr>
                <w:sz w:val="20"/>
                <w:szCs w:val="20"/>
              </w:rPr>
              <w:t>Лекция №</w:t>
            </w:r>
            <w:r>
              <w:rPr>
                <w:sz w:val="20"/>
                <w:szCs w:val="20"/>
              </w:rPr>
              <w:t>3</w:t>
            </w:r>
          </w:p>
        </w:tc>
        <w:tc>
          <w:tcPr>
            <w:tcW w:w="734" w:type="dxa"/>
            <w:textDirection w:val="btLr"/>
          </w:tcPr>
          <w:p w:rsidR="00FF6F50" w:rsidRPr="00A6631D" w:rsidRDefault="00FF6F50" w:rsidP="00A6631D">
            <w:pPr>
              <w:ind w:left="113" w:right="113"/>
            </w:pPr>
            <w:r w:rsidRPr="00A6631D">
              <w:rPr>
                <w:sz w:val="20"/>
                <w:szCs w:val="20"/>
              </w:rPr>
              <w:t>Лекция №</w:t>
            </w:r>
            <w:r>
              <w:rPr>
                <w:sz w:val="20"/>
                <w:szCs w:val="20"/>
              </w:rPr>
              <w:t>4</w:t>
            </w:r>
          </w:p>
        </w:tc>
        <w:tc>
          <w:tcPr>
            <w:tcW w:w="734" w:type="dxa"/>
            <w:textDirection w:val="btLr"/>
          </w:tcPr>
          <w:p w:rsidR="00FF6F50" w:rsidRPr="00A6631D" w:rsidRDefault="00FF6F50" w:rsidP="00A6631D">
            <w:pPr>
              <w:ind w:left="113" w:right="113"/>
            </w:pPr>
            <w:r w:rsidRPr="00A6631D">
              <w:rPr>
                <w:sz w:val="20"/>
                <w:szCs w:val="20"/>
              </w:rPr>
              <w:t>Лекция №</w:t>
            </w:r>
            <w:r>
              <w:rPr>
                <w:sz w:val="20"/>
                <w:szCs w:val="20"/>
              </w:rPr>
              <w:t>5</w:t>
            </w:r>
          </w:p>
        </w:tc>
        <w:tc>
          <w:tcPr>
            <w:tcW w:w="734" w:type="dxa"/>
            <w:textDirection w:val="btLr"/>
          </w:tcPr>
          <w:p w:rsidR="00FF6F50" w:rsidRPr="00A6631D" w:rsidRDefault="00FF6F50" w:rsidP="00A6631D">
            <w:pPr>
              <w:ind w:left="113" w:right="113"/>
            </w:pPr>
            <w:r w:rsidRPr="00A6631D">
              <w:rPr>
                <w:sz w:val="20"/>
                <w:szCs w:val="20"/>
              </w:rPr>
              <w:t>Лекция №</w:t>
            </w:r>
            <w:r>
              <w:rPr>
                <w:sz w:val="20"/>
                <w:szCs w:val="20"/>
              </w:rPr>
              <w:t>6</w:t>
            </w:r>
          </w:p>
        </w:tc>
        <w:tc>
          <w:tcPr>
            <w:tcW w:w="734" w:type="dxa"/>
            <w:textDirection w:val="btLr"/>
          </w:tcPr>
          <w:p w:rsidR="00FF6F50" w:rsidRPr="00A6631D" w:rsidRDefault="00FF6F50" w:rsidP="00A6631D">
            <w:pPr>
              <w:ind w:left="113" w:right="113"/>
            </w:pPr>
            <w:r w:rsidRPr="00A6631D">
              <w:rPr>
                <w:sz w:val="20"/>
                <w:szCs w:val="20"/>
              </w:rPr>
              <w:t>Лекция №</w:t>
            </w:r>
            <w:r>
              <w:rPr>
                <w:sz w:val="20"/>
                <w:szCs w:val="20"/>
              </w:rPr>
              <w:t>7</w:t>
            </w:r>
          </w:p>
        </w:tc>
        <w:tc>
          <w:tcPr>
            <w:tcW w:w="992" w:type="dxa"/>
            <w:vMerge/>
          </w:tcPr>
          <w:p w:rsidR="00FF6F50" w:rsidRPr="00AB4CD8" w:rsidRDefault="00FF6F50" w:rsidP="00AB4CD8">
            <w:pPr>
              <w:pStyle w:val="BodyText"/>
              <w:rPr>
                <w:sz w:val="20"/>
                <w:szCs w:val="20"/>
              </w:rPr>
            </w:pPr>
          </w:p>
        </w:tc>
      </w:tr>
      <w:tr w:rsidR="00FF6F50" w:rsidRPr="00AB4CD8" w:rsidTr="00A6631D">
        <w:trPr>
          <w:trHeight w:val="305"/>
        </w:trPr>
        <w:tc>
          <w:tcPr>
            <w:tcW w:w="3368" w:type="dxa"/>
          </w:tcPr>
          <w:p w:rsidR="00FF6F50" w:rsidRPr="00AB4CD8" w:rsidRDefault="00FF6F50" w:rsidP="00AB4CD8">
            <w:pPr>
              <w:pStyle w:val="BodyText"/>
              <w:rPr>
                <w:b w:val="0"/>
                <w:sz w:val="20"/>
                <w:szCs w:val="20"/>
              </w:rPr>
            </w:pPr>
            <w:r w:rsidRPr="00AB4CD8">
              <w:rPr>
                <w:b w:val="0"/>
                <w:sz w:val="20"/>
                <w:szCs w:val="20"/>
              </w:rPr>
              <w:t xml:space="preserve">Посещение лекции </w:t>
            </w:r>
          </w:p>
        </w:tc>
        <w:tc>
          <w:tcPr>
            <w:tcW w:w="733" w:type="dxa"/>
          </w:tcPr>
          <w:p w:rsidR="00FF6F50" w:rsidRPr="00AB4CD8" w:rsidRDefault="00FF6F50" w:rsidP="00AB4CD8">
            <w:pPr>
              <w:pStyle w:val="BodyText"/>
              <w:rPr>
                <w:b w:val="0"/>
                <w:sz w:val="20"/>
                <w:szCs w:val="20"/>
              </w:rPr>
            </w:pPr>
            <w:r>
              <w:rPr>
                <w:b w:val="0"/>
                <w:sz w:val="20"/>
                <w:szCs w:val="20"/>
              </w:rPr>
              <w:t>0,35</w:t>
            </w:r>
          </w:p>
        </w:tc>
        <w:tc>
          <w:tcPr>
            <w:tcW w:w="734" w:type="dxa"/>
          </w:tcPr>
          <w:p w:rsidR="00FF6F50" w:rsidRPr="00155825" w:rsidRDefault="00FF6F50">
            <w:r w:rsidRPr="00155825">
              <w:rPr>
                <w:sz w:val="20"/>
                <w:szCs w:val="20"/>
              </w:rPr>
              <w:t>0,35</w:t>
            </w:r>
          </w:p>
        </w:tc>
        <w:tc>
          <w:tcPr>
            <w:tcW w:w="734" w:type="dxa"/>
          </w:tcPr>
          <w:p w:rsidR="00FF6F50" w:rsidRPr="00155825" w:rsidRDefault="00FF6F50">
            <w:r w:rsidRPr="00155825">
              <w:rPr>
                <w:sz w:val="20"/>
                <w:szCs w:val="20"/>
              </w:rPr>
              <w:t>0,35</w:t>
            </w:r>
          </w:p>
        </w:tc>
        <w:tc>
          <w:tcPr>
            <w:tcW w:w="734" w:type="dxa"/>
          </w:tcPr>
          <w:p w:rsidR="00FF6F50" w:rsidRPr="00155825" w:rsidRDefault="00FF6F50">
            <w:r w:rsidRPr="00155825">
              <w:rPr>
                <w:sz w:val="20"/>
                <w:szCs w:val="20"/>
              </w:rPr>
              <w:t>0,35</w:t>
            </w:r>
          </w:p>
        </w:tc>
        <w:tc>
          <w:tcPr>
            <w:tcW w:w="734" w:type="dxa"/>
          </w:tcPr>
          <w:p w:rsidR="00FF6F50" w:rsidRPr="00155825" w:rsidRDefault="00FF6F50">
            <w:r w:rsidRPr="00155825">
              <w:rPr>
                <w:sz w:val="20"/>
                <w:szCs w:val="20"/>
              </w:rPr>
              <w:t>0,35</w:t>
            </w:r>
          </w:p>
        </w:tc>
        <w:tc>
          <w:tcPr>
            <w:tcW w:w="734" w:type="dxa"/>
          </w:tcPr>
          <w:p w:rsidR="00FF6F50" w:rsidRPr="00155825" w:rsidRDefault="00FF6F50">
            <w:r w:rsidRPr="00155825">
              <w:rPr>
                <w:sz w:val="20"/>
                <w:szCs w:val="20"/>
              </w:rPr>
              <w:t>0,35</w:t>
            </w:r>
          </w:p>
        </w:tc>
        <w:tc>
          <w:tcPr>
            <w:tcW w:w="734" w:type="dxa"/>
          </w:tcPr>
          <w:p w:rsidR="00FF6F50" w:rsidRPr="00155825" w:rsidRDefault="00FF6F50" w:rsidP="00155825">
            <w:pPr>
              <w:jc w:val="center"/>
            </w:pPr>
            <w:r w:rsidRPr="00155825">
              <w:rPr>
                <w:sz w:val="20"/>
                <w:szCs w:val="20"/>
              </w:rPr>
              <w:t>0,3</w:t>
            </w:r>
          </w:p>
        </w:tc>
        <w:tc>
          <w:tcPr>
            <w:tcW w:w="992" w:type="dxa"/>
          </w:tcPr>
          <w:p w:rsidR="00FF6F50" w:rsidRPr="00AB4CD8" w:rsidRDefault="00FF6F50" w:rsidP="00AB4CD8">
            <w:pPr>
              <w:pStyle w:val="BodyText"/>
              <w:rPr>
                <w:sz w:val="20"/>
                <w:szCs w:val="20"/>
              </w:rPr>
            </w:pPr>
            <w:r>
              <w:rPr>
                <w:sz w:val="20"/>
                <w:szCs w:val="20"/>
              </w:rPr>
              <w:t>2,4</w:t>
            </w:r>
          </w:p>
        </w:tc>
      </w:tr>
      <w:tr w:rsidR="00FF6F50" w:rsidRPr="00AB4CD8" w:rsidTr="00A6631D">
        <w:trPr>
          <w:trHeight w:val="267"/>
        </w:trPr>
        <w:tc>
          <w:tcPr>
            <w:tcW w:w="3368" w:type="dxa"/>
          </w:tcPr>
          <w:p w:rsidR="00FF6F50" w:rsidRPr="00AB4CD8" w:rsidRDefault="00FF6F50" w:rsidP="00AB4CD8">
            <w:pPr>
              <w:pStyle w:val="BodyText"/>
              <w:rPr>
                <w:b w:val="0"/>
                <w:sz w:val="20"/>
                <w:szCs w:val="20"/>
              </w:rPr>
            </w:pPr>
            <w:r w:rsidRPr="00AB4CD8">
              <w:rPr>
                <w:b w:val="0"/>
                <w:sz w:val="20"/>
                <w:szCs w:val="20"/>
              </w:rPr>
              <w:t xml:space="preserve">Написание конспекта лекции </w:t>
            </w:r>
          </w:p>
        </w:tc>
        <w:tc>
          <w:tcPr>
            <w:tcW w:w="733" w:type="dxa"/>
          </w:tcPr>
          <w:p w:rsidR="00FF6F50" w:rsidRPr="00AB4CD8" w:rsidRDefault="00FF6F50" w:rsidP="00AB4CD8">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992" w:type="dxa"/>
          </w:tcPr>
          <w:p w:rsidR="00FF6F50" w:rsidRPr="00AB4CD8" w:rsidRDefault="00FF6F50" w:rsidP="00AB4CD8">
            <w:pPr>
              <w:pStyle w:val="BodyText"/>
              <w:rPr>
                <w:sz w:val="20"/>
                <w:szCs w:val="20"/>
              </w:rPr>
            </w:pPr>
            <w:r>
              <w:rPr>
                <w:sz w:val="20"/>
                <w:szCs w:val="20"/>
              </w:rPr>
              <w:t>1,4</w:t>
            </w:r>
          </w:p>
        </w:tc>
      </w:tr>
      <w:tr w:rsidR="00FF6F50" w:rsidRPr="00AB4CD8" w:rsidTr="00A6631D">
        <w:trPr>
          <w:trHeight w:val="129"/>
        </w:trPr>
        <w:tc>
          <w:tcPr>
            <w:tcW w:w="3368" w:type="dxa"/>
          </w:tcPr>
          <w:p w:rsidR="00FF6F50" w:rsidRPr="00AB4CD8" w:rsidRDefault="00FF6F50" w:rsidP="00AB4CD8">
            <w:pPr>
              <w:pStyle w:val="BodyText"/>
              <w:rPr>
                <w:b w:val="0"/>
                <w:sz w:val="20"/>
                <w:szCs w:val="20"/>
              </w:rPr>
            </w:pPr>
            <w:r w:rsidRPr="00AB4CD8">
              <w:rPr>
                <w:b w:val="0"/>
                <w:sz w:val="20"/>
                <w:szCs w:val="20"/>
              </w:rPr>
              <w:t xml:space="preserve">Представление презентации и т.д. </w:t>
            </w:r>
          </w:p>
        </w:tc>
        <w:tc>
          <w:tcPr>
            <w:tcW w:w="733" w:type="dxa"/>
          </w:tcPr>
          <w:p w:rsidR="00FF6F50" w:rsidRPr="00AB4CD8" w:rsidRDefault="00FF6F50" w:rsidP="00AB4CD8">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992" w:type="dxa"/>
          </w:tcPr>
          <w:p w:rsidR="00FF6F50" w:rsidRPr="00AB4CD8" w:rsidRDefault="00FF6F50" w:rsidP="00AB4CD8">
            <w:pPr>
              <w:pStyle w:val="BodyText"/>
              <w:rPr>
                <w:sz w:val="20"/>
                <w:szCs w:val="20"/>
              </w:rPr>
            </w:pPr>
            <w:r>
              <w:rPr>
                <w:sz w:val="20"/>
                <w:szCs w:val="20"/>
              </w:rPr>
              <w:t>1,4</w:t>
            </w:r>
          </w:p>
        </w:tc>
      </w:tr>
      <w:tr w:rsidR="00FF6F50" w:rsidRPr="00AB4CD8" w:rsidTr="00A6631D">
        <w:trPr>
          <w:trHeight w:val="276"/>
        </w:trPr>
        <w:tc>
          <w:tcPr>
            <w:tcW w:w="3368" w:type="dxa"/>
          </w:tcPr>
          <w:p w:rsidR="00FF6F50" w:rsidRPr="00AB4CD8" w:rsidRDefault="00FF6F50" w:rsidP="00AB4CD8">
            <w:pPr>
              <w:pStyle w:val="BodyText"/>
              <w:rPr>
                <w:b w:val="0"/>
                <w:sz w:val="20"/>
                <w:szCs w:val="20"/>
              </w:rPr>
            </w:pPr>
            <w:r w:rsidRPr="00AB4CD8">
              <w:rPr>
                <w:b w:val="0"/>
                <w:sz w:val="20"/>
                <w:szCs w:val="20"/>
              </w:rPr>
              <w:t xml:space="preserve">Оформление рефератов и т.д. </w:t>
            </w:r>
          </w:p>
        </w:tc>
        <w:tc>
          <w:tcPr>
            <w:tcW w:w="733" w:type="dxa"/>
          </w:tcPr>
          <w:p w:rsidR="00FF6F50" w:rsidRPr="00AB4CD8" w:rsidRDefault="00FF6F50" w:rsidP="00AB4CD8">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992" w:type="dxa"/>
          </w:tcPr>
          <w:p w:rsidR="00FF6F50" w:rsidRPr="00AB4CD8" w:rsidRDefault="00FF6F50" w:rsidP="00AB4CD8">
            <w:pPr>
              <w:pStyle w:val="BodyText"/>
              <w:rPr>
                <w:sz w:val="20"/>
                <w:szCs w:val="20"/>
              </w:rPr>
            </w:pPr>
            <w:r>
              <w:rPr>
                <w:sz w:val="20"/>
                <w:szCs w:val="20"/>
              </w:rPr>
              <w:t>1,4</w:t>
            </w:r>
          </w:p>
        </w:tc>
      </w:tr>
      <w:tr w:rsidR="00FF6F50" w:rsidRPr="00AB4CD8" w:rsidTr="00A6631D">
        <w:trPr>
          <w:trHeight w:val="276"/>
        </w:trPr>
        <w:tc>
          <w:tcPr>
            <w:tcW w:w="3368" w:type="dxa"/>
          </w:tcPr>
          <w:p w:rsidR="00FF6F50" w:rsidRPr="00AB4CD8" w:rsidRDefault="00FF6F50" w:rsidP="00AB4CD8">
            <w:pPr>
              <w:pStyle w:val="BodyText"/>
              <w:rPr>
                <w:b w:val="0"/>
                <w:sz w:val="20"/>
                <w:szCs w:val="20"/>
              </w:rPr>
            </w:pPr>
            <w:r w:rsidRPr="00AB4CD8">
              <w:rPr>
                <w:b w:val="0"/>
                <w:sz w:val="20"/>
                <w:szCs w:val="20"/>
              </w:rPr>
              <w:t xml:space="preserve">Устный ответ </w:t>
            </w:r>
          </w:p>
        </w:tc>
        <w:tc>
          <w:tcPr>
            <w:tcW w:w="733" w:type="dxa"/>
          </w:tcPr>
          <w:p w:rsidR="00FF6F50" w:rsidRPr="00AB4CD8" w:rsidRDefault="00FF6F50" w:rsidP="00AB4CD8">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734" w:type="dxa"/>
          </w:tcPr>
          <w:p w:rsidR="00FF6F50" w:rsidRPr="00AB4CD8" w:rsidRDefault="00FF6F50" w:rsidP="00674485">
            <w:pPr>
              <w:pStyle w:val="BodyText"/>
              <w:rPr>
                <w:b w:val="0"/>
                <w:sz w:val="20"/>
                <w:szCs w:val="20"/>
              </w:rPr>
            </w:pPr>
            <w:r>
              <w:rPr>
                <w:b w:val="0"/>
                <w:sz w:val="20"/>
                <w:szCs w:val="20"/>
              </w:rPr>
              <w:t>0,2</w:t>
            </w:r>
          </w:p>
        </w:tc>
        <w:tc>
          <w:tcPr>
            <w:tcW w:w="992" w:type="dxa"/>
          </w:tcPr>
          <w:p w:rsidR="00FF6F50" w:rsidRPr="00AB4CD8" w:rsidRDefault="00FF6F50" w:rsidP="00AB4CD8">
            <w:pPr>
              <w:pStyle w:val="BodyText"/>
              <w:rPr>
                <w:sz w:val="20"/>
                <w:szCs w:val="20"/>
              </w:rPr>
            </w:pPr>
            <w:r>
              <w:rPr>
                <w:sz w:val="20"/>
                <w:szCs w:val="20"/>
              </w:rPr>
              <w:t>1,4</w:t>
            </w:r>
          </w:p>
        </w:tc>
      </w:tr>
      <w:tr w:rsidR="00FF6F50" w:rsidRPr="00AB4CD8" w:rsidTr="00A6631D">
        <w:trPr>
          <w:trHeight w:val="125"/>
        </w:trPr>
        <w:tc>
          <w:tcPr>
            <w:tcW w:w="3368" w:type="dxa"/>
          </w:tcPr>
          <w:p w:rsidR="00FF6F50" w:rsidRPr="00A6631D" w:rsidRDefault="00FF6F50" w:rsidP="00AB4CD8">
            <w:pPr>
              <w:pStyle w:val="BodyText"/>
              <w:rPr>
                <w:sz w:val="20"/>
                <w:szCs w:val="20"/>
              </w:rPr>
            </w:pPr>
            <w:r w:rsidRPr="00A6631D">
              <w:rPr>
                <w:sz w:val="20"/>
                <w:szCs w:val="20"/>
              </w:rPr>
              <w:t xml:space="preserve">Всего: </w:t>
            </w:r>
          </w:p>
        </w:tc>
        <w:tc>
          <w:tcPr>
            <w:tcW w:w="733" w:type="dxa"/>
          </w:tcPr>
          <w:p w:rsidR="00FF6F50" w:rsidRPr="00AB4CD8" w:rsidRDefault="00FF6F50" w:rsidP="00AB4CD8">
            <w:pPr>
              <w:pStyle w:val="BodyText"/>
              <w:rPr>
                <w:b w:val="0"/>
                <w:sz w:val="20"/>
                <w:szCs w:val="20"/>
              </w:rPr>
            </w:pPr>
            <w:r>
              <w:rPr>
                <w:b w:val="0"/>
                <w:sz w:val="20"/>
                <w:szCs w:val="20"/>
              </w:rPr>
              <w:t>1,15</w:t>
            </w:r>
          </w:p>
        </w:tc>
        <w:tc>
          <w:tcPr>
            <w:tcW w:w="734" w:type="dxa"/>
          </w:tcPr>
          <w:p w:rsidR="00FF6F50" w:rsidRPr="00AB4CD8" w:rsidRDefault="00FF6F50" w:rsidP="00AB4CD8">
            <w:pPr>
              <w:pStyle w:val="BodyText"/>
              <w:rPr>
                <w:b w:val="0"/>
                <w:sz w:val="20"/>
                <w:szCs w:val="20"/>
              </w:rPr>
            </w:pPr>
            <w:r>
              <w:rPr>
                <w:b w:val="0"/>
                <w:sz w:val="20"/>
                <w:szCs w:val="20"/>
              </w:rPr>
              <w:t>1,15</w:t>
            </w:r>
          </w:p>
        </w:tc>
        <w:tc>
          <w:tcPr>
            <w:tcW w:w="734" w:type="dxa"/>
          </w:tcPr>
          <w:p w:rsidR="00FF6F50" w:rsidRPr="00155825" w:rsidRDefault="00FF6F50">
            <w:r w:rsidRPr="00155825">
              <w:rPr>
                <w:sz w:val="20"/>
                <w:szCs w:val="20"/>
              </w:rPr>
              <w:t>1,15</w:t>
            </w:r>
          </w:p>
        </w:tc>
        <w:tc>
          <w:tcPr>
            <w:tcW w:w="734" w:type="dxa"/>
          </w:tcPr>
          <w:p w:rsidR="00FF6F50" w:rsidRPr="00155825" w:rsidRDefault="00FF6F50">
            <w:r w:rsidRPr="00155825">
              <w:rPr>
                <w:sz w:val="20"/>
                <w:szCs w:val="20"/>
              </w:rPr>
              <w:t>1,15</w:t>
            </w:r>
          </w:p>
        </w:tc>
        <w:tc>
          <w:tcPr>
            <w:tcW w:w="734" w:type="dxa"/>
          </w:tcPr>
          <w:p w:rsidR="00FF6F50" w:rsidRPr="00155825" w:rsidRDefault="00FF6F50">
            <w:r w:rsidRPr="00155825">
              <w:rPr>
                <w:sz w:val="20"/>
                <w:szCs w:val="20"/>
              </w:rPr>
              <w:t>1,15</w:t>
            </w:r>
          </w:p>
        </w:tc>
        <w:tc>
          <w:tcPr>
            <w:tcW w:w="734" w:type="dxa"/>
          </w:tcPr>
          <w:p w:rsidR="00FF6F50" w:rsidRPr="00155825" w:rsidRDefault="00FF6F50">
            <w:r w:rsidRPr="00155825">
              <w:rPr>
                <w:sz w:val="20"/>
                <w:szCs w:val="20"/>
              </w:rPr>
              <w:t>1,15</w:t>
            </w:r>
          </w:p>
        </w:tc>
        <w:tc>
          <w:tcPr>
            <w:tcW w:w="734" w:type="dxa"/>
          </w:tcPr>
          <w:p w:rsidR="00FF6F50" w:rsidRPr="00155825" w:rsidRDefault="00FF6F50" w:rsidP="00AB4CD8">
            <w:pPr>
              <w:pStyle w:val="BodyText"/>
              <w:rPr>
                <w:b w:val="0"/>
                <w:sz w:val="20"/>
                <w:szCs w:val="20"/>
              </w:rPr>
            </w:pPr>
            <w:r w:rsidRPr="00155825">
              <w:rPr>
                <w:b w:val="0"/>
                <w:sz w:val="20"/>
                <w:szCs w:val="20"/>
              </w:rPr>
              <w:t>1,1</w:t>
            </w:r>
          </w:p>
        </w:tc>
        <w:tc>
          <w:tcPr>
            <w:tcW w:w="992" w:type="dxa"/>
          </w:tcPr>
          <w:p w:rsidR="00FF6F50" w:rsidRPr="00AB4CD8" w:rsidRDefault="00FF6F50" w:rsidP="00AB4CD8">
            <w:pPr>
              <w:pStyle w:val="BodyText"/>
              <w:rPr>
                <w:sz w:val="20"/>
                <w:szCs w:val="20"/>
              </w:rPr>
            </w:pPr>
            <w:r>
              <w:rPr>
                <w:sz w:val="20"/>
                <w:szCs w:val="20"/>
              </w:rPr>
              <w:t>8,0</w:t>
            </w:r>
          </w:p>
        </w:tc>
      </w:tr>
    </w:tbl>
    <w:p w:rsidR="00FF6F50" w:rsidRDefault="00FF6F50" w:rsidP="002617C6">
      <w:pPr>
        <w:pStyle w:val="BodyText"/>
        <w:rPr>
          <w:sz w:val="28"/>
          <w:szCs w:val="28"/>
          <w:lang w:val="en-US"/>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r>
        <w:rPr>
          <w:sz w:val="28"/>
          <w:szCs w:val="28"/>
        </w:rPr>
        <w:t xml:space="preserve">Содержание лекционного курса </w:t>
      </w:r>
    </w:p>
    <w:p w:rsidR="00FF6F50" w:rsidRPr="00F91B17" w:rsidRDefault="00FF6F50" w:rsidP="002617C6">
      <w:pPr>
        <w:pStyle w:val="BodyText"/>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79"/>
        <w:gridCol w:w="8044"/>
        <w:gridCol w:w="1200"/>
      </w:tblGrid>
      <w:tr w:rsidR="00FF6F50" w:rsidTr="00BB0441">
        <w:tc>
          <w:tcPr>
            <w:tcW w:w="1068" w:type="dxa"/>
            <w:gridSpan w:val="2"/>
          </w:tcPr>
          <w:p w:rsidR="00FF6F50" w:rsidRPr="00023245" w:rsidRDefault="00FF6F50" w:rsidP="00BC4363">
            <w:pPr>
              <w:pStyle w:val="BodyText"/>
            </w:pPr>
            <w:r w:rsidRPr="00023245">
              <w:rPr>
                <w:sz w:val="22"/>
                <w:szCs w:val="22"/>
              </w:rPr>
              <w:t>№</w:t>
            </w:r>
          </w:p>
        </w:tc>
        <w:tc>
          <w:tcPr>
            <w:tcW w:w="8044" w:type="dxa"/>
          </w:tcPr>
          <w:p w:rsidR="00FF6F50" w:rsidRPr="00023245" w:rsidRDefault="00FF6F50" w:rsidP="00BC4363">
            <w:pPr>
              <w:pStyle w:val="BodyText"/>
            </w:pPr>
            <w:r w:rsidRPr="00023245">
              <w:rPr>
                <w:sz w:val="22"/>
                <w:szCs w:val="22"/>
              </w:rPr>
              <w:t>Наименование разделов, модулей, темы и учебных вопросов</w:t>
            </w:r>
          </w:p>
        </w:tc>
        <w:tc>
          <w:tcPr>
            <w:tcW w:w="1200" w:type="dxa"/>
          </w:tcPr>
          <w:p w:rsidR="00FF6F50" w:rsidRPr="00023245" w:rsidRDefault="00FF6F50" w:rsidP="00BC4363">
            <w:pPr>
              <w:pStyle w:val="BodyText"/>
            </w:pPr>
            <w:r w:rsidRPr="00023245">
              <w:rPr>
                <w:sz w:val="22"/>
                <w:szCs w:val="22"/>
              </w:rPr>
              <w:t>Кол-во часов</w:t>
            </w:r>
          </w:p>
        </w:tc>
      </w:tr>
      <w:tr w:rsidR="00FF6F50" w:rsidTr="00BB0441">
        <w:tc>
          <w:tcPr>
            <w:tcW w:w="10312" w:type="dxa"/>
            <w:gridSpan w:val="4"/>
          </w:tcPr>
          <w:p w:rsidR="00FF6F50" w:rsidRPr="00023245" w:rsidRDefault="00FF6F50" w:rsidP="00BC4363">
            <w:pPr>
              <w:pStyle w:val="BodyText"/>
            </w:pPr>
            <w:r w:rsidRPr="00023245">
              <w:rPr>
                <w:sz w:val="22"/>
                <w:szCs w:val="22"/>
              </w:rPr>
              <w:t>Наименование разделов и модулей</w:t>
            </w:r>
          </w:p>
        </w:tc>
      </w:tr>
      <w:tr w:rsidR="00FF6F50" w:rsidTr="00BB0441">
        <w:tc>
          <w:tcPr>
            <w:tcW w:w="889" w:type="dxa"/>
          </w:tcPr>
          <w:p w:rsidR="00FF6F50" w:rsidRPr="00023245" w:rsidRDefault="00FF6F50" w:rsidP="00BC4363">
            <w:pPr>
              <w:pStyle w:val="BodyText"/>
              <w:numPr>
                <w:ilvl w:val="0"/>
                <w:numId w:val="2"/>
              </w:numPr>
              <w:jc w:val="both"/>
              <w:rPr>
                <w:b w:val="0"/>
                <w:bCs w:val="0"/>
              </w:rPr>
            </w:pPr>
          </w:p>
        </w:tc>
        <w:tc>
          <w:tcPr>
            <w:tcW w:w="8223" w:type="dxa"/>
            <w:gridSpan w:val="2"/>
          </w:tcPr>
          <w:p w:rsidR="00FF6F50" w:rsidRPr="00645E20" w:rsidRDefault="00FF6F50" w:rsidP="00BC4363">
            <w:pPr>
              <w:pStyle w:val="BodyText"/>
              <w:jc w:val="both"/>
              <w:rPr>
                <w:bCs w:val="0"/>
              </w:rPr>
            </w:pPr>
            <w:r w:rsidRPr="00023245">
              <w:rPr>
                <w:sz w:val="22"/>
                <w:szCs w:val="22"/>
              </w:rPr>
              <w:t>Лекция №1:</w:t>
            </w:r>
            <w:r w:rsidRPr="00023245">
              <w:rPr>
                <w:b w:val="0"/>
                <w:bCs w:val="0"/>
                <w:sz w:val="22"/>
                <w:szCs w:val="22"/>
              </w:rPr>
              <w:t xml:space="preserve"> </w:t>
            </w:r>
            <w:r w:rsidRPr="00BB7DE5">
              <w:t>Основы общей эмбриологии. Эмбриональное развитие человека</w:t>
            </w:r>
          </w:p>
          <w:p w:rsidR="00FF6F50" w:rsidRPr="00127024" w:rsidRDefault="00FF6F50" w:rsidP="00127024">
            <w:pPr>
              <w:jc w:val="both"/>
              <w:rPr>
                <w:bCs/>
              </w:rPr>
            </w:pPr>
            <w:r>
              <w:rPr>
                <w:bCs/>
                <w:sz w:val="22"/>
                <w:szCs w:val="22"/>
              </w:rPr>
              <w:t>Цель:</w:t>
            </w:r>
            <w:r>
              <w:t xml:space="preserve"> </w:t>
            </w:r>
            <w:r>
              <w:rPr>
                <w:sz w:val="22"/>
                <w:szCs w:val="22"/>
              </w:rPr>
              <w:t>дать понятие о</w:t>
            </w:r>
            <w:r w:rsidRPr="00127024">
              <w:rPr>
                <w:sz w:val="22"/>
                <w:szCs w:val="22"/>
              </w:rPr>
              <w:t xml:space="preserve"> строени</w:t>
            </w:r>
            <w:r>
              <w:rPr>
                <w:sz w:val="22"/>
                <w:szCs w:val="22"/>
              </w:rPr>
              <w:t>и</w:t>
            </w:r>
            <w:r w:rsidRPr="00127024">
              <w:rPr>
                <w:sz w:val="22"/>
                <w:szCs w:val="22"/>
              </w:rPr>
              <w:t xml:space="preserve"> мужских и женских половых клеток, процессов оплодотворения, дробления, образования бластулы, гаструляции. Иметь представление о критических периодах развития человека и млекопитающих животных. Давать характеристику критических периодов развития.</w:t>
            </w:r>
          </w:p>
          <w:p w:rsidR="00FF6F50" w:rsidRPr="00DF430B" w:rsidRDefault="00FF6F50" w:rsidP="00BC4363">
            <w:pPr>
              <w:pStyle w:val="BodyText"/>
              <w:jc w:val="both"/>
              <w:rPr>
                <w:b w:val="0"/>
                <w:bCs w:val="0"/>
              </w:rPr>
            </w:pPr>
          </w:p>
          <w:p w:rsidR="00FF6F50" w:rsidRPr="00656B8E" w:rsidRDefault="00FF6F50" w:rsidP="00BC4363">
            <w:pPr>
              <w:pStyle w:val="BodyText"/>
              <w:jc w:val="both"/>
              <w:rPr>
                <w:bCs w:val="0"/>
              </w:rPr>
            </w:pPr>
            <w:r w:rsidRPr="00656B8E">
              <w:rPr>
                <w:bCs w:val="0"/>
                <w:sz w:val="22"/>
                <w:szCs w:val="22"/>
              </w:rPr>
              <w:t>План:</w:t>
            </w:r>
          </w:p>
          <w:p w:rsidR="00FF6F50" w:rsidRPr="00422DC7" w:rsidRDefault="00FF6F50" w:rsidP="00786CBC">
            <w:pPr>
              <w:pStyle w:val="BodyText"/>
              <w:numPr>
                <w:ilvl w:val="0"/>
                <w:numId w:val="26"/>
              </w:numPr>
              <w:tabs>
                <w:tab w:val="clear" w:pos="720"/>
                <w:tab w:val="num" w:pos="416"/>
              </w:tabs>
              <w:ind w:left="416" w:hanging="284"/>
              <w:jc w:val="both"/>
              <w:rPr>
                <w:b w:val="0"/>
                <w:bCs w:val="0"/>
              </w:rPr>
            </w:pPr>
            <w:r w:rsidRPr="00422DC7">
              <w:rPr>
                <w:b w:val="0"/>
                <w:bCs w:val="0"/>
                <w:sz w:val="22"/>
                <w:szCs w:val="22"/>
              </w:rPr>
              <w:t>Методы исследования в эмбриологии</w:t>
            </w:r>
          </w:p>
          <w:p w:rsidR="00FF6F50" w:rsidRPr="00422DC7" w:rsidRDefault="00FF6F50" w:rsidP="00786CBC">
            <w:pPr>
              <w:pStyle w:val="BodyText"/>
              <w:numPr>
                <w:ilvl w:val="0"/>
                <w:numId w:val="26"/>
              </w:numPr>
              <w:tabs>
                <w:tab w:val="clear" w:pos="720"/>
                <w:tab w:val="num" w:pos="416"/>
              </w:tabs>
              <w:ind w:left="416" w:hanging="284"/>
              <w:jc w:val="both"/>
              <w:rPr>
                <w:b w:val="0"/>
                <w:bCs w:val="0"/>
              </w:rPr>
            </w:pPr>
            <w:r w:rsidRPr="00422DC7">
              <w:rPr>
                <w:b w:val="0"/>
                <w:bCs w:val="0"/>
                <w:sz w:val="22"/>
                <w:szCs w:val="22"/>
              </w:rPr>
              <w:t>Особенности сперматогенеза и овогенеза.</w:t>
            </w:r>
          </w:p>
          <w:p w:rsidR="00FF6F50" w:rsidRPr="00422DC7" w:rsidRDefault="00FF6F50" w:rsidP="00786CBC">
            <w:pPr>
              <w:pStyle w:val="BodyText"/>
              <w:numPr>
                <w:ilvl w:val="0"/>
                <w:numId w:val="26"/>
              </w:numPr>
              <w:tabs>
                <w:tab w:val="clear" w:pos="720"/>
                <w:tab w:val="num" w:pos="416"/>
              </w:tabs>
              <w:ind w:left="416" w:hanging="284"/>
              <w:jc w:val="both"/>
              <w:rPr>
                <w:b w:val="0"/>
                <w:bCs w:val="0"/>
              </w:rPr>
            </w:pPr>
            <w:r w:rsidRPr="00422DC7">
              <w:rPr>
                <w:b w:val="0"/>
                <w:bCs w:val="0"/>
                <w:sz w:val="22"/>
                <w:szCs w:val="22"/>
              </w:rPr>
              <w:t>Отличия половых клеток от соматических клеток.</w:t>
            </w:r>
          </w:p>
          <w:p w:rsidR="00FF6F50" w:rsidRPr="00422DC7" w:rsidRDefault="00FF6F50" w:rsidP="00786CBC">
            <w:pPr>
              <w:pStyle w:val="BodyText"/>
              <w:numPr>
                <w:ilvl w:val="0"/>
                <w:numId w:val="26"/>
              </w:numPr>
              <w:tabs>
                <w:tab w:val="clear" w:pos="720"/>
                <w:tab w:val="num" w:pos="416"/>
              </w:tabs>
              <w:ind w:left="416" w:hanging="284"/>
              <w:jc w:val="both"/>
              <w:rPr>
                <w:b w:val="0"/>
              </w:rPr>
            </w:pPr>
            <w:r w:rsidRPr="00422DC7">
              <w:rPr>
                <w:b w:val="0"/>
                <w:sz w:val="22"/>
                <w:szCs w:val="22"/>
              </w:rPr>
              <w:t>Прогенез. Особенности сперматогенеза и овогенеза. Отличия половых клеток от соматических клеток.</w:t>
            </w:r>
          </w:p>
          <w:p w:rsidR="00FF6F50" w:rsidRPr="00422DC7" w:rsidRDefault="00FF6F50" w:rsidP="00786CBC">
            <w:pPr>
              <w:pStyle w:val="BodyText"/>
              <w:numPr>
                <w:ilvl w:val="0"/>
                <w:numId w:val="26"/>
              </w:numPr>
              <w:tabs>
                <w:tab w:val="clear" w:pos="720"/>
                <w:tab w:val="num" w:pos="416"/>
                <w:tab w:val="num" w:pos="540"/>
              </w:tabs>
              <w:ind w:left="416" w:hanging="284"/>
              <w:jc w:val="both"/>
              <w:rPr>
                <w:b w:val="0"/>
              </w:rPr>
            </w:pPr>
            <w:r w:rsidRPr="00422DC7">
              <w:rPr>
                <w:b w:val="0"/>
                <w:sz w:val="22"/>
                <w:szCs w:val="22"/>
              </w:rPr>
              <w:t>Характеристика яйцеклетки человека.</w:t>
            </w:r>
          </w:p>
          <w:p w:rsidR="00FF6F50" w:rsidRPr="00422DC7" w:rsidRDefault="00FF6F50" w:rsidP="00786CBC">
            <w:pPr>
              <w:pStyle w:val="BodyText"/>
              <w:numPr>
                <w:ilvl w:val="0"/>
                <w:numId w:val="26"/>
              </w:numPr>
              <w:tabs>
                <w:tab w:val="clear" w:pos="720"/>
                <w:tab w:val="num" w:pos="416"/>
                <w:tab w:val="num" w:pos="540"/>
              </w:tabs>
              <w:ind w:left="416" w:hanging="284"/>
              <w:jc w:val="both"/>
              <w:rPr>
                <w:b w:val="0"/>
              </w:rPr>
            </w:pPr>
            <w:r w:rsidRPr="00422DC7">
              <w:rPr>
                <w:b w:val="0"/>
                <w:sz w:val="22"/>
                <w:szCs w:val="22"/>
              </w:rPr>
              <w:t>Периоды эмбриогенеза человека:</w:t>
            </w:r>
          </w:p>
          <w:p w:rsidR="00FF6F50" w:rsidRPr="00422DC7" w:rsidRDefault="00FF6F50" w:rsidP="00786CBC">
            <w:pPr>
              <w:numPr>
                <w:ilvl w:val="0"/>
                <w:numId w:val="27"/>
              </w:numPr>
              <w:tabs>
                <w:tab w:val="num" w:pos="416"/>
              </w:tabs>
              <w:ind w:left="416" w:hanging="284"/>
              <w:jc w:val="both"/>
            </w:pPr>
            <w:r w:rsidRPr="00422DC7">
              <w:rPr>
                <w:sz w:val="22"/>
                <w:szCs w:val="22"/>
              </w:rPr>
              <w:t>оплодотворение;</w:t>
            </w:r>
          </w:p>
          <w:p w:rsidR="00FF6F50" w:rsidRPr="00422DC7" w:rsidRDefault="00FF6F50" w:rsidP="00786CBC">
            <w:pPr>
              <w:numPr>
                <w:ilvl w:val="0"/>
                <w:numId w:val="27"/>
              </w:numPr>
              <w:tabs>
                <w:tab w:val="num" w:pos="416"/>
              </w:tabs>
              <w:ind w:left="416" w:hanging="284"/>
              <w:jc w:val="both"/>
            </w:pPr>
            <w:r w:rsidRPr="00422DC7">
              <w:rPr>
                <w:sz w:val="22"/>
                <w:szCs w:val="22"/>
              </w:rPr>
              <w:t>характеристика дробления зародыша и строение бластулы у человека;</w:t>
            </w:r>
          </w:p>
          <w:p w:rsidR="00FF6F50" w:rsidRPr="00422DC7" w:rsidRDefault="00FF6F50" w:rsidP="00786CBC">
            <w:pPr>
              <w:numPr>
                <w:ilvl w:val="0"/>
                <w:numId w:val="27"/>
              </w:numPr>
              <w:tabs>
                <w:tab w:val="num" w:pos="416"/>
              </w:tabs>
              <w:ind w:left="416" w:hanging="284"/>
              <w:jc w:val="both"/>
            </w:pPr>
            <w:r w:rsidRPr="00422DC7">
              <w:rPr>
                <w:sz w:val="22"/>
                <w:szCs w:val="22"/>
              </w:rPr>
              <w:t xml:space="preserve"> гаструляция у зародыша человека;</w:t>
            </w:r>
          </w:p>
          <w:p w:rsidR="00FF6F50" w:rsidRPr="00422DC7" w:rsidRDefault="00FF6F50" w:rsidP="00786CBC">
            <w:pPr>
              <w:numPr>
                <w:ilvl w:val="0"/>
                <w:numId w:val="27"/>
              </w:numPr>
              <w:tabs>
                <w:tab w:val="num" w:pos="416"/>
              </w:tabs>
              <w:ind w:left="416" w:hanging="284"/>
              <w:jc w:val="both"/>
            </w:pPr>
            <w:r w:rsidRPr="00422DC7">
              <w:rPr>
                <w:sz w:val="22"/>
                <w:szCs w:val="22"/>
              </w:rPr>
              <w:t>гистогенез, органогенез и систематогенез.</w:t>
            </w:r>
          </w:p>
          <w:p w:rsidR="00FF6F50" w:rsidRPr="00422DC7" w:rsidRDefault="00FF6F50" w:rsidP="00786CBC">
            <w:pPr>
              <w:pStyle w:val="BodyText"/>
              <w:numPr>
                <w:ilvl w:val="0"/>
                <w:numId w:val="26"/>
              </w:numPr>
              <w:tabs>
                <w:tab w:val="clear" w:pos="720"/>
                <w:tab w:val="num" w:pos="416"/>
              </w:tabs>
              <w:ind w:left="416" w:hanging="284"/>
              <w:jc w:val="both"/>
              <w:rPr>
                <w:b w:val="0"/>
                <w:bCs w:val="0"/>
              </w:rPr>
            </w:pPr>
            <w:r w:rsidRPr="00422DC7">
              <w:rPr>
                <w:b w:val="0"/>
                <w:bCs w:val="0"/>
                <w:sz w:val="22"/>
                <w:szCs w:val="22"/>
              </w:rPr>
              <w:t>Плацента и типы плацент</w:t>
            </w:r>
          </w:p>
          <w:p w:rsidR="00FF6F50" w:rsidRPr="00023245" w:rsidRDefault="00FF6F50" w:rsidP="00422DC7">
            <w:pPr>
              <w:pStyle w:val="BodyText"/>
              <w:ind w:left="720"/>
              <w:jc w:val="both"/>
              <w:rPr>
                <w:b w:val="0"/>
                <w:bCs w:val="0"/>
              </w:rPr>
            </w:pPr>
          </w:p>
          <w:p w:rsidR="00FF6F50" w:rsidRPr="00023245" w:rsidRDefault="00FF6F50" w:rsidP="000979BC">
            <w:pPr>
              <w:pStyle w:val="BodyText"/>
              <w:tabs>
                <w:tab w:val="left" w:pos="792"/>
              </w:tabs>
              <w:jc w:val="both"/>
              <w:rPr>
                <w:i/>
                <w:iCs/>
              </w:rPr>
            </w:pPr>
            <w:r w:rsidRPr="00023245">
              <w:rPr>
                <w:i/>
                <w:iCs/>
                <w:sz w:val="22"/>
                <w:szCs w:val="22"/>
              </w:rPr>
              <w:t>Основная литература:</w:t>
            </w:r>
          </w:p>
          <w:p w:rsidR="00FF6F50" w:rsidRDefault="00FF6F50" w:rsidP="00786CBC">
            <w:pPr>
              <w:numPr>
                <w:ilvl w:val="0"/>
                <w:numId w:val="28"/>
              </w:numPr>
              <w:jc w:val="both"/>
            </w:pPr>
            <w:r w:rsidRPr="00F373B7">
              <w:rPr>
                <w:b/>
                <w:bCs/>
                <w:sz w:val="22"/>
                <w:szCs w:val="22"/>
              </w:rPr>
              <w:t xml:space="preserve"> </w:t>
            </w:r>
            <w:r>
              <w:rPr>
                <w:sz w:val="22"/>
                <w:szCs w:val="22"/>
              </w:rPr>
              <w:t xml:space="preserve">Гистология, цитология и эмбриология: учебник /для вузов/ под ред. Ю.И. Афанасьева. - </w:t>
            </w:r>
            <w:r w:rsidRPr="00F373B7">
              <w:rPr>
                <w:sz w:val="22"/>
                <w:szCs w:val="22"/>
              </w:rPr>
              <w:t>М.</w:t>
            </w:r>
            <w:r>
              <w:rPr>
                <w:sz w:val="22"/>
                <w:szCs w:val="22"/>
              </w:rPr>
              <w:t>:</w:t>
            </w:r>
            <w:r w:rsidRPr="00F373B7">
              <w:rPr>
                <w:sz w:val="22"/>
                <w:szCs w:val="22"/>
              </w:rPr>
              <w:t xml:space="preserve"> «Медицина»,  1983, 1989; 2001</w:t>
            </w:r>
            <w:r>
              <w:rPr>
                <w:sz w:val="22"/>
                <w:szCs w:val="22"/>
              </w:rPr>
              <w:t>; 2004; 2006. – 768с</w:t>
            </w:r>
            <w:r w:rsidRPr="00F373B7">
              <w:rPr>
                <w:sz w:val="22"/>
                <w:szCs w:val="22"/>
              </w:rPr>
              <w:t>.</w:t>
            </w:r>
            <w:r>
              <w:rPr>
                <w:sz w:val="22"/>
                <w:szCs w:val="22"/>
              </w:rPr>
              <w:t xml:space="preserve"> – </w:t>
            </w:r>
            <w:r>
              <w:rPr>
                <w:sz w:val="22"/>
                <w:szCs w:val="22"/>
                <w:lang w:val="en-US"/>
              </w:rPr>
              <w:t xml:space="preserve">ISBN </w:t>
            </w:r>
            <w:r>
              <w:rPr>
                <w:sz w:val="22"/>
                <w:szCs w:val="22"/>
              </w:rPr>
              <w:t xml:space="preserve">             5-225-04858-7.</w:t>
            </w:r>
          </w:p>
          <w:p w:rsidR="00FF6F50" w:rsidRPr="00F373B7" w:rsidRDefault="00FF6F50" w:rsidP="00786CBC">
            <w:pPr>
              <w:numPr>
                <w:ilvl w:val="0"/>
                <w:numId w:val="28"/>
              </w:numPr>
              <w:tabs>
                <w:tab w:val="clear" w:pos="720"/>
                <w:tab w:val="num" w:pos="252"/>
              </w:tabs>
              <w:jc w:val="both"/>
            </w:pPr>
            <w:r w:rsidRPr="00F373B7">
              <w:rPr>
                <w:sz w:val="22"/>
                <w:szCs w:val="22"/>
              </w:rPr>
              <w:t>Лабораторные занятия по курсу гистологии, цито</w:t>
            </w:r>
            <w:r>
              <w:rPr>
                <w:sz w:val="22"/>
                <w:szCs w:val="22"/>
              </w:rPr>
              <w:t xml:space="preserve">логии и эмбриологии: учебник /для вузов/ под ред. Ю.И. Афанасьева. -  М., «Высшая школа», 1990. - </w:t>
            </w:r>
          </w:p>
          <w:p w:rsidR="00FF6F50" w:rsidRPr="00023245" w:rsidRDefault="00FF6F50" w:rsidP="000979BC">
            <w:pPr>
              <w:pStyle w:val="BodyText"/>
              <w:tabs>
                <w:tab w:val="left" w:pos="792"/>
              </w:tabs>
              <w:jc w:val="both"/>
              <w:rPr>
                <w:i/>
                <w:iCs/>
              </w:rPr>
            </w:pPr>
            <w:r w:rsidRPr="00023245">
              <w:rPr>
                <w:i/>
                <w:iCs/>
                <w:sz w:val="22"/>
                <w:szCs w:val="22"/>
              </w:rPr>
              <w:t>Дополнительная  литература:</w:t>
            </w:r>
          </w:p>
          <w:p w:rsidR="00FF6F50" w:rsidRPr="00BC4304" w:rsidRDefault="00FF6F50" w:rsidP="00786CBC">
            <w:pPr>
              <w:numPr>
                <w:ilvl w:val="0"/>
                <w:numId w:val="29"/>
              </w:numPr>
              <w:jc w:val="both"/>
            </w:pPr>
            <w:r w:rsidRPr="00BC4304">
              <w:rPr>
                <w:sz w:val="22"/>
                <w:szCs w:val="22"/>
              </w:rPr>
              <w:t>Заварзин А.А., Харазова А.Д.  Основы общей цитологии  Изд-во ЛГУ, 1982;</w:t>
            </w:r>
          </w:p>
          <w:p w:rsidR="00FF6F50" w:rsidRPr="00BC4304" w:rsidRDefault="00FF6F50" w:rsidP="00786CBC">
            <w:pPr>
              <w:numPr>
                <w:ilvl w:val="0"/>
                <w:numId w:val="29"/>
              </w:numPr>
              <w:tabs>
                <w:tab w:val="clear" w:pos="720"/>
              </w:tabs>
              <w:jc w:val="both"/>
            </w:pPr>
            <w:r w:rsidRPr="00BC4304">
              <w:rPr>
                <w:sz w:val="22"/>
                <w:szCs w:val="22"/>
              </w:rPr>
              <w:t>Покровский А.А., Тутельян В.А.  Лизосомы    М., Наука, 1976;</w:t>
            </w:r>
          </w:p>
          <w:p w:rsidR="00FF6F50" w:rsidRPr="00BC4304" w:rsidRDefault="00FF6F50" w:rsidP="00786CBC">
            <w:pPr>
              <w:numPr>
                <w:ilvl w:val="0"/>
                <w:numId w:val="29"/>
              </w:numPr>
              <w:tabs>
                <w:tab w:val="clear" w:pos="720"/>
              </w:tabs>
              <w:jc w:val="both"/>
            </w:pPr>
            <w:r w:rsidRPr="00BC4304">
              <w:rPr>
                <w:sz w:val="22"/>
                <w:szCs w:val="22"/>
              </w:rPr>
              <w:t>Хем А., Кормак Д.  Гистология   М., Мир, 1982  т. 1-5;</w:t>
            </w:r>
          </w:p>
          <w:p w:rsidR="00FF6F50" w:rsidRPr="00BC4304" w:rsidRDefault="00FF6F50" w:rsidP="00786CBC">
            <w:pPr>
              <w:numPr>
                <w:ilvl w:val="0"/>
                <w:numId w:val="29"/>
              </w:numPr>
              <w:tabs>
                <w:tab w:val="clear" w:pos="720"/>
              </w:tabs>
              <w:jc w:val="both"/>
            </w:pPr>
            <w:r w:rsidRPr="00BC4304">
              <w:rPr>
                <w:sz w:val="22"/>
                <w:szCs w:val="22"/>
              </w:rPr>
              <w:t>Ченцов Ю.С.   Общая гистология   М., изд-во МГУ, 1984;</w:t>
            </w:r>
          </w:p>
          <w:p w:rsidR="00FF6F50" w:rsidRPr="00BC4304" w:rsidRDefault="00FF6F50" w:rsidP="00786CBC">
            <w:pPr>
              <w:numPr>
                <w:ilvl w:val="0"/>
                <w:numId w:val="29"/>
              </w:numPr>
              <w:tabs>
                <w:tab w:val="clear" w:pos="720"/>
              </w:tabs>
              <w:jc w:val="both"/>
            </w:pPr>
            <w:r w:rsidRPr="00BC4304">
              <w:rPr>
                <w:sz w:val="22"/>
                <w:szCs w:val="22"/>
              </w:rPr>
              <w:t>Юрина Н.А., Торбек В.Э., Румянцева Л.С. Основные этапы эмбриогенеза позвоночных животных и человека.  М., изд-во Колос, 1976, УДН, 1984.</w:t>
            </w:r>
          </w:p>
          <w:p w:rsidR="00FF6F50" w:rsidRPr="00BC4304" w:rsidRDefault="00FF6F50" w:rsidP="00786CBC">
            <w:pPr>
              <w:numPr>
                <w:ilvl w:val="0"/>
                <w:numId w:val="29"/>
              </w:numPr>
              <w:tabs>
                <w:tab w:val="clear" w:pos="720"/>
              </w:tabs>
              <w:jc w:val="both"/>
            </w:pPr>
            <w:r w:rsidRPr="00BC4304">
              <w:rPr>
                <w:sz w:val="22"/>
                <w:szCs w:val="22"/>
              </w:rPr>
              <w:t>Волкова О., Пекарский М.И.  Эмбриология и возрастная гистология внутренних органов человека.  М., Медицина, 1976</w:t>
            </w:r>
            <w:r>
              <w:rPr>
                <w:sz w:val="22"/>
                <w:szCs w:val="22"/>
              </w:rPr>
              <w:t>.</w:t>
            </w:r>
          </w:p>
          <w:p w:rsidR="00FF6F50" w:rsidRDefault="00FF6F50" w:rsidP="000979BC">
            <w:pPr>
              <w:jc w:val="center"/>
              <w:rPr>
                <w:b/>
              </w:rPr>
            </w:pPr>
          </w:p>
          <w:p w:rsidR="00FF6F50" w:rsidRPr="004627EC" w:rsidRDefault="00FF6F50" w:rsidP="000979BC">
            <w:pPr>
              <w:jc w:val="center"/>
              <w:rPr>
                <w:b/>
              </w:rPr>
            </w:pPr>
            <w:r w:rsidRPr="004627EC">
              <w:rPr>
                <w:b/>
                <w:sz w:val="22"/>
                <w:szCs w:val="22"/>
              </w:rPr>
              <w:t>Контрольные вопросы для закрепления пройденного материала:</w:t>
            </w:r>
          </w:p>
          <w:p w:rsidR="00FF6F50" w:rsidRPr="004627EC" w:rsidRDefault="00FF6F50" w:rsidP="00786CBC">
            <w:pPr>
              <w:numPr>
                <w:ilvl w:val="0"/>
                <w:numId w:val="30"/>
              </w:numPr>
              <w:jc w:val="both"/>
            </w:pPr>
            <w:r w:rsidRPr="004627EC">
              <w:rPr>
                <w:sz w:val="22"/>
                <w:szCs w:val="22"/>
              </w:rPr>
              <w:t>Какие морфофункциональные черты присущи сперматозоидам и яйцеклеткам млекопитающих и человека?</w:t>
            </w:r>
          </w:p>
          <w:p w:rsidR="00FF6F50" w:rsidRPr="004627EC" w:rsidRDefault="00FF6F50" w:rsidP="00786CBC">
            <w:pPr>
              <w:numPr>
                <w:ilvl w:val="0"/>
                <w:numId w:val="30"/>
              </w:numPr>
              <w:jc w:val="both"/>
            </w:pPr>
            <w:r w:rsidRPr="004627EC">
              <w:rPr>
                <w:sz w:val="22"/>
                <w:szCs w:val="22"/>
              </w:rPr>
              <w:t>На какой день менструального цикла вероятнее всего возможно оплодотворение и в какой части полового пути оно происходит?</w:t>
            </w:r>
          </w:p>
          <w:p w:rsidR="00FF6F50" w:rsidRPr="004627EC" w:rsidRDefault="00FF6F50" w:rsidP="00786CBC">
            <w:pPr>
              <w:numPr>
                <w:ilvl w:val="0"/>
                <w:numId w:val="30"/>
              </w:numPr>
              <w:jc w:val="both"/>
            </w:pPr>
            <w:r w:rsidRPr="004627EC">
              <w:rPr>
                <w:sz w:val="22"/>
                <w:szCs w:val="22"/>
              </w:rPr>
              <w:t>Какой тип имплантации у человека и в чем его сущность?</w:t>
            </w:r>
          </w:p>
          <w:p w:rsidR="00FF6F50" w:rsidRPr="004627EC" w:rsidRDefault="00FF6F50" w:rsidP="00786CBC">
            <w:pPr>
              <w:numPr>
                <w:ilvl w:val="0"/>
                <w:numId w:val="30"/>
              </w:numPr>
              <w:jc w:val="both"/>
            </w:pPr>
            <w:r w:rsidRPr="004627EC">
              <w:rPr>
                <w:sz w:val="22"/>
                <w:szCs w:val="22"/>
              </w:rPr>
              <w:t>Что такое критические периоды в развитии зародыша?</w:t>
            </w:r>
          </w:p>
          <w:p w:rsidR="00FF6F50" w:rsidRPr="004627EC" w:rsidRDefault="00FF6F50" w:rsidP="00786CBC">
            <w:pPr>
              <w:numPr>
                <w:ilvl w:val="0"/>
                <w:numId w:val="30"/>
              </w:numPr>
              <w:jc w:val="both"/>
            </w:pPr>
            <w:r w:rsidRPr="004627EC">
              <w:rPr>
                <w:sz w:val="22"/>
                <w:szCs w:val="22"/>
              </w:rPr>
              <w:t>Какие внезародышевые органы формируются в процессе эмбиронального развития человека? Укажите источники развития.</w:t>
            </w:r>
          </w:p>
          <w:p w:rsidR="00FF6F50" w:rsidRPr="004627EC" w:rsidRDefault="00FF6F50" w:rsidP="00786CBC">
            <w:pPr>
              <w:numPr>
                <w:ilvl w:val="0"/>
                <w:numId w:val="30"/>
              </w:numPr>
              <w:jc w:val="both"/>
            </w:pPr>
            <w:r w:rsidRPr="004627EC">
              <w:rPr>
                <w:sz w:val="22"/>
                <w:szCs w:val="22"/>
              </w:rPr>
              <w:t>Каковы пути дифференцировки зародышевых листков у эмбриона человека в процессе гисто- и органогенеза?</w:t>
            </w:r>
          </w:p>
          <w:p w:rsidR="00FF6F50" w:rsidRPr="004627EC" w:rsidRDefault="00FF6F50" w:rsidP="00786CBC">
            <w:pPr>
              <w:numPr>
                <w:ilvl w:val="0"/>
                <w:numId w:val="30"/>
              </w:numPr>
              <w:jc w:val="both"/>
            </w:pPr>
            <w:r w:rsidRPr="004627EC">
              <w:rPr>
                <w:sz w:val="22"/>
                <w:szCs w:val="22"/>
              </w:rPr>
              <w:t>Каким образом происходит образование трофобласта и хориона плаценты у зародыша человека?</w:t>
            </w:r>
          </w:p>
          <w:p w:rsidR="00FF6F50" w:rsidRPr="004627EC" w:rsidRDefault="00FF6F50" w:rsidP="00786CBC">
            <w:pPr>
              <w:numPr>
                <w:ilvl w:val="0"/>
                <w:numId w:val="30"/>
              </w:numPr>
              <w:jc w:val="both"/>
            </w:pPr>
            <w:r w:rsidRPr="004627EC">
              <w:rPr>
                <w:sz w:val="22"/>
                <w:szCs w:val="22"/>
              </w:rPr>
              <w:t>Что такое плацента? Каковы ее структурные компоненты и происхождение?</w:t>
            </w:r>
          </w:p>
          <w:p w:rsidR="00FF6F50" w:rsidRPr="004627EC" w:rsidRDefault="00FF6F50" w:rsidP="000979BC">
            <w:pPr>
              <w:jc w:val="center"/>
              <w:rPr>
                <w:b/>
              </w:rPr>
            </w:pPr>
            <w:r w:rsidRPr="004627EC">
              <w:rPr>
                <w:b/>
                <w:sz w:val="22"/>
                <w:szCs w:val="22"/>
              </w:rPr>
              <w:t>Формы проверки знаний:</w:t>
            </w:r>
          </w:p>
          <w:p w:rsidR="00FF6F50" w:rsidRPr="004627EC" w:rsidRDefault="00FF6F50" w:rsidP="00786CBC">
            <w:pPr>
              <w:numPr>
                <w:ilvl w:val="0"/>
                <w:numId w:val="10"/>
              </w:numPr>
              <w:jc w:val="both"/>
            </w:pPr>
            <w:r w:rsidRPr="004627EC">
              <w:rPr>
                <w:sz w:val="22"/>
                <w:szCs w:val="22"/>
              </w:rPr>
              <w:t>Опрос</w:t>
            </w:r>
          </w:p>
          <w:p w:rsidR="00FF6F50" w:rsidRPr="004627EC" w:rsidRDefault="00FF6F50" w:rsidP="00786CBC">
            <w:pPr>
              <w:numPr>
                <w:ilvl w:val="0"/>
                <w:numId w:val="10"/>
              </w:numPr>
              <w:jc w:val="both"/>
            </w:pPr>
            <w:r w:rsidRPr="004627EC">
              <w:rPr>
                <w:sz w:val="22"/>
                <w:szCs w:val="22"/>
              </w:rPr>
              <w:t>Собеседование по контрольным вопросам</w:t>
            </w:r>
          </w:p>
          <w:p w:rsidR="00FF6F50" w:rsidRPr="000979BC" w:rsidRDefault="00FF6F50" w:rsidP="00786CBC">
            <w:pPr>
              <w:numPr>
                <w:ilvl w:val="0"/>
                <w:numId w:val="10"/>
              </w:numPr>
              <w:jc w:val="both"/>
            </w:pPr>
            <w:r w:rsidRPr="004627EC">
              <w:rPr>
                <w:sz w:val="22"/>
                <w:szCs w:val="22"/>
              </w:rPr>
              <w:t>Написание и защита реферата</w:t>
            </w:r>
          </w:p>
        </w:tc>
        <w:tc>
          <w:tcPr>
            <w:tcW w:w="1200" w:type="dxa"/>
          </w:tcPr>
          <w:p w:rsidR="00FF6F50" w:rsidRPr="00023245" w:rsidRDefault="00FF6F50" w:rsidP="00BC4363">
            <w:pPr>
              <w:pStyle w:val="BodyText"/>
              <w:rPr>
                <w:b w:val="0"/>
                <w:bCs w:val="0"/>
              </w:rPr>
            </w:pPr>
            <w:r w:rsidRPr="00023245">
              <w:rPr>
                <w:b w:val="0"/>
                <w:bCs w:val="0"/>
                <w:sz w:val="22"/>
                <w:szCs w:val="22"/>
              </w:rPr>
              <w:t>2ч.</w:t>
            </w:r>
          </w:p>
        </w:tc>
      </w:tr>
      <w:tr w:rsidR="00FF6F50" w:rsidTr="00BB0441">
        <w:tc>
          <w:tcPr>
            <w:tcW w:w="889" w:type="dxa"/>
          </w:tcPr>
          <w:p w:rsidR="00FF6F50" w:rsidRPr="00023245" w:rsidRDefault="00FF6F50" w:rsidP="00BC4363">
            <w:pPr>
              <w:pStyle w:val="BodyText"/>
              <w:numPr>
                <w:ilvl w:val="0"/>
                <w:numId w:val="2"/>
              </w:numPr>
              <w:jc w:val="both"/>
              <w:rPr>
                <w:b w:val="0"/>
                <w:bCs w:val="0"/>
              </w:rPr>
            </w:pPr>
          </w:p>
        </w:tc>
        <w:tc>
          <w:tcPr>
            <w:tcW w:w="8223" w:type="dxa"/>
            <w:gridSpan w:val="2"/>
          </w:tcPr>
          <w:p w:rsidR="00FF6F50" w:rsidRPr="00645E20" w:rsidRDefault="00FF6F50" w:rsidP="00BC4363">
            <w:pPr>
              <w:pStyle w:val="BodyText"/>
              <w:jc w:val="both"/>
              <w:rPr>
                <w:bCs w:val="0"/>
              </w:rPr>
            </w:pPr>
            <w:r w:rsidRPr="00656B8E">
              <w:t>Лекция №2:</w:t>
            </w:r>
            <w:r w:rsidRPr="00656B8E">
              <w:rPr>
                <w:b w:val="0"/>
                <w:bCs w:val="0"/>
              </w:rPr>
              <w:t xml:space="preserve"> </w:t>
            </w:r>
            <w:r w:rsidRPr="00BB7DE5">
              <w:t>Введение в учение о тканях. Эпителиальная ткань. Собственно соединительные ткани.</w:t>
            </w:r>
          </w:p>
          <w:p w:rsidR="00FF6F50" w:rsidRDefault="00FF6F50" w:rsidP="00BC4363">
            <w:pPr>
              <w:pStyle w:val="BodyText"/>
              <w:jc w:val="both"/>
              <w:rPr>
                <w:bCs w:val="0"/>
              </w:rPr>
            </w:pPr>
          </w:p>
          <w:p w:rsidR="00FF6F50" w:rsidRPr="00AA2DFC" w:rsidRDefault="00FF6F50" w:rsidP="00127024">
            <w:pPr>
              <w:jc w:val="both"/>
              <w:rPr>
                <w:bCs/>
              </w:rPr>
            </w:pPr>
            <w:r w:rsidRPr="00645E20">
              <w:rPr>
                <w:bCs/>
              </w:rPr>
              <w:t>Цель</w:t>
            </w:r>
            <w:r>
              <w:rPr>
                <w:b/>
                <w:bCs/>
              </w:rPr>
              <w:t xml:space="preserve">: </w:t>
            </w:r>
            <w:r>
              <w:rPr>
                <w:bCs/>
              </w:rPr>
              <w:t>дать понятие об</w:t>
            </w:r>
            <w:r w:rsidRPr="00261151">
              <w:rPr>
                <w:bCs/>
              </w:rPr>
              <w:t xml:space="preserve"> общи</w:t>
            </w:r>
            <w:r>
              <w:rPr>
                <w:bCs/>
              </w:rPr>
              <w:t>х</w:t>
            </w:r>
            <w:r w:rsidRPr="00261151">
              <w:rPr>
                <w:bCs/>
              </w:rPr>
              <w:t xml:space="preserve"> принцип</w:t>
            </w:r>
            <w:r>
              <w:rPr>
                <w:bCs/>
              </w:rPr>
              <w:t>ах</w:t>
            </w:r>
            <w:r w:rsidRPr="00261151">
              <w:rPr>
                <w:bCs/>
              </w:rPr>
              <w:t xml:space="preserve"> органи</w:t>
            </w:r>
            <w:r>
              <w:rPr>
                <w:bCs/>
              </w:rPr>
              <w:t xml:space="preserve">зации и функционирования тканей; </w:t>
            </w:r>
            <w:r w:rsidRPr="006C11C9">
              <w:rPr>
                <w:bCs/>
              </w:rPr>
              <w:t xml:space="preserve">изучение микроскопического и ультрамикроскопического строения, гистофизиологии и взаимодействия структурных компонентов </w:t>
            </w:r>
            <w:r>
              <w:rPr>
                <w:bCs/>
              </w:rPr>
              <w:t>эпителиальных и</w:t>
            </w:r>
            <w:r w:rsidRPr="006C11C9">
              <w:rPr>
                <w:bCs/>
              </w:rPr>
              <w:t xml:space="preserve"> соединительных тканей.</w:t>
            </w:r>
          </w:p>
          <w:p w:rsidR="00FF6F50" w:rsidRDefault="00FF6F50" w:rsidP="00BC4363">
            <w:pPr>
              <w:pStyle w:val="BodyText"/>
              <w:jc w:val="both"/>
              <w:rPr>
                <w:b w:val="0"/>
                <w:bCs w:val="0"/>
              </w:rPr>
            </w:pPr>
          </w:p>
          <w:p w:rsidR="00FF6F50" w:rsidRDefault="00FF6F50" w:rsidP="00BC4363">
            <w:pPr>
              <w:pStyle w:val="BodyText"/>
              <w:jc w:val="both"/>
              <w:rPr>
                <w:b w:val="0"/>
                <w:bCs w:val="0"/>
              </w:rPr>
            </w:pPr>
            <w:r w:rsidRPr="00645E20">
              <w:rPr>
                <w:bCs w:val="0"/>
              </w:rPr>
              <w:t>План</w:t>
            </w:r>
            <w:r w:rsidRPr="00656B8E">
              <w:rPr>
                <w:b w:val="0"/>
                <w:bCs w:val="0"/>
              </w:rPr>
              <w:t>:</w:t>
            </w:r>
          </w:p>
          <w:p w:rsidR="00FF6F50" w:rsidRPr="00023245" w:rsidRDefault="00FF6F50" w:rsidP="00786CBC">
            <w:pPr>
              <w:pStyle w:val="BodyText"/>
              <w:numPr>
                <w:ilvl w:val="1"/>
                <w:numId w:val="27"/>
              </w:numPr>
              <w:tabs>
                <w:tab w:val="clear" w:pos="1620"/>
                <w:tab w:val="left" w:pos="432"/>
              </w:tabs>
              <w:ind w:left="432"/>
              <w:jc w:val="both"/>
              <w:rPr>
                <w:b w:val="0"/>
                <w:bCs w:val="0"/>
              </w:rPr>
            </w:pPr>
            <w:r w:rsidRPr="00023245">
              <w:rPr>
                <w:b w:val="0"/>
                <w:bCs w:val="0"/>
                <w:sz w:val="22"/>
                <w:szCs w:val="22"/>
              </w:rPr>
              <w:t>Определение понятия «ткань»</w:t>
            </w:r>
          </w:p>
          <w:p w:rsidR="00FF6F50" w:rsidRPr="00023245" w:rsidRDefault="00FF6F50" w:rsidP="00786CBC">
            <w:pPr>
              <w:pStyle w:val="BodyText"/>
              <w:numPr>
                <w:ilvl w:val="1"/>
                <w:numId w:val="27"/>
              </w:numPr>
              <w:tabs>
                <w:tab w:val="clear" w:pos="1620"/>
              </w:tabs>
              <w:ind w:left="432"/>
              <w:jc w:val="both"/>
              <w:rPr>
                <w:b w:val="0"/>
                <w:bCs w:val="0"/>
              </w:rPr>
            </w:pPr>
            <w:r w:rsidRPr="00023245">
              <w:rPr>
                <w:b w:val="0"/>
                <w:bCs w:val="0"/>
                <w:sz w:val="22"/>
                <w:szCs w:val="22"/>
              </w:rPr>
              <w:t>Классификация тканей</w:t>
            </w:r>
          </w:p>
          <w:p w:rsidR="00FF6F50" w:rsidRPr="00023245" w:rsidRDefault="00FF6F50" w:rsidP="00786CBC">
            <w:pPr>
              <w:pStyle w:val="BodyText"/>
              <w:numPr>
                <w:ilvl w:val="1"/>
                <w:numId w:val="27"/>
              </w:numPr>
              <w:tabs>
                <w:tab w:val="clear" w:pos="1620"/>
              </w:tabs>
              <w:ind w:left="432"/>
              <w:jc w:val="both"/>
              <w:rPr>
                <w:b w:val="0"/>
                <w:bCs w:val="0"/>
              </w:rPr>
            </w:pPr>
            <w:r w:rsidRPr="00023245">
              <w:rPr>
                <w:b w:val="0"/>
                <w:bCs w:val="0"/>
                <w:sz w:val="22"/>
                <w:szCs w:val="22"/>
              </w:rPr>
              <w:t>Общие отличительные свойства эпителиальной ткани</w:t>
            </w:r>
          </w:p>
          <w:p w:rsidR="00FF6F50" w:rsidRPr="00023245" w:rsidRDefault="00FF6F50" w:rsidP="00786CBC">
            <w:pPr>
              <w:pStyle w:val="BodyText"/>
              <w:numPr>
                <w:ilvl w:val="1"/>
                <w:numId w:val="27"/>
              </w:numPr>
              <w:tabs>
                <w:tab w:val="clear" w:pos="1620"/>
              </w:tabs>
              <w:ind w:left="432"/>
              <w:jc w:val="both"/>
              <w:rPr>
                <w:b w:val="0"/>
                <w:bCs w:val="0"/>
              </w:rPr>
            </w:pPr>
            <w:r w:rsidRPr="00023245">
              <w:rPr>
                <w:b w:val="0"/>
                <w:bCs w:val="0"/>
                <w:sz w:val="22"/>
                <w:szCs w:val="22"/>
              </w:rPr>
              <w:t>Классификация эпителиальной ткани</w:t>
            </w:r>
          </w:p>
          <w:p w:rsidR="00FF6F50" w:rsidRPr="00023245" w:rsidRDefault="00FF6F50" w:rsidP="00786CBC">
            <w:pPr>
              <w:pStyle w:val="BodyText"/>
              <w:numPr>
                <w:ilvl w:val="1"/>
                <w:numId w:val="27"/>
              </w:numPr>
              <w:tabs>
                <w:tab w:val="clear" w:pos="1620"/>
              </w:tabs>
              <w:ind w:left="432"/>
              <w:jc w:val="both"/>
              <w:rPr>
                <w:b w:val="0"/>
                <w:bCs w:val="0"/>
              </w:rPr>
            </w:pPr>
            <w:r w:rsidRPr="00023245">
              <w:rPr>
                <w:b w:val="0"/>
                <w:bCs w:val="0"/>
                <w:sz w:val="22"/>
                <w:szCs w:val="22"/>
              </w:rPr>
              <w:t>Железистый эпителий</w:t>
            </w:r>
          </w:p>
          <w:p w:rsidR="00FF6F50" w:rsidRPr="00023245" w:rsidRDefault="00FF6F50" w:rsidP="00786CBC">
            <w:pPr>
              <w:pStyle w:val="BodyText"/>
              <w:numPr>
                <w:ilvl w:val="1"/>
                <w:numId w:val="27"/>
              </w:numPr>
              <w:tabs>
                <w:tab w:val="clear" w:pos="1620"/>
              </w:tabs>
              <w:ind w:left="432"/>
              <w:jc w:val="both"/>
              <w:rPr>
                <w:b w:val="0"/>
                <w:bCs w:val="0"/>
              </w:rPr>
            </w:pPr>
            <w:r w:rsidRPr="00023245">
              <w:rPr>
                <w:b w:val="0"/>
                <w:bCs w:val="0"/>
                <w:sz w:val="22"/>
                <w:szCs w:val="22"/>
              </w:rPr>
              <w:t>Классификация желез:</w:t>
            </w:r>
          </w:p>
          <w:p w:rsidR="00FF6F50" w:rsidRPr="00023245" w:rsidRDefault="00FF6F50" w:rsidP="00786CBC">
            <w:pPr>
              <w:pStyle w:val="BodyText"/>
              <w:numPr>
                <w:ilvl w:val="1"/>
                <w:numId w:val="27"/>
              </w:numPr>
              <w:tabs>
                <w:tab w:val="clear" w:pos="1620"/>
                <w:tab w:val="num" w:pos="345"/>
              </w:tabs>
              <w:ind w:left="345" w:hanging="284"/>
              <w:jc w:val="both"/>
              <w:rPr>
                <w:b w:val="0"/>
                <w:bCs w:val="0"/>
              </w:rPr>
            </w:pPr>
            <w:r w:rsidRPr="00023245">
              <w:rPr>
                <w:b w:val="0"/>
                <w:bCs w:val="0"/>
                <w:sz w:val="22"/>
                <w:szCs w:val="22"/>
              </w:rPr>
              <w:t>Источники развития соединительной ткани, классификация.</w:t>
            </w:r>
          </w:p>
          <w:p w:rsidR="00FF6F50" w:rsidRPr="00023245" w:rsidRDefault="00FF6F50" w:rsidP="00786CBC">
            <w:pPr>
              <w:pStyle w:val="BodyText"/>
              <w:numPr>
                <w:ilvl w:val="1"/>
                <w:numId w:val="27"/>
              </w:numPr>
              <w:tabs>
                <w:tab w:val="clear" w:pos="1620"/>
                <w:tab w:val="num" w:pos="345"/>
              </w:tabs>
              <w:ind w:left="345" w:hanging="284"/>
              <w:jc w:val="both"/>
              <w:rPr>
                <w:b w:val="0"/>
                <w:bCs w:val="0"/>
              </w:rPr>
            </w:pPr>
            <w:r w:rsidRPr="00023245">
              <w:rPr>
                <w:b w:val="0"/>
                <w:bCs w:val="0"/>
                <w:sz w:val="22"/>
                <w:szCs w:val="22"/>
              </w:rPr>
              <w:t>Состав основного аморфного вещества.</w:t>
            </w:r>
          </w:p>
          <w:p w:rsidR="00FF6F50" w:rsidRPr="00023245" w:rsidRDefault="00FF6F50" w:rsidP="00786CBC">
            <w:pPr>
              <w:pStyle w:val="BodyText"/>
              <w:numPr>
                <w:ilvl w:val="1"/>
                <w:numId w:val="27"/>
              </w:numPr>
              <w:tabs>
                <w:tab w:val="clear" w:pos="1620"/>
                <w:tab w:val="num" w:pos="486"/>
              </w:tabs>
              <w:ind w:left="486" w:hanging="425"/>
              <w:jc w:val="both"/>
              <w:rPr>
                <w:b w:val="0"/>
                <w:bCs w:val="0"/>
              </w:rPr>
            </w:pPr>
            <w:r w:rsidRPr="00023245">
              <w:rPr>
                <w:b w:val="0"/>
                <w:bCs w:val="0"/>
                <w:sz w:val="22"/>
                <w:szCs w:val="22"/>
              </w:rPr>
              <w:t>Клеточный состав  соединительной ткани и их строение.</w:t>
            </w:r>
          </w:p>
          <w:p w:rsidR="00FF6F50" w:rsidRPr="00023245" w:rsidRDefault="00FF6F50" w:rsidP="00786CBC">
            <w:pPr>
              <w:pStyle w:val="BodyText"/>
              <w:numPr>
                <w:ilvl w:val="1"/>
                <w:numId w:val="27"/>
              </w:numPr>
              <w:tabs>
                <w:tab w:val="clear" w:pos="1620"/>
                <w:tab w:val="num" w:pos="486"/>
              </w:tabs>
              <w:ind w:left="486" w:hanging="425"/>
              <w:jc w:val="both"/>
              <w:rPr>
                <w:b w:val="0"/>
                <w:bCs w:val="0"/>
              </w:rPr>
            </w:pPr>
            <w:r w:rsidRPr="00023245">
              <w:rPr>
                <w:b w:val="0"/>
                <w:bCs w:val="0"/>
                <w:sz w:val="22"/>
                <w:szCs w:val="22"/>
              </w:rPr>
              <w:t>Классификация и строение межклеточного вещества.</w:t>
            </w:r>
          </w:p>
          <w:p w:rsidR="00FF6F50" w:rsidRPr="00023245" w:rsidRDefault="00FF6F50" w:rsidP="00786CBC">
            <w:pPr>
              <w:pStyle w:val="BodyText"/>
              <w:numPr>
                <w:ilvl w:val="1"/>
                <w:numId w:val="27"/>
              </w:numPr>
              <w:tabs>
                <w:tab w:val="clear" w:pos="1620"/>
                <w:tab w:val="num" w:pos="486"/>
              </w:tabs>
              <w:ind w:left="486" w:hanging="425"/>
              <w:jc w:val="both"/>
              <w:rPr>
                <w:b w:val="0"/>
                <w:bCs w:val="0"/>
              </w:rPr>
            </w:pPr>
            <w:r w:rsidRPr="00023245">
              <w:rPr>
                <w:b w:val="0"/>
                <w:bCs w:val="0"/>
                <w:sz w:val="22"/>
                <w:szCs w:val="22"/>
              </w:rPr>
              <w:t>Рыхлая волокнистая соединительная ткань. Источник развития, особенности строения, функции, регенерация.</w:t>
            </w:r>
          </w:p>
          <w:p w:rsidR="00FF6F50" w:rsidRPr="00023245" w:rsidRDefault="00FF6F50" w:rsidP="00786CBC">
            <w:pPr>
              <w:pStyle w:val="BodyText"/>
              <w:numPr>
                <w:ilvl w:val="1"/>
                <w:numId w:val="27"/>
              </w:numPr>
              <w:tabs>
                <w:tab w:val="clear" w:pos="1620"/>
                <w:tab w:val="num" w:pos="486"/>
              </w:tabs>
              <w:ind w:left="486" w:hanging="425"/>
              <w:jc w:val="both"/>
              <w:rPr>
                <w:b w:val="0"/>
                <w:bCs w:val="0"/>
              </w:rPr>
            </w:pPr>
            <w:r w:rsidRPr="00023245">
              <w:rPr>
                <w:b w:val="0"/>
                <w:bCs w:val="0"/>
                <w:sz w:val="22"/>
                <w:szCs w:val="22"/>
              </w:rPr>
              <w:t>Плотная оформленная и неоформленная волокнистая соединительная ткань.</w:t>
            </w:r>
          </w:p>
          <w:p w:rsidR="00FF6F50" w:rsidRPr="00023245" w:rsidRDefault="00FF6F50" w:rsidP="00786CBC">
            <w:pPr>
              <w:pStyle w:val="BodyText"/>
              <w:numPr>
                <w:ilvl w:val="1"/>
                <w:numId w:val="27"/>
              </w:numPr>
              <w:tabs>
                <w:tab w:val="clear" w:pos="1620"/>
                <w:tab w:val="num" w:pos="486"/>
              </w:tabs>
              <w:ind w:left="486" w:hanging="425"/>
              <w:jc w:val="both"/>
              <w:rPr>
                <w:b w:val="0"/>
                <w:bCs w:val="0"/>
              </w:rPr>
            </w:pPr>
            <w:r w:rsidRPr="00023245">
              <w:rPr>
                <w:b w:val="0"/>
                <w:bCs w:val="0"/>
                <w:sz w:val="22"/>
                <w:szCs w:val="22"/>
              </w:rPr>
              <w:t>Соединительные ткани со специальными свойствами. Источник развития, особенности строения, функции, регенерация</w:t>
            </w:r>
          </w:p>
          <w:p w:rsidR="00FF6F50" w:rsidRPr="00023245" w:rsidRDefault="00FF6F50" w:rsidP="00786CBC">
            <w:pPr>
              <w:pStyle w:val="BodyText"/>
              <w:numPr>
                <w:ilvl w:val="1"/>
                <w:numId w:val="27"/>
              </w:numPr>
              <w:tabs>
                <w:tab w:val="clear" w:pos="1620"/>
                <w:tab w:val="num" w:pos="486"/>
              </w:tabs>
              <w:ind w:left="486" w:hanging="425"/>
              <w:jc w:val="both"/>
              <w:rPr>
                <w:b w:val="0"/>
                <w:bCs w:val="0"/>
              </w:rPr>
            </w:pPr>
            <w:r w:rsidRPr="00023245">
              <w:rPr>
                <w:b w:val="0"/>
                <w:bCs w:val="0"/>
                <w:sz w:val="22"/>
                <w:szCs w:val="22"/>
              </w:rPr>
              <w:t>Соединительная ткань со специальными свойствами</w:t>
            </w:r>
          </w:p>
          <w:p w:rsidR="00FF6F50" w:rsidRPr="00023245" w:rsidRDefault="00FF6F50" w:rsidP="000F10C0">
            <w:pPr>
              <w:pStyle w:val="BodyText"/>
              <w:tabs>
                <w:tab w:val="left" w:pos="792"/>
              </w:tabs>
              <w:jc w:val="both"/>
              <w:rPr>
                <w:i/>
                <w:iCs/>
              </w:rPr>
            </w:pPr>
            <w:r w:rsidRPr="00023245">
              <w:rPr>
                <w:i/>
                <w:iCs/>
                <w:sz w:val="22"/>
                <w:szCs w:val="22"/>
              </w:rPr>
              <w:t>Основная литература:</w:t>
            </w:r>
          </w:p>
          <w:p w:rsidR="00FF6F50" w:rsidRDefault="00FF6F50" w:rsidP="00786CBC">
            <w:pPr>
              <w:numPr>
                <w:ilvl w:val="0"/>
                <w:numId w:val="31"/>
              </w:numPr>
              <w:jc w:val="both"/>
            </w:pPr>
            <w:r w:rsidRPr="00F373B7">
              <w:rPr>
                <w:b/>
                <w:bCs/>
                <w:sz w:val="22"/>
                <w:szCs w:val="22"/>
              </w:rPr>
              <w:t xml:space="preserve"> </w:t>
            </w:r>
            <w:r>
              <w:rPr>
                <w:sz w:val="22"/>
                <w:szCs w:val="22"/>
              </w:rPr>
              <w:t xml:space="preserve">Гистология, цитология и эмбриология: учебник /для вузов/ под ред. Ю.И. Афанасьева. - </w:t>
            </w:r>
            <w:r w:rsidRPr="00F373B7">
              <w:rPr>
                <w:sz w:val="22"/>
                <w:szCs w:val="22"/>
              </w:rPr>
              <w:t>М.</w:t>
            </w:r>
            <w:r>
              <w:rPr>
                <w:sz w:val="22"/>
                <w:szCs w:val="22"/>
              </w:rPr>
              <w:t>:</w:t>
            </w:r>
            <w:r w:rsidRPr="00F373B7">
              <w:rPr>
                <w:sz w:val="22"/>
                <w:szCs w:val="22"/>
              </w:rPr>
              <w:t xml:space="preserve"> «Медицина»,  1983, 1989; 2001</w:t>
            </w:r>
            <w:r>
              <w:rPr>
                <w:sz w:val="22"/>
                <w:szCs w:val="22"/>
              </w:rPr>
              <w:t>; 2004; 2006. – 768с</w:t>
            </w:r>
            <w:r w:rsidRPr="00F373B7">
              <w:rPr>
                <w:sz w:val="22"/>
                <w:szCs w:val="22"/>
              </w:rPr>
              <w:t>.</w:t>
            </w:r>
            <w:r>
              <w:rPr>
                <w:sz w:val="22"/>
                <w:szCs w:val="22"/>
              </w:rPr>
              <w:t xml:space="preserve"> – </w:t>
            </w:r>
            <w:r>
              <w:rPr>
                <w:sz w:val="22"/>
                <w:szCs w:val="22"/>
                <w:lang w:val="en-US"/>
              </w:rPr>
              <w:t xml:space="preserve">ISBN </w:t>
            </w:r>
            <w:r>
              <w:rPr>
                <w:sz w:val="22"/>
                <w:szCs w:val="22"/>
              </w:rPr>
              <w:t xml:space="preserve">             5-225-04858-7.</w:t>
            </w:r>
          </w:p>
          <w:p w:rsidR="00FF6F50" w:rsidRPr="00F373B7" w:rsidRDefault="00FF6F50" w:rsidP="00786CBC">
            <w:pPr>
              <w:numPr>
                <w:ilvl w:val="0"/>
                <w:numId w:val="31"/>
              </w:numPr>
              <w:tabs>
                <w:tab w:val="clear" w:pos="720"/>
                <w:tab w:val="num" w:pos="252"/>
              </w:tabs>
              <w:jc w:val="both"/>
            </w:pPr>
            <w:r w:rsidRPr="00F373B7">
              <w:rPr>
                <w:sz w:val="22"/>
                <w:szCs w:val="22"/>
              </w:rPr>
              <w:t>Лабораторные занятия по курсу гистологии, цито</w:t>
            </w:r>
            <w:r>
              <w:rPr>
                <w:sz w:val="22"/>
                <w:szCs w:val="22"/>
              </w:rPr>
              <w:t xml:space="preserve">логии и эмбриологии: учебник /для вузов/ под ред. Ю.И. Афанасьева. -  М., «Высшая школа», 1990. - </w:t>
            </w:r>
          </w:p>
          <w:p w:rsidR="00FF6F50" w:rsidRPr="00023245" w:rsidRDefault="00FF6F50" w:rsidP="000F10C0">
            <w:pPr>
              <w:pStyle w:val="BodyText"/>
              <w:tabs>
                <w:tab w:val="left" w:pos="792"/>
              </w:tabs>
              <w:jc w:val="both"/>
              <w:rPr>
                <w:i/>
                <w:iCs/>
              </w:rPr>
            </w:pPr>
            <w:r w:rsidRPr="00023245">
              <w:rPr>
                <w:i/>
                <w:iCs/>
                <w:sz w:val="22"/>
                <w:szCs w:val="22"/>
              </w:rPr>
              <w:t>Дополнительная  литература:</w:t>
            </w:r>
          </w:p>
          <w:p w:rsidR="00FF6F50" w:rsidRPr="00BC4304" w:rsidRDefault="00FF6F50" w:rsidP="00786CBC">
            <w:pPr>
              <w:numPr>
                <w:ilvl w:val="0"/>
                <w:numId w:val="32"/>
              </w:numPr>
              <w:jc w:val="both"/>
            </w:pPr>
            <w:r w:rsidRPr="00BC4304">
              <w:rPr>
                <w:sz w:val="22"/>
                <w:szCs w:val="22"/>
              </w:rPr>
              <w:t>Заварзин А.А., Харазова А.Д.  Основы общей цитологии  Изд-во ЛГУ, 1982;</w:t>
            </w:r>
          </w:p>
          <w:p w:rsidR="00FF6F50" w:rsidRPr="00BC4304" w:rsidRDefault="00FF6F50" w:rsidP="00786CBC">
            <w:pPr>
              <w:numPr>
                <w:ilvl w:val="0"/>
                <w:numId w:val="32"/>
              </w:numPr>
              <w:tabs>
                <w:tab w:val="clear" w:pos="720"/>
              </w:tabs>
              <w:jc w:val="both"/>
            </w:pPr>
            <w:r w:rsidRPr="00BC4304">
              <w:rPr>
                <w:sz w:val="22"/>
                <w:szCs w:val="22"/>
              </w:rPr>
              <w:t>Покровский А.А., Тутельян В.А.  Лизосомы    М., Наука, 1976;</w:t>
            </w:r>
          </w:p>
          <w:p w:rsidR="00FF6F50" w:rsidRPr="00BC4304" w:rsidRDefault="00FF6F50" w:rsidP="00786CBC">
            <w:pPr>
              <w:numPr>
                <w:ilvl w:val="0"/>
                <w:numId w:val="32"/>
              </w:numPr>
              <w:tabs>
                <w:tab w:val="clear" w:pos="720"/>
              </w:tabs>
              <w:jc w:val="both"/>
            </w:pPr>
            <w:r w:rsidRPr="00BC4304">
              <w:rPr>
                <w:sz w:val="22"/>
                <w:szCs w:val="22"/>
              </w:rPr>
              <w:t>Хем А., Кормак Д.  Гистология   М., Мир, 1982  т. 1-5;</w:t>
            </w:r>
          </w:p>
          <w:p w:rsidR="00FF6F50" w:rsidRPr="00BC4304" w:rsidRDefault="00FF6F50" w:rsidP="00786CBC">
            <w:pPr>
              <w:numPr>
                <w:ilvl w:val="0"/>
                <w:numId w:val="32"/>
              </w:numPr>
              <w:tabs>
                <w:tab w:val="clear" w:pos="720"/>
              </w:tabs>
              <w:jc w:val="both"/>
            </w:pPr>
            <w:r w:rsidRPr="00BC4304">
              <w:rPr>
                <w:sz w:val="22"/>
                <w:szCs w:val="22"/>
              </w:rPr>
              <w:t>Ченцов Ю.С.   Общая гистология   М., изд-во МГУ, 1984;</w:t>
            </w:r>
          </w:p>
          <w:p w:rsidR="00FF6F50" w:rsidRPr="00BC4304" w:rsidRDefault="00FF6F50" w:rsidP="00786CBC">
            <w:pPr>
              <w:numPr>
                <w:ilvl w:val="0"/>
                <w:numId w:val="32"/>
              </w:numPr>
              <w:tabs>
                <w:tab w:val="clear" w:pos="720"/>
              </w:tabs>
              <w:jc w:val="both"/>
            </w:pPr>
            <w:r w:rsidRPr="00BC4304">
              <w:rPr>
                <w:sz w:val="22"/>
                <w:szCs w:val="22"/>
              </w:rPr>
              <w:t>Юрина Н.А., Торбек В.Э., Румянцева Л.С. Основные этапы эмбриогенеза позвоночных животных и человека.  М., изд-во Колос, 1976, УДН, 1984.</w:t>
            </w:r>
          </w:p>
          <w:p w:rsidR="00FF6F50" w:rsidRPr="00BC4304" w:rsidRDefault="00FF6F50" w:rsidP="00786CBC">
            <w:pPr>
              <w:numPr>
                <w:ilvl w:val="0"/>
                <w:numId w:val="32"/>
              </w:numPr>
              <w:tabs>
                <w:tab w:val="clear" w:pos="720"/>
              </w:tabs>
              <w:jc w:val="both"/>
            </w:pPr>
            <w:r w:rsidRPr="00BC4304">
              <w:rPr>
                <w:sz w:val="22"/>
                <w:szCs w:val="22"/>
              </w:rPr>
              <w:t>Волкова О., Пекарский М.И.  Эмбриология и возрастная гистология внутренних органов человека.  М., Медицина, 1976</w:t>
            </w:r>
            <w:r>
              <w:rPr>
                <w:sz w:val="22"/>
                <w:szCs w:val="22"/>
              </w:rPr>
              <w:t>.</w:t>
            </w:r>
          </w:p>
          <w:p w:rsidR="00FF6F50" w:rsidRPr="00023245" w:rsidRDefault="00FF6F50" w:rsidP="000F10C0">
            <w:pPr>
              <w:pStyle w:val="BodyText"/>
              <w:jc w:val="both"/>
              <w:rPr>
                <w:b w:val="0"/>
                <w:bCs w:val="0"/>
              </w:rPr>
            </w:pPr>
          </w:p>
          <w:p w:rsidR="00FF6F50" w:rsidRPr="004627EC" w:rsidRDefault="00FF6F50" w:rsidP="000F10C0">
            <w:pPr>
              <w:jc w:val="center"/>
              <w:rPr>
                <w:b/>
              </w:rPr>
            </w:pPr>
            <w:r w:rsidRPr="004627EC">
              <w:rPr>
                <w:b/>
                <w:sz w:val="22"/>
                <w:szCs w:val="22"/>
              </w:rPr>
              <w:t>Контрольные вопросы для закрепления пройденного материала:</w:t>
            </w:r>
          </w:p>
          <w:p w:rsidR="00FF6F50" w:rsidRPr="004627EC" w:rsidRDefault="00FF6F50" w:rsidP="000F10C0">
            <w:pPr>
              <w:tabs>
                <w:tab w:val="left" w:pos="360"/>
              </w:tabs>
              <w:jc w:val="both"/>
            </w:pPr>
            <w:r w:rsidRPr="004627EC">
              <w:rPr>
                <w:sz w:val="22"/>
                <w:szCs w:val="22"/>
              </w:rPr>
              <w:t>1.  Что такое ткань?</w:t>
            </w:r>
          </w:p>
          <w:p w:rsidR="00FF6F50" w:rsidRPr="004627EC" w:rsidRDefault="00FF6F50" w:rsidP="000F10C0">
            <w:pPr>
              <w:tabs>
                <w:tab w:val="left" w:pos="360"/>
              </w:tabs>
              <w:jc w:val="both"/>
            </w:pPr>
            <w:r w:rsidRPr="004627EC">
              <w:rPr>
                <w:sz w:val="22"/>
                <w:szCs w:val="22"/>
              </w:rPr>
              <w:t>2.  Какие виды тканей различают в организме?</w:t>
            </w:r>
          </w:p>
          <w:p w:rsidR="00FF6F50" w:rsidRPr="004627EC" w:rsidRDefault="00FF6F50" w:rsidP="00786CBC">
            <w:pPr>
              <w:numPr>
                <w:ilvl w:val="0"/>
                <w:numId w:val="33"/>
              </w:numPr>
              <w:tabs>
                <w:tab w:val="clear" w:pos="720"/>
                <w:tab w:val="left" w:pos="360"/>
              </w:tabs>
              <w:ind w:left="0" w:firstLine="0"/>
              <w:jc w:val="both"/>
            </w:pPr>
            <w:r w:rsidRPr="004627EC">
              <w:rPr>
                <w:sz w:val="22"/>
                <w:szCs w:val="22"/>
              </w:rPr>
              <w:t>Из каких зародышевых листков образуется в эмбриогенезе различные виды эпителия?</w:t>
            </w:r>
          </w:p>
          <w:p w:rsidR="00FF6F50" w:rsidRPr="004627EC" w:rsidRDefault="00FF6F50" w:rsidP="00786CBC">
            <w:pPr>
              <w:numPr>
                <w:ilvl w:val="0"/>
                <w:numId w:val="33"/>
              </w:numPr>
              <w:tabs>
                <w:tab w:val="clear" w:pos="720"/>
                <w:tab w:val="left" w:pos="360"/>
              </w:tabs>
              <w:ind w:left="0" w:firstLine="0"/>
              <w:jc w:val="both"/>
            </w:pPr>
            <w:r w:rsidRPr="004627EC">
              <w:rPr>
                <w:sz w:val="22"/>
                <w:szCs w:val="22"/>
              </w:rPr>
              <w:t>Как классифицируют по строению покровный эпителий?</w:t>
            </w:r>
          </w:p>
          <w:p w:rsidR="00FF6F50" w:rsidRPr="004627EC" w:rsidRDefault="00FF6F50" w:rsidP="00786CBC">
            <w:pPr>
              <w:numPr>
                <w:ilvl w:val="0"/>
                <w:numId w:val="33"/>
              </w:numPr>
              <w:tabs>
                <w:tab w:val="clear" w:pos="720"/>
                <w:tab w:val="left" w:pos="360"/>
              </w:tabs>
              <w:ind w:left="0" w:firstLine="0"/>
              <w:jc w:val="both"/>
            </w:pPr>
            <w:r w:rsidRPr="004627EC">
              <w:rPr>
                <w:sz w:val="22"/>
                <w:szCs w:val="22"/>
              </w:rPr>
              <w:t>С помощью каких структур эпителиоциты  связаны между собой?</w:t>
            </w:r>
          </w:p>
          <w:p w:rsidR="00FF6F50" w:rsidRPr="004627EC" w:rsidRDefault="00FF6F50" w:rsidP="00786CBC">
            <w:pPr>
              <w:numPr>
                <w:ilvl w:val="0"/>
                <w:numId w:val="33"/>
              </w:numPr>
              <w:tabs>
                <w:tab w:val="clear" w:pos="720"/>
                <w:tab w:val="left" w:pos="360"/>
              </w:tabs>
              <w:ind w:left="0" w:firstLine="0"/>
              <w:jc w:val="both"/>
            </w:pPr>
            <w:r w:rsidRPr="004627EC">
              <w:rPr>
                <w:sz w:val="22"/>
                <w:szCs w:val="22"/>
              </w:rPr>
              <w:t>Какие типы клеток  различают в составе многорядного эпителия?</w:t>
            </w:r>
          </w:p>
          <w:p w:rsidR="00FF6F50" w:rsidRPr="004627EC" w:rsidRDefault="00FF6F50" w:rsidP="00786CBC">
            <w:pPr>
              <w:numPr>
                <w:ilvl w:val="0"/>
                <w:numId w:val="33"/>
              </w:numPr>
              <w:tabs>
                <w:tab w:val="clear" w:pos="720"/>
                <w:tab w:val="left" w:pos="360"/>
              </w:tabs>
              <w:ind w:left="0" w:firstLine="0"/>
              <w:jc w:val="both"/>
            </w:pPr>
            <w:r w:rsidRPr="004627EC">
              <w:rPr>
                <w:sz w:val="22"/>
                <w:szCs w:val="22"/>
              </w:rPr>
              <w:t>Каковы основные фазы секреторного процесса?</w:t>
            </w:r>
          </w:p>
          <w:p w:rsidR="00FF6F50" w:rsidRPr="004627EC" w:rsidRDefault="00FF6F50" w:rsidP="00786CBC">
            <w:pPr>
              <w:numPr>
                <w:ilvl w:val="0"/>
                <w:numId w:val="33"/>
              </w:numPr>
              <w:tabs>
                <w:tab w:val="clear" w:pos="720"/>
                <w:tab w:val="left" w:pos="360"/>
              </w:tabs>
              <w:ind w:left="0" w:firstLine="0"/>
              <w:jc w:val="both"/>
            </w:pPr>
            <w:r w:rsidRPr="004627EC">
              <w:rPr>
                <w:sz w:val="22"/>
                <w:szCs w:val="22"/>
              </w:rPr>
              <w:t>Назовите способы выведения секреторных продуктов из гранулоцитов?</w:t>
            </w:r>
          </w:p>
          <w:p w:rsidR="00FF6F50" w:rsidRDefault="00FF6F50" w:rsidP="00786CBC">
            <w:pPr>
              <w:numPr>
                <w:ilvl w:val="0"/>
                <w:numId w:val="33"/>
              </w:numPr>
              <w:tabs>
                <w:tab w:val="clear" w:pos="720"/>
                <w:tab w:val="left" w:pos="360"/>
              </w:tabs>
              <w:ind w:left="0" w:firstLine="0"/>
              <w:jc w:val="both"/>
            </w:pPr>
            <w:r w:rsidRPr="004627EC">
              <w:rPr>
                <w:sz w:val="22"/>
                <w:szCs w:val="22"/>
              </w:rPr>
              <w:t>Из каких отделов состоят экзокринные железы?</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Классификация собственно-соединительных тканей.</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Функции собственно-соединительных тканей.</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Какое строение имеют коллагеновые и ретикулярные волокна?</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Эластические волокна.</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Основное вещество рыхлой волокнистой неофомленнной соединительной  ткани.</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Как построена плотная  неоформленная соединительная  ткань.</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Плотная оформленная соединительная ткань.</w:t>
            </w:r>
          </w:p>
          <w:p w:rsidR="00FF6F50" w:rsidRPr="00AA643F" w:rsidRDefault="00FF6F50" w:rsidP="00786CBC">
            <w:pPr>
              <w:numPr>
                <w:ilvl w:val="0"/>
                <w:numId w:val="33"/>
              </w:numPr>
              <w:tabs>
                <w:tab w:val="clear" w:pos="720"/>
                <w:tab w:val="num" w:pos="345"/>
              </w:tabs>
              <w:ind w:left="345" w:hanging="295"/>
              <w:jc w:val="both"/>
            </w:pPr>
            <w:r w:rsidRPr="00AA643F">
              <w:rPr>
                <w:sz w:val="22"/>
                <w:szCs w:val="22"/>
              </w:rPr>
              <w:t>Соединительные ткани со специальными свойствами.</w:t>
            </w:r>
          </w:p>
          <w:p w:rsidR="00FF6F50" w:rsidRDefault="00FF6F50" w:rsidP="00786CBC">
            <w:pPr>
              <w:numPr>
                <w:ilvl w:val="0"/>
                <w:numId w:val="33"/>
              </w:numPr>
              <w:tabs>
                <w:tab w:val="clear" w:pos="720"/>
                <w:tab w:val="num" w:pos="345"/>
              </w:tabs>
              <w:ind w:left="345" w:hanging="295"/>
              <w:jc w:val="both"/>
            </w:pPr>
            <w:r w:rsidRPr="00AA643F">
              <w:rPr>
                <w:sz w:val="22"/>
                <w:szCs w:val="22"/>
              </w:rPr>
              <w:t>Как происходит регенерация собственно-соединительной ткани?</w:t>
            </w:r>
          </w:p>
          <w:p w:rsidR="00FF6F50" w:rsidRPr="007F0ECD" w:rsidRDefault="00FF6F50" w:rsidP="00786CBC">
            <w:pPr>
              <w:numPr>
                <w:ilvl w:val="0"/>
                <w:numId w:val="33"/>
              </w:numPr>
              <w:tabs>
                <w:tab w:val="clear" w:pos="720"/>
                <w:tab w:val="num" w:pos="345"/>
              </w:tabs>
              <w:ind w:left="345" w:hanging="295"/>
              <w:jc w:val="both"/>
            </w:pPr>
            <w:r>
              <w:rPr>
                <w:sz w:val="22"/>
                <w:szCs w:val="22"/>
              </w:rPr>
              <w:t>Соединительная ткань со специальными свойствами</w:t>
            </w:r>
          </w:p>
          <w:p w:rsidR="00FF6F50" w:rsidRPr="004627EC" w:rsidRDefault="00FF6F50" w:rsidP="000F10C0">
            <w:pPr>
              <w:jc w:val="center"/>
              <w:rPr>
                <w:b/>
              </w:rPr>
            </w:pPr>
            <w:r w:rsidRPr="004627EC">
              <w:rPr>
                <w:b/>
                <w:sz w:val="22"/>
                <w:szCs w:val="22"/>
              </w:rPr>
              <w:t>Формы проверки знаний:</w:t>
            </w:r>
          </w:p>
          <w:p w:rsidR="00FF6F50" w:rsidRPr="004627EC" w:rsidRDefault="00FF6F50" w:rsidP="00786CBC">
            <w:pPr>
              <w:numPr>
                <w:ilvl w:val="0"/>
                <w:numId w:val="34"/>
              </w:numPr>
              <w:jc w:val="both"/>
            </w:pPr>
            <w:r w:rsidRPr="004627EC">
              <w:rPr>
                <w:sz w:val="22"/>
                <w:szCs w:val="22"/>
              </w:rPr>
              <w:t>Опрос</w:t>
            </w:r>
          </w:p>
          <w:p w:rsidR="00FF6F50" w:rsidRPr="004627EC" w:rsidRDefault="00FF6F50" w:rsidP="00786CBC">
            <w:pPr>
              <w:numPr>
                <w:ilvl w:val="0"/>
                <w:numId w:val="34"/>
              </w:numPr>
              <w:jc w:val="both"/>
            </w:pPr>
            <w:r w:rsidRPr="004627EC">
              <w:rPr>
                <w:sz w:val="22"/>
                <w:szCs w:val="22"/>
              </w:rPr>
              <w:t>Собеседование по контрольным вопросам</w:t>
            </w:r>
          </w:p>
          <w:p w:rsidR="00FF6F50" w:rsidRPr="000F10C0" w:rsidRDefault="00FF6F50" w:rsidP="00786CBC">
            <w:pPr>
              <w:numPr>
                <w:ilvl w:val="0"/>
                <w:numId w:val="34"/>
              </w:numPr>
              <w:jc w:val="both"/>
            </w:pPr>
            <w:r w:rsidRPr="004627EC">
              <w:rPr>
                <w:sz w:val="22"/>
                <w:szCs w:val="22"/>
              </w:rPr>
              <w:t>Написание и защита реферата</w:t>
            </w:r>
          </w:p>
        </w:tc>
        <w:tc>
          <w:tcPr>
            <w:tcW w:w="1200" w:type="dxa"/>
          </w:tcPr>
          <w:p w:rsidR="00FF6F50" w:rsidRPr="00BC56DB" w:rsidRDefault="00FF6F50" w:rsidP="00BC4363">
            <w:pPr>
              <w:jc w:val="center"/>
            </w:pPr>
            <w:r w:rsidRPr="00BC56DB">
              <w:rPr>
                <w:sz w:val="22"/>
                <w:szCs w:val="22"/>
              </w:rPr>
              <w:t>2ч.</w:t>
            </w:r>
          </w:p>
        </w:tc>
      </w:tr>
      <w:tr w:rsidR="00FF6F50" w:rsidRPr="00656B8E" w:rsidTr="00BB0441">
        <w:tc>
          <w:tcPr>
            <w:tcW w:w="889" w:type="dxa"/>
          </w:tcPr>
          <w:p w:rsidR="00FF6F50" w:rsidRPr="00656B8E" w:rsidRDefault="00FF6F50" w:rsidP="00BC4363">
            <w:pPr>
              <w:pStyle w:val="BodyText"/>
              <w:numPr>
                <w:ilvl w:val="0"/>
                <w:numId w:val="2"/>
              </w:numPr>
              <w:jc w:val="both"/>
              <w:rPr>
                <w:b w:val="0"/>
                <w:bCs w:val="0"/>
              </w:rPr>
            </w:pPr>
          </w:p>
        </w:tc>
        <w:tc>
          <w:tcPr>
            <w:tcW w:w="8223" w:type="dxa"/>
            <w:gridSpan w:val="2"/>
          </w:tcPr>
          <w:p w:rsidR="00FF6F50" w:rsidRDefault="00FF6F50" w:rsidP="00BC4363">
            <w:pPr>
              <w:tabs>
                <w:tab w:val="num" w:pos="540"/>
              </w:tabs>
              <w:ind w:left="540" w:hanging="360"/>
              <w:jc w:val="both"/>
              <w:rPr>
                <w:b/>
                <w:bCs/>
              </w:rPr>
            </w:pPr>
            <w:r w:rsidRPr="00656B8E">
              <w:t xml:space="preserve">Лекция №3: </w:t>
            </w:r>
            <w:r w:rsidRPr="00476434">
              <w:rPr>
                <w:b/>
              </w:rPr>
              <w:t>Кровь и лимфа. Плазма и форменные элементы. Эмбриональное и постэмбриональное кроветворение.</w:t>
            </w:r>
          </w:p>
          <w:p w:rsidR="00FF6F50" w:rsidRDefault="00FF6F50" w:rsidP="00BC4363">
            <w:pPr>
              <w:tabs>
                <w:tab w:val="num" w:pos="540"/>
              </w:tabs>
              <w:ind w:left="540" w:hanging="360"/>
              <w:jc w:val="both"/>
              <w:rPr>
                <w:b/>
                <w:bCs/>
              </w:rPr>
            </w:pPr>
          </w:p>
          <w:p w:rsidR="00FF6F50" w:rsidRPr="00C62611" w:rsidRDefault="00FF6F50" w:rsidP="00127024">
            <w:pPr>
              <w:jc w:val="both"/>
            </w:pPr>
            <w:r>
              <w:rPr>
                <w:b/>
                <w:bCs/>
              </w:rPr>
              <w:t xml:space="preserve">Цель: </w:t>
            </w:r>
            <w:r>
              <w:t>Изуч</w:t>
            </w:r>
            <w:r w:rsidRPr="00C62611">
              <w:t>и</w:t>
            </w:r>
            <w:r>
              <w:t>ть</w:t>
            </w:r>
            <w:r w:rsidRPr="00C62611">
              <w:t xml:space="preserve"> морфологии и функционального значения форменных элементов крови и лимфы</w:t>
            </w:r>
            <w:r>
              <w:t xml:space="preserve">; </w:t>
            </w:r>
            <w:r w:rsidRPr="00455A03">
              <w:t>морфологии и особенностей  дифференцировки  клеток крови в процессе эмбрионального и постэмбрионального кроветворени</w:t>
            </w:r>
            <w:r>
              <w:t>я</w:t>
            </w:r>
            <w:r w:rsidRPr="00455A03">
              <w:t>.</w:t>
            </w:r>
          </w:p>
          <w:p w:rsidR="00FF6F50" w:rsidRPr="002843F9" w:rsidRDefault="00FF6F50" w:rsidP="00BC4363">
            <w:pPr>
              <w:tabs>
                <w:tab w:val="num" w:pos="540"/>
              </w:tabs>
              <w:ind w:left="540" w:hanging="360"/>
              <w:jc w:val="both"/>
              <w:rPr>
                <w:bCs/>
              </w:rPr>
            </w:pPr>
          </w:p>
          <w:p w:rsidR="00FF6F50" w:rsidRPr="00656B8E" w:rsidRDefault="00FF6F50" w:rsidP="00BC4363">
            <w:pPr>
              <w:tabs>
                <w:tab w:val="num" w:pos="540"/>
              </w:tabs>
              <w:ind w:left="540" w:hanging="360"/>
              <w:jc w:val="both"/>
            </w:pPr>
            <w:r>
              <w:rPr>
                <w:b/>
                <w:bCs/>
              </w:rPr>
              <w:t>План:</w:t>
            </w:r>
          </w:p>
          <w:p w:rsidR="00FF6F50" w:rsidRPr="00023245" w:rsidRDefault="00FF6F50" w:rsidP="00786CBC">
            <w:pPr>
              <w:pStyle w:val="BodyText"/>
              <w:numPr>
                <w:ilvl w:val="3"/>
                <w:numId w:val="35"/>
              </w:numPr>
              <w:tabs>
                <w:tab w:val="clear" w:pos="2880"/>
                <w:tab w:val="num" w:pos="770"/>
              </w:tabs>
              <w:ind w:left="770" w:hanging="425"/>
              <w:jc w:val="both"/>
              <w:rPr>
                <w:b w:val="0"/>
                <w:bCs w:val="0"/>
              </w:rPr>
            </w:pPr>
            <w:r w:rsidRPr="00023245">
              <w:rPr>
                <w:b w:val="0"/>
                <w:bCs w:val="0"/>
                <w:sz w:val="22"/>
                <w:szCs w:val="22"/>
              </w:rPr>
              <w:t>Общая характеристика крови, функции крови.</w:t>
            </w:r>
          </w:p>
          <w:p w:rsidR="00FF6F50" w:rsidRPr="00023245" w:rsidRDefault="00FF6F50" w:rsidP="00786CBC">
            <w:pPr>
              <w:pStyle w:val="BodyText"/>
              <w:numPr>
                <w:ilvl w:val="3"/>
                <w:numId w:val="35"/>
              </w:numPr>
              <w:tabs>
                <w:tab w:val="clear" w:pos="2880"/>
                <w:tab w:val="num" w:pos="432"/>
                <w:tab w:val="num" w:pos="770"/>
              </w:tabs>
              <w:ind w:left="770" w:hanging="425"/>
              <w:jc w:val="both"/>
              <w:rPr>
                <w:b w:val="0"/>
                <w:bCs w:val="0"/>
              </w:rPr>
            </w:pPr>
            <w:r w:rsidRPr="00023245">
              <w:rPr>
                <w:b w:val="0"/>
                <w:bCs w:val="0"/>
                <w:sz w:val="22"/>
                <w:szCs w:val="22"/>
              </w:rPr>
              <w:t>Состав крови. Классификация форменных элементов крови.</w:t>
            </w:r>
          </w:p>
          <w:p w:rsidR="00FF6F50" w:rsidRPr="00023245" w:rsidRDefault="00FF6F50" w:rsidP="00786CBC">
            <w:pPr>
              <w:pStyle w:val="BodyText"/>
              <w:numPr>
                <w:ilvl w:val="3"/>
                <w:numId w:val="35"/>
              </w:numPr>
              <w:tabs>
                <w:tab w:val="clear" w:pos="2880"/>
                <w:tab w:val="num" w:pos="432"/>
                <w:tab w:val="num" w:pos="770"/>
              </w:tabs>
              <w:ind w:left="770" w:hanging="425"/>
              <w:jc w:val="both"/>
              <w:rPr>
                <w:b w:val="0"/>
                <w:bCs w:val="0"/>
              </w:rPr>
            </w:pPr>
            <w:r w:rsidRPr="00023245">
              <w:rPr>
                <w:b w:val="0"/>
                <w:bCs w:val="0"/>
                <w:sz w:val="22"/>
                <w:szCs w:val="22"/>
              </w:rPr>
              <w:t>Морфофункциональная характеристика эритроцитов, кровяных пластинок, лейкоцитов.</w:t>
            </w:r>
          </w:p>
          <w:p w:rsidR="00FF6F50" w:rsidRPr="00023245" w:rsidRDefault="00FF6F50" w:rsidP="00786CBC">
            <w:pPr>
              <w:pStyle w:val="BodyText"/>
              <w:numPr>
                <w:ilvl w:val="3"/>
                <w:numId w:val="35"/>
              </w:numPr>
              <w:tabs>
                <w:tab w:val="clear" w:pos="2880"/>
                <w:tab w:val="num" w:pos="432"/>
                <w:tab w:val="num" w:pos="770"/>
              </w:tabs>
              <w:ind w:left="770" w:hanging="425"/>
              <w:jc w:val="both"/>
              <w:rPr>
                <w:b w:val="0"/>
                <w:bCs w:val="0"/>
              </w:rPr>
            </w:pPr>
            <w:r w:rsidRPr="00023245">
              <w:rPr>
                <w:b w:val="0"/>
                <w:bCs w:val="0"/>
                <w:sz w:val="22"/>
                <w:szCs w:val="22"/>
              </w:rPr>
              <w:t>Понятие о лейкоцитарной формуле, гемограмме</w:t>
            </w:r>
          </w:p>
          <w:p w:rsidR="00FF6F50" w:rsidRPr="00023245" w:rsidRDefault="00FF6F50" w:rsidP="00786CBC">
            <w:pPr>
              <w:pStyle w:val="BodyText"/>
              <w:numPr>
                <w:ilvl w:val="3"/>
                <w:numId w:val="35"/>
              </w:numPr>
              <w:tabs>
                <w:tab w:val="clear" w:pos="2880"/>
                <w:tab w:val="num" w:pos="432"/>
                <w:tab w:val="num" w:pos="770"/>
              </w:tabs>
              <w:ind w:left="770" w:hanging="425"/>
              <w:jc w:val="both"/>
              <w:rPr>
                <w:b w:val="0"/>
                <w:bCs w:val="0"/>
              </w:rPr>
            </w:pPr>
            <w:r w:rsidRPr="00023245">
              <w:rPr>
                <w:b w:val="0"/>
                <w:bCs w:val="0"/>
                <w:sz w:val="22"/>
                <w:szCs w:val="22"/>
              </w:rPr>
              <w:t>Плазма. Состав и функции.</w:t>
            </w:r>
          </w:p>
          <w:p w:rsidR="00FF6F50" w:rsidRPr="00023245" w:rsidRDefault="00FF6F50" w:rsidP="00786CBC">
            <w:pPr>
              <w:pStyle w:val="BodyText"/>
              <w:numPr>
                <w:ilvl w:val="3"/>
                <w:numId w:val="35"/>
              </w:numPr>
              <w:tabs>
                <w:tab w:val="clear" w:pos="2880"/>
                <w:tab w:val="num" w:pos="432"/>
                <w:tab w:val="num" w:pos="770"/>
              </w:tabs>
              <w:ind w:left="770" w:hanging="425"/>
              <w:jc w:val="both"/>
              <w:rPr>
                <w:b w:val="0"/>
                <w:bCs w:val="0"/>
              </w:rPr>
            </w:pPr>
            <w:r w:rsidRPr="00023245">
              <w:rPr>
                <w:b w:val="0"/>
                <w:bCs w:val="0"/>
                <w:sz w:val="22"/>
                <w:szCs w:val="22"/>
              </w:rPr>
              <w:t>Эмбриональное кроветворение – развитие крови как ткани</w:t>
            </w:r>
          </w:p>
          <w:p w:rsidR="00FF6F50" w:rsidRPr="00023245" w:rsidRDefault="00FF6F50" w:rsidP="00786CBC">
            <w:pPr>
              <w:pStyle w:val="BodyText"/>
              <w:numPr>
                <w:ilvl w:val="3"/>
                <w:numId w:val="35"/>
              </w:numPr>
              <w:tabs>
                <w:tab w:val="clear" w:pos="2880"/>
                <w:tab w:val="num" w:pos="432"/>
                <w:tab w:val="num" w:pos="770"/>
              </w:tabs>
              <w:ind w:left="770" w:hanging="425"/>
              <w:jc w:val="both"/>
              <w:rPr>
                <w:b w:val="0"/>
                <w:bCs w:val="0"/>
              </w:rPr>
            </w:pPr>
            <w:r w:rsidRPr="00023245">
              <w:rPr>
                <w:b w:val="0"/>
                <w:bCs w:val="0"/>
                <w:sz w:val="22"/>
                <w:szCs w:val="22"/>
              </w:rPr>
              <w:t>органы, где происходит эмбриональное кроветворение.</w:t>
            </w:r>
          </w:p>
          <w:p w:rsidR="00FF6F50" w:rsidRPr="00023245" w:rsidRDefault="00FF6F50" w:rsidP="00786CBC">
            <w:pPr>
              <w:pStyle w:val="BodyText"/>
              <w:numPr>
                <w:ilvl w:val="3"/>
                <w:numId w:val="35"/>
              </w:numPr>
              <w:tabs>
                <w:tab w:val="clear" w:pos="2880"/>
                <w:tab w:val="num" w:pos="770"/>
              </w:tabs>
              <w:ind w:left="770" w:hanging="425"/>
              <w:jc w:val="both"/>
              <w:rPr>
                <w:b w:val="0"/>
                <w:bCs w:val="0"/>
              </w:rPr>
            </w:pPr>
            <w:r w:rsidRPr="00023245">
              <w:rPr>
                <w:b w:val="0"/>
                <w:bCs w:val="0"/>
                <w:sz w:val="22"/>
                <w:szCs w:val="22"/>
              </w:rPr>
              <w:t>Постэмбриональное кроветворение – физиологические регенерации крови.</w:t>
            </w:r>
          </w:p>
          <w:p w:rsidR="00FF6F50" w:rsidRPr="00023245" w:rsidRDefault="00FF6F50" w:rsidP="00786CBC">
            <w:pPr>
              <w:pStyle w:val="BodyText"/>
              <w:numPr>
                <w:ilvl w:val="3"/>
                <w:numId w:val="35"/>
              </w:numPr>
              <w:tabs>
                <w:tab w:val="clear" w:pos="2880"/>
                <w:tab w:val="num" w:pos="770"/>
              </w:tabs>
              <w:ind w:left="770" w:hanging="425"/>
              <w:jc w:val="both"/>
              <w:rPr>
                <w:b w:val="0"/>
                <w:bCs w:val="0"/>
              </w:rPr>
            </w:pPr>
            <w:r w:rsidRPr="00023245">
              <w:rPr>
                <w:b w:val="0"/>
                <w:bCs w:val="0"/>
                <w:sz w:val="22"/>
                <w:szCs w:val="22"/>
              </w:rPr>
              <w:t>Стадии гемопоэза</w:t>
            </w:r>
          </w:p>
          <w:p w:rsidR="00FF6F50" w:rsidRPr="00023245" w:rsidRDefault="00FF6F50" w:rsidP="000F10C0">
            <w:pPr>
              <w:pStyle w:val="BodyText"/>
              <w:ind w:left="432"/>
              <w:jc w:val="both"/>
              <w:rPr>
                <w:b w:val="0"/>
                <w:bCs w:val="0"/>
              </w:rPr>
            </w:pPr>
          </w:p>
          <w:p w:rsidR="00FF6F50" w:rsidRPr="00023245" w:rsidRDefault="00FF6F50" w:rsidP="000F10C0">
            <w:pPr>
              <w:pStyle w:val="BodyText"/>
              <w:tabs>
                <w:tab w:val="left" w:pos="792"/>
              </w:tabs>
              <w:jc w:val="both"/>
              <w:rPr>
                <w:i/>
                <w:iCs/>
              </w:rPr>
            </w:pPr>
            <w:r w:rsidRPr="00023245">
              <w:rPr>
                <w:i/>
                <w:iCs/>
                <w:sz w:val="22"/>
                <w:szCs w:val="22"/>
              </w:rPr>
              <w:t>Основная литература:</w:t>
            </w:r>
          </w:p>
          <w:p w:rsidR="00FF6F50" w:rsidRDefault="00FF6F50" w:rsidP="00786CBC">
            <w:pPr>
              <w:numPr>
                <w:ilvl w:val="0"/>
                <w:numId w:val="38"/>
              </w:numPr>
              <w:jc w:val="both"/>
            </w:pPr>
            <w:r w:rsidRPr="00F373B7">
              <w:rPr>
                <w:b/>
                <w:bCs/>
                <w:sz w:val="22"/>
                <w:szCs w:val="22"/>
              </w:rPr>
              <w:t xml:space="preserve"> </w:t>
            </w:r>
            <w:r>
              <w:rPr>
                <w:sz w:val="22"/>
                <w:szCs w:val="22"/>
              </w:rPr>
              <w:t xml:space="preserve">Гистология, цитология и эмбриология: учебник /для вузов/ под ред. Ю.И. Афанасьева. - </w:t>
            </w:r>
            <w:r w:rsidRPr="00F373B7">
              <w:rPr>
                <w:sz w:val="22"/>
                <w:szCs w:val="22"/>
              </w:rPr>
              <w:t>М.</w:t>
            </w:r>
            <w:r>
              <w:rPr>
                <w:sz w:val="22"/>
                <w:szCs w:val="22"/>
              </w:rPr>
              <w:t>:</w:t>
            </w:r>
            <w:r w:rsidRPr="00F373B7">
              <w:rPr>
                <w:sz w:val="22"/>
                <w:szCs w:val="22"/>
              </w:rPr>
              <w:t xml:space="preserve"> «Медицина»,  1983, 1989; 2001</w:t>
            </w:r>
            <w:r>
              <w:rPr>
                <w:sz w:val="22"/>
                <w:szCs w:val="22"/>
              </w:rPr>
              <w:t>; 2004; 2006. – 768с</w:t>
            </w:r>
            <w:r w:rsidRPr="00F373B7">
              <w:rPr>
                <w:sz w:val="22"/>
                <w:szCs w:val="22"/>
              </w:rPr>
              <w:t>.</w:t>
            </w:r>
            <w:r>
              <w:rPr>
                <w:sz w:val="22"/>
                <w:szCs w:val="22"/>
              </w:rPr>
              <w:t xml:space="preserve"> – </w:t>
            </w:r>
            <w:r>
              <w:rPr>
                <w:sz w:val="22"/>
                <w:szCs w:val="22"/>
                <w:lang w:val="en-US"/>
              </w:rPr>
              <w:t xml:space="preserve">ISBN </w:t>
            </w:r>
            <w:r>
              <w:rPr>
                <w:sz w:val="22"/>
                <w:szCs w:val="22"/>
              </w:rPr>
              <w:t xml:space="preserve">             5-225-04858-7.</w:t>
            </w:r>
          </w:p>
          <w:p w:rsidR="00FF6F50" w:rsidRPr="00F373B7" w:rsidRDefault="00FF6F50" w:rsidP="00786CBC">
            <w:pPr>
              <w:numPr>
                <w:ilvl w:val="0"/>
                <w:numId w:val="38"/>
              </w:numPr>
              <w:jc w:val="both"/>
            </w:pPr>
            <w:r w:rsidRPr="00F373B7">
              <w:rPr>
                <w:sz w:val="22"/>
                <w:szCs w:val="22"/>
              </w:rPr>
              <w:t>Лабораторные занятия по курсу гистологии, цито</w:t>
            </w:r>
            <w:r>
              <w:rPr>
                <w:sz w:val="22"/>
                <w:szCs w:val="22"/>
              </w:rPr>
              <w:t xml:space="preserve">логии и эмбриологии: учебник /для вузов/ под ред. Ю.И. Афанасьева. -  М., «Высшая школа», 1990. - </w:t>
            </w:r>
          </w:p>
          <w:p w:rsidR="00FF6F50" w:rsidRPr="00023245" w:rsidRDefault="00FF6F50" w:rsidP="000F10C0">
            <w:pPr>
              <w:pStyle w:val="BodyText"/>
              <w:tabs>
                <w:tab w:val="left" w:pos="792"/>
              </w:tabs>
              <w:jc w:val="both"/>
              <w:rPr>
                <w:i/>
                <w:iCs/>
              </w:rPr>
            </w:pPr>
            <w:r w:rsidRPr="00023245">
              <w:rPr>
                <w:i/>
                <w:iCs/>
                <w:sz w:val="22"/>
                <w:szCs w:val="22"/>
              </w:rPr>
              <w:t>Дополнительная  литература:</w:t>
            </w:r>
          </w:p>
          <w:p w:rsidR="00FF6F50" w:rsidRPr="00BC4304" w:rsidRDefault="00FF6F50" w:rsidP="00786CBC">
            <w:pPr>
              <w:numPr>
                <w:ilvl w:val="0"/>
                <w:numId w:val="37"/>
              </w:numPr>
              <w:jc w:val="both"/>
            </w:pPr>
            <w:r w:rsidRPr="00BC4304">
              <w:rPr>
                <w:sz w:val="22"/>
                <w:szCs w:val="22"/>
              </w:rPr>
              <w:t>Заварзин А.А., Харазова А.Д.  Основы общей цитологии  Изд-во ЛГУ, 1982;</w:t>
            </w:r>
          </w:p>
          <w:p w:rsidR="00FF6F50" w:rsidRPr="00BC4304" w:rsidRDefault="00FF6F50" w:rsidP="00786CBC">
            <w:pPr>
              <w:numPr>
                <w:ilvl w:val="0"/>
                <w:numId w:val="37"/>
              </w:numPr>
              <w:jc w:val="both"/>
            </w:pPr>
            <w:r w:rsidRPr="00BC4304">
              <w:rPr>
                <w:sz w:val="22"/>
                <w:szCs w:val="22"/>
              </w:rPr>
              <w:t>Покровский А.А., Тутельян В.А.  Лизосомы    М., Наука, 1976;</w:t>
            </w:r>
          </w:p>
          <w:p w:rsidR="00FF6F50" w:rsidRPr="00BC4304" w:rsidRDefault="00FF6F50" w:rsidP="00786CBC">
            <w:pPr>
              <w:numPr>
                <w:ilvl w:val="0"/>
                <w:numId w:val="37"/>
              </w:numPr>
              <w:jc w:val="both"/>
            </w:pPr>
            <w:r w:rsidRPr="00BC4304">
              <w:rPr>
                <w:sz w:val="22"/>
                <w:szCs w:val="22"/>
              </w:rPr>
              <w:t>Хем А., Кормак Д.  Гистология   М., Мир, 1982  т. 1-5;</w:t>
            </w:r>
          </w:p>
          <w:p w:rsidR="00FF6F50" w:rsidRPr="00BC4304" w:rsidRDefault="00FF6F50" w:rsidP="00786CBC">
            <w:pPr>
              <w:numPr>
                <w:ilvl w:val="0"/>
                <w:numId w:val="37"/>
              </w:numPr>
              <w:jc w:val="both"/>
            </w:pPr>
            <w:r w:rsidRPr="00BC4304">
              <w:rPr>
                <w:sz w:val="22"/>
                <w:szCs w:val="22"/>
              </w:rPr>
              <w:t>Ченцов Ю.С.   Общая гистология   М., изд-во МГУ, 1984;</w:t>
            </w:r>
          </w:p>
          <w:p w:rsidR="00FF6F50" w:rsidRPr="00BC4304" w:rsidRDefault="00FF6F50" w:rsidP="00786CBC">
            <w:pPr>
              <w:numPr>
                <w:ilvl w:val="0"/>
                <w:numId w:val="37"/>
              </w:numPr>
              <w:jc w:val="both"/>
            </w:pPr>
            <w:r w:rsidRPr="00BC4304">
              <w:rPr>
                <w:sz w:val="22"/>
                <w:szCs w:val="22"/>
              </w:rPr>
              <w:t>Юрина Н.А., Торбек В.Э., Румянцева Л.С. Основные этапы эмбриогенеза позвоночных животных и человека.  М., изд-во Колос, 1976, УДН, 1984.</w:t>
            </w:r>
          </w:p>
          <w:p w:rsidR="00FF6F50" w:rsidRPr="00BC4304" w:rsidRDefault="00FF6F50" w:rsidP="00786CBC">
            <w:pPr>
              <w:numPr>
                <w:ilvl w:val="0"/>
                <w:numId w:val="37"/>
              </w:numPr>
              <w:jc w:val="both"/>
            </w:pPr>
            <w:r w:rsidRPr="00BC4304">
              <w:rPr>
                <w:sz w:val="22"/>
                <w:szCs w:val="22"/>
              </w:rPr>
              <w:t>Волкова О., Пекарский М.И.  Эмбриология и возрастная гистология внутренних органов человека.  М., Медицина, 1976</w:t>
            </w:r>
            <w:r>
              <w:rPr>
                <w:sz w:val="22"/>
                <w:szCs w:val="22"/>
              </w:rPr>
              <w:t>.</w:t>
            </w:r>
          </w:p>
          <w:p w:rsidR="00FF6F50" w:rsidRDefault="00FF6F50" w:rsidP="000F10C0">
            <w:pPr>
              <w:jc w:val="center"/>
              <w:rPr>
                <w:b/>
              </w:rPr>
            </w:pPr>
          </w:p>
          <w:p w:rsidR="00FF6F50" w:rsidRPr="00AA643F" w:rsidRDefault="00FF6F50" w:rsidP="000F10C0">
            <w:pPr>
              <w:jc w:val="center"/>
              <w:rPr>
                <w:b/>
              </w:rPr>
            </w:pPr>
            <w:r w:rsidRPr="00AA643F">
              <w:rPr>
                <w:b/>
                <w:sz w:val="22"/>
                <w:szCs w:val="22"/>
              </w:rPr>
              <w:t>Контрольные вопросы для закрепления пройденного материала:</w:t>
            </w:r>
          </w:p>
          <w:p w:rsidR="00FF6F50" w:rsidRDefault="00FF6F50" w:rsidP="00786CBC">
            <w:pPr>
              <w:numPr>
                <w:ilvl w:val="0"/>
                <w:numId w:val="36"/>
              </w:numPr>
              <w:jc w:val="both"/>
            </w:pPr>
            <w:r w:rsidRPr="00EF4BAA">
              <w:rPr>
                <w:sz w:val="22"/>
                <w:szCs w:val="22"/>
              </w:rPr>
              <w:t>Что такое гемограмма? Напишите гемограмму крови здорового человека.</w:t>
            </w:r>
          </w:p>
          <w:p w:rsidR="00FF6F50" w:rsidRPr="00EF4BAA" w:rsidRDefault="00FF6F50" w:rsidP="00786CBC">
            <w:pPr>
              <w:numPr>
                <w:ilvl w:val="0"/>
                <w:numId w:val="36"/>
              </w:numPr>
              <w:jc w:val="both"/>
            </w:pPr>
            <w:r w:rsidRPr="00EF4BAA">
              <w:rPr>
                <w:sz w:val="22"/>
                <w:szCs w:val="22"/>
              </w:rPr>
              <w:t xml:space="preserve">Что такое лейкоцитарная формула? Какова лейкоцитарная формула крови здорового человека? </w:t>
            </w:r>
          </w:p>
          <w:p w:rsidR="00FF6F50" w:rsidRPr="00EF4BAA" w:rsidRDefault="00FF6F50" w:rsidP="00786CBC">
            <w:pPr>
              <w:numPr>
                <w:ilvl w:val="0"/>
                <w:numId w:val="36"/>
              </w:numPr>
              <w:jc w:val="both"/>
            </w:pPr>
            <w:r w:rsidRPr="00EF4BAA">
              <w:rPr>
                <w:sz w:val="22"/>
                <w:szCs w:val="22"/>
              </w:rPr>
              <w:t>Дайте морфофункциональную характеристику эритроцитов, тромбоцитов.</w:t>
            </w:r>
          </w:p>
          <w:p w:rsidR="00FF6F50" w:rsidRPr="00EF4BAA" w:rsidRDefault="00FF6F50" w:rsidP="00786CBC">
            <w:pPr>
              <w:numPr>
                <w:ilvl w:val="0"/>
                <w:numId w:val="36"/>
              </w:numPr>
              <w:jc w:val="both"/>
            </w:pPr>
            <w:r w:rsidRPr="00EF4BAA">
              <w:rPr>
                <w:sz w:val="22"/>
                <w:szCs w:val="22"/>
              </w:rPr>
              <w:t>Дайте морфофункциональную характеристику гранулоцитов.</w:t>
            </w:r>
          </w:p>
          <w:p w:rsidR="00FF6F50" w:rsidRPr="00EF4BAA" w:rsidRDefault="00FF6F50" w:rsidP="00786CBC">
            <w:pPr>
              <w:numPr>
                <w:ilvl w:val="0"/>
                <w:numId w:val="36"/>
              </w:numPr>
              <w:jc w:val="both"/>
            </w:pPr>
            <w:r w:rsidRPr="00EF4BAA">
              <w:rPr>
                <w:sz w:val="22"/>
                <w:szCs w:val="22"/>
              </w:rPr>
              <w:t>Дайте морфофункциональную характеристику агранулоцитов.</w:t>
            </w:r>
          </w:p>
          <w:p w:rsidR="00FF6F50" w:rsidRPr="00EF4BAA" w:rsidRDefault="00FF6F50" w:rsidP="00786CBC">
            <w:pPr>
              <w:numPr>
                <w:ilvl w:val="0"/>
                <w:numId w:val="36"/>
              </w:numPr>
              <w:jc w:val="both"/>
            </w:pPr>
            <w:r w:rsidRPr="00EF4BAA">
              <w:rPr>
                <w:sz w:val="22"/>
                <w:szCs w:val="22"/>
              </w:rPr>
              <w:t>Функция  лимфы.</w:t>
            </w:r>
          </w:p>
          <w:p w:rsidR="00FF6F50" w:rsidRPr="00EF4BAA" w:rsidRDefault="00FF6F50" w:rsidP="00786CBC">
            <w:pPr>
              <w:numPr>
                <w:ilvl w:val="0"/>
                <w:numId w:val="36"/>
              </w:numPr>
              <w:jc w:val="both"/>
            </w:pPr>
            <w:r w:rsidRPr="00EF4BAA">
              <w:rPr>
                <w:sz w:val="22"/>
                <w:szCs w:val="22"/>
              </w:rPr>
              <w:t>Что такое эмбриональное кроветворение? В какие сроки, и в каких органах оно происходит?</w:t>
            </w:r>
          </w:p>
          <w:p w:rsidR="00FF6F50" w:rsidRPr="00AA643F" w:rsidRDefault="00FF6F50" w:rsidP="00786CBC">
            <w:pPr>
              <w:numPr>
                <w:ilvl w:val="0"/>
                <w:numId w:val="36"/>
              </w:numPr>
              <w:jc w:val="both"/>
            </w:pPr>
            <w:r w:rsidRPr="00AA643F">
              <w:rPr>
                <w:sz w:val="22"/>
                <w:szCs w:val="22"/>
              </w:rPr>
              <w:t>Что такое стволовые, полустволовые и унипотентные клетки?</w:t>
            </w:r>
          </w:p>
          <w:p w:rsidR="00FF6F50" w:rsidRPr="00AA643F" w:rsidRDefault="00FF6F50" w:rsidP="00786CBC">
            <w:pPr>
              <w:numPr>
                <w:ilvl w:val="0"/>
                <w:numId w:val="36"/>
              </w:numPr>
              <w:jc w:val="both"/>
            </w:pPr>
            <w:r w:rsidRPr="00AA643F">
              <w:rPr>
                <w:sz w:val="22"/>
                <w:szCs w:val="22"/>
              </w:rPr>
              <w:t>Где и как происходит образование Т- и В-лимфоцитов?</w:t>
            </w:r>
          </w:p>
          <w:p w:rsidR="00FF6F50" w:rsidRPr="00AA643F" w:rsidRDefault="00FF6F50" w:rsidP="00786CBC">
            <w:pPr>
              <w:numPr>
                <w:ilvl w:val="0"/>
                <w:numId w:val="36"/>
              </w:numPr>
              <w:jc w:val="both"/>
            </w:pPr>
            <w:r w:rsidRPr="00AA643F">
              <w:rPr>
                <w:sz w:val="22"/>
                <w:szCs w:val="22"/>
              </w:rPr>
              <w:t>Где формируются моноциты? Какие стадии они проходят?</w:t>
            </w:r>
          </w:p>
          <w:p w:rsidR="00FF6F50" w:rsidRPr="00AA643F" w:rsidRDefault="00FF6F50" w:rsidP="00786CBC">
            <w:pPr>
              <w:numPr>
                <w:ilvl w:val="0"/>
                <w:numId w:val="36"/>
              </w:numPr>
              <w:jc w:val="both"/>
            </w:pPr>
            <w:r w:rsidRPr="00AA643F">
              <w:rPr>
                <w:sz w:val="22"/>
                <w:szCs w:val="22"/>
              </w:rPr>
              <w:t>Как происходит образование тромбоцитов?</w:t>
            </w:r>
          </w:p>
          <w:p w:rsidR="00FF6F50" w:rsidRPr="00AA643F" w:rsidRDefault="00FF6F50" w:rsidP="000F10C0">
            <w:pPr>
              <w:ind w:left="2880"/>
              <w:jc w:val="both"/>
            </w:pPr>
          </w:p>
          <w:p w:rsidR="00FF6F50" w:rsidRPr="00AA643F" w:rsidRDefault="00FF6F50" w:rsidP="000F10C0">
            <w:pPr>
              <w:jc w:val="center"/>
              <w:rPr>
                <w:b/>
              </w:rPr>
            </w:pPr>
            <w:r w:rsidRPr="00AA643F">
              <w:rPr>
                <w:b/>
                <w:sz w:val="22"/>
                <w:szCs w:val="22"/>
              </w:rPr>
              <w:t>Формы проверки знаний:</w:t>
            </w:r>
          </w:p>
          <w:p w:rsidR="00FF6F50" w:rsidRPr="00AA643F" w:rsidRDefault="00FF6F50" w:rsidP="00786CBC">
            <w:pPr>
              <w:numPr>
                <w:ilvl w:val="0"/>
                <w:numId w:val="39"/>
              </w:numPr>
              <w:jc w:val="both"/>
            </w:pPr>
            <w:r w:rsidRPr="00AA643F">
              <w:rPr>
                <w:sz w:val="22"/>
                <w:szCs w:val="22"/>
              </w:rPr>
              <w:t>Опрос</w:t>
            </w:r>
          </w:p>
          <w:p w:rsidR="00FF6F50" w:rsidRPr="00023245" w:rsidRDefault="00FF6F50" w:rsidP="00786CBC">
            <w:pPr>
              <w:pStyle w:val="BodyText"/>
              <w:numPr>
                <w:ilvl w:val="0"/>
                <w:numId w:val="39"/>
              </w:numPr>
              <w:jc w:val="both"/>
              <w:rPr>
                <w:b w:val="0"/>
                <w:bCs w:val="0"/>
              </w:rPr>
            </w:pPr>
            <w:r w:rsidRPr="00023245">
              <w:rPr>
                <w:b w:val="0"/>
                <w:sz w:val="22"/>
                <w:szCs w:val="22"/>
              </w:rPr>
              <w:t>Собеседование по контрольным вопросам.</w:t>
            </w:r>
          </w:p>
          <w:p w:rsidR="00FF6F50" w:rsidRPr="000F10C0" w:rsidRDefault="00FF6F50" w:rsidP="00786CBC">
            <w:pPr>
              <w:pStyle w:val="BodyText"/>
              <w:numPr>
                <w:ilvl w:val="0"/>
                <w:numId w:val="39"/>
              </w:numPr>
              <w:tabs>
                <w:tab w:val="left" w:pos="792"/>
              </w:tabs>
              <w:jc w:val="both"/>
              <w:rPr>
                <w:b w:val="0"/>
                <w:iCs/>
              </w:rPr>
            </w:pPr>
            <w:r w:rsidRPr="00023245">
              <w:rPr>
                <w:b w:val="0"/>
                <w:sz w:val="22"/>
                <w:szCs w:val="22"/>
              </w:rPr>
              <w:t>Написание и защита реферата</w:t>
            </w:r>
          </w:p>
        </w:tc>
        <w:tc>
          <w:tcPr>
            <w:tcW w:w="1200" w:type="dxa"/>
          </w:tcPr>
          <w:p w:rsidR="00FF6F50" w:rsidRPr="00656B8E" w:rsidRDefault="00FF6F50" w:rsidP="00BC4363">
            <w:pPr>
              <w:jc w:val="center"/>
            </w:pPr>
            <w:r>
              <w:t>2ч</w:t>
            </w:r>
          </w:p>
        </w:tc>
      </w:tr>
      <w:tr w:rsidR="00FF6F50" w:rsidRPr="00656B8E" w:rsidTr="00BB0441">
        <w:tc>
          <w:tcPr>
            <w:tcW w:w="889" w:type="dxa"/>
          </w:tcPr>
          <w:p w:rsidR="00FF6F50" w:rsidRPr="00656B8E" w:rsidRDefault="00FF6F50" w:rsidP="00BC4363">
            <w:pPr>
              <w:pStyle w:val="BodyText"/>
              <w:numPr>
                <w:ilvl w:val="0"/>
                <w:numId w:val="2"/>
              </w:numPr>
              <w:jc w:val="both"/>
              <w:rPr>
                <w:b w:val="0"/>
                <w:bCs w:val="0"/>
              </w:rPr>
            </w:pPr>
          </w:p>
        </w:tc>
        <w:tc>
          <w:tcPr>
            <w:tcW w:w="8223" w:type="dxa"/>
            <w:gridSpan w:val="2"/>
          </w:tcPr>
          <w:p w:rsidR="00FF6F50" w:rsidRDefault="00FF6F50" w:rsidP="00BB7DE5">
            <w:pPr>
              <w:tabs>
                <w:tab w:val="num" w:pos="540"/>
              </w:tabs>
              <w:ind w:left="540" w:hanging="360"/>
              <w:jc w:val="both"/>
              <w:rPr>
                <w:b/>
                <w:bCs/>
              </w:rPr>
            </w:pPr>
            <w:r w:rsidRPr="00656B8E">
              <w:t>Лекция №</w:t>
            </w:r>
            <w:r>
              <w:t>4</w:t>
            </w:r>
            <w:r w:rsidRPr="00656B8E">
              <w:t xml:space="preserve">: </w:t>
            </w:r>
            <w:r w:rsidRPr="00476434">
              <w:rPr>
                <w:b/>
              </w:rPr>
              <w:t>Скелетная ткань. Виды. Гистогенез. Морфология.</w:t>
            </w:r>
          </w:p>
          <w:p w:rsidR="00FF6F50" w:rsidRDefault="00FF6F50" w:rsidP="00BB7DE5">
            <w:pPr>
              <w:tabs>
                <w:tab w:val="num" w:pos="540"/>
              </w:tabs>
              <w:ind w:left="540" w:hanging="360"/>
              <w:jc w:val="both"/>
              <w:rPr>
                <w:b/>
                <w:bCs/>
              </w:rPr>
            </w:pPr>
          </w:p>
          <w:p w:rsidR="00FF6F50" w:rsidRPr="002843F9" w:rsidRDefault="00FF6F50" w:rsidP="00BB7DE5">
            <w:pPr>
              <w:tabs>
                <w:tab w:val="num" w:pos="540"/>
              </w:tabs>
              <w:ind w:left="540" w:hanging="360"/>
              <w:jc w:val="both"/>
              <w:rPr>
                <w:bCs/>
              </w:rPr>
            </w:pPr>
            <w:r>
              <w:rPr>
                <w:b/>
                <w:bCs/>
              </w:rPr>
              <w:t>Цель:</w:t>
            </w:r>
            <w:r w:rsidRPr="003E4B88">
              <w:rPr>
                <w:bCs/>
              </w:rPr>
              <w:t xml:space="preserve"> </w:t>
            </w:r>
            <w:r>
              <w:rPr>
                <w:bCs/>
              </w:rPr>
              <w:t>дать понятие о</w:t>
            </w:r>
            <w:r w:rsidRPr="003E4B88">
              <w:rPr>
                <w:bCs/>
              </w:rPr>
              <w:t xml:space="preserve"> классификации, развития, строения и гистофизиологии хрящевых и костных тканей</w:t>
            </w:r>
          </w:p>
          <w:p w:rsidR="00FF6F50" w:rsidRPr="00656B8E" w:rsidRDefault="00FF6F50" w:rsidP="00BB7DE5">
            <w:pPr>
              <w:tabs>
                <w:tab w:val="num" w:pos="540"/>
              </w:tabs>
              <w:ind w:left="540" w:hanging="360"/>
              <w:jc w:val="both"/>
            </w:pPr>
            <w:r>
              <w:rPr>
                <w:b/>
                <w:bCs/>
              </w:rPr>
              <w:t>План:</w:t>
            </w:r>
          </w:p>
          <w:p w:rsidR="00FF6F50"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 xml:space="preserve">Хрящевая ткань. Общая морфологическая и гистохимическая характеристика. </w:t>
            </w:r>
          </w:p>
          <w:p w:rsidR="00FF6F50"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 xml:space="preserve">Гистогенез хрящевой ткани. Хрящевые клетки или хондроциты. </w:t>
            </w:r>
          </w:p>
          <w:p w:rsidR="00FF6F50"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Различные виды хрящевой ткани - гиалиновый хрящ, волокнистый эластический хрящ. Питание хрящевой ткани. Регенерация хрящевой ткани.</w:t>
            </w:r>
          </w:p>
          <w:p w:rsidR="00FF6F50"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 xml:space="preserve">Костная ткань. Классификация. Строение. </w:t>
            </w:r>
          </w:p>
          <w:p w:rsidR="00FF6F50"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 xml:space="preserve">Костные клетки (остеоциты) и межклеточное вещество. Физико-химические свойства межклеточного вещества. </w:t>
            </w:r>
          </w:p>
          <w:p w:rsidR="00FF6F50"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Грубоволокнистая костная ткань. Пластинчатая или тонковолокнистая костная ткань.</w:t>
            </w:r>
          </w:p>
          <w:p w:rsidR="00FF6F50" w:rsidRPr="00ED6A4E" w:rsidRDefault="00FF6F50" w:rsidP="00786CBC">
            <w:pPr>
              <w:pStyle w:val="BodyText2"/>
              <w:numPr>
                <w:ilvl w:val="0"/>
                <w:numId w:val="41"/>
              </w:numPr>
              <w:tabs>
                <w:tab w:val="clear" w:pos="1440"/>
                <w:tab w:val="num" w:pos="426"/>
              </w:tabs>
              <w:spacing w:after="0" w:line="240" w:lineRule="auto"/>
              <w:ind w:left="426" w:hanging="426"/>
              <w:jc w:val="both"/>
              <w:rPr>
                <w:snapToGrid w:val="0"/>
              </w:rPr>
            </w:pPr>
            <w:r w:rsidRPr="00ED6A4E">
              <w:rPr>
                <w:snapToGrid w:val="0"/>
              </w:rPr>
              <w:t>Гистогенез костной ткани. Прямой и непрямой остеогенез. Факторы, влияющие на рост костей.</w:t>
            </w:r>
          </w:p>
          <w:p w:rsidR="00FF6F50" w:rsidRDefault="00FF6F50" w:rsidP="00BB0441">
            <w:pPr>
              <w:jc w:val="center"/>
              <w:rPr>
                <w:b/>
              </w:rPr>
            </w:pPr>
            <w:r>
              <w:rPr>
                <w:b/>
              </w:rPr>
              <w:t>Литература:</w:t>
            </w:r>
          </w:p>
          <w:p w:rsidR="00FF6F50" w:rsidRDefault="00FF6F50" w:rsidP="00BB0441">
            <w:pPr>
              <w:jc w:val="center"/>
              <w:rPr>
                <w:b/>
              </w:rPr>
            </w:pPr>
            <w:r>
              <w:rPr>
                <w:b/>
                <w:i/>
              </w:rPr>
              <w:t>Основная</w:t>
            </w:r>
            <w:r>
              <w:rPr>
                <w:b/>
              </w:rPr>
              <w:t>:</w:t>
            </w:r>
          </w:p>
          <w:p w:rsidR="00FF6F50" w:rsidRDefault="00FF6F50" w:rsidP="00BB0441">
            <w:pPr>
              <w:ind w:left="360"/>
            </w:pPr>
            <w:r>
              <w:t xml:space="preserve">1. Афанасьев Ю.И., Юрина Н.А. «Гистология»,  М.,1989, 2001, </w:t>
            </w:r>
            <w:smartTag w:uri="urn:schemas-microsoft-com:office:smarttags" w:element="metricconverter">
              <w:smartTagPr>
                <w:attr w:name="ProductID" w:val="2006 г"/>
              </w:smartTagPr>
              <w:r>
                <w:t>2006 г</w:t>
              </w:r>
            </w:smartTag>
            <w:r>
              <w:t>.</w:t>
            </w:r>
          </w:p>
          <w:p w:rsidR="00FF6F50" w:rsidRDefault="00FF6F50" w:rsidP="00BB0441">
            <w:pPr>
              <w:ind w:left="360"/>
            </w:pPr>
            <w:r>
              <w:t xml:space="preserve">2. В.В. Гемонов, Э.Н. Лавров,Л.И.Фамин «Развитие и строение органов ротовой полости и зубов»,М, Медицина , </w:t>
            </w:r>
            <w:smartTag w:uri="urn:schemas-microsoft-com:office:smarttags" w:element="metricconverter">
              <w:smartTagPr>
                <w:attr w:name="ProductID" w:val="2002 г"/>
              </w:smartTagPr>
              <w:r>
                <w:t>2002 г</w:t>
              </w:r>
            </w:smartTag>
            <w:r>
              <w:t>.</w:t>
            </w:r>
          </w:p>
          <w:p w:rsidR="00FF6F50" w:rsidRDefault="00FF6F50" w:rsidP="00BB0441">
            <w:r>
              <w:t xml:space="preserve">      3.Л.С.Сутулов, И.В.Алмазов  «Атлас по гистологии»  М., 1978</w:t>
            </w:r>
          </w:p>
          <w:p w:rsidR="00FF6F50" w:rsidRDefault="00FF6F50" w:rsidP="00BB0441">
            <w:pPr>
              <w:ind w:left="360"/>
            </w:pPr>
          </w:p>
          <w:p w:rsidR="00FF6F50" w:rsidRDefault="00FF6F50" w:rsidP="00BB0441">
            <w:pPr>
              <w:jc w:val="center"/>
              <w:rPr>
                <w:b/>
              </w:rPr>
            </w:pPr>
            <w:r>
              <w:rPr>
                <w:b/>
                <w:i/>
              </w:rPr>
              <w:t>Дополнительная</w:t>
            </w:r>
            <w:r>
              <w:rPr>
                <w:b/>
              </w:rPr>
              <w:t>:</w:t>
            </w:r>
          </w:p>
          <w:p w:rsidR="00FF6F50" w:rsidRDefault="00FF6F50" w:rsidP="00786CBC">
            <w:pPr>
              <w:numPr>
                <w:ilvl w:val="0"/>
                <w:numId w:val="43"/>
              </w:numPr>
            </w:pPr>
            <w:r>
              <w:t xml:space="preserve">В.Г.Елисеев «Гистология», М , </w:t>
            </w:r>
            <w:smartTag w:uri="urn:schemas-microsoft-com:office:smarttags" w:element="metricconverter">
              <w:smartTagPr>
                <w:attr w:name="ProductID" w:val="1982 г"/>
              </w:smartTagPr>
              <w:r>
                <w:t>1982 г</w:t>
              </w:r>
            </w:smartTag>
            <w:r>
              <w:t>.</w:t>
            </w:r>
          </w:p>
          <w:p w:rsidR="00FF6F50" w:rsidRDefault="00FF6F50" w:rsidP="00786CBC">
            <w:pPr>
              <w:numPr>
                <w:ilvl w:val="0"/>
                <w:numId w:val="43"/>
              </w:numPr>
            </w:pPr>
            <w:r>
              <w:t xml:space="preserve">Хем А., Кормак Д.   «Гистология»,  М.,  </w:t>
            </w:r>
            <w:smartTag w:uri="urn:schemas-microsoft-com:office:smarttags" w:element="metricconverter">
              <w:smartTagPr>
                <w:attr w:name="ProductID" w:val="1982 г"/>
              </w:smartTagPr>
              <w:r>
                <w:t>1982 г</w:t>
              </w:r>
            </w:smartTag>
            <w:r>
              <w:t>.</w:t>
            </w:r>
          </w:p>
          <w:p w:rsidR="00FF6F50" w:rsidRDefault="00FF6F50" w:rsidP="00786CBC">
            <w:pPr>
              <w:numPr>
                <w:ilvl w:val="0"/>
                <w:numId w:val="43"/>
              </w:numPr>
            </w:pPr>
            <w:r>
              <w:t xml:space="preserve">Э.Г.Улумбеков, Ю.А. Челышев «Гистология» , М , ГОЭТАР , </w:t>
            </w:r>
            <w:smartTag w:uri="urn:schemas-microsoft-com:office:smarttags" w:element="metricconverter">
              <w:smartTagPr>
                <w:attr w:name="ProductID" w:val="1987 г"/>
              </w:smartTagPr>
              <w:r>
                <w:t>1987 г</w:t>
              </w:r>
            </w:smartTag>
            <w:r>
              <w:t>.</w:t>
            </w:r>
          </w:p>
          <w:p w:rsidR="00FF6F50" w:rsidRDefault="00FF6F50" w:rsidP="00BB0441">
            <w:pPr>
              <w:jc w:val="both"/>
              <w:rPr>
                <w:snapToGrid w:val="0"/>
              </w:rPr>
            </w:pPr>
          </w:p>
          <w:p w:rsidR="00FF6F50" w:rsidRDefault="00FF6F50" w:rsidP="00BB0441">
            <w:pPr>
              <w:jc w:val="center"/>
              <w:rPr>
                <w:b/>
              </w:rPr>
            </w:pPr>
            <w:r>
              <w:rPr>
                <w:b/>
              </w:rPr>
              <w:t>Контрольные вопросы для закрепления пройденного материала:</w:t>
            </w:r>
          </w:p>
          <w:p w:rsidR="00FF6F50" w:rsidRDefault="00FF6F50" w:rsidP="00BB0441">
            <w:pPr>
              <w:jc w:val="center"/>
              <w:rPr>
                <w:b/>
              </w:rPr>
            </w:pPr>
          </w:p>
          <w:p w:rsidR="00FF6F50" w:rsidRPr="0089415B" w:rsidRDefault="00FF6F50" w:rsidP="00786CBC">
            <w:pPr>
              <w:pStyle w:val="ListParagraph"/>
              <w:numPr>
                <w:ilvl w:val="0"/>
                <w:numId w:val="40"/>
              </w:numPr>
              <w:jc w:val="both"/>
            </w:pPr>
            <w:r w:rsidRPr="0089415B">
              <w:t>Из какого источника развивается хрящевая и костная ткань?</w:t>
            </w:r>
          </w:p>
          <w:p w:rsidR="00FF6F50" w:rsidRPr="00D47906" w:rsidRDefault="00FF6F50" w:rsidP="00786CBC">
            <w:pPr>
              <w:numPr>
                <w:ilvl w:val="0"/>
                <w:numId w:val="40"/>
              </w:numPr>
              <w:jc w:val="both"/>
            </w:pPr>
            <w:r w:rsidRPr="00D47906">
              <w:t>Расскажите о процессах хондрогенеза и остеогенеза.</w:t>
            </w:r>
          </w:p>
          <w:p w:rsidR="00FF6F50" w:rsidRPr="00D47906" w:rsidRDefault="00FF6F50" w:rsidP="00786CBC">
            <w:pPr>
              <w:numPr>
                <w:ilvl w:val="0"/>
                <w:numId w:val="40"/>
              </w:numPr>
              <w:jc w:val="both"/>
            </w:pPr>
            <w:r w:rsidRPr="00D47906">
              <w:t>Каковы функции надхрящницы и надкостницы?</w:t>
            </w:r>
          </w:p>
          <w:p w:rsidR="00FF6F50" w:rsidRPr="00D47906" w:rsidRDefault="00FF6F50" w:rsidP="00786CBC">
            <w:pPr>
              <w:numPr>
                <w:ilvl w:val="0"/>
                <w:numId w:val="40"/>
              </w:numPr>
              <w:jc w:val="both"/>
            </w:pPr>
            <w:r w:rsidRPr="00D47906">
              <w:t>Расскажите о классификации</w:t>
            </w:r>
            <w:r>
              <w:t xml:space="preserve"> собственно соединительной ткани.</w:t>
            </w:r>
            <w:r w:rsidRPr="00D47906">
              <w:t>.</w:t>
            </w:r>
          </w:p>
          <w:p w:rsidR="00FF6F50" w:rsidRPr="00D47906" w:rsidRDefault="00FF6F50" w:rsidP="00786CBC">
            <w:pPr>
              <w:numPr>
                <w:ilvl w:val="0"/>
                <w:numId w:val="40"/>
              </w:numPr>
              <w:jc w:val="both"/>
            </w:pPr>
            <w:r w:rsidRPr="00D47906">
              <w:t>Дайте общую характеристику хрящевой ткани.</w:t>
            </w:r>
          </w:p>
          <w:p w:rsidR="00FF6F50" w:rsidRPr="00FC4128" w:rsidRDefault="00FF6F50" w:rsidP="00BB0441">
            <w:pPr>
              <w:ind w:left="720"/>
              <w:jc w:val="both"/>
            </w:pPr>
          </w:p>
          <w:p w:rsidR="00FF6F50" w:rsidRDefault="00FF6F50" w:rsidP="00BB0441">
            <w:pPr>
              <w:jc w:val="center"/>
              <w:rPr>
                <w:b/>
              </w:rPr>
            </w:pPr>
            <w:r>
              <w:rPr>
                <w:b/>
              </w:rPr>
              <w:t>Формы проверки знаний:</w:t>
            </w:r>
          </w:p>
          <w:p w:rsidR="00FF6F50" w:rsidRDefault="00FF6F50" w:rsidP="00786CBC">
            <w:pPr>
              <w:numPr>
                <w:ilvl w:val="0"/>
                <w:numId w:val="42"/>
              </w:numPr>
              <w:jc w:val="both"/>
            </w:pPr>
            <w:r>
              <w:t>Опрос</w:t>
            </w:r>
          </w:p>
          <w:p w:rsidR="00FF6F50" w:rsidRDefault="00FF6F50" w:rsidP="00786CBC">
            <w:pPr>
              <w:numPr>
                <w:ilvl w:val="0"/>
                <w:numId w:val="42"/>
              </w:numPr>
              <w:jc w:val="both"/>
            </w:pPr>
            <w:r>
              <w:t>Собеседование по контрольным вопросам</w:t>
            </w:r>
          </w:p>
          <w:p w:rsidR="00FF6F50" w:rsidRPr="00BB0441" w:rsidRDefault="00FF6F50" w:rsidP="00786CBC">
            <w:pPr>
              <w:numPr>
                <w:ilvl w:val="0"/>
                <w:numId w:val="42"/>
              </w:numPr>
              <w:jc w:val="both"/>
            </w:pPr>
            <w:r>
              <w:t>Написание и защита реферата</w:t>
            </w:r>
          </w:p>
        </w:tc>
        <w:tc>
          <w:tcPr>
            <w:tcW w:w="1200" w:type="dxa"/>
          </w:tcPr>
          <w:p w:rsidR="00FF6F50" w:rsidRPr="00656B8E" w:rsidRDefault="00FF6F50" w:rsidP="00BC4363">
            <w:pPr>
              <w:jc w:val="center"/>
            </w:pPr>
            <w:r>
              <w:t>2ч</w:t>
            </w:r>
          </w:p>
        </w:tc>
      </w:tr>
      <w:tr w:rsidR="00FF6F50" w:rsidRPr="00656B8E" w:rsidTr="00BB0441">
        <w:tc>
          <w:tcPr>
            <w:tcW w:w="889" w:type="dxa"/>
          </w:tcPr>
          <w:p w:rsidR="00FF6F50" w:rsidRPr="00656B8E" w:rsidRDefault="00FF6F50" w:rsidP="00BC4363">
            <w:pPr>
              <w:pStyle w:val="BodyText"/>
              <w:numPr>
                <w:ilvl w:val="0"/>
                <w:numId w:val="2"/>
              </w:numPr>
              <w:jc w:val="both"/>
              <w:rPr>
                <w:b w:val="0"/>
                <w:bCs w:val="0"/>
              </w:rPr>
            </w:pPr>
          </w:p>
        </w:tc>
        <w:tc>
          <w:tcPr>
            <w:tcW w:w="8223" w:type="dxa"/>
            <w:gridSpan w:val="2"/>
          </w:tcPr>
          <w:p w:rsidR="00FF6F50" w:rsidRDefault="00FF6F50" w:rsidP="00BB7DE5">
            <w:pPr>
              <w:tabs>
                <w:tab w:val="num" w:pos="540"/>
              </w:tabs>
              <w:ind w:left="540" w:hanging="360"/>
              <w:jc w:val="both"/>
              <w:rPr>
                <w:b/>
                <w:bCs/>
              </w:rPr>
            </w:pPr>
            <w:r w:rsidRPr="00656B8E">
              <w:t>Лекция №</w:t>
            </w:r>
            <w:r>
              <w:t>5</w:t>
            </w:r>
            <w:r w:rsidRPr="00656B8E">
              <w:t xml:space="preserve">: </w:t>
            </w:r>
            <w:r w:rsidRPr="00476434">
              <w:rPr>
                <w:b/>
              </w:rPr>
              <w:t>Мышечные  ткани.</w:t>
            </w:r>
          </w:p>
          <w:p w:rsidR="00FF6F50" w:rsidRDefault="00FF6F50" w:rsidP="00BB7DE5">
            <w:pPr>
              <w:tabs>
                <w:tab w:val="num" w:pos="540"/>
              </w:tabs>
              <w:ind w:left="540" w:hanging="360"/>
              <w:jc w:val="both"/>
              <w:rPr>
                <w:b/>
                <w:bCs/>
              </w:rPr>
            </w:pPr>
          </w:p>
          <w:p w:rsidR="00FF6F50" w:rsidRPr="00E42EBA" w:rsidRDefault="00FF6F50" w:rsidP="00D86EB4">
            <w:pPr>
              <w:ind w:firstLine="708"/>
              <w:jc w:val="both"/>
              <w:rPr>
                <w:bCs/>
              </w:rPr>
            </w:pPr>
            <w:r>
              <w:rPr>
                <w:b/>
                <w:bCs/>
              </w:rPr>
              <w:t>Цель:</w:t>
            </w:r>
            <w:r w:rsidRPr="00E42EBA">
              <w:rPr>
                <w:bCs/>
              </w:rPr>
              <w:t xml:space="preserve"> </w:t>
            </w:r>
            <w:r w:rsidRPr="000F5F88">
              <w:rPr>
                <w:sz w:val="22"/>
                <w:szCs w:val="22"/>
              </w:rPr>
              <w:t>дать объяснение  поперечной исчерченности и знать особенность  строения миофибрилл как структурно-функциональной единицы мышечного волокна, спос</w:t>
            </w:r>
            <w:r>
              <w:rPr>
                <w:sz w:val="22"/>
                <w:szCs w:val="22"/>
              </w:rPr>
              <w:t xml:space="preserve">обы регенерации мышечных тканей, </w:t>
            </w:r>
            <w:r w:rsidRPr="00E42EBA">
              <w:rPr>
                <w:bCs/>
              </w:rPr>
              <w:t>изучение микро- и ультраструктуры и функционального значения мышечной ткани.</w:t>
            </w:r>
          </w:p>
          <w:p w:rsidR="00FF6F50" w:rsidRPr="002843F9" w:rsidRDefault="00FF6F50" w:rsidP="00BB7DE5">
            <w:pPr>
              <w:tabs>
                <w:tab w:val="num" w:pos="540"/>
              </w:tabs>
              <w:ind w:left="540" w:hanging="360"/>
              <w:jc w:val="both"/>
              <w:rPr>
                <w:bCs/>
              </w:rPr>
            </w:pPr>
          </w:p>
          <w:p w:rsidR="00FF6F50" w:rsidRPr="00656B8E" w:rsidRDefault="00FF6F50" w:rsidP="00BB7DE5">
            <w:pPr>
              <w:tabs>
                <w:tab w:val="num" w:pos="540"/>
              </w:tabs>
              <w:ind w:left="540" w:hanging="360"/>
              <w:jc w:val="both"/>
            </w:pPr>
            <w:r>
              <w:rPr>
                <w:b/>
                <w:bCs/>
              </w:rPr>
              <w:t>План:</w:t>
            </w:r>
          </w:p>
          <w:p w:rsidR="00FF6F50" w:rsidRPr="00023245" w:rsidRDefault="00FF6F50" w:rsidP="00786CBC">
            <w:pPr>
              <w:pStyle w:val="BodyText"/>
              <w:numPr>
                <w:ilvl w:val="0"/>
                <w:numId w:val="44"/>
              </w:numPr>
              <w:jc w:val="both"/>
              <w:rPr>
                <w:b w:val="0"/>
                <w:bCs w:val="0"/>
              </w:rPr>
            </w:pPr>
            <w:r w:rsidRPr="00023245">
              <w:rPr>
                <w:b w:val="0"/>
                <w:bCs w:val="0"/>
                <w:sz w:val="22"/>
                <w:szCs w:val="22"/>
              </w:rPr>
              <w:t>Источники развитие мышечных тканей.</w:t>
            </w:r>
          </w:p>
          <w:p w:rsidR="00FF6F50" w:rsidRPr="00023245" w:rsidRDefault="00FF6F50" w:rsidP="00786CBC">
            <w:pPr>
              <w:pStyle w:val="BodyText"/>
              <w:numPr>
                <w:ilvl w:val="0"/>
                <w:numId w:val="44"/>
              </w:numPr>
              <w:jc w:val="both"/>
              <w:rPr>
                <w:b w:val="0"/>
                <w:bCs w:val="0"/>
              </w:rPr>
            </w:pPr>
            <w:r w:rsidRPr="00023245">
              <w:rPr>
                <w:b w:val="0"/>
                <w:bCs w:val="0"/>
                <w:sz w:val="22"/>
                <w:szCs w:val="22"/>
              </w:rPr>
              <w:t xml:space="preserve">Классификация мышечных тканей. </w:t>
            </w:r>
          </w:p>
          <w:p w:rsidR="00FF6F50" w:rsidRPr="00023245" w:rsidRDefault="00FF6F50" w:rsidP="00786CBC">
            <w:pPr>
              <w:pStyle w:val="BodyText"/>
              <w:numPr>
                <w:ilvl w:val="0"/>
                <w:numId w:val="44"/>
              </w:numPr>
              <w:jc w:val="both"/>
              <w:rPr>
                <w:b w:val="0"/>
                <w:bCs w:val="0"/>
              </w:rPr>
            </w:pPr>
            <w:r w:rsidRPr="00023245">
              <w:rPr>
                <w:b w:val="0"/>
                <w:bCs w:val="0"/>
                <w:sz w:val="22"/>
                <w:szCs w:val="22"/>
              </w:rPr>
              <w:t>Краткая морфофункциональная характеристика гладкой мышечной ткани</w:t>
            </w:r>
          </w:p>
          <w:p w:rsidR="00FF6F50" w:rsidRPr="00023245" w:rsidRDefault="00FF6F50" w:rsidP="00786CBC">
            <w:pPr>
              <w:pStyle w:val="BodyText"/>
              <w:numPr>
                <w:ilvl w:val="0"/>
                <w:numId w:val="44"/>
              </w:numPr>
              <w:jc w:val="both"/>
              <w:rPr>
                <w:b w:val="0"/>
                <w:bCs w:val="0"/>
              </w:rPr>
            </w:pPr>
            <w:r w:rsidRPr="00023245">
              <w:rPr>
                <w:b w:val="0"/>
                <w:bCs w:val="0"/>
                <w:sz w:val="22"/>
                <w:szCs w:val="22"/>
              </w:rPr>
              <w:t xml:space="preserve"> Регенерация.</w:t>
            </w:r>
          </w:p>
          <w:p w:rsidR="00FF6F50" w:rsidRPr="00023245" w:rsidRDefault="00FF6F50" w:rsidP="00786CBC">
            <w:pPr>
              <w:pStyle w:val="BodyText"/>
              <w:numPr>
                <w:ilvl w:val="0"/>
                <w:numId w:val="44"/>
              </w:numPr>
              <w:jc w:val="both"/>
              <w:rPr>
                <w:b w:val="0"/>
                <w:bCs w:val="0"/>
              </w:rPr>
            </w:pPr>
            <w:r w:rsidRPr="00023245">
              <w:rPr>
                <w:b w:val="0"/>
                <w:bCs w:val="0"/>
                <w:sz w:val="22"/>
                <w:szCs w:val="22"/>
              </w:rPr>
              <w:t>Общая  морфофункциональная характеристика поперечнополосатой мышечной ткани</w:t>
            </w:r>
          </w:p>
          <w:p w:rsidR="00FF6F50" w:rsidRPr="00023245" w:rsidRDefault="00FF6F50" w:rsidP="00786CBC">
            <w:pPr>
              <w:pStyle w:val="BodyText"/>
              <w:numPr>
                <w:ilvl w:val="0"/>
                <w:numId w:val="44"/>
              </w:numPr>
              <w:jc w:val="both"/>
              <w:rPr>
                <w:b w:val="0"/>
                <w:bCs w:val="0"/>
              </w:rPr>
            </w:pPr>
            <w:r w:rsidRPr="00023245">
              <w:rPr>
                <w:b w:val="0"/>
                <w:bCs w:val="0"/>
                <w:sz w:val="22"/>
                <w:szCs w:val="22"/>
              </w:rPr>
              <w:t xml:space="preserve"> Поперечнополосатая мышечная ткань скелетного типа.</w:t>
            </w:r>
          </w:p>
          <w:p w:rsidR="00FF6F50" w:rsidRPr="00023245" w:rsidRDefault="00FF6F50" w:rsidP="00786CBC">
            <w:pPr>
              <w:pStyle w:val="BodyText"/>
              <w:numPr>
                <w:ilvl w:val="0"/>
                <w:numId w:val="44"/>
              </w:numPr>
              <w:jc w:val="both"/>
              <w:rPr>
                <w:b w:val="0"/>
                <w:bCs w:val="0"/>
              </w:rPr>
            </w:pPr>
            <w:r w:rsidRPr="00023245">
              <w:rPr>
                <w:b w:val="0"/>
                <w:bCs w:val="0"/>
                <w:sz w:val="22"/>
                <w:szCs w:val="22"/>
              </w:rPr>
              <w:t xml:space="preserve"> Поперечнополосатая мышечная ткань сердечного типа.</w:t>
            </w:r>
          </w:p>
          <w:p w:rsidR="00FF6F50" w:rsidRPr="00023245" w:rsidRDefault="00FF6F50" w:rsidP="00786CBC">
            <w:pPr>
              <w:pStyle w:val="BodyText"/>
              <w:numPr>
                <w:ilvl w:val="0"/>
                <w:numId w:val="44"/>
              </w:numPr>
              <w:jc w:val="both"/>
              <w:rPr>
                <w:b w:val="0"/>
                <w:bCs w:val="0"/>
              </w:rPr>
            </w:pPr>
            <w:r w:rsidRPr="00023245">
              <w:rPr>
                <w:b w:val="0"/>
                <w:bCs w:val="0"/>
                <w:sz w:val="22"/>
                <w:szCs w:val="22"/>
              </w:rPr>
              <w:t xml:space="preserve"> Саркомер и его значение</w:t>
            </w:r>
          </w:p>
          <w:p w:rsidR="00FF6F50" w:rsidRPr="00023245" w:rsidRDefault="00FF6F50" w:rsidP="00BB0441">
            <w:pPr>
              <w:pStyle w:val="BodyText"/>
              <w:tabs>
                <w:tab w:val="left" w:pos="792"/>
              </w:tabs>
              <w:jc w:val="both"/>
              <w:rPr>
                <w:i/>
                <w:iCs/>
              </w:rPr>
            </w:pPr>
            <w:r w:rsidRPr="00023245">
              <w:rPr>
                <w:i/>
                <w:iCs/>
                <w:sz w:val="22"/>
                <w:szCs w:val="22"/>
              </w:rPr>
              <w:t>Основная литература:</w:t>
            </w:r>
          </w:p>
          <w:p w:rsidR="00FF6F50" w:rsidRDefault="00FF6F50" w:rsidP="00786CBC">
            <w:pPr>
              <w:numPr>
                <w:ilvl w:val="0"/>
                <w:numId w:val="46"/>
              </w:numPr>
              <w:jc w:val="both"/>
            </w:pPr>
            <w:r w:rsidRPr="00F373B7">
              <w:rPr>
                <w:b/>
                <w:bCs/>
                <w:sz w:val="22"/>
                <w:szCs w:val="22"/>
              </w:rPr>
              <w:t xml:space="preserve"> </w:t>
            </w:r>
            <w:r>
              <w:rPr>
                <w:sz w:val="22"/>
                <w:szCs w:val="22"/>
              </w:rPr>
              <w:t xml:space="preserve">Гистология, цитология и эмбриология: учебник /для вузов/ под ред. Ю.И. Афанасьева. - </w:t>
            </w:r>
            <w:r w:rsidRPr="00F373B7">
              <w:rPr>
                <w:sz w:val="22"/>
                <w:szCs w:val="22"/>
              </w:rPr>
              <w:t>М.</w:t>
            </w:r>
            <w:r>
              <w:rPr>
                <w:sz w:val="22"/>
                <w:szCs w:val="22"/>
              </w:rPr>
              <w:t>:</w:t>
            </w:r>
            <w:r w:rsidRPr="00F373B7">
              <w:rPr>
                <w:sz w:val="22"/>
                <w:szCs w:val="22"/>
              </w:rPr>
              <w:t xml:space="preserve"> «Медицина»,  1983, 1989; 2001</w:t>
            </w:r>
            <w:r>
              <w:rPr>
                <w:sz w:val="22"/>
                <w:szCs w:val="22"/>
              </w:rPr>
              <w:t>; 2004; 2006. – 768с</w:t>
            </w:r>
            <w:r w:rsidRPr="00F373B7">
              <w:rPr>
                <w:sz w:val="22"/>
                <w:szCs w:val="22"/>
              </w:rPr>
              <w:t>.</w:t>
            </w:r>
            <w:r>
              <w:rPr>
                <w:sz w:val="22"/>
                <w:szCs w:val="22"/>
              </w:rPr>
              <w:t xml:space="preserve"> – </w:t>
            </w:r>
            <w:r>
              <w:rPr>
                <w:sz w:val="22"/>
                <w:szCs w:val="22"/>
                <w:lang w:val="en-US"/>
              </w:rPr>
              <w:t xml:space="preserve">ISBN </w:t>
            </w:r>
            <w:r>
              <w:rPr>
                <w:sz w:val="22"/>
                <w:szCs w:val="22"/>
              </w:rPr>
              <w:t xml:space="preserve">             5-225-04858-7.</w:t>
            </w:r>
          </w:p>
          <w:p w:rsidR="00FF6F50" w:rsidRPr="00F373B7" w:rsidRDefault="00FF6F50" w:rsidP="00786CBC">
            <w:pPr>
              <w:numPr>
                <w:ilvl w:val="0"/>
                <w:numId w:val="46"/>
              </w:numPr>
              <w:jc w:val="both"/>
            </w:pPr>
            <w:r w:rsidRPr="00F373B7">
              <w:rPr>
                <w:sz w:val="22"/>
                <w:szCs w:val="22"/>
              </w:rPr>
              <w:t>Лабораторные занятия по курсу гистологии, цито</w:t>
            </w:r>
            <w:r>
              <w:rPr>
                <w:sz w:val="22"/>
                <w:szCs w:val="22"/>
              </w:rPr>
              <w:t xml:space="preserve">логии и эмбриологии: учебник /для вузов/ под ред. Ю.И. Афанасьева. -  М., «Высшая школа», 1990. - </w:t>
            </w:r>
          </w:p>
          <w:p w:rsidR="00FF6F50" w:rsidRPr="00023245" w:rsidRDefault="00FF6F50" w:rsidP="00BB0441">
            <w:pPr>
              <w:pStyle w:val="BodyText"/>
              <w:tabs>
                <w:tab w:val="left" w:pos="792"/>
              </w:tabs>
              <w:jc w:val="both"/>
              <w:rPr>
                <w:i/>
                <w:iCs/>
              </w:rPr>
            </w:pPr>
            <w:r w:rsidRPr="00023245">
              <w:rPr>
                <w:i/>
                <w:iCs/>
                <w:sz w:val="22"/>
                <w:szCs w:val="22"/>
              </w:rPr>
              <w:t>Дополнительная  литература:</w:t>
            </w:r>
          </w:p>
          <w:p w:rsidR="00FF6F50" w:rsidRPr="00BC4304" w:rsidRDefault="00FF6F50" w:rsidP="00786CBC">
            <w:pPr>
              <w:numPr>
                <w:ilvl w:val="0"/>
                <w:numId w:val="47"/>
              </w:numPr>
              <w:jc w:val="both"/>
            </w:pPr>
            <w:r w:rsidRPr="00BC4304">
              <w:rPr>
                <w:sz w:val="22"/>
                <w:szCs w:val="22"/>
              </w:rPr>
              <w:t>Заварзин А.А., Харазова А.Д.  Основы общей цитологии  Изд-во ЛГУ, 1982;</w:t>
            </w:r>
          </w:p>
          <w:p w:rsidR="00FF6F50" w:rsidRPr="00BC4304" w:rsidRDefault="00FF6F50" w:rsidP="00786CBC">
            <w:pPr>
              <w:numPr>
                <w:ilvl w:val="0"/>
                <w:numId w:val="47"/>
              </w:numPr>
              <w:jc w:val="both"/>
            </w:pPr>
            <w:r w:rsidRPr="00BC4304">
              <w:rPr>
                <w:sz w:val="22"/>
                <w:szCs w:val="22"/>
              </w:rPr>
              <w:t>Покровский А.А., Тутельян В.А.  Лизосомы    М., Наука, 1976;</w:t>
            </w:r>
          </w:p>
          <w:p w:rsidR="00FF6F50" w:rsidRPr="00BC4304" w:rsidRDefault="00FF6F50" w:rsidP="00786CBC">
            <w:pPr>
              <w:numPr>
                <w:ilvl w:val="0"/>
                <w:numId w:val="47"/>
              </w:numPr>
              <w:jc w:val="both"/>
            </w:pPr>
            <w:r w:rsidRPr="00BC4304">
              <w:rPr>
                <w:sz w:val="22"/>
                <w:szCs w:val="22"/>
              </w:rPr>
              <w:t>Хем А., Кормак Д.  Гистология   М., Мир, 1982  т. 1-5;</w:t>
            </w:r>
          </w:p>
          <w:p w:rsidR="00FF6F50" w:rsidRPr="00BC4304" w:rsidRDefault="00FF6F50" w:rsidP="00786CBC">
            <w:pPr>
              <w:numPr>
                <w:ilvl w:val="0"/>
                <w:numId w:val="47"/>
              </w:numPr>
              <w:jc w:val="both"/>
            </w:pPr>
            <w:r w:rsidRPr="00BC4304">
              <w:rPr>
                <w:sz w:val="22"/>
                <w:szCs w:val="22"/>
              </w:rPr>
              <w:t>Ченцов Ю.С.   Общая гистология   М., изд-во МГУ, 1984;</w:t>
            </w:r>
          </w:p>
          <w:p w:rsidR="00FF6F50" w:rsidRPr="00BC4304" w:rsidRDefault="00FF6F50" w:rsidP="00786CBC">
            <w:pPr>
              <w:numPr>
                <w:ilvl w:val="0"/>
                <w:numId w:val="47"/>
              </w:numPr>
              <w:jc w:val="both"/>
            </w:pPr>
            <w:r w:rsidRPr="00BC4304">
              <w:rPr>
                <w:sz w:val="22"/>
                <w:szCs w:val="22"/>
              </w:rPr>
              <w:t>Юрина Н.А., Торбек В.Э., Румянцева Л.С. Основные этапы эмбриогенеза позвоночных животных и человека.  М., изд-во Колос, 1976, УДН, 1984.</w:t>
            </w:r>
          </w:p>
          <w:p w:rsidR="00FF6F50" w:rsidRPr="00BC4304" w:rsidRDefault="00FF6F50" w:rsidP="00786CBC">
            <w:pPr>
              <w:numPr>
                <w:ilvl w:val="0"/>
                <w:numId w:val="47"/>
              </w:numPr>
              <w:jc w:val="both"/>
            </w:pPr>
            <w:r w:rsidRPr="00BC4304">
              <w:rPr>
                <w:sz w:val="22"/>
                <w:szCs w:val="22"/>
              </w:rPr>
              <w:t>Волкова О., Пекарский М.И.  Эмбриология и возрастная гистология внутренних органов человека.  М., Медицина, 1976</w:t>
            </w:r>
            <w:r>
              <w:rPr>
                <w:sz w:val="22"/>
                <w:szCs w:val="22"/>
              </w:rPr>
              <w:t>.</w:t>
            </w:r>
          </w:p>
          <w:p w:rsidR="00FF6F50" w:rsidRDefault="00FF6F50" w:rsidP="00BB0441">
            <w:pPr>
              <w:jc w:val="center"/>
              <w:rPr>
                <w:b/>
              </w:rPr>
            </w:pPr>
          </w:p>
          <w:p w:rsidR="00FF6F50" w:rsidRPr="004C2647" w:rsidRDefault="00FF6F50" w:rsidP="00BB0441">
            <w:pPr>
              <w:jc w:val="center"/>
              <w:rPr>
                <w:b/>
              </w:rPr>
            </w:pPr>
            <w:r w:rsidRPr="004C2647">
              <w:rPr>
                <w:b/>
                <w:sz w:val="22"/>
                <w:szCs w:val="22"/>
              </w:rPr>
              <w:t>Контрольные вопросы для закрепления пройденного материала:</w:t>
            </w:r>
          </w:p>
          <w:p w:rsidR="00FF6F50" w:rsidRDefault="00FF6F50" w:rsidP="00786CBC">
            <w:pPr>
              <w:numPr>
                <w:ilvl w:val="0"/>
                <w:numId w:val="48"/>
              </w:numPr>
              <w:tabs>
                <w:tab w:val="num" w:pos="2880"/>
              </w:tabs>
              <w:jc w:val="both"/>
            </w:pPr>
            <w:r w:rsidRPr="007C175E">
              <w:rPr>
                <w:sz w:val="22"/>
                <w:szCs w:val="22"/>
              </w:rPr>
              <w:t>Из каких источников развивается  мышечные ткани?</w:t>
            </w:r>
          </w:p>
          <w:p w:rsidR="00FF6F50" w:rsidRPr="007C175E" w:rsidRDefault="00FF6F50" w:rsidP="00786CBC">
            <w:pPr>
              <w:numPr>
                <w:ilvl w:val="0"/>
                <w:numId w:val="48"/>
              </w:numPr>
              <w:tabs>
                <w:tab w:val="num" w:pos="2880"/>
              </w:tabs>
              <w:jc w:val="both"/>
            </w:pPr>
            <w:r w:rsidRPr="007C175E">
              <w:rPr>
                <w:sz w:val="22"/>
                <w:szCs w:val="22"/>
              </w:rPr>
              <w:t>Общая характеристика мышечных тканей.</w:t>
            </w:r>
          </w:p>
          <w:p w:rsidR="00FF6F50" w:rsidRPr="007C175E" w:rsidRDefault="00FF6F50" w:rsidP="00786CBC">
            <w:pPr>
              <w:numPr>
                <w:ilvl w:val="0"/>
                <w:numId w:val="48"/>
              </w:numPr>
              <w:tabs>
                <w:tab w:val="num" w:pos="2880"/>
              </w:tabs>
              <w:jc w:val="both"/>
            </w:pPr>
            <w:r w:rsidRPr="007C175E">
              <w:rPr>
                <w:sz w:val="22"/>
                <w:szCs w:val="22"/>
              </w:rPr>
              <w:t>Как классифицируется мышечные ткани?</w:t>
            </w:r>
          </w:p>
          <w:p w:rsidR="00FF6F50" w:rsidRPr="007C175E" w:rsidRDefault="00FF6F50" w:rsidP="00786CBC">
            <w:pPr>
              <w:numPr>
                <w:ilvl w:val="0"/>
                <w:numId w:val="48"/>
              </w:numPr>
              <w:tabs>
                <w:tab w:val="num" w:pos="2880"/>
              </w:tabs>
              <w:jc w:val="both"/>
            </w:pPr>
            <w:r w:rsidRPr="007C175E">
              <w:rPr>
                <w:sz w:val="22"/>
                <w:szCs w:val="22"/>
              </w:rPr>
              <w:t>Сократительный аппарат мышечной ткани целомического типа.</w:t>
            </w:r>
          </w:p>
          <w:p w:rsidR="00FF6F50" w:rsidRPr="007C175E" w:rsidRDefault="00FF6F50" w:rsidP="00786CBC">
            <w:pPr>
              <w:numPr>
                <w:ilvl w:val="0"/>
                <w:numId w:val="48"/>
              </w:numPr>
              <w:tabs>
                <w:tab w:val="num" w:pos="2880"/>
              </w:tabs>
              <w:jc w:val="both"/>
            </w:pPr>
            <w:r w:rsidRPr="007C175E">
              <w:rPr>
                <w:sz w:val="22"/>
                <w:szCs w:val="22"/>
              </w:rPr>
              <w:t>Что такое эндомизий, перимизий?</w:t>
            </w:r>
          </w:p>
          <w:p w:rsidR="00FF6F50" w:rsidRPr="007C175E" w:rsidRDefault="00FF6F50" w:rsidP="00786CBC">
            <w:pPr>
              <w:numPr>
                <w:ilvl w:val="0"/>
                <w:numId w:val="48"/>
              </w:numPr>
              <w:tabs>
                <w:tab w:val="num" w:pos="2880"/>
              </w:tabs>
              <w:jc w:val="both"/>
            </w:pPr>
            <w:r w:rsidRPr="007C175E">
              <w:rPr>
                <w:sz w:val="22"/>
                <w:szCs w:val="22"/>
              </w:rPr>
              <w:t>Как происходит регенерация гладкомышечных тканей соматического типа.</w:t>
            </w:r>
          </w:p>
          <w:p w:rsidR="00FF6F50" w:rsidRPr="007C175E" w:rsidRDefault="00FF6F50" w:rsidP="00786CBC">
            <w:pPr>
              <w:numPr>
                <w:ilvl w:val="0"/>
                <w:numId w:val="48"/>
              </w:numPr>
              <w:tabs>
                <w:tab w:val="num" w:pos="2880"/>
              </w:tabs>
              <w:jc w:val="both"/>
            </w:pPr>
            <w:r w:rsidRPr="007C175E">
              <w:rPr>
                <w:sz w:val="22"/>
                <w:szCs w:val="22"/>
              </w:rPr>
              <w:t>Условия для регенерации мышечных тканей.</w:t>
            </w:r>
          </w:p>
          <w:p w:rsidR="00FF6F50" w:rsidRPr="007C175E" w:rsidRDefault="00FF6F50" w:rsidP="00786CBC">
            <w:pPr>
              <w:numPr>
                <w:ilvl w:val="0"/>
                <w:numId w:val="48"/>
              </w:numPr>
              <w:tabs>
                <w:tab w:val="num" w:pos="2880"/>
              </w:tabs>
              <w:jc w:val="both"/>
            </w:pPr>
            <w:r w:rsidRPr="007C175E">
              <w:rPr>
                <w:sz w:val="22"/>
                <w:szCs w:val="22"/>
              </w:rPr>
              <w:t>Что такое саркомер, саркоплазматический ретикулум мышечного волокна?</w:t>
            </w:r>
          </w:p>
          <w:p w:rsidR="00FF6F50" w:rsidRPr="004C2647" w:rsidRDefault="00FF6F50" w:rsidP="00786CBC">
            <w:pPr>
              <w:numPr>
                <w:ilvl w:val="0"/>
                <w:numId w:val="48"/>
              </w:numPr>
              <w:tabs>
                <w:tab w:val="num" w:pos="2880"/>
                <w:tab w:val="left" w:pos="3061"/>
              </w:tabs>
              <w:jc w:val="both"/>
            </w:pPr>
            <w:r w:rsidRPr="004C2647">
              <w:rPr>
                <w:sz w:val="22"/>
                <w:szCs w:val="22"/>
              </w:rPr>
              <w:t>Сократительный аппарат мышечной ткани целомического типа.</w:t>
            </w:r>
          </w:p>
          <w:p w:rsidR="00FF6F50" w:rsidRPr="004C2647" w:rsidRDefault="00FF6F50" w:rsidP="00786CBC">
            <w:pPr>
              <w:numPr>
                <w:ilvl w:val="0"/>
                <w:numId w:val="48"/>
              </w:numPr>
              <w:tabs>
                <w:tab w:val="num" w:pos="2880"/>
                <w:tab w:val="left" w:pos="3061"/>
              </w:tabs>
              <w:jc w:val="both"/>
            </w:pPr>
            <w:r w:rsidRPr="004C2647">
              <w:rPr>
                <w:sz w:val="22"/>
                <w:szCs w:val="22"/>
              </w:rPr>
              <w:t>Какие морфофункциональные особенности сокращения сердечной мышечной ткани?</w:t>
            </w:r>
          </w:p>
          <w:p w:rsidR="00FF6F50" w:rsidRPr="004C2647" w:rsidRDefault="00FF6F50" w:rsidP="00786CBC">
            <w:pPr>
              <w:numPr>
                <w:ilvl w:val="0"/>
                <w:numId w:val="48"/>
              </w:numPr>
              <w:tabs>
                <w:tab w:val="num" w:pos="2880"/>
                <w:tab w:val="left" w:pos="3061"/>
              </w:tabs>
              <w:jc w:val="both"/>
            </w:pPr>
            <w:r w:rsidRPr="004C2647">
              <w:rPr>
                <w:sz w:val="22"/>
                <w:szCs w:val="22"/>
              </w:rPr>
              <w:t>Мышечные ткани соматического и целомического типа, их различия и сходство.</w:t>
            </w:r>
          </w:p>
          <w:p w:rsidR="00FF6F50" w:rsidRPr="004C2647" w:rsidRDefault="00FF6F50" w:rsidP="00786CBC">
            <w:pPr>
              <w:numPr>
                <w:ilvl w:val="0"/>
                <w:numId w:val="48"/>
              </w:numPr>
              <w:tabs>
                <w:tab w:val="num" w:pos="2880"/>
                <w:tab w:val="left" w:pos="3061"/>
              </w:tabs>
              <w:jc w:val="both"/>
            </w:pPr>
            <w:r w:rsidRPr="004C2647">
              <w:rPr>
                <w:sz w:val="22"/>
                <w:szCs w:val="22"/>
              </w:rPr>
              <w:t>Что такое эндомизий, перимизий?</w:t>
            </w:r>
          </w:p>
          <w:p w:rsidR="00FF6F50" w:rsidRPr="004C2647" w:rsidRDefault="00FF6F50" w:rsidP="00786CBC">
            <w:pPr>
              <w:numPr>
                <w:ilvl w:val="0"/>
                <w:numId w:val="48"/>
              </w:numPr>
              <w:tabs>
                <w:tab w:val="num" w:pos="2880"/>
                <w:tab w:val="left" w:pos="3061"/>
              </w:tabs>
              <w:jc w:val="both"/>
            </w:pPr>
            <w:r w:rsidRPr="004C2647">
              <w:rPr>
                <w:sz w:val="22"/>
                <w:szCs w:val="22"/>
              </w:rPr>
              <w:t>Условия для регенерации мышечных тканей.</w:t>
            </w:r>
          </w:p>
          <w:p w:rsidR="00FF6F50" w:rsidRPr="004C2647" w:rsidRDefault="00FF6F50" w:rsidP="00BB0441">
            <w:pPr>
              <w:ind w:left="2880"/>
              <w:jc w:val="both"/>
            </w:pPr>
          </w:p>
          <w:p w:rsidR="00FF6F50" w:rsidRPr="004C2647" w:rsidRDefault="00FF6F50" w:rsidP="00BB0441">
            <w:pPr>
              <w:jc w:val="center"/>
              <w:rPr>
                <w:b/>
              </w:rPr>
            </w:pPr>
            <w:r w:rsidRPr="004C2647">
              <w:rPr>
                <w:b/>
                <w:sz w:val="22"/>
                <w:szCs w:val="22"/>
              </w:rPr>
              <w:t>Формы проверки знаний:</w:t>
            </w:r>
          </w:p>
          <w:p w:rsidR="00FF6F50" w:rsidRPr="004C2647" w:rsidRDefault="00FF6F50" w:rsidP="00786CBC">
            <w:pPr>
              <w:numPr>
                <w:ilvl w:val="0"/>
                <w:numId w:val="49"/>
              </w:numPr>
              <w:jc w:val="both"/>
            </w:pPr>
            <w:r w:rsidRPr="004C2647">
              <w:rPr>
                <w:sz w:val="22"/>
                <w:szCs w:val="22"/>
              </w:rPr>
              <w:t>Опрос</w:t>
            </w:r>
          </w:p>
          <w:p w:rsidR="00FF6F50" w:rsidRPr="004C2647" w:rsidRDefault="00FF6F50" w:rsidP="00786CBC">
            <w:pPr>
              <w:numPr>
                <w:ilvl w:val="0"/>
                <w:numId w:val="49"/>
              </w:numPr>
              <w:jc w:val="both"/>
            </w:pPr>
            <w:r w:rsidRPr="004C2647">
              <w:rPr>
                <w:sz w:val="22"/>
                <w:szCs w:val="22"/>
              </w:rPr>
              <w:t>Собеседование по контрольным вопросам</w:t>
            </w:r>
          </w:p>
          <w:p w:rsidR="00FF6F50" w:rsidRPr="00BB0441" w:rsidRDefault="00FF6F50" w:rsidP="00786CBC">
            <w:pPr>
              <w:pStyle w:val="BodyText"/>
              <w:numPr>
                <w:ilvl w:val="0"/>
                <w:numId w:val="49"/>
              </w:numPr>
              <w:tabs>
                <w:tab w:val="left" w:pos="792"/>
              </w:tabs>
              <w:jc w:val="both"/>
              <w:rPr>
                <w:b w:val="0"/>
              </w:rPr>
            </w:pPr>
            <w:r w:rsidRPr="00BB0441">
              <w:rPr>
                <w:b w:val="0"/>
              </w:rPr>
              <w:t>Написание и защита реферата</w:t>
            </w:r>
          </w:p>
        </w:tc>
        <w:tc>
          <w:tcPr>
            <w:tcW w:w="1200" w:type="dxa"/>
          </w:tcPr>
          <w:p w:rsidR="00FF6F50" w:rsidRPr="00656B8E" w:rsidRDefault="00FF6F50" w:rsidP="00BC4363">
            <w:pPr>
              <w:jc w:val="center"/>
            </w:pPr>
            <w:r>
              <w:t>2ч</w:t>
            </w:r>
          </w:p>
        </w:tc>
      </w:tr>
      <w:tr w:rsidR="00FF6F50" w:rsidRPr="00656B8E" w:rsidTr="00BB0441">
        <w:tc>
          <w:tcPr>
            <w:tcW w:w="889" w:type="dxa"/>
          </w:tcPr>
          <w:p w:rsidR="00FF6F50" w:rsidRPr="00656B8E" w:rsidRDefault="00FF6F50" w:rsidP="00BC4363">
            <w:pPr>
              <w:pStyle w:val="BodyText"/>
              <w:numPr>
                <w:ilvl w:val="0"/>
                <w:numId w:val="2"/>
              </w:numPr>
              <w:jc w:val="both"/>
              <w:rPr>
                <w:b w:val="0"/>
                <w:bCs w:val="0"/>
              </w:rPr>
            </w:pPr>
          </w:p>
        </w:tc>
        <w:tc>
          <w:tcPr>
            <w:tcW w:w="8223" w:type="dxa"/>
            <w:gridSpan w:val="2"/>
          </w:tcPr>
          <w:p w:rsidR="00FF6F50" w:rsidRDefault="00FF6F50" w:rsidP="00BB0441">
            <w:pPr>
              <w:tabs>
                <w:tab w:val="num" w:pos="540"/>
              </w:tabs>
              <w:ind w:left="540" w:hanging="360"/>
              <w:jc w:val="center"/>
              <w:rPr>
                <w:b/>
                <w:bCs/>
              </w:rPr>
            </w:pPr>
            <w:r w:rsidRPr="00656B8E">
              <w:t>Лекция №</w:t>
            </w:r>
            <w:r>
              <w:t>6</w:t>
            </w:r>
            <w:r w:rsidRPr="00656B8E">
              <w:t xml:space="preserve">: </w:t>
            </w:r>
            <w:r w:rsidRPr="00476434">
              <w:rPr>
                <w:b/>
              </w:rPr>
              <w:t>Нервная ткань. Нейроны. Нейроглия.</w:t>
            </w:r>
            <w:r>
              <w:rPr>
                <w:b/>
              </w:rPr>
              <w:t xml:space="preserve"> </w:t>
            </w:r>
            <w:r w:rsidRPr="00476434">
              <w:rPr>
                <w:b/>
              </w:rPr>
              <w:t>Нервные волокна.</w:t>
            </w:r>
            <w:r>
              <w:rPr>
                <w:b/>
              </w:rPr>
              <w:t xml:space="preserve"> </w:t>
            </w:r>
            <w:r w:rsidRPr="00476434">
              <w:rPr>
                <w:b/>
              </w:rPr>
              <w:t>Нервные окончания. Рефлекторная дуга.</w:t>
            </w:r>
          </w:p>
          <w:p w:rsidR="00FF6F50" w:rsidRPr="002843F9" w:rsidRDefault="00FF6F50" w:rsidP="00BB7DE5">
            <w:pPr>
              <w:tabs>
                <w:tab w:val="num" w:pos="540"/>
              </w:tabs>
              <w:ind w:left="540" w:hanging="360"/>
              <w:jc w:val="both"/>
              <w:rPr>
                <w:bCs/>
              </w:rPr>
            </w:pPr>
            <w:r>
              <w:rPr>
                <w:b/>
                <w:bCs/>
              </w:rPr>
              <w:t>Цель:</w:t>
            </w:r>
            <w:r w:rsidRPr="00CD7FD6">
              <w:rPr>
                <w:bCs/>
              </w:rPr>
              <w:t xml:space="preserve"> изуч</w:t>
            </w:r>
            <w:r>
              <w:rPr>
                <w:bCs/>
              </w:rPr>
              <w:t>ить</w:t>
            </w:r>
            <w:r w:rsidRPr="00CD7FD6">
              <w:rPr>
                <w:bCs/>
              </w:rPr>
              <w:t xml:space="preserve"> микроскопическо</w:t>
            </w:r>
            <w:r>
              <w:rPr>
                <w:bCs/>
              </w:rPr>
              <w:t>е</w:t>
            </w:r>
            <w:r w:rsidRPr="00CD7FD6">
              <w:rPr>
                <w:bCs/>
              </w:rPr>
              <w:t xml:space="preserve"> и ультрамикроскопическо</w:t>
            </w:r>
            <w:r>
              <w:rPr>
                <w:bCs/>
              </w:rPr>
              <w:t>е</w:t>
            </w:r>
            <w:r w:rsidRPr="00CD7FD6">
              <w:rPr>
                <w:bCs/>
              </w:rPr>
              <w:t xml:space="preserve"> строени</w:t>
            </w:r>
            <w:r>
              <w:rPr>
                <w:bCs/>
              </w:rPr>
              <w:t>е</w:t>
            </w:r>
            <w:r w:rsidRPr="00CD7FD6">
              <w:rPr>
                <w:bCs/>
              </w:rPr>
              <w:t xml:space="preserve"> нейронов, глиальных клеток и нервных волокон.</w:t>
            </w:r>
          </w:p>
          <w:p w:rsidR="00FF6F50" w:rsidRPr="00656B8E" w:rsidRDefault="00FF6F50" w:rsidP="00BB7DE5">
            <w:pPr>
              <w:tabs>
                <w:tab w:val="num" w:pos="540"/>
              </w:tabs>
              <w:ind w:left="540" w:hanging="360"/>
              <w:jc w:val="both"/>
            </w:pPr>
            <w:r>
              <w:rPr>
                <w:b/>
                <w:bCs/>
              </w:rPr>
              <w:t>План:</w:t>
            </w:r>
          </w:p>
          <w:p w:rsidR="00FF6F50" w:rsidRPr="00023245" w:rsidRDefault="00FF6F50" w:rsidP="00786CBC">
            <w:pPr>
              <w:pStyle w:val="BodyText"/>
              <w:numPr>
                <w:ilvl w:val="0"/>
                <w:numId w:val="50"/>
              </w:numPr>
              <w:jc w:val="both"/>
              <w:rPr>
                <w:b w:val="0"/>
                <w:bCs w:val="0"/>
              </w:rPr>
            </w:pPr>
            <w:r w:rsidRPr="00023245">
              <w:rPr>
                <w:b w:val="0"/>
                <w:bCs w:val="0"/>
                <w:sz w:val="22"/>
                <w:szCs w:val="22"/>
              </w:rPr>
              <w:t>Источники развития нервных тканей.</w:t>
            </w:r>
          </w:p>
          <w:p w:rsidR="00FF6F50" w:rsidRPr="00023245" w:rsidRDefault="00FF6F50" w:rsidP="00786CBC">
            <w:pPr>
              <w:pStyle w:val="BodyText"/>
              <w:numPr>
                <w:ilvl w:val="0"/>
                <w:numId w:val="50"/>
              </w:numPr>
              <w:jc w:val="both"/>
              <w:rPr>
                <w:b w:val="0"/>
                <w:bCs w:val="0"/>
              </w:rPr>
            </w:pPr>
            <w:r w:rsidRPr="00023245">
              <w:rPr>
                <w:b w:val="0"/>
                <w:bCs w:val="0"/>
                <w:sz w:val="22"/>
                <w:szCs w:val="22"/>
              </w:rPr>
              <w:t>Характерные черты строения нейроцитов.</w:t>
            </w:r>
          </w:p>
          <w:p w:rsidR="00FF6F50" w:rsidRPr="00023245" w:rsidRDefault="00FF6F50" w:rsidP="00786CBC">
            <w:pPr>
              <w:pStyle w:val="BodyText"/>
              <w:numPr>
                <w:ilvl w:val="0"/>
                <w:numId w:val="50"/>
              </w:numPr>
              <w:jc w:val="both"/>
              <w:rPr>
                <w:b w:val="0"/>
                <w:bCs w:val="0"/>
              </w:rPr>
            </w:pPr>
            <w:r w:rsidRPr="00023245">
              <w:rPr>
                <w:b w:val="0"/>
                <w:bCs w:val="0"/>
                <w:sz w:val="22"/>
                <w:szCs w:val="22"/>
              </w:rPr>
              <w:t>Морфологическая и функциональная классификация нейроцитов.</w:t>
            </w:r>
          </w:p>
          <w:p w:rsidR="00FF6F50" w:rsidRPr="00023245" w:rsidRDefault="00FF6F50" w:rsidP="00786CBC">
            <w:pPr>
              <w:pStyle w:val="BodyText"/>
              <w:numPr>
                <w:ilvl w:val="0"/>
                <w:numId w:val="50"/>
              </w:numPr>
              <w:jc w:val="both"/>
              <w:rPr>
                <w:b w:val="0"/>
                <w:bCs w:val="0"/>
              </w:rPr>
            </w:pPr>
            <w:r w:rsidRPr="00023245">
              <w:rPr>
                <w:b w:val="0"/>
                <w:bCs w:val="0"/>
                <w:sz w:val="22"/>
                <w:szCs w:val="22"/>
              </w:rPr>
              <w:t>классификация и строение нейроглии</w:t>
            </w:r>
          </w:p>
          <w:p w:rsidR="00FF6F50" w:rsidRPr="00023245" w:rsidRDefault="00FF6F50" w:rsidP="00786CBC">
            <w:pPr>
              <w:pStyle w:val="BodyText"/>
              <w:numPr>
                <w:ilvl w:val="0"/>
                <w:numId w:val="50"/>
              </w:numPr>
              <w:jc w:val="both"/>
              <w:rPr>
                <w:b w:val="0"/>
                <w:bCs w:val="0"/>
              </w:rPr>
            </w:pPr>
            <w:r w:rsidRPr="00023245">
              <w:rPr>
                <w:b w:val="0"/>
                <w:bCs w:val="0"/>
                <w:sz w:val="22"/>
                <w:szCs w:val="22"/>
              </w:rPr>
              <w:t>Возрастные изменения, регенерация нервных тканей</w:t>
            </w:r>
          </w:p>
          <w:p w:rsidR="00FF6F50" w:rsidRPr="00023245" w:rsidRDefault="00FF6F50" w:rsidP="00786CBC">
            <w:pPr>
              <w:pStyle w:val="BodyText"/>
              <w:numPr>
                <w:ilvl w:val="0"/>
                <w:numId w:val="50"/>
              </w:numPr>
              <w:jc w:val="both"/>
              <w:rPr>
                <w:b w:val="0"/>
                <w:bCs w:val="0"/>
              </w:rPr>
            </w:pPr>
            <w:r w:rsidRPr="00023245">
              <w:rPr>
                <w:b w:val="0"/>
                <w:bCs w:val="0"/>
                <w:sz w:val="22"/>
                <w:szCs w:val="22"/>
              </w:rPr>
              <w:t>Морфофункциональная характеристика нервных волокон.</w:t>
            </w:r>
          </w:p>
          <w:p w:rsidR="00FF6F50" w:rsidRPr="00023245" w:rsidRDefault="00FF6F50" w:rsidP="00786CBC">
            <w:pPr>
              <w:pStyle w:val="BodyText"/>
              <w:numPr>
                <w:ilvl w:val="0"/>
                <w:numId w:val="50"/>
              </w:numPr>
              <w:jc w:val="both"/>
              <w:rPr>
                <w:b w:val="0"/>
                <w:bCs w:val="0"/>
              </w:rPr>
            </w:pPr>
            <w:r w:rsidRPr="00023245">
              <w:rPr>
                <w:b w:val="0"/>
                <w:bCs w:val="0"/>
                <w:sz w:val="22"/>
                <w:szCs w:val="22"/>
              </w:rPr>
              <w:t>Безмиелиновые и миелиновые нервные волокна</w:t>
            </w:r>
          </w:p>
          <w:p w:rsidR="00FF6F50" w:rsidRPr="00023245" w:rsidRDefault="00FF6F50" w:rsidP="00786CBC">
            <w:pPr>
              <w:pStyle w:val="BodyText"/>
              <w:numPr>
                <w:ilvl w:val="0"/>
                <w:numId w:val="50"/>
              </w:numPr>
              <w:jc w:val="both"/>
              <w:rPr>
                <w:b w:val="0"/>
                <w:bCs w:val="0"/>
              </w:rPr>
            </w:pPr>
            <w:r w:rsidRPr="00023245">
              <w:rPr>
                <w:b w:val="0"/>
                <w:bCs w:val="0"/>
                <w:sz w:val="22"/>
                <w:szCs w:val="22"/>
              </w:rPr>
              <w:t>Классификация и строение нервных окончаний.</w:t>
            </w:r>
          </w:p>
          <w:p w:rsidR="00FF6F50" w:rsidRPr="00023245" w:rsidRDefault="00FF6F50" w:rsidP="00786CBC">
            <w:pPr>
              <w:pStyle w:val="BodyText"/>
              <w:numPr>
                <w:ilvl w:val="0"/>
                <w:numId w:val="50"/>
              </w:numPr>
              <w:jc w:val="both"/>
              <w:rPr>
                <w:b w:val="0"/>
                <w:bCs w:val="0"/>
              </w:rPr>
            </w:pPr>
            <w:r w:rsidRPr="00023245">
              <w:rPr>
                <w:b w:val="0"/>
                <w:bCs w:val="0"/>
                <w:sz w:val="22"/>
                <w:szCs w:val="22"/>
              </w:rPr>
              <w:t>Рефлекторная дуга</w:t>
            </w:r>
          </w:p>
          <w:p w:rsidR="00FF6F50" w:rsidRPr="00023245" w:rsidRDefault="00FF6F50" w:rsidP="00BB0441">
            <w:pPr>
              <w:pStyle w:val="BodyText"/>
              <w:tabs>
                <w:tab w:val="left" w:pos="792"/>
              </w:tabs>
              <w:jc w:val="both"/>
              <w:rPr>
                <w:i/>
                <w:iCs/>
              </w:rPr>
            </w:pPr>
            <w:r w:rsidRPr="00023245">
              <w:rPr>
                <w:i/>
                <w:iCs/>
                <w:sz w:val="22"/>
                <w:szCs w:val="22"/>
              </w:rPr>
              <w:t>Основная литература:</w:t>
            </w:r>
          </w:p>
          <w:p w:rsidR="00FF6F50" w:rsidRDefault="00FF6F50" w:rsidP="00786CBC">
            <w:pPr>
              <w:numPr>
                <w:ilvl w:val="0"/>
                <w:numId w:val="17"/>
              </w:numPr>
              <w:jc w:val="both"/>
            </w:pPr>
            <w:r w:rsidRPr="00F373B7">
              <w:rPr>
                <w:b/>
                <w:bCs/>
                <w:sz w:val="22"/>
                <w:szCs w:val="22"/>
              </w:rPr>
              <w:t xml:space="preserve"> </w:t>
            </w:r>
            <w:r>
              <w:rPr>
                <w:sz w:val="22"/>
                <w:szCs w:val="22"/>
              </w:rPr>
              <w:t xml:space="preserve">Гистология, цитология и эмбриология: учебник /для вузов/ под ред. Ю.И. Афанасьева. - </w:t>
            </w:r>
            <w:r w:rsidRPr="00F373B7">
              <w:rPr>
                <w:sz w:val="22"/>
                <w:szCs w:val="22"/>
              </w:rPr>
              <w:t>М.</w:t>
            </w:r>
            <w:r>
              <w:rPr>
                <w:sz w:val="22"/>
                <w:szCs w:val="22"/>
              </w:rPr>
              <w:t>:</w:t>
            </w:r>
            <w:r w:rsidRPr="00F373B7">
              <w:rPr>
                <w:sz w:val="22"/>
                <w:szCs w:val="22"/>
              </w:rPr>
              <w:t xml:space="preserve"> «Медицина»,  1983, 1989; 2001</w:t>
            </w:r>
            <w:r>
              <w:rPr>
                <w:sz w:val="22"/>
                <w:szCs w:val="22"/>
              </w:rPr>
              <w:t>; 2004; 2006. – 768с</w:t>
            </w:r>
            <w:r w:rsidRPr="00F373B7">
              <w:rPr>
                <w:sz w:val="22"/>
                <w:szCs w:val="22"/>
              </w:rPr>
              <w:t>.</w:t>
            </w:r>
            <w:r>
              <w:rPr>
                <w:sz w:val="22"/>
                <w:szCs w:val="22"/>
              </w:rPr>
              <w:t xml:space="preserve"> – </w:t>
            </w:r>
            <w:r>
              <w:rPr>
                <w:sz w:val="22"/>
                <w:szCs w:val="22"/>
                <w:lang w:val="en-US"/>
              </w:rPr>
              <w:t xml:space="preserve">ISBN </w:t>
            </w:r>
            <w:r>
              <w:rPr>
                <w:sz w:val="22"/>
                <w:szCs w:val="22"/>
              </w:rPr>
              <w:t xml:space="preserve">             5-225-04858-7.</w:t>
            </w:r>
          </w:p>
          <w:p w:rsidR="00FF6F50" w:rsidRPr="00F373B7" w:rsidRDefault="00FF6F50" w:rsidP="00786CBC">
            <w:pPr>
              <w:numPr>
                <w:ilvl w:val="0"/>
                <w:numId w:val="17"/>
              </w:numPr>
              <w:jc w:val="both"/>
            </w:pPr>
            <w:r w:rsidRPr="00F373B7">
              <w:rPr>
                <w:sz w:val="22"/>
                <w:szCs w:val="22"/>
              </w:rPr>
              <w:t>Лабораторные занятия по курсу гистологии, цито</w:t>
            </w:r>
            <w:r>
              <w:rPr>
                <w:sz w:val="22"/>
                <w:szCs w:val="22"/>
              </w:rPr>
              <w:t xml:space="preserve">логии и эмбриологии: учебник /для вузов/ под ред. Ю.И. Афанасьева. -  М., «Высшая школа», 1990. - </w:t>
            </w:r>
          </w:p>
          <w:p w:rsidR="00FF6F50" w:rsidRPr="00023245" w:rsidRDefault="00FF6F50" w:rsidP="00BB0441">
            <w:pPr>
              <w:pStyle w:val="BodyText"/>
              <w:tabs>
                <w:tab w:val="left" w:pos="792"/>
              </w:tabs>
              <w:jc w:val="both"/>
              <w:rPr>
                <w:i/>
                <w:iCs/>
              </w:rPr>
            </w:pPr>
            <w:r w:rsidRPr="00023245">
              <w:rPr>
                <w:i/>
                <w:iCs/>
                <w:sz w:val="22"/>
                <w:szCs w:val="22"/>
              </w:rPr>
              <w:t>Дополнительная  литература:</w:t>
            </w:r>
          </w:p>
          <w:p w:rsidR="00FF6F50" w:rsidRPr="00BC4304" w:rsidRDefault="00FF6F50" w:rsidP="00786CBC">
            <w:pPr>
              <w:numPr>
                <w:ilvl w:val="0"/>
                <w:numId w:val="18"/>
              </w:numPr>
              <w:jc w:val="both"/>
            </w:pPr>
            <w:r w:rsidRPr="00BC4304">
              <w:rPr>
                <w:sz w:val="22"/>
                <w:szCs w:val="22"/>
              </w:rPr>
              <w:t>Заварзин А.А., Харазова А.Д.  Основы общей цитологии  Изд-во ЛГУ, 1982;</w:t>
            </w:r>
          </w:p>
          <w:p w:rsidR="00FF6F50" w:rsidRPr="00BC4304" w:rsidRDefault="00FF6F50" w:rsidP="00786CBC">
            <w:pPr>
              <w:numPr>
                <w:ilvl w:val="0"/>
                <w:numId w:val="18"/>
              </w:numPr>
              <w:jc w:val="both"/>
            </w:pPr>
            <w:r w:rsidRPr="00BC4304">
              <w:rPr>
                <w:sz w:val="22"/>
                <w:szCs w:val="22"/>
              </w:rPr>
              <w:t>Покровский А.А., Тутельян В.А.  Лизосомы    М., Наука, 1976;</w:t>
            </w:r>
          </w:p>
          <w:p w:rsidR="00FF6F50" w:rsidRPr="00BC4304" w:rsidRDefault="00FF6F50" w:rsidP="00786CBC">
            <w:pPr>
              <w:numPr>
                <w:ilvl w:val="0"/>
                <w:numId w:val="18"/>
              </w:numPr>
              <w:jc w:val="both"/>
            </w:pPr>
            <w:r w:rsidRPr="00BC4304">
              <w:rPr>
                <w:sz w:val="22"/>
                <w:szCs w:val="22"/>
              </w:rPr>
              <w:t>Хем А., Кормак Д.  Гистология   М., Мир, 1982  т. 1-5;</w:t>
            </w:r>
          </w:p>
          <w:p w:rsidR="00FF6F50" w:rsidRPr="00BC4304" w:rsidRDefault="00FF6F50" w:rsidP="00786CBC">
            <w:pPr>
              <w:numPr>
                <w:ilvl w:val="0"/>
                <w:numId w:val="18"/>
              </w:numPr>
              <w:jc w:val="both"/>
            </w:pPr>
            <w:r w:rsidRPr="00BC4304">
              <w:rPr>
                <w:sz w:val="22"/>
                <w:szCs w:val="22"/>
              </w:rPr>
              <w:t>Ченцов Ю.С.   Общая гистология   М., изд-во МГУ, 1984;</w:t>
            </w:r>
          </w:p>
          <w:p w:rsidR="00FF6F50" w:rsidRPr="00BC4304" w:rsidRDefault="00FF6F50" w:rsidP="00786CBC">
            <w:pPr>
              <w:numPr>
                <w:ilvl w:val="0"/>
                <w:numId w:val="18"/>
              </w:numPr>
              <w:jc w:val="both"/>
            </w:pPr>
            <w:r w:rsidRPr="00BC4304">
              <w:rPr>
                <w:sz w:val="22"/>
                <w:szCs w:val="22"/>
              </w:rPr>
              <w:t>Юрина Н.А., Торбек В.Э., Румянцева Л.С. Основные этапы эмбриогенеза позвоночных животных и человека.  М., изд-во Колос, 1976, УДН, 1984.</w:t>
            </w:r>
          </w:p>
          <w:p w:rsidR="00FF6F50" w:rsidRPr="00BC4304" w:rsidRDefault="00FF6F50" w:rsidP="00786CBC">
            <w:pPr>
              <w:numPr>
                <w:ilvl w:val="0"/>
                <w:numId w:val="18"/>
              </w:numPr>
              <w:jc w:val="both"/>
            </w:pPr>
            <w:r w:rsidRPr="00BC4304">
              <w:rPr>
                <w:sz w:val="22"/>
                <w:szCs w:val="22"/>
              </w:rPr>
              <w:t>Волкова О., Пекарский М.И.  Эмбриология и возрастная гистология внутренних органов человека.  М., Медицина, 1976</w:t>
            </w:r>
            <w:r>
              <w:rPr>
                <w:sz w:val="22"/>
                <w:szCs w:val="22"/>
              </w:rPr>
              <w:t>.</w:t>
            </w:r>
          </w:p>
          <w:p w:rsidR="00FF6F50" w:rsidRDefault="00FF6F50" w:rsidP="00BB0441">
            <w:pPr>
              <w:jc w:val="center"/>
              <w:rPr>
                <w:b/>
              </w:rPr>
            </w:pPr>
          </w:p>
          <w:p w:rsidR="00FF6F50" w:rsidRPr="004C2647" w:rsidRDefault="00FF6F50" w:rsidP="00BB0441">
            <w:pPr>
              <w:jc w:val="center"/>
            </w:pPr>
            <w:r w:rsidRPr="004017B2">
              <w:rPr>
                <w:b/>
                <w:sz w:val="22"/>
                <w:szCs w:val="22"/>
              </w:rPr>
              <w:t>Контрольные вопросы для закрепления пройденного материала</w:t>
            </w:r>
            <w:r w:rsidRPr="004C2647">
              <w:rPr>
                <w:sz w:val="22"/>
                <w:szCs w:val="22"/>
              </w:rPr>
              <w:t>:</w:t>
            </w:r>
          </w:p>
          <w:p w:rsidR="00FF6F50" w:rsidRDefault="00FF6F50" w:rsidP="00786CBC">
            <w:pPr>
              <w:numPr>
                <w:ilvl w:val="0"/>
                <w:numId w:val="19"/>
              </w:numPr>
              <w:jc w:val="both"/>
            </w:pPr>
            <w:r w:rsidRPr="007C175E">
              <w:rPr>
                <w:sz w:val="22"/>
                <w:szCs w:val="22"/>
              </w:rPr>
              <w:t>Каковы эмбриональные источники развития нейронов и нейроглиальных клеток?</w:t>
            </w:r>
          </w:p>
          <w:p w:rsidR="00FF6F50" w:rsidRPr="007C175E" w:rsidRDefault="00FF6F50" w:rsidP="00786CBC">
            <w:pPr>
              <w:numPr>
                <w:ilvl w:val="0"/>
                <w:numId w:val="19"/>
              </w:numPr>
              <w:jc w:val="both"/>
            </w:pPr>
            <w:r w:rsidRPr="007C175E">
              <w:rPr>
                <w:sz w:val="22"/>
                <w:szCs w:val="22"/>
              </w:rPr>
              <w:t>Расскажите о классификации нейронов.</w:t>
            </w:r>
          </w:p>
          <w:p w:rsidR="00FF6F50" w:rsidRPr="007C175E" w:rsidRDefault="00FF6F50" w:rsidP="00786CBC">
            <w:pPr>
              <w:numPr>
                <w:ilvl w:val="0"/>
                <w:numId w:val="19"/>
              </w:numPr>
              <w:jc w:val="both"/>
            </w:pPr>
            <w:r w:rsidRPr="007C175E">
              <w:rPr>
                <w:sz w:val="22"/>
                <w:szCs w:val="22"/>
              </w:rPr>
              <w:t>Как классифицируется нервные клетки (нейроциты)?</w:t>
            </w:r>
          </w:p>
          <w:p w:rsidR="00FF6F50" w:rsidRPr="007C175E" w:rsidRDefault="00FF6F50" w:rsidP="00786CBC">
            <w:pPr>
              <w:numPr>
                <w:ilvl w:val="0"/>
                <w:numId w:val="19"/>
              </w:numPr>
              <w:jc w:val="both"/>
            </w:pPr>
            <w:r w:rsidRPr="007C175E">
              <w:rPr>
                <w:sz w:val="22"/>
                <w:szCs w:val="22"/>
              </w:rPr>
              <w:t>Дайте классификацию нейроглиоцитов.</w:t>
            </w:r>
          </w:p>
          <w:p w:rsidR="00FF6F50" w:rsidRPr="007C175E" w:rsidRDefault="00FF6F50" w:rsidP="00786CBC">
            <w:pPr>
              <w:numPr>
                <w:ilvl w:val="0"/>
                <w:numId w:val="19"/>
              </w:numPr>
              <w:jc w:val="both"/>
            </w:pPr>
            <w:r w:rsidRPr="007C175E">
              <w:rPr>
                <w:sz w:val="22"/>
                <w:szCs w:val="22"/>
              </w:rPr>
              <w:t>Перечислите специальные органеллы нейронов.</w:t>
            </w:r>
          </w:p>
          <w:p w:rsidR="00FF6F50" w:rsidRPr="007C175E" w:rsidRDefault="00FF6F50" w:rsidP="00786CBC">
            <w:pPr>
              <w:numPr>
                <w:ilvl w:val="0"/>
                <w:numId w:val="19"/>
              </w:numPr>
              <w:jc w:val="both"/>
            </w:pPr>
            <w:r w:rsidRPr="007C175E">
              <w:rPr>
                <w:sz w:val="22"/>
                <w:szCs w:val="22"/>
              </w:rPr>
              <w:t>В каком направлении через синапс передается раздражение и почему только в одном направлении?</w:t>
            </w:r>
          </w:p>
          <w:p w:rsidR="00FF6F50" w:rsidRPr="004C2647" w:rsidRDefault="00FF6F50" w:rsidP="00786CBC">
            <w:pPr>
              <w:numPr>
                <w:ilvl w:val="0"/>
                <w:numId w:val="19"/>
              </w:numPr>
              <w:jc w:val="both"/>
            </w:pPr>
            <w:r w:rsidRPr="004C2647">
              <w:rPr>
                <w:sz w:val="22"/>
                <w:szCs w:val="22"/>
              </w:rPr>
              <w:t>Как классифицируют синапсы?</w:t>
            </w:r>
          </w:p>
          <w:p w:rsidR="00FF6F50" w:rsidRPr="004C2647" w:rsidRDefault="00FF6F50" w:rsidP="00786CBC">
            <w:pPr>
              <w:numPr>
                <w:ilvl w:val="0"/>
                <w:numId w:val="19"/>
              </w:numPr>
              <w:jc w:val="both"/>
            </w:pPr>
            <w:r w:rsidRPr="004C2647">
              <w:rPr>
                <w:sz w:val="22"/>
                <w:szCs w:val="22"/>
              </w:rPr>
              <w:t>Какие виды нервных волокон существуют и каково их значение?</w:t>
            </w:r>
          </w:p>
          <w:p w:rsidR="00FF6F50" w:rsidRPr="004C2647" w:rsidRDefault="00FF6F50" w:rsidP="00786CBC">
            <w:pPr>
              <w:numPr>
                <w:ilvl w:val="0"/>
                <w:numId w:val="19"/>
              </w:numPr>
              <w:jc w:val="both"/>
            </w:pPr>
            <w:r w:rsidRPr="004C2647">
              <w:rPr>
                <w:sz w:val="22"/>
                <w:szCs w:val="22"/>
              </w:rPr>
              <w:t>Какой отросток двигательной нервной клетки заканчивается  нервно-мышечным окончанием?</w:t>
            </w:r>
          </w:p>
          <w:p w:rsidR="00FF6F50" w:rsidRPr="004C2647" w:rsidRDefault="00FF6F50" w:rsidP="00786CBC">
            <w:pPr>
              <w:numPr>
                <w:ilvl w:val="0"/>
                <w:numId w:val="19"/>
              </w:numPr>
              <w:jc w:val="both"/>
            </w:pPr>
            <w:r w:rsidRPr="004C2647">
              <w:rPr>
                <w:sz w:val="22"/>
                <w:szCs w:val="22"/>
              </w:rPr>
              <w:t>Что такое рефлекс и рефлекторная дуга?</w:t>
            </w:r>
          </w:p>
          <w:p w:rsidR="00FF6F50" w:rsidRPr="004C2647" w:rsidRDefault="00FF6F50" w:rsidP="00BB0441">
            <w:pPr>
              <w:jc w:val="both"/>
            </w:pPr>
          </w:p>
          <w:p w:rsidR="00FF6F50" w:rsidRPr="004017B2" w:rsidRDefault="00FF6F50" w:rsidP="00BB0441">
            <w:pPr>
              <w:jc w:val="center"/>
              <w:rPr>
                <w:b/>
              </w:rPr>
            </w:pPr>
            <w:r w:rsidRPr="004017B2">
              <w:rPr>
                <w:b/>
                <w:sz w:val="22"/>
                <w:szCs w:val="22"/>
              </w:rPr>
              <w:t>Формы проверки знаний:</w:t>
            </w:r>
          </w:p>
          <w:p w:rsidR="00FF6F50" w:rsidRPr="004C2647" w:rsidRDefault="00FF6F50" w:rsidP="00786CBC">
            <w:pPr>
              <w:numPr>
                <w:ilvl w:val="0"/>
                <w:numId w:val="51"/>
              </w:numPr>
              <w:jc w:val="both"/>
            </w:pPr>
            <w:r w:rsidRPr="004C2647">
              <w:rPr>
                <w:sz w:val="22"/>
                <w:szCs w:val="22"/>
              </w:rPr>
              <w:t>Опрос</w:t>
            </w:r>
          </w:p>
          <w:p w:rsidR="00FF6F50" w:rsidRPr="004C2647" w:rsidRDefault="00FF6F50" w:rsidP="00786CBC">
            <w:pPr>
              <w:numPr>
                <w:ilvl w:val="0"/>
                <w:numId w:val="51"/>
              </w:numPr>
              <w:jc w:val="both"/>
            </w:pPr>
            <w:r w:rsidRPr="004C2647">
              <w:rPr>
                <w:sz w:val="22"/>
                <w:szCs w:val="22"/>
              </w:rPr>
              <w:t>Собеседование по контрольным вопросам</w:t>
            </w:r>
          </w:p>
          <w:p w:rsidR="00FF6F50" w:rsidRPr="00656B8E" w:rsidRDefault="00FF6F50" w:rsidP="00786CBC">
            <w:pPr>
              <w:pStyle w:val="BodyText"/>
              <w:numPr>
                <w:ilvl w:val="0"/>
                <w:numId w:val="49"/>
              </w:numPr>
              <w:tabs>
                <w:tab w:val="left" w:pos="792"/>
              </w:tabs>
              <w:jc w:val="both"/>
            </w:pPr>
            <w:r w:rsidRPr="00BB0441">
              <w:rPr>
                <w:b w:val="0"/>
                <w:sz w:val="22"/>
                <w:szCs w:val="22"/>
              </w:rPr>
              <w:t>Написание и защита реферата</w:t>
            </w:r>
          </w:p>
        </w:tc>
        <w:tc>
          <w:tcPr>
            <w:tcW w:w="1200" w:type="dxa"/>
          </w:tcPr>
          <w:p w:rsidR="00FF6F50" w:rsidRPr="00656B8E" w:rsidRDefault="00FF6F50" w:rsidP="00BC4363">
            <w:pPr>
              <w:jc w:val="center"/>
            </w:pPr>
            <w:r>
              <w:t>2+1ч</w:t>
            </w:r>
          </w:p>
        </w:tc>
      </w:tr>
      <w:tr w:rsidR="00FF6F50" w:rsidTr="00BB0441">
        <w:tc>
          <w:tcPr>
            <w:tcW w:w="889" w:type="dxa"/>
          </w:tcPr>
          <w:p w:rsidR="00FF6F50" w:rsidRPr="00023245" w:rsidRDefault="00FF6F50" w:rsidP="00BC4363">
            <w:pPr>
              <w:pStyle w:val="BodyText"/>
              <w:ind w:left="360"/>
              <w:jc w:val="both"/>
              <w:rPr>
                <w:b w:val="0"/>
                <w:bCs w:val="0"/>
              </w:rPr>
            </w:pPr>
          </w:p>
        </w:tc>
        <w:tc>
          <w:tcPr>
            <w:tcW w:w="8223" w:type="dxa"/>
            <w:gridSpan w:val="2"/>
          </w:tcPr>
          <w:p w:rsidR="00FF6F50" w:rsidRPr="00023245" w:rsidRDefault="00FF6F50" w:rsidP="00BC4363">
            <w:pPr>
              <w:pStyle w:val="BodyText"/>
              <w:jc w:val="both"/>
              <w:rPr>
                <w:b w:val="0"/>
                <w:bCs w:val="0"/>
              </w:rPr>
            </w:pPr>
            <w:r w:rsidRPr="00023245">
              <w:rPr>
                <w:sz w:val="22"/>
                <w:szCs w:val="22"/>
              </w:rPr>
              <w:t>Итого:</w:t>
            </w:r>
          </w:p>
        </w:tc>
        <w:tc>
          <w:tcPr>
            <w:tcW w:w="1200" w:type="dxa"/>
          </w:tcPr>
          <w:p w:rsidR="00FF6F50" w:rsidRPr="00BC56DB" w:rsidRDefault="00FF6F50" w:rsidP="00BC4363">
            <w:pPr>
              <w:jc w:val="center"/>
            </w:pPr>
            <w:r>
              <w:rPr>
                <w:sz w:val="22"/>
                <w:szCs w:val="22"/>
              </w:rPr>
              <w:t>13ч</w:t>
            </w:r>
            <w:r w:rsidRPr="00BC56DB">
              <w:rPr>
                <w:sz w:val="22"/>
                <w:szCs w:val="22"/>
              </w:rPr>
              <w:t>.</w:t>
            </w:r>
          </w:p>
        </w:tc>
      </w:tr>
    </w:tbl>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Default="00FF6F50" w:rsidP="002617C6">
      <w:pPr>
        <w:pStyle w:val="BodyText"/>
        <w:rPr>
          <w:sz w:val="28"/>
          <w:szCs w:val="28"/>
        </w:rPr>
      </w:pPr>
    </w:p>
    <w:p w:rsidR="00FF6F50" w:rsidRPr="004017B2" w:rsidRDefault="00FF6F50" w:rsidP="002617C6">
      <w:pPr>
        <w:pStyle w:val="BodyText"/>
        <w:rPr>
          <w:sz w:val="28"/>
          <w:szCs w:val="28"/>
        </w:rPr>
      </w:pPr>
      <w:r w:rsidRPr="004017B2">
        <w:rPr>
          <w:sz w:val="28"/>
          <w:szCs w:val="28"/>
        </w:rPr>
        <w:t>Содержание практических занятий</w:t>
      </w:r>
    </w:p>
    <w:p w:rsidR="00FF6F50" w:rsidRPr="000944C4" w:rsidRDefault="00FF6F50" w:rsidP="002617C6">
      <w:pPr>
        <w:jc w:val="center"/>
        <w:rPr>
          <w:b/>
          <w:bCs/>
          <w:sz w:val="28"/>
          <w:szCs w:val="28"/>
        </w:rPr>
      </w:pPr>
    </w:p>
    <w:p w:rsidR="00FF6F50" w:rsidRPr="00BD25E0" w:rsidRDefault="00FF6F50" w:rsidP="00BB0441">
      <w:pPr>
        <w:jc w:val="center"/>
        <w:rPr>
          <w:b/>
          <w:bCs/>
        </w:rPr>
      </w:pPr>
      <w:r w:rsidRPr="00BD25E0">
        <w:rPr>
          <w:b/>
          <w:bCs/>
        </w:rPr>
        <w:t>ЗАНЯТИЕ №</w:t>
      </w:r>
      <w:r>
        <w:rPr>
          <w:b/>
          <w:bCs/>
        </w:rPr>
        <w:t>1</w:t>
      </w:r>
    </w:p>
    <w:p w:rsidR="00FF6F50" w:rsidRPr="004453BC" w:rsidRDefault="00FF6F50" w:rsidP="00BB0441">
      <w:pPr>
        <w:jc w:val="center"/>
        <w:rPr>
          <w:b/>
          <w:bCs/>
        </w:rPr>
      </w:pPr>
      <w:r w:rsidRPr="004453BC">
        <w:rPr>
          <w:b/>
          <w:bCs/>
        </w:rPr>
        <w:t xml:space="preserve">Тема: </w:t>
      </w:r>
      <w:r w:rsidRPr="004453BC">
        <w:rPr>
          <w:b/>
        </w:rPr>
        <w:t>Сравнительная эмбриология. Эмбриональное развитие низших и высших позвоночных.</w:t>
      </w:r>
    </w:p>
    <w:p w:rsidR="00FF6F50" w:rsidRPr="005549CF" w:rsidRDefault="00FF6F50" w:rsidP="00BB0441">
      <w:pPr>
        <w:rPr>
          <w:bCs/>
          <w:sz w:val="22"/>
          <w:szCs w:val="22"/>
        </w:rPr>
      </w:pPr>
      <w:r w:rsidRPr="005549CF">
        <w:rPr>
          <w:bCs/>
          <w:sz w:val="22"/>
          <w:szCs w:val="22"/>
        </w:rPr>
        <w:t>Количество часов: 2часа</w:t>
      </w:r>
    </w:p>
    <w:p w:rsidR="00FF6F50" w:rsidRDefault="00FF6F50" w:rsidP="00BB0441">
      <w:pPr>
        <w:ind w:firstLine="708"/>
        <w:jc w:val="both"/>
        <w:rPr>
          <w:b/>
          <w:bCs/>
        </w:rPr>
      </w:pPr>
    </w:p>
    <w:p w:rsidR="00FF6F50" w:rsidRDefault="00FF6F50" w:rsidP="00BB0441">
      <w:pPr>
        <w:ind w:firstLine="708"/>
        <w:jc w:val="both"/>
      </w:pPr>
      <w:r>
        <w:rPr>
          <w:b/>
          <w:bCs/>
        </w:rPr>
        <w:t>Цель занятия:</w:t>
      </w:r>
      <w:r>
        <w:t xml:space="preserve"> </w:t>
      </w:r>
    </w:p>
    <w:p w:rsidR="00FF6F50" w:rsidRDefault="00FF6F50" w:rsidP="00786CBC">
      <w:pPr>
        <w:numPr>
          <w:ilvl w:val="3"/>
          <w:numId w:val="9"/>
        </w:numPr>
        <w:tabs>
          <w:tab w:val="clear" w:pos="2880"/>
          <w:tab w:val="num" w:pos="720"/>
        </w:tabs>
        <w:ind w:left="720"/>
        <w:jc w:val="both"/>
      </w:pPr>
      <w:r>
        <w:t>Изучение строения мужских и женских половых клеток, процессов оплодотворения, дробления, образования бластулы, гаструляции.</w:t>
      </w:r>
    </w:p>
    <w:p w:rsidR="00FF6F50" w:rsidRDefault="00FF6F50" w:rsidP="00BB0441">
      <w:pPr>
        <w:ind w:left="360"/>
        <w:jc w:val="both"/>
        <w:rPr>
          <w:b/>
          <w:bCs/>
        </w:rPr>
      </w:pPr>
    </w:p>
    <w:p w:rsidR="00FF6F50" w:rsidRPr="008628C4" w:rsidRDefault="00FF6F50" w:rsidP="007042AC">
      <w:pPr>
        <w:jc w:val="both"/>
        <w:rPr>
          <w:bCs/>
          <w:sz w:val="22"/>
          <w:szCs w:val="22"/>
        </w:rPr>
      </w:pPr>
      <w:r w:rsidRPr="007042AC">
        <w:rPr>
          <w:b/>
          <w:bCs/>
        </w:rPr>
        <w:t xml:space="preserve">РО – </w:t>
      </w:r>
      <w:r w:rsidRPr="007042AC">
        <w:rPr>
          <w:bCs/>
          <w:sz w:val="22"/>
          <w:szCs w:val="22"/>
        </w:rPr>
        <w:t xml:space="preserve">умение применить знания </w:t>
      </w:r>
      <w:r>
        <w:rPr>
          <w:bCs/>
          <w:sz w:val="22"/>
          <w:szCs w:val="22"/>
        </w:rPr>
        <w:t>об эмбриональном развитии различных животных</w:t>
      </w:r>
      <w:r w:rsidRPr="00F94D32">
        <w:rPr>
          <w:bCs/>
          <w:sz w:val="22"/>
          <w:szCs w:val="22"/>
        </w:rPr>
        <w:t xml:space="preserve">; </w:t>
      </w:r>
      <w:r>
        <w:rPr>
          <w:bCs/>
          <w:sz w:val="22"/>
          <w:szCs w:val="22"/>
        </w:rPr>
        <w:t xml:space="preserve">о </w:t>
      </w:r>
      <w:r w:rsidRPr="00F94D32">
        <w:rPr>
          <w:bCs/>
          <w:sz w:val="22"/>
          <w:szCs w:val="22"/>
        </w:rPr>
        <w:t>правил</w:t>
      </w:r>
      <w:r>
        <w:rPr>
          <w:bCs/>
          <w:sz w:val="22"/>
          <w:szCs w:val="22"/>
        </w:rPr>
        <w:t>е</w:t>
      </w:r>
      <w:r w:rsidRPr="00F94D32">
        <w:rPr>
          <w:bCs/>
          <w:sz w:val="22"/>
          <w:szCs w:val="22"/>
        </w:rPr>
        <w:t xml:space="preserve"> техники безопасности и работы в гистологических лабораториях</w:t>
      </w:r>
      <w:r>
        <w:rPr>
          <w:bCs/>
          <w:sz w:val="22"/>
          <w:szCs w:val="22"/>
        </w:rPr>
        <w:t>;</w:t>
      </w:r>
      <w:r w:rsidRPr="00F94D32">
        <w:rPr>
          <w:bCs/>
          <w:sz w:val="22"/>
          <w:szCs w:val="22"/>
        </w:rPr>
        <w:t xml:space="preserve"> </w:t>
      </w:r>
      <w:r>
        <w:rPr>
          <w:bCs/>
          <w:sz w:val="22"/>
          <w:szCs w:val="22"/>
        </w:rPr>
        <w:t xml:space="preserve">об </w:t>
      </w:r>
      <w:r w:rsidRPr="00F94D32">
        <w:rPr>
          <w:bCs/>
          <w:sz w:val="22"/>
          <w:szCs w:val="22"/>
        </w:rPr>
        <w:t>устройств</w:t>
      </w:r>
      <w:r>
        <w:rPr>
          <w:bCs/>
          <w:sz w:val="22"/>
          <w:szCs w:val="22"/>
        </w:rPr>
        <w:t>е</w:t>
      </w:r>
      <w:r w:rsidRPr="00F94D32">
        <w:rPr>
          <w:bCs/>
          <w:sz w:val="22"/>
          <w:szCs w:val="22"/>
        </w:rPr>
        <w:t xml:space="preserve"> и назначение светового и электронного микроскопа. Уме</w:t>
      </w:r>
      <w:r>
        <w:rPr>
          <w:bCs/>
          <w:sz w:val="22"/>
          <w:szCs w:val="22"/>
        </w:rPr>
        <w:t>ние</w:t>
      </w:r>
      <w:r w:rsidRPr="00F94D32">
        <w:rPr>
          <w:bCs/>
          <w:sz w:val="22"/>
          <w:szCs w:val="22"/>
        </w:rPr>
        <w:t xml:space="preserve"> пользоваться учебной, научной, научно-популярной литературой. </w:t>
      </w:r>
      <w:r>
        <w:rPr>
          <w:bCs/>
          <w:sz w:val="22"/>
          <w:szCs w:val="22"/>
        </w:rPr>
        <w:t xml:space="preserve">Умение применить навыки  </w:t>
      </w:r>
      <w:r w:rsidRPr="00F94D32">
        <w:rPr>
          <w:bCs/>
          <w:sz w:val="22"/>
          <w:szCs w:val="22"/>
        </w:rPr>
        <w:t xml:space="preserve">работы с микроскопами, гистологическими препаратами, практические навыки микроскопирования и «чтения» гистологических препаратов, </w:t>
      </w:r>
      <w:r>
        <w:rPr>
          <w:bCs/>
          <w:sz w:val="22"/>
          <w:szCs w:val="22"/>
        </w:rPr>
        <w:t>и</w:t>
      </w:r>
      <w:r w:rsidRPr="00F94D32">
        <w:rPr>
          <w:bCs/>
          <w:sz w:val="22"/>
          <w:szCs w:val="22"/>
        </w:rPr>
        <w:t xml:space="preserve"> зарисовки гистологических препаратов</w:t>
      </w:r>
    </w:p>
    <w:p w:rsidR="00FF6F50" w:rsidRDefault="00FF6F50" w:rsidP="00BB0441">
      <w:pPr>
        <w:ind w:left="360"/>
        <w:jc w:val="both"/>
        <w:rPr>
          <w:b/>
          <w:bCs/>
        </w:rPr>
      </w:pPr>
    </w:p>
    <w:p w:rsidR="00FF6F50" w:rsidRDefault="00FF6F50" w:rsidP="00BB0441">
      <w:pPr>
        <w:ind w:left="360"/>
        <w:jc w:val="both"/>
        <w:rPr>
          <w:b/>
          <w:bCs/>
        </w:rPr>
      </w:pPr>
    </w:p>
    <w:p w:rsidR="00FF6F50" w:rsidRDefault="00FF6F50" w:rsidP="00BB0441">
      <w:pPr>
        <w:ind w:left="360"/>
        <w:jc w:val="both"/>
        <w:rPr>
          <w:b/>
          <w:bCs/>
        </w:rPr>
      </w:pPr>
    </w:p>
    <w:p w:rsidR="00FF6F50" w:rsidRDefault="00FF6F50" w:rsidP="00786CBC">
      <w:pPr>
        <w:numPr>
          <w:ilvl w:val="3"/>
          <w:numId w:val="9"/>
        </w:numPr>
        <w:tabs>
          <w:tab w:val="clear" w:pos="2880"/>
          <w:tab w:val="num" w:pos="720"/>
        </w:tabs>
        <w:ind w:left="720"/>
        <w:jc w:val="both"/>
      </w:pPr>
      <w:r>
        <w:t>Определить под микроскопом половые клетки и их структурные компоненты.</w:t>
      </w:r>
    </w:p>
    <w:p w:rsidR="00FF6F50" w:rsidRDefault="00FF6F50" w:rsidP="00786CBC">
      <w:pPr>
        <w:numPr>
          <w:ilvl w:val="3"/>
          <w:numId w:val="9"/>
        </w:numPr>
        <w:tabs>
          <w:tab w:val="clear" w:pos="2880"/>
          <w:tab w:val="num" w:pos="720"/>
        </w:tabs>
        <w:ind w:left="720"/>
        <w:jc w:val="both"/>
      </w:pPr>
      <w:r>
        <w:t>Определять стадию развития зародыша по строению расположение его бластомеров.</w:t>
      </w:r>
    </w:p>
    <w:p w:rsidR="00FF6F50" w:rsidRDefault="00FF6F50" w:rsidP="00BB0441">
      <w:pPr>
        <w:ind w:left="360"/>
        <w:jc w:val="both"/>
        <w:rPr>
          <w:b/>
          <w:bCs/>
        </w:rPr>
      </w:pPr>
    </w:p>
    <w:p w:rsidR="00FF6F50" w:rsidRDefault="00FF6F50" w:rsidP="00BB0441">
      <w:pPr>
        <w:ind w:left="360"/>
        <w:jc w:val="both"/>
        <w:rPr>
          <w:b/>
          <w:bCs/>
        </w:rPr>
      </w:pPr>
    </w:p>
    <w:p w:rsidR="00FF6F50" w:rsidRDefault="00FF6F50" w:rsidP="00BB0441">
      <w:pPr>
        <w:ind w:left="360"/>
        <w:jc w:val="both"/>
        <w:rPr>
          <w:b/>
          <w:bCs/>
        </w:rPr>
      </w:pPr>
    </w:p>
    <w:p w:rsidR="00FF6F50" w:rsidRPr="00F9593C" w:rsidRDefault="00FF6F50" w:rsidP="00BB0441">
      <w:pPr>
        <w:ind w:left="360"/>
        <w:jc w:val="both"/>
        <w:rPr>
          <w:b/>
          <w:bCs/>
        </w:rPr>
      </w:pPr>
      <w:r w:rsidRPr="00F9593C">
        <w:rPr>
          <w:b/>
          <w:bCs/>
        </w:rPr>
        <w:t>План занятия:</w:t>
      </w:r>
    </w:p>
    <w:p w:rsidR="00FF6F50" w:rsidRDefault="00FF6F50" w:rsidP="00786CBC">
      <w:pPr>
        <w:numPr>
          <w:ilvl w:val="0"/>
          <w:numId w:val="69"/>
        </w:numPr>
        <w:jc w:val="both"/>
      </w:pPr>
      <w:r>
        <w:t xml:space="preserve">Изучить историю эмбриологии. </w:t>
      </w:r>
    </w:p>
    <w:p w:rsidR="00FF6F50" w:rsidRDefault="00FF6F50" w:rsidP="00786CBC">
      <w:pPr>
        <w:numPr>
          <w:ilvl w:val="0"/>
          <w:numId w:val="69"/>
        </w:numPr>
        <w:jc w:val="both"/>
      </w:pPr>
      <w:r>
        <w:t xml:space="preserve">Строение мужских и женских половых клеток. </w:t>
      </w:r>
    </w:p>
    <w:p w:rsidR="00FF6F50" w:rsidRDefault="00FF6F50" w:rsidP="00786CBC">
      <w:pPr>
        <w:numPr>
          <w:ilvl w:val="0"/>
          <w:numId w:val="69"/>
        </w:numPr>
        <w:jc w:val="both"/>
      </w:pPr>
      <w:r>
        <w:t>Объяснить процессов оплодотворения, дробления ланцетника и амфибий.</w:t>
      </w:r>
    </w:p>
    <w:p w:rsidR="00FF6F50" w:rsidRDefault="00FF6F50" w:rsidP="00786CBC">
      <w:pPr>
        <w:numPr>
          <w:ilvl w:val="0"/>
          <w:numId w:val="69"/>
        </w:numPr>
        <w:jc w:val="both"/>
      </w:pPr>
      <w:r>
        <w:t>Объяснить особенности и способы протекание гаструляции</w:t>
      </w:r>
    </w:p>
    <w:p w:rsidR="00FF6F50" w:rsidRDefault="00FF6F50" w:rsidP="00786CBC">
      <w:pPr>
        <w:numPr>
          <w:ilvl w:val="0"/>
          <w:numId w:val="69"/>
        </w:numPr>
        <w:jc w:val="both"/>
      </w:pPr>
      <w:r>
        <w:t>Определять зачатки осевых органов в зародышах и объяснить особенности их происхождения и формирования.</w:t>
      </w:r>
    </w:p>
    <w:p w:rsidR="00FF6F50" w:rsidRDefault="00FF6F50" w:rsidP="00786CBC">
      <w:pPr>
        <w:numPr>
          <w:ilvl w:val="0"/>
          <w:numId w:val="69"/>
        </w:numPr>
        <w:jc w:val="both"/>
      </w:pPr>
      <w:r>
        <w:t>Определять провизорные органы и структурные компоненты. Объяснить их функции.</w:t>
      </w:r>
    </w:p>
    <w:p w:rsidR="00FF6F50" w:rsidRDefault="00FF6F50" w:rsidP="004453BC">
      <w:pPr>
        <w:ind w:left="720"/>
        <w:jc w:val="both"/>
      </w:pPr>
    </w:p>
    <w:p w:rsidR="00FF6F50" w:rsidRPr="004017B2" w:rsidRDefault="00FF6F50" w:rsidP="00BB0441">
      <w:pPr>
        <w:jc w:val="center"/>
        <w:rPr>
          <w:b/>
          <w:bCs/>
        </w:rPr>
      </w:pPr>
      <w:r w:rsidRPr="004017B2">
        <w:rPr>
          <w:b/>
          <w:bCs/>
        </w:rPr>
        <w:t>Контрольные вопросы:</w:t>
      </w:r>
    </w:p>
    <w:p w:rsidR="00FF6F50" w:rsidRPr="00F9593C" w:rsidRDefault="00FF6F50" w:rsidP="00786CBC">
      <w:pPr>
        <w:numPr>
          <w:ilvl w:val="0"/>
          <w:numId w:val="80"/>
        </w:numPr>
        <w:jc w:val="both"/>
      </w:pPr>
      <w:r w:rsidRPr="00F9593C">
        <w:t>По каким признакам классифицируют  яйцеклетки, и какие типы яйцеклетки существуют?</w:t>
      </w:r>
    </w:p>
    <w:p w:rsidR="00FF6F50" w:rsidRPr="00F9593C" w:rsidRDefault="00FF6F50" w:rsidP="00786CBC">
      <w:pPr>
        <w:numPr>
          <w:ilvl w:val="0"/>
          <w:numId w:val="80"/>
        </w:numPr>
        <w:jc w:val="both"/>
      </w:pPr>
      <w:r w:rsidRPr="00F9593C">
        <w:t>Какие части различают в сперматозоиде?</w:t>
      </w:r>
    </w:p>
    <w:p w:rsidR="00FF6F50" w:rsidRPr="00F9593C" w:rsidRDefault="00FF6F50" w:rsidP="00786CBC">
      <w:pPr>
        <w:numPr>
          <w:ilvl w:val="0"/>
          <w:numId w:val="80"/>
        </w:numPr>
        <w:jc w:val="both"/>
      </w:pPr>
      <w:r w:rsidRPr="00F9593C">
        <w:t>Оплодотворение и его стадии.</w:t>
      </w:r>
    </w:p>
    <w:p w:rsidR="00FF6F50" w:rsidRPr="00F9593C" w:rsidRDefault="00FF6F50" w:rsidP="00786CBC">
      <w:pPr>
        <w:numPr>
          <w:ilvl w:val="0"/>
          <w:numId w:val="80"/>
        </w:numPr>
        <w:jc w:val="both"/>
      </w:pPr>
      <w:r w:rsidRPr="00F9593C">
        <w:t>Что такое дробление? В чем состоит отличие дробление зародыша от митотического деления соматической клетки?</w:t>
      </w:r>
    </w:p>
    <w:p w:rsidR="00FF6F50" w:rsidRPr="00F9593C" w:rsidRDefault="00FF6F50" w:rsidP="00786CBC">
      <w:pPr>
        <w:numPr>
          <w:ilvl w:val="0"/>
          <w:numId w:val="80"/>
        </w:numPr>
        <w:jc w:val="both"/>
      </w:pPr>
      <w:r w:rsidRPr="00F9593C">
        <w:t>Что такое бластула, и какие различают виды бластул?</w:t>
      </w:r>
    </w:p>
    <w:p w:rsidR="00FF6F50" w:rsidRPr="000B366C" w:rsidRDefault="00FF6F50" w:rsidP="00786CBC">
      <w:pPr>
        <w:numPr>
          <w:ilvl w:val="0"/>
          <w:numId w:val="80"/>
        </w:numPr>
        <w:jc w:val="both"/>
      </w:pPr>
      <w:r w:rsidRPr="000B366C">
        <w:t>Дайте понятие об эпибласте, гипобласте и презумптивных зон.</w:t>
      </w:r>
    </w:p>
    <w:p w:rsidR="00FF6F50" w:rsidRPr="000B366C" w:rsidRDefault="00FF6F50" w:rsidP="00786CBC">
      <w:pPr>
        <w:numPr>
          <w:ilvl w:val="0"/>
          <w:numId w:val="80"/>
        </w:numPr>
        <w:jc w:val="both"/>
      </w:pPr>
      <w:r w:rsidRPr="000B366C">
        <w:t>Как у зародыша птиц происходит формирование первичной полоски? Какова дальнейшая судьба этого клеточного материала?</w:t>
      </w:r>
    </w:p>
    <w:p w:rsidR="00FF6F50" w:rsidRPr="000B366C" w:rsidRDefault="00FF6F50" w:rsidP="00786CBC">
      <w:pPr>
        <w:numPr>
          <w:ilvl w:val="0"/>
          <w:numId w:val="80"/>
        </w:numPr>
        <w:jc w:val="both"/>
      </w:pPr>
      <w:r w:rsidRPr="000B366C">
        <w:t>Зачатки каких тканей образуются из первичной эктодермы и энтодермы?</w:t>
      </w:r>
    </w:p>
    <w:p w:rsidR="00FF6F50" w:rsidRPr="000B366C" w:rsidRDefault="00FF6F50" w:rsidP="00786CBC">
      <w:pPr>
        <w:numPr>
          <w:ilvl w:val="0"/>
          <w:numId w:val="80"/>
        </w:numPr>
        <w:jc w:val="both"/>
      </w:pPr>
      <w:r w:rsidRPr="000B366C">
        <w:t>Что такое мезенхима? Какие ткани формируются из мезенхимы?</w:t>
      </w:r>
    </w:p>
    <w:p w:rsidR="00FF6F50" w:rsidRPr="000B366C" w:rsidRDefault="00FF6F50" w:rsidP="00786CBC">
      <w:pPr>
        <w:numPr>
          <w:ilvl w:val="0"/>
          <w:numId w:val="80"/>
        </w:numPr>
        <w:jc w:val="both"/>
      </w:pPr>
      <w:r w:rsidRPr="000B366C">
        <w:t>Как происходит образование желточного мешка и аллантоиса? Какова их функция?</w:t>
      </w:r>
    </w:p>
    <w:p w:rsidR="00FF6F50" w:rsidRPr="000B366C" w:rsidRDefault="00FF6F50" w:rsidP="00786CBC">
      <w:pPr>
        <w:numPr>
          <w:ilvl w:val="0"/>
          <w:numId w:val="80"/>
        </w:numPr>
        <w:jc w:val="both"/>
      </w:pPr>
      <w:r w:rsidRPr="000B366C">
        <w:t>Как происходит образование амниона и серозной оболочки?</w:t>
      </w:r>
    </w:p>
    <w:p w:rsidR="00FF6F50" w:rsidRPr="000B366C" w:rsidRDefault="00FF6F50" w:rsidP="00786CBC">
      <w:pPr>
        <w:numPr>
          <w:ilvl w:val="0"/>
          <w:numId w:val="80"/>
        </w:numPr>
        <w:jc w:val="both"/>
      </w:pPr>
      <w:r w:rsidRPr="000B366C">
        <w:t>Дайте понятие о зародышевой и внезародышевой частях зародыша.</w:t>
      </w:r>
    </w:p>
    <w:p w:rsidR="00FF6F50" w:rsidRPr="00F9593C" w:rsidRDefault="00FF6F50" w:rsidP="009455E5">
      <w:pPr>
        <w:ind w:left="720"/>
        <w:jc w:val="both"/>
      </w:pPr>
    </w:p>
    <w:p w:rsidR="00FF6F50" w:rsidRPr="002F6C59" w:rsidRDefault="00FF6F50" w:rsidP="00BB0441">
      <w:pPr>
        <w:rPr>
          <w:b/>
          <w:bCs/>
          <w:sz w:val="22"/>
          <w:szCs w:val="22"/>
        </w:rPr>
      </w:pPr>
      <w:r w:rsidRPr="002F6C59">
        <w:rPr>
          <w:b/>
          <w:bCs/>
          <w:sz w:val="22"/>
          <w:szCs w:val="22"/>
        </w:rPr>
        <w:t>Форма проверки знаний:</w:t>
      </w:r>
    </w:p>
    <w:p w:rsidR="00FF6F50" w:rsidRPr="002F6C59" w:rsidRDefault="00FF6F50" w:rsidP="00786CBC">
      <w:pPr>
        <w:numPr>
          <w:ilvl w:val="6"/>
          <w:numId w:val="11"/>
        </w:numPr>
        <w:tabs>
          <w:tab w:val="clear" w:pos="5040"/>
          <w:tab w:val="num" w:pos="360"/>
        </w:tabs>
        <w:ind w:hanging="5040"/>
        <w:jc w:val="both"/>
        <w:rPr>
          <w:sz w:val="22"/>
          <w:szCs w:val="22"/>
        </w:rPr>
      </w:pPr>
      <w:r w:rsidRPr="002F6C59">
        <w:rPr>
          <w:sz w:val="22"/>
          <w:szCs w:val="22"/>
        </w:rPr>
        <w:t>Опрос</w:t>
      </w:r>
    </w:p>
    <w:p w:rsidR="00FF6F50" w:rsidRPr="002F6C59" w:rsidRDefault="00FF6F50" w:rsidP="00786CBC">
      <w:pPr>
        <w:numPr>
          <w:ilvl w:val="6"/>
          <w:numId w:val="11"/>
        </w:numPr>
        <w:tabs>
          <w:tab w:val="clear" w:pos="5040"/>
          <w:tab w:val="num" w:pos="360"/>
        </w:tabs>
        <w:ind w:hanging="5040"/>
        <w:jc w:val="both"/>
        <w:rPr>
          <w:sz w:val="22"/>
          <w:szCs w:val="22"/>
        </w:rPr>
      </w:pPr>
      <w:r w:rsidRPr="002F6C59">
        <w:rPr>
          <w:sz w:val="22"/>
          <w:szCs w:val="22"/>
        </w:rPr>
        <w:t>Ситуационные задачи.</w:t>
      </w:r>
    </w:p>
    <w:p w:rsidR="00FF6F50" w:rsidRPr="002F6C59" w:rsidRDefault="00FF6F50" w:rsidP="00786CBC">
      <w:pPr>
        <w:numPr>
          <w:ilvl w:val="6"/>
          <w:numId w:val="11"/>
        </w:numPr>
        <w:tabs>
          <w:tab w:val="clear" w:pos="5040"/>
          <w:tab w:val="num" w:pos="360"/>
        </w:tabs>
        <w:ind w:hanging="5040"/>
        <w:jc w:val="both"/>
        <w:rPr>
          <w:sz w:val="22"/>
          <w:szCs w:val="22"/>
        </w:rPr>
      </w:pPr>
      <w:r w:rsidRPr="002F6C59">
        <w:rPr>
          <w:sz w:val="22"/>
          <w:szCs w:val="22"/>
        </w:rPr>
        <w:t>Немые препараты.</w:t>
      </w:r>
    </w:p>
    <w:p w:rsidR="00FF6F50" w:rsidRPr="002F6C59" w:rsidRDefault="00FF6F50" w:rsidP="00786CBC">
      <w:pPr>
        <w:numPr>
          <w:ilvl w:val="6"/>
          <w:numId w:val="11"/>
        </w:numPr>
        <w:tabs>
          <w:tab w:val="clear" w:pos="5040"/>
          <w:tab w:val="num" w:pos="360"/>
        </w:tabs>
        <w:ind w:hanging="5040"/>
        <w:jc w:val="both"/>
        <w:rPr>
          <w:sz w:val="22"/>
          <w:szCs w:val="22"/>
        </w:rPr>
      </w:pPr>
      <w:r w:rsidRPr="002F6C59">
        <w:rPr>
          <w:sz w:val="22"/>
          <w:szCs w:val="22"/>
        </w:rPr>
        <w:t>Зарисовка микропрепаратов с помощью микроскопа и атласа.</w:t>
      </w:r>
    </w:p>
    <w:p w:rsidR="00FF6F50" w:rsidRPr="002F6C59" w:rsidRDefault="00FF6F50" w:rsidP="00B70F82">
      <w:pPr>
        <w:ind w:left="2880"/>
        <w:jc w:val="both"/>
        <w:rPr>
          <w:bCs/>
          <w:sz w:val="22"/>
          <w:szCs w:val="22"/>
        </w:rPr>
      </w:pPr>
      <w:r w:rsidRPr="002F6C59">
        <w:rPr>
          <w:bCs/>
          <w:sz w:val="22"/>
          <w:szCs w:val="22"/>
        </w:rPr>
        <w:t xml:space="preserve"> </w:t>
      </w:r>
    </w:p>
    <w:p w:rsidR="00FF6F50" w:rsidRPr="002F6C59" w:rsidRDefault="00FF6F50" w:rsidP="00BB0441">
      <w:pPr>
        <w:jc w:val="center"/>
        <w:rPr>
          <w:b/>
          <w:bCs/>
          <w:sz w:val="22"/>
          <w:szCs w:val="22"/>
        </w:rPr>
      </w:pPr>
      <w:r w:rsidRPr="002F6C59">
        <w:rPr>
          <w:b/>
          <w:bCs/>
          <w:sz w:val="22"/>
          <w:szCs w:val="22"/>
        </w:rPr>
        <w:t>Ситуационные задачи:</w:t>
      </w:r>
    </w:p>
    <w:p w:rsidR="00FF6F50" w:rsidRPr="00F9593C" w:rsidRDefault="00FF6F50" w:rsidP="00786CBC">
      <w:pPr>
        <w:numPr>
          <w:ilvl w:val="0"/>
          <w:numId w:val="67"/>
        </w:numPr>
        <w:jc w:val="both"/>
        <w:rPr>
          <w:sz w:val="22"/>
          <w:szCs w:val="22"/>
        </w:rPr>
      </w:pPr>
      <w:r w:rsidRPr="00F9593C">
        <w:rPr>
          <w:sz w:val="22"/>
          <w:szCs w:val="22"/>
        </w:rPr>
        <w:t>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w:t>
      </w:r>
    </w:p>
    <w:p w:rsidR="00FF6F50" w:rsidRPr="00F9593C" w:rsidRDefault="00FF6F50" w:rsidP="00786CBC">
      <w:pPr>
        <w:numPr>
          <w:ilvl w:val="0"/>
          <w:numId w:val="67"/>
        </w:numPr>
        <w:jc w:val="both"/>
        <w:rPr>
          <w:sz w:val="22"/>
          <w:szCs w:val="22"/>
        </w:rPr>
      </w:pPr>
      <w:r w:rsidRPr="00F9593C">
        <w:rPr>
          <w:sz w:val="22"/>
          <w:szCs w:val="22"/>
        </w:rPr>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FF6F50" w:rsidRPr="00F9593C" w:rsidRDefault="00FF6F50" w:rsidP="00786CBC">
      <w:pPr>
        <w:numPr>
          <w:ilvl w:val="0"/>
          <w:numId w:val="67"/>
        </w:numPr>
        <w:jc w:val="both"/>
        <w:rPr>
          <w:sz w:val="22"/>
          <w:szCs w:val="22"/>
        </w:rPr>
      </w:pPr>
      <w:r w:rsidRPr="00F9593C">
        <w:rPr>
          <w:sz w:val="22"/>
          <w:szCs w:val="22"/>
        </w:rPr>
        <w:t>На препарате яйцеклетка, желточная включения распределены всей цитоплазме равномерно. Определите, к какому типу яйцеклеток и виду животных они относятся.</w:t>
      </w:r>
    </w:p>
    <w:p w:rsidR="00FF6F50" w:rsidRDefault="00FF6F50" w:rsidP="00786CBC">
      <w:pPr>
        <w:numPr>
          <w:ilvl w:val="0"/>
          <w:numId w:val="67"/>
        </w:numPr>
        <w:jc w:val="both"/>
        <w:rPr>
          <w:sz w:val="22"/>
          <w:szCs w:val="22"/>
        </w:rPr>
      </w:pPr>
      <w:r w:rsidRPr="00F9593C">
        <w:rPr>
          <w:sz w:val="22"/>
          <w:szCs w:val="22"/>
        </w:rPr>
        <w:t>На гистологическом препарате видна бластула с однослойной бластодермой, бластоцелем в центре. Определите, какой тип дробления приводит к образованию такой бластулы. Каковы будут механизмы гаструляции?</w:t>
      </w:r>
    </w:p>
    <w:p w:rsidR="00FF6F50" w:rsidRPr="000B366C" w:rsidRDefault="00FF6F50" w:rsidP="00786CBC">
      <w:pPr>
        <w:numPr>
          <w:ilvl w:val="0"/>
          <w:numId w:val="67"/>
        </w:numPr>
        <w:jc w:val="both"/>
        <w:rPr>
          <w:sz w:val="22"/>
          <w:szCs w:val="22"/>
        </w:rPr>
      </w:pPr>
      <w:r w:rsidRPr="000B366C">
        <w:rPr>
          <w:sz w:val="22"/>
          <w:szCs w:val="22"/>
        </w:rPr>
        <w:t>В эксперименте у зародыша цыпленка поврежден внезародышевый орган выполняющий функцию выделения метаболитов и газообмена. Какой внезародышевый орган поврежден? Как он образуется у куриного зародыша?</w:t>
      </w:r>
    </w:p>
    <w:p w:rsidR="00FF6F50" w:rsidRPr="000B366C" w:rsidRDefault="00FF6F50" w:rsidP="00786CBC">
      <w:pPr>
        <w:numPr>
          <w:ilvl w:val="0"/>
          <w:numId w:val="67"/>
        </w:numPr>
        <w:jc w:val="both"/>
        <w:rPr>
          <w:sz w:val="22"/>
          <w:szCs w:val="22"/>
        </w:rPr>
      </w:pPr>
      <w:r w:rsidRPr="000B366C">
        <w:rPr>
          <w:sz w:val="22"/>
          <w:szCs w:val="22"/>
        </w:rPr>
        <w:t>При исследовании зародыша цыпленка под световым микроскопом видно что часть клеток первичной эктодермы начинает пригибаться в виде желобка. Какова дальнейшая судьба этого клеточного материала и остальной зародышевой эктодермы</w:t>
      </w:r>
    </w:p>
    <w:p w:rsidR="00FF6F50" w:rsidRPr="00F9593C" w:rsidRDefault="00FF6F50" w:rsidP="00B70F82">
      <w:pPr>
        <w:ind w:left="720"/>
        <w:jc w:val="both"/>
        <w:rPr>
          <w:sz w:val="22"/>
          <w:szCs w:val="22"/>
        </w:rPr>
      </w:pPr>
    </w:p>
    <w:p w:rsidR="00FF6F50" w:rsidRPr="00F9593C" w:rsidRDefault="00FF6F50" w:rsidP="00BB0441">
      <w:pPr>
        <w:jc w:val="center"/>
        <w:rPr>
          <w:b/>
          <w:bCs/>
          <w:sz w:val="22"/>
          <w:szCs w:val="22"/>
        </w:rPr>
      </w:pPr>
      <w:r w:rsidRPr="00F9593C">
        <w:rPr>
          <w:b/>
          <w:bCs/>
          <w:sz w:val="22"/>
          <w:szCs w:val="22"/>
        </w:rPr>
        <w:t>Литература:</w:t>
      </w:r>
    </w:p>
    <w:p w:rsidR="00FF6F50" w:rsidRPr="00F9593C" w:rsidRDefault="00FF6F50" w:rsidP="00786CBC">
      <w:pPr>
        <w:numPr>
          <w:ilvl w:val="0"/>
          <w:numId w:val="8"/>
        </w:numPr>
        <w:jc w:val="both"/>
        <w:rPr>
          <w:sz w:val="22"/>
          <w:szCs w:val="22"/>
        </w:rPr>
      </w:pPr>
      <w:r w:rsidRPr="00F9593C">
        <w:rPr>
          <w:sz w:val="22"/>
          <w:szCs w:val="22"/>
        </w:rPr>
        <w:t>Афанасьев Ю.И., Юри</w:t>
      </w:r>
      <w:r>
        <w:rPr>
          <w:sz w:val="22"/>
          <w:szCs w:val="22"/>
        </w:rPr>
        <w:t>на Н.А.  «Гистология»  М., 1989, 2000, 2002, 2006, 2012, 2014.</w:t>
      </w:r>
    </w:p>
    <w:p w:rsidR="00FF6F50" w:rsidRPr="00F9593C" w:rsidRDefault="00FF6F50" w:rsidP="00786CBC">
      <w:pPr>
        <w:pStyle w:val="BodyText"/>
        <w:numPr>
          <w:ilvl w:val="0"/>
          <w:numId w:val="8"/>
        </w:numPr>
        <w:jc w:val="both"/>
        <w:rPr>
          <w:b w:val="0"/>
          <w:bCs w:val="0"/>
          <w:sz w:val="22"/>
          <w:szCs w:val="22"/>
        </w:rPr>
      </w:pPr>
      <w:r w:rsidRPr="00F9593C">
        <w:rPr>
          <w:b w:val="0"/>
          <w:bCs w:val="0"/>
          <w:sz w:val="22"/>
          <w:szCs w:val="22"/>
        </w:rPr>
        <w:t>А.А.Заварзин  «Основы общей цитологии»</w:t>
      </w:r>
    </w:p>
    <w:p w:rsidR="00FF6F50" w:rsidRPr="00F9593C" w:rsidRDefault="00FF6F50" w:rsidP="00786CBC">
      <w:pPr>
        <w:numPr>
          <w:ilvl w:val="0"/>
          <w:numId w:val="8"/>
        </w:numPr>
        <w:jc w:val="both"/>
        <w:rPr>
          <w:sz w:val="22"/>
          <w:szCs w:val="22"/>
        </w:rPr>
      </w:pPr>
      <w:r w:rsidRPr="00F9593C">
        <w:rPr>
          <w:sz w:val="22"/>
          <w:szCs w:val="22"/>
        </w:rPr>
        <w:t>Юрина Н.А., Торбек В.Э., Румянцева Л.С.   «Основные этапы эмбриогенеза позвоночных животных и человека»  М., 1984</w:t>
      </w:r>
    </w:p>
    <w:p w:rsidR="00FF6F50" w:rsidRPr="00F9593C" w:rsidRDefault="00FF6F50" w:rsidP="00786CBC">
      <w:pPr>
        <w:numPr>
          <w:ilvl w:val="0"/>
          <w:numId w:val="8"/>
        </w:numPr>
        <w:jc w:val="both"/>
        <w:rPr>
          <w:sz w:val="22"/>
          <w:szCs w:val="22"/>
        </w:rPr>
      </w:pPr>
      <w:r w:rsidRPr="00F9593C">
        <w:rPr>
          <w:sz w:val="22"/>
          <w:szCs w:val="22"/>
        </w:rPr>
        <w:t>Гузен-Ранге «Сперматогенез у животных»   М., 1982.</w:t>
      </w:r>
    </w:p>
    <w:p w:rsidR="00FF6F50" w:rsidRPr="00F9593C" w:rsidRDefault="00FF6F50" w:rsidP="00786CBC">
      <w:pPr>
        <w:numPr>
          <w:ilvl w:val="0"/>
          <w:numId w:val="8"/>
        </w:numPr>
        <w:jc w:val="both"/>
        <w:rPr>
          <w:sz w:val="22"/>
          <w:szCs w:val="22"/>
        </w:rPr>
      </w:pPr>
      <w:r w:rsidRPr="00F9593C">
        <w:rPr>
          <w:sz w:val="22"/>
          <w:szCs w:val="22"/>
        </w:rPr>
        <w:t>Детлав Т.А.  «Современные проблемы сперматогенеза»   М., 1982.</w:t>
      </w:r>
    </w:p>
    <w:p w:rsidR="00FF6F50" w:rsidRPr="00F9593C" w:rsidRDefault="00FF6F50" w:rsidP="00786CBC">
      <w:pPr>
        <w:numPr>
          <w:ilvl w:val="0"/>
          <w:numId w:val="8"/>
        </w:numPr>
        <w:jc w:val="both"/>
        <w:rPr>
          <w:sz w:val="22"/>
          <w:szCs w:val="22"/>
        </w:rPr>
      </w:pPr>
      <w:r w:rsidRPr="00F9593C">
        <w:rPr>
          <w:sz w:val="22"/>
          <w:szCs w:val="22"/>
        </w:rPr>
        <w:t>Белоусов Л.В.  «Введение в общую эмбриологию»   М., 1980.</w:t>
      </w:r>
    </w:p>
    <w:p w:rsidR="00FF6F50" w:rsidRDefault="00FF6F50" w:rsidP="00B70F82">
      <w:pPr>
        <w:ind w:left="720"/>
        <w:jc w:val="both"/>
        <w:rPr>
          <w:sz w:val="22"/>
          <w:szCs w:val="22"/>
        </w:rPr>
      </w:pPr>
    </w:p>
    <w:p w:rsidR="00FF6F50" w:rsidRDefault="00FF6F50" w:rsidP="00BB0441">
      <w:pPr>
        <w:jc w:val="center"/>
        <w:rPr>
          <w:b/>
          <w:bCs/>
          <w:sz w:val="28"/>
          <w:szCs w:val="28"/>
        </w:rPr>
      </w:pPr>
      <w:r>
        <w:rPr>
          <w:b/>
          <w:bCs/>
          <w:sz w:val="28"/>
          <w:szCs w:val="28"/>
        </w:rPr>
        <w:t>Занятие №2</w:t>
      </w:r>
    </w:p>
    <w:p w:rsidR="00FF6F50" w:rsidRDefault="00FF6F50" w:rsidP="00BB0441">
      <w:pPr>
        <w:jc w:val="center"/>
        <w:rPr>
          <w:b/>
          <w:bCs/>
          <w:sz w:val="28"/>
          <w:szCs w:val="28"/>
        </w:rPr>
      </w:pPr>
      <w:r>
        <w:rPr>
          <w:b/>
          <w:bCs/>
          <w:sz w:val="28"/>
          <w:szCs w:val="28"/>
        </w:rPr>
        <w:t>Эмбриональное развитие млекопитающих и человека.</w:t>
      </w:r>
    </w:p>
    <w:p w:rsidR="00FF6F50" w:rsidRPr="005549CF" w:rsidRDefault="00FF6F50" w:rsidP="00BB0441">
      <w:pPr>
        <w:rPr>
          <w:bCs/>
          <w:sz w:val="22"/>
          <w:szCs w:val="22"/>
        </w:rPr>
      </w:pPr>
      <w:r w:rsidRPr="005549CF">
        <w:rPr>
          <w:bCs/>
          <w:sz w:val="22"/>
          <w:szCs w:val="22"/>
        </w:rPr>
        <w:t>Количество часов: 2часа</w:t>
      </w:r>
    </w:p>
    <w:p w:rsidR="00FF6F50" w:rsidRDefault="00FF6F50" w:rsidP="00BB0441">
      <w:pPr>
        <w:jc w:val="center"/>
        <w:rPr>
          <w:b/>
          <w:bCs/>
          <w:sz w:val="28"/>
          <w:szCs w:val="28"/>
        </w:rPr>
      </w:pPr>
    </w:p>
    <w:p w:rsidR="00FF6F50" w:rsidRDefault="00FF6F50" w:rsidP="00BB0441">
      <w:pPr>
        <w:ind w:firstLine="708"/>
        <w:jc w:val="both"/>
        <w:rPr>
          <w:sz w:val="20"/>
          <w:szCs w:val="20"/>
        </w:rPr>
      </w:pPr>
      <w:r w:rsidRPr="00360B67">
        <w:rPr>
          <w:b/>
          <w:bCs/>
          <w:sz w:val="20"/>
          <w:szCs w:val="20"/>
        </w:rPr>
        <w:t>Цел</w:t>
      </w:r>
      <w:r>
        <w:rPr>
          <w:b/>
          <w:bCs/>
          <w:sz w:val="20"/>
          <w:szCs w:val="20"/>
        </w:rPr>
        <w:t>ь занятия</w:t>
      </w:r>
      <w:r w:rsidRPr="00360B67">
        <w:rPr>
          <w:b/>
          <w:bCs/>
          <w:sz w:val="20"/>
          <w:szCs w:val="20"/>
        </w:rPr>
        <w:t>:</w:t>
      </w:r>
      <w:r w:rsidRPr="00360B67">
        <w:rPr>
          <w:sz w:val="20"/>
          <w:szCs w:val="20"/>
        </w:rPr>
        <w:t xml:space="preserve"> </w:t>
      </w:r>
    </w:p>
    <w:p w:rsidR="00FF6F50" w:rsidRDefault="00FF6F50" w:rsidP="00786CBC">
      <w:pPr>
        <w:numPr>
          <w:ilvl w:val="0"/>
          <w:numId w:val="72"/>
        </w:numPr>
        <w:tabs>
          <w:tab w:val="clear" w:pos="1428"/>
          <w:tab w:val="num" w:pos="720"/>
        </w:tabs>
        <w:ind w:left="720"/>
        <w:jc w:val="both"/>
        <w:rPr>
          <w:sz w:val="20"/>
          <w:szCs w:val="20"/>
        </w:rPr>
      </w:pPr>
      <w:r>
        <w:rPr>
          <w:sz w:val="20"/>
          <w:szCs w:val="20"/>
        </w:rPr>
        <w:t xml:space="preserve">Изучение особенностей ранних стадий эмбриогенеза человека с другими млекопитающими. </w:t>
      </w:r>
    </w:p>
    <w:p w:rsidR="00FF6F50" w:rsidRDefault="00FF6F50" w:rsidP="00786CBC">
      <w:pPr>
        <w:numPr>
          <w:ilvl w:val="0"/>
          <w:numId w:val="72"/>
        </w:numPr>
        <w:tabs>
          <w:tab w:val="clear" w:pos="1428"/>
          <w:tab w:val="num" w:pos="720"/>
        </w:tabs>
        <w:ind w:left="720"/>
        <w:jc w:val="both"/>
        <w:rPr>
          <w:sz w:val="20"/>
          <w:szCs w:val="20"/>
        </w:rPr>
      </w:pPr>
      <w:r w:rsidRPr="00360B67">
        <w:rPr>
          <w:sz w:val="20"/>
          <w:szCs w:val="20"/>
        </w:rPr>
        <w:t>Иметь представление о критических периодах развития человека и млекопитающих животных. Давать характеристику критических периодов развития.</w:t>
      </w:r>
    </w:p>
    <w:p w:rsidR="00FF6F50" w:rsidRDefault="00FF6F50" w:rsidP="00B70F82">
      <w:pPr>
        <w:jc w:val="both"/>
        <w:rPr>
          <w:sz w:val="20"/>
          <w:szCs w:val="20"/>
        </w:rPr>
      </w:pPr>
    </w:p>
    <w:p w:rsidR="00FF6F50" w:rsidRDefault="00FF6F50" w:rsidP="00B70F82">
      <w:pPr>
        <w:tabs>
          <w:tab w:val="num" w:pos="720"/>
        </w:tabs>
        <w:jc w:val="both"/>
        <w:rPr>
          <w:sz w:val="20"/>
          <w:szCs w:val="20"/>
        </w:rPr>
      </w:pPr>
      <w:r>
        <w:rPr>
          <w:sz w:val="20"/>
          <w:szCs w:val="20"/>
        </w:rPr>
        <w:t xml:space="preserve">РО - </w:t>
      </w:r>
      <w:r w:rsidRPr="00F608D2">
        <w:rPr>
          <w:bCs/>
          <w:sz w:val="22"/>
          <w:szCs w:val="22"/>
        </w:rPr>
        <w:t>умение применить знания</w:t>
      </w:r>
      <w:r>
        <w:rPr>
          <w:bCs/>
          <w:sz w:val="22"/>
          <w:szCs w:val="22"/>
        </w:rPr>
        <w:t xml:space="preserve"> о стадиях эмбрионального развития человека, умение анализировать значение критических периодов развития человека.</w:t>
      </w:r>
    </w:p>
    <w:p w:rsidR="00FF6F50" w:rsidRDefault="00FF6F50" w:rsidP="00BB0441">
      <w:pPr>
        <w:ind w:firstLine="708"/>
        <w:jc w:val="both"/>
        <w:rPr>
          <w:b/>
          <w:bCs/>
          <w:sz w:val="22"/>
          <w:szCs w:val="22"/>
        </w:rPr>
      </w:pPr>
    </w:p>
    <w:p w:rsidR="00FF6F50" w:rsidRPr="005F0997" w:rsidRDefault="00FF6F50" w:rsidP="00BB0441">
      <w:pPr>
        <w:ind w:firstLine="708"/>
        <w:jc w:val="both"/>
        <w:rPr>
          <w:b/>
          <w:bCs/>
          <w:sz w:val="22"/>
          <w:szCs w:val="22"/>
        </w:rPr>
      </w:pPr>
      <w:r w:rsidRPr="005F0997">
        <w:rPr>
          <w:b/>
          <w:bCs/>
          <w:sz w:val="22"/>
          <w:szCs w:val="22"/>
        </w:rPr>
        <w:t>План занятия:</w:t>
      </w:r>
    </w:p>
    <w:p w:rsidR="00FF6F50" w:rsidRPr="005F0997" w:rsidRDefault="00FF6F50" w:rsidP="00786CBC">
      <w:pPr>
        <w:numPr>
          <w:ilvl w:val="0"/>
          <w:numId w:val="73"/>
        </w:numPr>
        <w:tabs>
          <w:tab w:val="clear" w:pos="1428"/>
          <w:tab w:val="num" w:pos="720"/>
        </w:tabs>
        <w:ind w:left="720"/>
        <w:jc w:val="both"/>
        <w:rPr>
          <w:sz w:val="22"/>
          <w:szCs w:val="22"/>
        </w:rPr>
      </w:pPr>
      <w:r w:rsidRPr="005F0997">
        <w:rPr>
          <w:sz w:val="22"/>
          <w:szCs w:val="22"/>
        </w:rPr>
        <w:t xml:space="preserve">Изучить общие и частные особенности мужских, женских половых клеток млекопитающих и человека. </w:t>
      </w:r>
    </w:p>
    <w:p w:rsidR="00FF6F50" w:rsidRPr="005F0997" w:rsidRDefault="00FF6F50" w:rsidP="00786CBC">
      <w:pPr>
        <w:numPr>
          <w:ilvl w:val="0"/>
          <w:numId w:val="73"/>
        </w:numPr>
        <w:tabs>
          <w:tab w:val="clear" w:pos="1428"/>
          <w:tab w:val="num" w:pos="720"/>
        </w:tabs>
        <w:ind w:left="720"/>
        <w:jc w:val="both"/>
        <w:rPr>
          <w:sz w:val="22"/>
          <w:szCs w:val="22"/>
        </w:rPr>
      </w:pPr>
      <w:r w:rsidRPr="005F0997">
        <w:rPr>
          <w:sz w:val="22"/>
          <w:szCs w:val="22"/>
        </w:rPr>
        <w:t xml:space="preserve">Определить половые клетки и их ультраструктуры на микропрепаратах и электронных микрофотографиях. </w:t>
      </w:r>
    </w:p>
    <w:p w:rsidR="00FF6F50" w:rsidRPr="005F0997" w:rsidRDefault="00FF6F50" w:rsidP="00786CBC">
      <w:pPr>
        <w:numPr>
          <w:ilvl w:val="0"/>
          <w:numId w:val="73"/>
        </w:numPr>
        <w:tabs>
          <w:tab w:val="clear" w:pos="1428"/>
          <w:tab w:val="num" w:pos="720"/>
        </w:tabs>
        <w:ind w:left="720"/>
        <w:jc w:val="both"/>
        <w:rPr>
          <w:sz w:val="22"/>
          <w:szCs w:val="22"/>
        </w:rPr>
      </w:pPr>
      <w:r w:rsidRPr="005F0997">
        <w:rPr>
          <w:sz w:val="22"/>
          <w:szCs w:val="22"/>
        </w:rPr>
        <w:t xml:space="preserve">Распознавать зародыш на ранних стадиях оплодотворения, дробления, образование зародышевых листков и провизорных органов. </w:t>
      </w:r>
    </w:p>
    <w:p w:rsidR="00FF6F50" w:rsidRPr="005F0997" w:rsidRDefault="00FF6F50" w:rsidP="00786CBC">
      <w:pPr>
        <w:numPr>
          <w:ilvl w:val="0"/>
          <w:numId w:val="73"/>
        </w:numPr>
        <w:tabs>
          <w:tab w:val="clear" w:pos="1428"/>
          <w:tab w:val="num" w:pos="720"/>
        </w:tabs>
        <w:ind w:left="720"/>
        <w:jc w:val="both"/>
        <w:rPr>
          <w:sz w:val="22"/>
          <w:szCs w:val="22"/>
        </w:rPr>
      </w:pPr>
      <w:r w:rsidRPr="005F0997">
        <w:rPr>
          <w:sz w:val="22"/>
          <w:szCs w:val="22"/>
        </w:rPr>
        <w:t>Определять осевые органы – нервную трубку, хорду, дорсальную и вентральную мезодерму и их части на стадии поздней гаструлы у млекопитающих и человека.</w:t>
      </w:r>
    </w:p>
    <w:p w:rsidR="00FF6F50" w:rsidRPr="00340D73" w:rsidRDefault="00FF6F50" w:rsidP="00BB0441">
      <w:pPr>
        <w:pStyle w:val="BodyText"/>
      </w:pPr>
      <w:r w:rsidRPr="00340D73">
        <w:t>Контрольные вопросы:</w:t>
      </w:r>
    </w:p>
    <w:p w:rsidR="00FF6F50" w:rsidRDefault="00FF6F50" w:rsidP="00786CBC">
      <w:pPr>
        <w:numPr>
          <w:ilvl w:val="0"/>
          <w:numId w:val="70"/>
        </w:numPr>
        <w:jc w:val="both"/>
      </w:pPr>
      <w:r>
        <w:t>Какие морфофункциональные особенности характерны для сперматозоидов  млекопитающих и человека?</w:t>
      </w:r>
    </w:p>
    <w:p w:rsidR="00FF6F50" w:rsidRDefault="00FF6F50" w:rsidP="00786CBC">
      <w:pPr>
        <w:numPr>
          <w:ilvl w:val="0"/>
          <w:numId w:val="70"/>
        </w:numPr>
        <w:jc w:val="both"/>
      </w:pPr>
      <w:r>
        <w:t>Какие морфофункциональные части присущи яйцеклеткам млекопитающих и человека?</w:t>
      </w:r>
    </w:p>
    <w:p w:rsidR="00FF6F50" w:rsidRDefault="00FF6F50" w:rsidP="00786CBC">
      <w:pPr>
        <w:numPr>
          <w:ilvl w:val="0"/>
          <w:numId w:val="70"/>
        </w:numPr>
        <w:jc w:val="both"/>
      </w:pPr>
      <w:r>
        <w:t>Дайте характеристику примордального, растущего и зрелого фолликулов человека.</w:t>
      </w:r>
    </w:p>
    <w:p w:rsidR="00FF6F50" w:rsidRDefault="00FF6F50" w:rsidP="00786CBC">
      <w:pPr>
        <w:numPr>
          <w:ilvl w:val="0"/>
          <w:numId w:val="70"/>
        </w:numPr>
        <w:jc w:val="both"/>
      </w:pPr>
      <w:r>
        <w:t>Когда в овогенезе протекает период размножения? Где совершается периоды роста и созревание?</w:t>
      </w:r>
    </w:p>
    <w:p w:rsidR="00FF6F50" w:rsidRDefault="00FF6F50" w:rsidP="00786CBC">
      <w:pPr>
        <w:numPr>
          <w:ilvl w:val="0"/>
          <w:numId w:val="70"/>
        </w:numPr>
        <w:jc w:val="both"/>
      </w:pPr>
      <w:r>
        <w:t>Что такое овуляция? На какой день менструального цикла совершается?</w:t>
      </w:r>
    </w:p>
    <w:p w:rsidR="00FF6F50" w:rsidRDefault="00FF6F50" w:rsidP="00786CBC">
      <w:pPr>
        <w:numPr>
          <w:ilvl w:val="0"/>
          <w:numId w:val="70"/>
        </w:numPr>
        <w:jc w:val="both"/>
      </w:pPr>
      <w:r>
        <w:t>Как образуется желтое тело? Функция, разновидность, цикл развития?</w:t>
      </w:r>
    </w:p>
    <w:p w:rsidR="00FF6F50" w:rsidRDefault="00FF6F50" w:rsidP="00786CBC">
      <w:pPr>
        <w:numPr>
          <w:ilvl w:val="0"/>
          <w:numId w:val="70"/>
        </w:numPr>
        <w:jc w:val="both"/>
      </w:pPr>
      <w:r>
        <w:t>На какой день менструального цикла вероятнее всего возможны оплодотворение, и в какой части полового пути оно происходит?</w:t>
      </w:r>
    </w:p>
    <w:p w:rsidR="00FF6F50" w:rsidRDefault="00FF6F50" w:rsidP="00786CBC">
      <w:pPr>
        <w:numPr>
          <w:ilvl w:val="0"/>
          <w:numId w:val="70"/>
        </w:numPr>
        <w:jc w:val="both"/>
      </w:pPr>
      <w:r>
        <w:t>Какой тип дробления у млекопитающих и человека?</w:t>
      </w:r>
    </w:p>
    <w:p w:rsidR="00FF6F50" w:rsidRDefault="00FF6F50" w:rsidP="00786CBC">
      <w:pPr>
        <w:numPr>
          <w:ilvl w:val="0"/>
          <w:numId w:val="70"/>
        </w:numPr>
        <w:jc w:val="both"/>
      </w:pPr>
      <w:r>
        <w:t>Какой тип бластул у млекопитающих и человека?</w:t>
      </w:r>
    </w:p>
    <w:p w:rsidR="00FF6F50" w:rsidRDefault="00FF6F50" w:rsidP="00786CBC">
      <w:pPr>
        <w:numPr>
          <w:ilvl w:val="0"/>
          <w:numId w:val="70"/>
        </w:numPr>
        <w:jc w:val="both"/>
      </w:pPr>
      <w:r>
        <w:t>Каков тип имплантации у человека и в чем его сущность?</w:t>
      </w:r>
    </w:p>
    <w:p w:rsidR="00FF6F50" w:rsidRDefault="00FF6F50" w:rsidP="00786CBC">
      <w:pPr>
        <w:numPr>
          <w:ilvl w:val="0"/>
          <w:numId w:val="70"/>
        </w:numPr>
        <w:jc w:val="both"/>
      </w:pPr>
      <w:r>
        <w:t>На какой стадии менструального цикла задерживается эндометрий при наступлении беременности?</w:t>
      </w:r>
    </w:p>
    <w:p w:rsidR="00FF6F50" w:rsidRPr="00D80E36" w:rsidRDefault="00FF6F50" w:rsidP="00BB0441">
      <w:pPr>
        <w:pStyle w:val="Heading1"/>
        <w:rPr>
          <w:sz w:val="22"/>
          <w:szCs w:val="22"/>
        </w:rPr>
      </w:pPr>
      <w:r w:rsidRPr="00D80E36">
        <w:rPr>
          <w:sz w:val="22"/>
          <w:szCs w:val="22"/>
        </w:rPr>
        <w:t>Микропрепараты для изучения и зарисовки</w:t>
      </w:r>
    </w:p>
    <w:p w:rsidR="00FF6F50" w:rsidRPr="00D80E36" w:rsidRDefault="00FF6F50" w:rsidP="00786CBC">
      <w:pPr>
        <w:numPr>
          <w:ilvl w:val="0"/>
          <w:numId w:val="84"/>
        </w:numPr>
        <w:jc w:val="both"/>
        <w:rPr>
          <w:sz w:val="22"/>
          <w:szCs w:val="22"/>
        </w:rPr>
      </w:pPr>
      <w:r w:rsidRPr="00D80E36">
        <w:rPr>
          <w:sz w:val="22"/>
          <w:szCs w:val="22"/>
        </w:rPr>
        <w:t>Яичник кошки. Окраска гематоксилин-эозином.</w:t>
      </w:r>
    </w:p>
    <w:p w:rsidR="00FF6F50" w:rsidRPr="00D80E36" w:rsidRDefault="00FF6F50" w:rsidP="00786CBC">
      <w:pPr>
        <w:numPr>
          <w:ilvl w:val="0"/>
          <w:numId w:val="84"/>
        </w:numPr>
        <w:jc w:val="both"/>
        <w:rPr>
          <w:sz w:val="22"/>
          <w:szCs w:val="22"/>
        </w:rPr>
      </w:pPr>
      <w:r w:rsidRPr="00D80E36">
        <w:rPr>
          <w:sz w:val="22"/>
          <w:szCs w:val="22"/>
        </w:rPr>
        <w:t>Желтое тело.</w:t>
      </w:r>
    </w:p>
    <w:p w:rsidR="00FF6F50" w:rsidRPr="00D80E36" w:rsidRDefault="00FF6F50" w:rsidP="00786CBC">
      <w:pPr>
        <w:numPr>
          <w:ilvl w:val="0"/>
          <w:numId w:val="84"/>
        </w:numPr>
        <w:jc w:val="both"/>
        <w:rPr>
          <w:sz w:val="22"/>
          <w:szCs w:val="22"/>
        </w:rPr>
      </w:pPr>
      <w:r w:rsidRPr="00D80E36">
        <w:rPr>
          <w:sz w:val="22"/>
          <w:szCs w:val="22"/>
        </w:rPr>
        <w:t>Маточная труба (поперечный срез). Окраска гематоксилин-эозином.</w:t>
      </w:r>
    </w:p>
    <w:p w:rsidR="00FF6F50" w:rsidRPr="00D80E36" w:rsidRDefault="00FF6F50" w:rsidP="00786CBC">
      <w:pPr>
        <w:numPr>
          <w:ilvl w:val="0"/>
          <w:numId w:val="84"/>
        </w:numPr>
        <w:jc w:val="both"/>
        <w:rPr>
          <w:sz w:val="22"/>
          <w:szCs w:val="22"/>
        </w:rPr>
      </w:pPr>
      <w:r w:rsidRPr="00D80E36">
        <w:rPr>
          <w:sz w:val="22"/>
          <w:szCs w:val="22"/>
        </w:rPr>
        <w:t>Молочная железа.</w:t>
      </w:r>
    </w:p>
    <w:p w:rsidR="00FF6F50" w:rsidRPr="00D80E36" w:rsidRDefault="00FF6F50" w:rsidP="00786CBC">
      <w:pPr>
        <w:numPr>
          <w:ilvl w:val="0"/>
          <w:numId w:val="84"/>
        </w:numPr>
        <w:jc w:val="both"/>
        <w:rPr>
          <w:sz w:val="22"/>
          <w:szCs w:val="22"/>
        </w:rPr>
      </w:pPr>
      <w:r w:rsidRPr="00D80E36">
        <w:rPr>
          <w:sz w:val="22"/>
          <w:szCs w:val="22"/>
        </w:rPr>
        <w:t>Плацента человека. Окраска гематоксилин-эозином.</w:t>
      </w:r>
    </w:p>
    <w:p w:rsidR="00FF6F50" w:rsidRPr="00D80E36" w:rsidRDefault="00FF6F50" w:rsidP="00BB0441">
      <w:pPr>
        <w:pStyle w:val="Heading1"/>
        <w:rPr>
          <w:sz w:val="22"/>
          <w:szCs w:val="22"/>
        </w:rPr>
      </w:pPr>
      <w:r w:rsidRPr="00D80E36">
        <w:rPr>
          <w:sz w:val="22"/>
          <w:szCs w:val="22"/>
        </w:rPr>
        <w:t>Форма проверки знаний</w:t>
      </w:r>
    </w:p>
    <w:p w:rsidR="00FF6F50" w:rsidRPr="00D80E36" w:rsidRDefault="00FF6F50" w:rsidP="00786CBC">
      <w:pPr>
        <w:numPr>
          <w:ilvl w:val="3"/>
          <w:numId w:val="83"/>
        </w:numPr>
        <w:jc w:val="both"/>
        <w:rPr>
          <w:sz w:val="22"/>
          <w:szCs w:val="22"/>
        </w:rPr>
      </w:pPr>
      <w:r w:rsidRPr="00D80E36">
        <w:rPr>
          <w:sz w:val="22"/>
          <w:szCs w:val="22"/>
        </w:rPr>
        <w:t>Опрос.</w:t>
      </w:r>
    </w:p>
    <w:p w:rsidR="00FF6F50" w:rsidRPr="00D80E36" w:rsidRDefault="00FF6F50" w:rsidP="00786CBC">
      <w:pPr>
        <w:numPr>
          <w:ilvl w:val="3"/>
          <w:numId w:val="83"/>
        </w:numPr>
        <w:jc w:val="both"/>
        <w:rPr>
          <w:sz w:val="22"/>
          <w:szCs w:val="22"/>
        </w:rPr>
      </w:pPr>
      <w:r w:rsidRPr="00D80E36">
        <w:rPr>
          <w:sz w:val="22"/>
          <w:szCs w:val="22"/>
        </w:rPr>
        <w:t>Ситуационные задачи.</w:t>
      </w:r>
    </w:p>
    <w:p w:rsidR="00FF6F50" w:rsidRPr="00D80E36" w:rsidRDefault="00FF6F50" w:rsidP="00786CBC">
      <w:pPr>
        <w:numPr>
          <w:ilvl w:val="3"/>
          <w:numId w:val="83"/>
        </w:numPr>
        <w:jc w:val="both"/>
        <w:rPr>
          <w:sz w:val="22"/>
          <w:szCs w:val="22"/>
        </w:rPr>
      </w:pPr>
      <w:r w:rsidRPr="00D80E36">
        <w:rPr>
          <w:sz w:val="22"/>
          <w:szCs w:val="22"/>
        </w:rPr>
        <w:t>Немые препараты.</w:t>
      </w:r>
    </w:p>
    <w:p w:rsidR="00FF6F50" w:rsidRPr="00D80E36" w:rsidRDefault="00FF6F50" w:rsidP="00786CBC">
      <w:pPr>
        <w:numPr>
          <w:ilvl w:val="3"/>
          <w:numId w:val="83"/>
        </w:numPr>
        <w:jc w:val="both"/>
        <w:rPr>
          <w:sz w:val="22"/>
          <w:szCs w:val="22"/>
        </w:rPr>
      </w:pPr>
      <w:r w:rsidRPr="00D80E36">
        <w:rPr>
          <w:sz w:val="22"/>
          <w:szCs w:val="22"/>
        </w:rPr>
        <w:t>Зарисовка микропрепаратов с помощью микроскопа и атласа</w:t>
      </w:r>
    </w:p>
    <w:p w:rsidR="00FF6F50" w:rsidRPr="00340D73" w:rsidRDefault="00FF6F50" w:rsidP="00BB0441">
      <w:pPr>
        <w:pStyle w:val="BodyText"/>
        <w:rPr>
          <w:sz w:val="22"/>
          <w:szCs w:val="22"/>
        </w:rPr>
      </w:pPr>
      <w:r w:rsidRPr="00340D73">
        <w:rPr>
          <w:sz w:val="22"/>
          <w:szCs w:val="22"/>
        </w:rPr>
        <w:t>Ситуационные задачи:</w:t>
      </w:r>
    </w:p>
    <w:p w:rsidR="00FF6F50" w:rsidRPr="00340D73" w:rsidRDefault="00FF6F50" w:rsidP="00786CBC">
      <w:pPr>
        <w:numPr>
          <w:ilvl w:val="0"/>
          <w:numId w:val="71"/>
        </w:numPr>
        <w:jc w:val="both"/>
        <w:rPr>
          <w:sz w:val="22"/>
          <w:szCs w:val="22"/>
        </w:rPr>
      </w:pPr>
      <w:r w:rsidRPr="00340D73">
        <w:rPr>
          <w:sz w:val="22"/>
          <w:szCs w:val="22"/>
        </w:rPr>
        <w:t>На  6-7 день эмбриогенезе зародыш закрепился в одном из участков маточной трубы. Что произойдет в результате такого отклонения от нормального развития?</w:t>
      </w:r>
    </w:p>
    <w:p w:rsidR="00FF6F50" w:rsidRPr="00340D73" w:rsidRDefault="00FF6F50" w:rsidP="00786CBC">
      <w:pPr>
        <w:numPr>
          <w:ilvl w:val="0"/>
          <w:numId w:val="71"/>
        </w:numPr>
        <w:jc w:val="both"/>
        <w:rPr>
          <w:sz w:val="22"/>
          <w:szCs w:val="22"/>
        </w:rPr>
      </w:pPr>
      <w:r w:rsidRPr="00340D73">
        <w:rPr>
          <w:sz w:val="22"/>
          <w:szCs w:val="22"/>
        </w:rPr>
        <w:t>Зародыши всех позвоночных животных и человека в процессе дифференцировки клеточного материала проходят стадию обособления сначала двух, а затем трех зародышевых листков. Назовите эти листки. О чем свидетельствует общность их строения и путей дифференцировки у различных классов позвоночных?</w:t>
      </w:r>
    </w:p>
    <w:p w:rsidR="00FF6F50" w:rsidRPr="00340D73" w:rsidRDefault="00FF6F50" w:rsidP="00786CBC">
      <w:pPr>
        <w:numPr>
          <w:ilvl w:val="0"/>
          <w:numId w:val="71"/>
        </w:numPr>
        <w:jc w:val="both"/>
        <w:rPr>
          <w:sz w:val="22"/>
          <w:szCs w:val="22"/>
        </w:rPr>
      </w:pPr>
      <w:r w:rsidRPr="00340D73">
        <w:rPr>
          <w:sz w:val="22"/>
          <w:szCs w:val="22"/>
        </w:rPr>
        <w:t>При токсикозе беременности может наступить преждевременная отслойка плаценты. При значительной отслойке плод обычно погибает. Каковы причины гибели плода?</w:t>
      </w:r>
    </w:p>
    <w:p w:rsidR="00FF6F50" w:rsidRPr="00340D73" w:rsidRDefault="00FF6F50" w:rsidP="00BB0441">
      <w:pPr>
        <w:pStyle w:val="BodyText"/>
        <w:rPr>
          <w:sz w:val="22"/>
          <w:szCs w:val="22"/>
        </w:rPr>
      </w:pPr>
      <w:r w:rsidRPr="00340D73">
        <w:rPr>
          <w:sz w:val="22"/>
          <w:szCs w:val="22"/>
        </w:rPr>
        <w:t>Литература:</w:t>
      </w:r>
    </w:p>
    <w:p w:rsidR="00FF6F50" w:rsidRPr="00340D73" w:rsidRDefault="00FF6F50" w:rsidP="00BB0441">
      <w:pPr>
        <w:ind w:left="420"/>
        <w:jc w:val="both"/>
        <w:rPr>
          <w:sz w:val="22"/>
          <w:szCs w:val="22"/>
        </w:rPr>
      </w:pPr>
      <w:r w:rsidRPr="00340D73">
        <w:rPr>
          <w:sz w:val="22"/>
          <w:szCs w:val="22"/>
        </w:rPr>
        <w:t>1. А.И.Афанасьев, Н.И.Юрина  «Гистология»     М., 1987, 1989.</w:t>
      </w:r>
    </w:p>
    <w:p w:rsidR="00FF6F50" w:rsidRPr="00340D73" w:rsidRDefault="00FF6F50" w:rsidP="00786CBC">
      <w:pPr>
        <w:numPr>
          <w:ilvl w:val="0"/>
          <w:numId w:val="103"/>
        </w:numPr>
        <w:jc w:val="both"/>
        <w:rPr>
          <w:sz w:val="22"/>
          <w:szCs w:val="22"/>
        </w:rPr>
      </w:pPr>
      <w:r w:rsidRPr="00340D73">
        <w:rPr>
          <w:sz w:val="22"/>
          <w:szCs w:val="22"/>
        </w:rPr>
        <w:t>А.Хэм, Д.Кормак  «Гистология» (перевод с англ. В 5 томах)   М., 1983.</w:t>
      </w:r>
    </w:p>
    <w:p w:rsidR="00FF6F50" w:rsidRPr="00340D73" w:rsidRDefault="00FF6F50" w:rsidP="00786CBC">
      <w:pPr>
        <w:numPr>
          <w:ilvl w:val="0"/>
          <w:numId w:val="103"/>
        </w:numPr>
        <w:jc w:val="both"/>
        <w:rPr>
          <w:sz w:val="22"/>
          <w:szCs w:val="22"/>
        </w:rPr>
      </w:pPr>
      <w:r w:rsidRPr="00340D73">
        <w:rPr>
          <w:sz w:val="22"/>
          <w:szCs w:val="22"/>
        </w:rPr>
        <w:t>В.Г.Елисеев  «Гистология»   М., 1972.</w:t>
      </w:r>
    </w:p>
    <w:p w:rsidR="00FF6F50" w:rsidRPr="00340D73" w:rsidRDefault="00FF6F50" w:rsidP="00786CBC">
      <w:pPr>
        <w:numPr>
          <w:ilvl w:val="0"/>
          <w:numId w:val="103"/>
        </w:numPr>
        <w:rPr>
          <w:sz w:val="22"/>
          <w:szCs w:val="22"/>
        </w:rPr>
      </w:pPr>
      <w:r w:rsidRPr="00340D73">
        <w:rPr>
          <w:sz w:val="22"/>
          <w:szCs w:val="22"/>
        </w:rPr>
        <w:t>«Гистология» под ред. Улумбекова        М., 2001г.</w:t>
      </w:r>
    </w:p>
    <w:p w:rsidR="00FF6F50" w:rsidRPr="00340D73" w:rsidRDefault="00FF6F50" w:rsidP="00786CBC">
      <w:pPr>
        <w:numPr>
          <w:ilvl w:val="0"/>
          <w:numId w:val="103"/>
        </w:numPr>
        <w:rPr>
          <w:sz w:val="22"/>
          <w:szCs w:val="22"/>
        </w:rPr>
      </w:pPr>
      <w:r w:rsidRPr="00340D73">
        <w:rPr>
          <w:sz w:val="22"/>
          <w:szCs w:val="22"/>
        </w:rPr>
        <w:t>О.В.Волкова  «Эмбриогенез и возрастная гистология внутренних органов человека»   М., 1976</w:t>
      </w:r>
    </w:p>
    <w:p w:rsidR="00FF6F50" w:rsidRPr="00340D73" w:rsidRDefault="00FF6F50" w:rsidP="00786CBC">
      <w:pPr>
        <w:numPr>
          <w:ilvl w:val="0"/>
          <w:numId w:val="103"/>
        </w:numPr>
        <w:rPr>
          <w:sz w:val="22"/>
          <w:szCs w:val="22"/>
        </w:rPr>
      </w:pPr>
      <w:r w:rsidRPr="00340D73">
        <w:rPr>
          <w:sz w:val="22"/>
          <w:szCs w:val="22"/>
        </w:rPr>
        <w:t>А.Г.Кнорре «Краткий очерк эмбриологии по Пэттену»  М., 1983.</w:t>
      </w:r>
    </w:p>
    <w:p w:rsidR="00FF6F50" w:rsidRPr="00340D73" w:rsidRDefault="00FF6F50" w:rsidP="00786CBC">
      <w:pPr>
        <w:numPr>
          <w:ilvl w:val="0"/>
          <w:numId w:val="103"/>
        </w:numPr>
        <w:rPr>
          <w:sz w:val="22"/>
          <w:szCs w:val="22"/>
        </w:rPr>
      </w:pPr>
      <w:r w:rsidRPr="00340D73">
        <w:rPr>
          <w:sz w:val="22"/>
          <w:szCs w:val="22"/>
        </w:rPr>
        <w:t>А.Г.Кнорре «Эмбриональный гистогенез»   М., 1971.</w:t>
      </w:r>
    </w:p>
    <w:p w:rsidR="00FF6F50" w:rsidRPr="00340D73" w:rsidRDefault="00FF6F50" w:rsidP="00BB0441">
      <w:pPr>
        <w:jc w:val="center"/>
        <w:rPr>
          <w:b/>
          <w:bCs/>
          <w:sz w:val="28"/>
          <w:szCs w:val="28"/>
        </w:rPr>
      </w:pPr>
      <w:r w:rsidRPr="00340D73">
        <w:rPr>
          <w:b/>
          <w:bCs/>
          <w:sz w:val="28"/>
          <w:szCs w:val="28"/>
        </w:rPr>
        <w:t>Занятие №</w:t>
      </w:r>
      <w:r>
        <w:rPr>
          <w:b/>
          <w:bCs/>
          <w:sz w:val="28"/>
          <w:szCs w:val="28"/>
        </w:rPr>
        <w:t>3</w:t>
      </w:r>
    </w:p>
    <w:p w:rsidR="00FF6F50" w:rsidRDefault="00FF6F50" w:rsidP="00BB0441">
      <w:pPr>
        <w:jc w:val="center"/>
        <w:rPr>
          <w:b/>
          <w:bCs/>
          <w:sz w:val="28"/>
          <w:szCs w:val="28"/>
        </w:rPr>
      </w:pPr>
      <w:r w:rsidRPr="00340D73">
        <w:rPr>
          <w:b/>
          <w:bCs/>
          <w:sz w:val="28"/>
          <w:szCs w:val="28"/>
        </w:rPr>
        <w:t>Тема: Провизорные органы. Плацента.</w:t>
      </w:r>
    </w:p>
    <w:p w:rsidR="00FF6F50" w:rsidRPr="005549CF" w:rsidRDefault="00FF6F50" w:rsidP="00BB0441">
      <w:pPr>
        <w:rPr>
          <w:bCs/>
          <w:sz w:val="22"/>
          <w:szCs w:val="22"/>
        </w:rPr>
      </w:pPr>
      <w:r w:rsidRPr="005549CF">
        <w:rPr>
          <w:bCs/>
          <w:sz w:val="22"/>
          <w:szCs w:val="22"/>
        </w:rPr>
        <w:t>Количество часов: 2часа</w:t>
      </w:r>
    </w:p>
    <w:p w:rsidR="00FF6F50" w:rsidRDefault="00FF6F50" w:rsidP="00B70F82">
      <w:pPr>
        <w:jc w:val="both"/>
        <w:rPr>
          <w:b/>
          <w:bCs/>
          <w:sz w:val="28"/>
          <w:szCs w:val="28"/>
        </w:rPr>
      </w:pPr>
    </w:p>
    <w:p w:rsidR="00FF6F50" w:rsidRPr="009E5299" w:rsidRDefault="00FF6F50" w:rsidP="00B70F82">
      <w:pPr>
        <w:jc w:val="both"/>
        <w:rPr>
          <w:bCs/>
        </w:rPr>
      </w:pPr>
      <w:r w:rsidRPr="009E5299">
        <w:rPr>
          <w:b/>
          <w:bCs/>
        </w:rPr>
        <w:t xml:space="preserve">Цель: </w:t>
      </w:r>
      <w:r w:rsidRPr="009E5299">
        <w:rPr>
          <w:bCs/>
        </w:rPr>
        <w:t>изучение внезародышевых органов человека, морфологию структур, обеспечивающих взаимодействие в системе мать – плод. Изучить классификацию плаценты и особенности строение плаценты человека.</w:t>
      </w:r>
    </w:p>
    <w:p w:rsidR="00FF6F50" w:rsidRPr="00EB3BBB" w:rsidRDefault="00FF6F50" w:rsidP="00EB3BBB">
      <w:pPr>
        <w:pStyle w:val="BodyText"/>
        <w:jc w:val="both"/>
        <w:rPr>
          <w:b w:val="0"/>
        </w:rPr>
      </w:pPr>
      <w:r w:rsidRPr="00EB3BBB">
        <w:rPr>
          <w:b w:val="0"/>
          <w:bCs w:val="0"/>
        </w:rPr>
        <w:t xml:space="preserve">РО – способен применить знания о строении и значении провизорных органов человека, системы мать-плацента-плод; </w:t>
      </w:r>
      <w:r w:rsidRPr="00EB3BBB">
        <w:rPr>
          <w:b w:val="0"/>
        </w:rPr>
        <w:t>Уме</w:t>
      </w:r>
      <w:r w:rsidRPr="00EB3BBB">
        <w:rPr>
          <w:b w:val="0"/>
          <w:bCs w:val="0"/>
        </w:rPr>
        <w:t>ние</w:t>
      </w:r>
      <w:r w:rsidRPr="00EB3BBB">
        <w:rPr>
          <w:b w:val="0"/>
        </w:rPr>
        <w:t xml:space="preserve"> пользоваться учебной, научной, научно-популярной литературой, практические навыки микроскопирования и «чтения» гистологических препаратов, </w:t>
      </w:r>
      <w:r w:rsidRPr="00EB3BBB">
        <w:rPr>
          <w:b w:val="0"/>
          <w:bCs w:val="0"/>
        </w:rPr>
        <w:t>и</w:t>
      </w:r>
      <w:r w:rsidRPr="00EB3BBB">
        <w:rPr>
          <w:b w:val="0"/>
        </w:rPr>
        <w:t xml:space="preserve"> зарисовки гистологических препаратов</w:t>
      </w:r>
    </w:p>
    <w:p w:rsidR="00FF6F50" w:rsidRPr="00EB3BBB" w:rsidRDefault="00FF6F50" w:rsidP="00B70F82">
      <w:pPr>
        <w:jc w:val="both"/>
        <w:rPr>
          <w:bCs/>
        </w:rPr>
      </w:pPr>
    </w:p>
    <w:p w:rsidR="00FF6F50" w:rsidRDefault="00FF6F50" w:rsidP="00BB0441">
      <w:pPr>
        <w:pStyle w:val="BodyText"/>
        <w:jc w:val="both"/>
      </w:pPr>
    </w:p>
    <w:p w:rsidR="00FF6F50" w:rsidRDefault="00FF6F50" w:rsidP="00BB0441">
      <w:pPr>
        <w:pStyle w:val="BodyText"/>
        <w:jc w:val="both"/>
      </w:pPr>
      <w:r w:rsidRPr="00340D73">
        <w:t>План занятия:</w:t>
      </w:r>
    </w:p>
    <w:p w:rsidR="00FF6F50" w:rsidRPr="00340D73" w:rsidRDefault="00FF6F50" w:rsidP="00786CBC">
      <w:pPr>
        <w:pStyle w:val="BodyText"/>
        <w:numPr>
          <w:ilvl w:val="0"/>
          <w:numId w:val="74"/>
        </w:numPr>
        <w:jc w:val="both"/>
        <w:rPr>
          <w:b w:val="0"/>
          <w:bCs w:val="0"/>
          <w:sz w:val="22"/>
          <w:szCs w:val="22"/>
        </w:rPr>
      </w:pPr>
      <w:r w:rsidRPr="00340D73">
        <w:rPr>
          <w:b w:val="0"/>
          <w:bCs w:val="0"/>
          <w:sz w:val="22"/>
          <w:szCs w:val="22"/>
        </w:rPr>
        <w:t xml:space="preserve">Научить охарактеризовать морфологические типы  плаценты и ее функции; </w:t>
      </w:r>
    </w:p>
    <w:p w:rsidR="00FF6F50" w:rsidRPr="00340D73" w:rsidRDefault="00FF6F50" w:rsidP="00786CBC">
      <w:pPr>
        <w:pStyle w:val="BodyText"/>
        <w:numPr>
          <w:ilvl w:val="0"/>
          <w:numId w:val="74"/>
        </w:numPr>
        <w:jc w:val="both"/>
        <w:rPr>
          <w:b w:val="0"/>
          <w:bCs w:val="0"/>
          <w:sz w:val="22"/>
          <w:szCs w:val="22"/>
        </w:rPr>
      </w:pPr>
      <w:r w:rsidRPr="00340D73">
        <w:rPr>
          <w:b w:val="0"/>
          <w:bCs w:val="0"/>
          <w:sz w:val="22"/>
          <w:szCs w:val="22"/>
        </w:rPr>
        <w:t>О</w:t>
      </w:r>
      <w:r>
        <w:rPr>
          <w:b w:val="0"/>
          <w:bCs w:val="0"/>
          <w:sz w:val="22"/>
          <w:szCs w:val="22"/>
        </w:rPr>
        <w:t xml:space="preserve">бъяснить </w:t>
      </w:r>
      <w:r w:rsidRPr="00340D73">
        <w:rPr>
          <w:b w:val="0"/>
          <w:bCs w:val="0"/>
          <w:sz w:val="22"/>
          <w:szCs w:val="22"/>
        </w:rPr>
        <w:t xml:space="preserve"> структуры и ткани в плодной и материнской частях плаценты человека; </w:t>
      </w:r>
    </w:p>
    <w:p w:rsidR="00FF6F50" w:rsidRDefault="00FF6F50" w:rsidP="00786CBC">
      <w:pPr>
        <w:pStyle w:val="BodyText"/>
        <w:numPr>
          <w:ilvl w:val="0"/>
          <w:numId w:val="74"/>
        </w:numPr>
        <w:jc w:val="both"/>
        <w:rPr>
          <w:b w:val="0"/>
          <w:bCs w:val="0"/>
          <w:sz w:val="22"/>
          <w:szCs w:val="22"/>
        </w:rPr>
      </w:pPr>
      <w:r w:rsidRPr="00340D73">
        <w:rPr>
          <w:b w:val="0"/>
          <w:bCs w:val="0"/>
          <w:sz w:val="22"/>
          <w:szCs w:val="22"/>
        </w:rPr>
        <w:t xml:space="preserve">Дифференцировать структуры, образующие плацентарный барьер. </w:t>
      </w:r>
    </w:p>
    <w:p w:rsidR="00FF6F50" w:rsidRPr="00340D73" w:rsidRDefault="00FF6F50" w:rsidP="00786CBC">
      <w:pPr>
        <w:pStyle w:val="BodyText"/>
        <w:numPr>
          <w:ilvl w:val="0"/>
          <w:numId w:val="74"/>
        </w:numPr>
        <w:jc w:val="both"/>
        <w:rPr>
          <w:b w:val="0"/>
          <w:bCs w:val="0"/>
          <w:sz w:val="22"/>
          <w:szCs w:val="22"/>
        </w:rPr>
      </w:pPr>
      <w:r w:rsidRPr="00340D73">
        <w:rPr>
          <w:b w:val="0"/>
          <w:bCs w:val="0"/>
          <w:sz w:val="22"/>
          <w:szCs w:val="22"/>
        </w:rPr>
        <w:t xml:space="preserve">Объяснять функции провизорных органов. </w:t>
      </w:r>
    </w:p>
    <w:p w:rsidR="00FF6F50" w:rsidRPr="009B2FA0" w:rsidRDefault="00FF6F50" w:rsidP="00BB0441">
      <w:pPr>
        <w:pStyle w:val="BodyText"/>
      </w:pPr>
      <w:r w:rsidRPr="009B2FA0">
        <w:t>Контрольные вопросы:</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Какие внезародышевые органы формируются в эмбриогенезе у человека. Укажите источники их развития. Какие еще термины используются для обозначения этих органов и в связи с чем?</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Какое строение имеет каждый из известных внезародышевых органов у человека, из каких зачатков они формируются, и какие функции они выполняют?</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Каковы пути дифференцировки зародышевых листков у эмбриона человека в процессе гисто- и органогенеза?</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 образуется туловищная складка, и какое значение она имеет в эмбриогенезе у человека?</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В связи с какими факторами появились в процессе эволюции животного мира внезародышевые органы?</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В каком морфофункциональном состоянии находится эндометрий при беременности, и какие факторы регулируют это состояние?</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Какое название получает  эндометрий во время беременности и почему?</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Какие отделы различают  в эндометрии при беременности?</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Что такое плацента? Каковы ее структурные компоненты и происхождение?</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 называется тип плаценты у человека, и какую ее структурную особенность отражает данное название?</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Какие функции выполняет плацента? Что входит в состав детской и материнской части плаценты?</w:t>
      </w:r>
    </w:p>
    <w:p w:rsidR="00FF6F50" w:rsidRDefault="00FF6F50" w:rsidP="00786CBC">
      <w:pPr>
        <w:pStyle w:val="BodyText"/>
        <w:numPr>
          <w:ilvl w:val="0"/>
          <w:numId w:val="75"/>
        </w:numPr>
        <w:tabs>
          <w:tab w:val="clear" w:pos="720"/>
          <w:tab w:val="num" w:pos="360"/>
        </w:tabs>
        <w:ind w:left="360"/>
        <w:jc w:val="both"/>
        <w:rPr>
          <w:b w:val="0"/>
          <w:bCs w:val="0"/>
        </w:rPr>
      </w:pPr>
      <w:r w:rsidRPr="00340D73">
        <w:rPr>
          <w:b w:val="0"/>
          <w:bCs w:val="0"/>
        </w:rPr>
        <w:t>Какое строение имеют хорион и амниотическая оболочка? Каким образом происходит образование трофобласта и хориона плаценты у зародыша человека?</w:t>
      </w:r>
    </w:p>
    <w:p w:rsidR="00FF6F50" w:rsidRPr="00D80E36" w:rsidRDefault="00FF6F50" w:rsidP="00BB0441">
      <w:pPr>
        <w:pStyle w:val="Heading1"/>
        <w:rPr>
          <w:sz w:val="22"/>
          <w:szCs w:val="22"/>
        </w:rPr>
      </w:pPr>
      <w:r w:rsidRPr="00D80E36">
        <w:rPr>
          <w:sz w:val="22"/>
          <w:szCs w:val="22"/>
        </w:rPr>
        <w:t>Микропрепараты для изучения и зарисовки</w:t>
      </w:r>
    </w:p>
    <w:p w:rsidR="00FF6F50" w:rsidRPr="00D80E36" w:rsidRDefault="00FF6F50" w:rsidP="00786CBC">
      <w:pPr>
        <w:numPr>
          <w:ilvl w:val="0"/>
          <w:numId w:val="85"/>
        </w:numPr>
        <w:jc w:val="both"/>
        <w:rPr>
          <w:sz w:val="22"/>
          <w:szCs w:val="22"/>
        </w:rPr>
      </w:pPr>
      <w:r w:rsidRPr="00D80E36">
        <w:rPr>
          <w:sz w:val="22"/>
          <w:szCs w:val="22"/>
        </w:rPr>
        <w:t>Молочная железа.</w:t>
      </w:r>
    </w:p>
    <w:p w:rsidR="00FF6F50" w:rsidRPr="00D80E36" w:rsidRDefault="00FF6F50" w:rsidP="00786CBC">
      <w:pPr>
        <w:numPr>
          <w:ilvl w:val="0"/>
          <w:numId w:val="85"/>
        </w:numPr>
        <w:jc w:val="both"/>
        <w:rPr>
          <w:sz w:val="22"/>
          <w:szCs w:val="22"/>
        </w:rPr>
      </w:pPr>
      <w:r w:rsidRPr="00D80E36">
        <w:rPr>
          <w:sz w:val="22"/>
          <w:szCs w:val="22"/>
        </w:rPr>
        <w:t>Плацента человека. Окраска гематоксилин-эозином.</w:t>
      </w:r>
    </w:p>
    <w:p w:rsidR="00FF6F50" w:rsidRPr="00D80E36" w:rsidRDefault="00FF6F50" w:rsidP="00BB0441">
      <w:pPr>
        <w:pStyle w:val="Heading1"/>
        <w:rPr>
          <w:sz w:val="22"/>
          <w:szCs w:val="22"/>
        </w:rPr>
      </w:pPr>
      <w:r w:rsidRPr="00D80E36">
        <w:rPr>
          <w:sz w:val="22"/>
          <w:szCs w:val="22"/>
        </w:rPr>
        <w:t>Форма проверки знаний</w:t>
      </w:r>
    </w:p>
    <w:p w:rsidR="00FF6F50" w:rsidRPr="00D80E36" w:rsidRDefault="00FF6F50" w:rsidP="00786CBC">
      <w:pPr>
        <w:numPr>
          <w:ilvl w:val="0"/>
          <w:numId w:val="86"/>
        </w:numPr>
        <w:jc w:val="both"/>
        <w:rPr>
          <w:sz w:val="22"/>
          <w:szCs w:val="22"/>
        </w:rPr>
      </w:pPr>
      <w:r w:rsidRPr="00D80E36">
        <w:rPr>
          <w:sz w:val="22"/>
          <w:szCs w:val="22"/>
        </w:rPr>
        <w:t>Опрос.</w:t>
      </w:r>
    </w:p>
    <w:p w:rsidR="00FF6F50" w:rsidRPr="00D80E36" w:rsidRDefault="00FF6F50" w:rsidP="00786CBC">
      <w:pPr>
        <w:numPr>
          <w:ilvl w:val="0"/>
          <w:numId w:val="86"/>
        </w:numPr>
        <w:jc w:val="both"/>
        <w:rPr>
          <w:sz w:val="22"/>
          <w:szCs w:val="22"/>
        </w:rPr>
      </w:pPr>
      <w:r w:rsidRPr="00D80E36">
        <w:rPr>
          <w:sz w:val="22"/>
          <w:szCs w:val="22"/>
        </w:rPr>
        <w:t>Ситуационные задачи.</w:t>
      </w:r>
    </w:p>
    <w:p w:rsidR="00FF6F50" w:rsidRPr="00D80E36" w:rsidRDefault="00FF6F50" w:rsidP="00786CBC">
      <w:pPr>
        <w:numPr>
          <w:ilvl w:val="0"/>
          <w:numId w:val="86"/>
        </w:numPr>
        <w:jc w:val="both"/>
        <w:rPr>
          <w:sz w:val="22"/>
          <w:szCs w:val="22"/>
        </w:rPr>
      </w:pPr>
      <w:r w:rsidRPr="00D80E36">
        <w:rPr>
          <w:sz w:val="22"/>
          <w:szCs w:val="22"/>
        </w:rPr>
        <w:t>Немые препараты.</w:t>
      </w:r>
    </w:p>
    <w:p w:rsidR="00FF6F50" w:rsidRPr="00D80E36" w:rsidRDefault="00FF6F50" w:rsidP="00786CBC">
      <w:pPr>
        <w:numPr>
          <w:ilvl w:val="0"/>
          <w:numId w:val="86"/>
        </w:numPr>
        <w:jc w:val="both"/>
        <w:rPr>
          <w:sz w:val="22"/>
          <w:szCs w:val="22"/>
        </w:rPr>
      </w:pPr>
      <w:r w:rsidRPr="00D80E36">
        <w:rPr>
          <w:sz w:val="22"/>
          <w:szCs w:val="22"/>
        </w:rPr>
        <w:t>Зарисовка микропрепаратов с помощью микроскопа и атласа</w:t>
      </w:r>
    </w:p>
    <w:p w:rsidR="00FF6F50" w:rsidRDefault="00FF6F50" w:rsidP="00BB0441">
      <w:pPr>
        <w:pStyle w:val="BodyText"/>
      </w:pPr>
      <w:r w:rsidRPr="009B2FA0">
        <w:t>Ситуационные задачи:</w:t>
      </w:r>
    </w:p>
    <w:p w:rsidR="00FF6F50" w:rsidRDefault="00FF6F50" w:rsidP="00786CBC">
      <w:pPr>
        <w:pStyle w:val="BodyText"/>
        <w:numPr>
          <w:ilvl w:val="0"/>
          <w:numId w:val="76"/>
        </w:numPr>
        <w:tabs>
          <w:tab w:val="clear" w:pos="720"/>
          <w:tab w:val="num" w:pos="360"/>
        </w:tabs>
        <w:ind w:left="360"/>
        <w:jc w:val="both"/>
        <w:rPr>
          <w:b w:val="0"/>
          <w:bCs w:val="0"/>
          <w:sz w:val="22"/>
          <w:szCs w:val="22"/>
        </w:rPr>
      </w:pPr>
      <w:r w:rsidRPr="009B2FA0">
        <w:rPr>
          <w:b w:val="0"/>
          <w:bCs w:val="0"/>
          <w:sz w:val="22"/>
          <w:szCs w:val="22"/>
        </w:rPr>
        <w:t>В процессе развития хорион дифференцируется на гладкий и ворсинчатый. С какими отделами (частями) децидуальной оболочки связан тот и другой? Какие внезародышевые образования формируются в результате этих связей?</w:t>
      </w:r>
    </w:p>
    <w:p w:rsidR="00FF6F50" w:rsidRDefault="00FF6F50" w:rsidP="00786CBC">
      <w:pPr>
        <w:pStyle w:val="BodyText"/>
        <w:numPr>
          <w:ilvl w:val="0"/>
          <w:numId w:val="76"/>
        </w:numPr>
        <w:tabs>
          <w:tab w:val="clear" w:pos="720"/>
          <w:tab w:val="num" w:pos="360"/>
        </w:tabs>
        <w:ind w:left="360"/>
        <w:jc w:val="both"/>
        <w:rPr>
          <w:b w:val="0"/>
          <w:bCs w:val="0"/>
          <w:sz w:val="22"/>
          <w:szCs w:val="22"/>
        </w:rPr>
      </w:pPr>
      <w:r w:rsidRPr="00340D73">
        <w:rPr>
          <w:b w:val="0"/>
          <w:bCs w:val="0"/>
          <w:sz w:val="22"/>
          <w:szCs w:val="22"/>
        </w:rPr>
        <w:t>На ранних стадиях развития зародыша млекопитающих образуется трофобласт. Какая ткань формируется из него в плаценте?</w:t>
      </w:r>
    </w:p>
    <w:p w:rsidR="00FF6F50" w:rsidRDefault="00FF6F50" w:rsidP="00786CBC">
      <w:pPr>
        <w:pStyle w:val="BodyText"/>
        <w:numPr>
          <w:ilvl w:val="0"/>
          <w:numId w:val="76"/>
        </w:numPr>
        <w:tabs>
          <w:tab w:val="clear" w:pos="720"/>
          <w:tab w:val="num" w:pos="360"/>
        </w:tabs>
        <w:ind w:left="360"/>
        <w:jc w:val="both"/>
        <w:rPr>
          <w:b w:val="0"/>
          <w:bCs w:val="0"/>
          <w:sz w:val="22"/>
          <w:szCs w:val="22"/>
        </w:rPr>
      </w:pPr>
      <w:r w:rsidRPr="00340D73">
        <w:rPr>
          <w:b w:val="0"/>
          <w:bCs w:val="0"/>
          <w:sz w:val="22"/>
          <w:szCs w:val="22"/>
        </w:rPr>
        <w:t>При токсикозе беременности повреждены структурные элементы плацентарного барьера. Какие функции плаценты будут нарушены?</w:t>
      </w:r>
    </w:p>
    <w:p w:rsidR="00FF6F50" w:rsidRPr="009B2FA0" w:rsidRDefault="00FF6F50" w:rsidP="00BB0441">
      <w:pPr>
        <w:pStyle w:val="BodyText"/>
        <w:rPr>
          <w:sz w:val="22"/>
          <w:szCs w:val="22"/>
        </w:rPr>
      </w:pPr>
      <w:r w:rsidRPr="009B2FA0">
        <w:rPr>
          <w:sz w:val="22"/>
          <w:szCs w:val="22"/>
        </w:rPr>
        <w:t>Литература:</w:t>
      </w:r>
    </w:p>
    <w:p w:rsidR="00FF6F50" w:rsidRPr="009B2FA0" w:rsidRDefault="00FF6F50" w:rsidP="00BB0441">
      <w:pPr>
        <w:pStyle w:val="BodyText"/>
        <w:jc w:val="both"/>
        <w:rPr>
          <w:b w:val="0"/>
          <w:bCs w:val="0"/>
          <w:sz w:val="22"/>
          <w:szCs w:val="22"/>
        </w:rPr>
      </w:pPr>
      <w:r w:rsidRPr="009B2FA0">
        <w:rPr>
          <w:b w:val="0"/>
          <w:bCs w:val="0"/>
          <w:sz w:val="22"/>
          <w:szCs w:val="22"/>
        </w:rPr>
        <w:t xml:space="preserve">1. А.И.Афанасьев, Н.И.Юрина  </w:t>
      </w:r>
      <w:r>
        <w:rPr>
          <w:b w:val="0"/>
          <w:bCs w:val="0"/>
          <w:sz w:val="22"/>
          <w:szCs w:val="22"/>
        </w:rPr>
        <w:t>«Гистология»     М., 1987, 1989, 2004,2006.</w:t>
      </w:r>
    </w:p>
    <w:p w:rsidR="00FF6F50" w:rsidRPr="009B2FA0" w:rsidRDefault="00FF6F50" w:rsidP="00BB0441">
      <w:pPr>
        <w:pStyle w:val="BodyText"/>
        <w:jc w:val="both"/>
        <w:rPr>
          <w:b w:val="0"/>
          <w:bCs w:val="0"/>
          <w:sz w:val="22"/>
          <w:szCs w:val="22"/>
        </w:rPr>
      </w:pPr>
      <w:r w:rsidRPr="009B2FA0">
        <w:rPr>
          <w:b w:val="0"/>
          <w:bCs w:val="0"/>
          <w:sz w:val="22"/>
          <w:szCs w:val="22"/>
        </w:rPr>
        <w:t>2. А.Хэм, Д.Кормак  «Гистология» (перевод с англ. В 5 томах)   М., 1983.</w:t>
      </w:r>
    </w:p>
    <w:p w:rsidR="00FF6F50" w:rsidRPr="009B2FA0" w:rsidRDefault="00FF6F50" w:rsidP="00BB0441">
      <w:pPr>
        <w:pStyle w:val="BodyText"/>
        <w:jc w:val="both"/>
        <w:rPr>
          <w:b w:val="0"/>
          <w:bCs w:val="0"/>
          <w:sz w:val="22"/>
          <w:szCs w:val="22"/>
        </w:rPr>
      </w:pPr>
      <w:r w:rsidRPr="009B2FA0">
        <w:rPr>
          <w:b w:val="0"/>
          <w:bCs w:val="0"/>
          <w:sz w:val="22"/>
          <w:szCs w:val="22"/>
        </w:rPr>
        <w:t>3. В.Г.Елисеев  «Гистология»   М., 1972.</w:t>
      </w:r>
    </w:p>
    <w:p w:rsidR="00FF6F50" w:rsidRPr="009B2FA0" w:rsidRDefault="00FF6F50" w:rsidP="00BB0441">
      <w:pPr>
        <w:pStyle w:val="BodyText"/>
        <w:jc w:val="both"/>
        <w:rPr>
          <w:b w:val="0"/>
          <w:bCs w:val="0"/>
          <w:sz w:val="22"/>
          <w:szCs w:val="22"/>
        </w:rPr>
      </w:pPr>
      <w:r w:rsidRPr="009B2FA0">
        <w:rPr>
          <w:b w:val="0"/>
          <w:bCs w:val="0"/>
          <w:sz w:val="22"/>
          <w:szCs w:val="22"/>
        </w:rPr>
        <w:t>4. «Гистология» под ред. Улумбекова        М., 2001г.</w:t>
      </w:r>
    </w:p>
    <w:p w:rsidR="00FF6F50" w:rsidRPr="009B2FA0" w:rsidRDefault="00FF6F50" w:rsidP="00BB0441">
      <w:pPr>
        <w:pStyle w:val="BodyText"/>
        <w:jc w:val="both"/>
        <w:rPr>
          <w:b w:val="0"/>
          <w:bCs w:val="0"/>
          <w:sz w:val="22"/>
          <w:szCs w:val="22"/>
        </w:rPr>
      </w:pPr>
      <w:r w:rsidRPr="009B2FA0">
        <w:rPr>
          <w:b w:val="0"/>
          <w:bCs w:val="0"/>
          <w:sz w:val="22"/>
          <w:szCs w:val="22"/>
        </w:rPr>
        <w:t>5. О.В.Волкова  «Эмбриогенез и возрастная гистология внутренних органов человека»   М., 1976</w:t>
      </w:r>
    </w:p>
    <w:p w:rsidR="00FF6F50" w:rsidRPr="009B2FA0" w:rsidRDefault="00FF6F50" w:rsidP="00BB0441">
      <w:pPr>
        <w:pStyle w:val="BodyText"/>
        <w:jc w:val="both"/>
        <w:rPr>
          <w:b w:val="0"/>
          <w:bCs w:val="0"/>
          <w:sz w:val="22"/>
          <w:szCs w:val="22"/>
        </w:rPr>
      </w:pPr>
      <w:r w:rsidRPr="009B2FA0">
        <w:rPr>
          <w:b w:val="0"/>
          <w:bCs w:val="0"/>
          <w:sz w:val="22"/>
          <w:szCs w:val="22"/>
        </w:rPr>
        <w:t>6. А.Г.Кнорре «Краткий очерк эмбриологии по Пэттену»  М., 1983.</w:t>
      </w:r>
    </w:p>
    <w:p w:rsidR="00FF6F50" w:rsidRPr="009B2FA0" w:rsidRDefault="00FF6F50" w:rsidP="00BB0441">
      <w:pPr>
        <w:pStyle w:val="BodyText"/>
        <w:jc w:val="both"/>
        <w:rPr>
          <w:b w:val="0"/>
          <w:bCs w:val="0"/>
          <w:sz w:val="22"/>
          <w:szCs w:val="22"/>
        </w:rPr>
      </w:pPr>
      <w:r w:rsidRPr="009B2FA0">
        <w:rPr>
          <w:b w:val="0"/>
          <w:bCs w:val="0"/>
          <w:sz w:val="22"/>
          <w:szCs w:val="22"/>
        </w:rPr>
        <w:t>7. А.Г.Кнорре «Эмбриональный гистогенез»   М., 1971.</w:t>
      </w:r>
    </w:p>
    <w:p w:rsidR="00FF6F50" w:rsidRPr="009B2FA0" w:rsidRDefault="00FF6F50" w:rsidP="00BB0441">
      <w:pPr>
        <w:pStyle w:val="BodyText"/>
        <w:jc w:val="both"/>
        <w:rPr>
          <w:b w:val="0"/>
          <w:bCs w:val="0"/>
          <w:sz w:val="22"/>
          <w:szCs w:val="22"/>
        </w:rPr>
      </w:pPr>
      <w:r w:rsidRPr="009B2FA0">
        <w:rPr>
          <w:b w:val="0"/>
          <w:bCs w:val="0"/>
          <w:sz w:val="22"/>
          <w:szCs w:val="22"/>
        </w:rPr>
        <w:t>8.  Л.И.Фелин  «Эмбриология человека».</w:t>
      </w:r>
    </w:p>
    <w:p w:rsidR="00FF6F50" w:rsidRDefault="00FF6F50" w:rsidP="00BB0441">
      <w:pPr>
        <w:ind w:left="720" w:hanging="360"/>
        <w:jc w:val="both"/>
        <w:rPr>
          <w:b/>
          <w:bCs/>
          <w:sz w:val="28"/>
          <w:szCs w:val="28"/>
        </w:rPr>
      </w:pPr>
    </w:p>
    <w:p w:rsidR="00FF6F50" w:rsidRDefault="00FF6F50" w:rsidP="00B71B60">
      <w:pPr>
        <w:jc w:val="center"/>
        <w:rPr>
          <w:b/>
          <w:bCs/>
          <w:sz w:val="28"/>
          <w:szCs w:val="28"/>
        </w:rPr>
      </w:pPr>
      <w:r>
        <w:rPr>
          <w:b/>
          <w:bCs/>
          <w:sz w:val="28"/>
          <w:szCs w:val="28"/>
        </w:rPr>
        <w:t>Занятие №4</w:t>
      </w:r>
    </w:p>
    <w:p w:rsidR="00FF6F50" w:rsidRPr="00B71B60" w:rsidRDefault="00FF6F50" w:rsidP="00B71B60">
      <w:pPr>
        <w:jc w:val="center"/>
        <w:rPr>
          <w:b/>
          <w:bCs/>
        </w:rPr>
      </w:pPr>
      <w:r>
        <w:rPr>
          <w:b/>
          <w:bCs/>
          <w:sz w:val="28"/>
          <w:szCs w:val="28"/>
        </w:rPr>
        <w:t xml:space="preserve">Тема: </w:t>
      </w:r>
      <w:r w:rsidRPr="00B71B60">
        <w:rPr>
          <w:b/>
        </w:rPr>
        <w:t>Основы теории развития тканей. Принципы классификации тканей. Уровни структурной организации. Регенерация тканей.</w:t>
      </w:r>
    </w:p>
    <w:p w:rsidR="00FF6F50" w:rsidRPr="005549CF" w:rsidRDefault="00FF6F50" w:rsidP="00B71B60">
      <w:pPr>
        <w:rPr>
          <w:bCs/>
          <w:sz w:val="22"/>
          <w:szCs w:val="22"/>
        </w:rPr>
      </w:pPr>
      <w:r w:rsidRPr="005549CF">
        <w:rPr>
          <w:bCs/>
          <w:sz w:val="22"/>
          <w:szCs w:val="22"/>
        </w:rPr>
        <w:t>Количество часов: 2часа</w:t>
      </w:r>
    </w:p>
    <w:p w:rsidR="00FF6F50" w:rsidRDefault="00FF6F50" w:rsidP="00B71B60">
      <w:pPr>
        <w:jc w:val="both"/>
        <w:rPr>
          <w:b/>
          <w:bCs/>
        </w:rPr>
      </w:pPr>
    </w:p>
    <w:p w:rsidR="00FF6F50" w:rsidRPr="00261151" w:rsidRDefault="00FF6F50" w:rsidP="00B71B60">
      <w:pPr>
        <w:jc w:val="both"/>
        <w:rPr>
          <w:bCs/>
        </w:rPr>
      </w:pPr>
      <w:r>
        <w:rPr>
          <w:b/>
          <w:bCs/>
        </w:rPr>
        <w:t xml:space="preserve">Цель: </w:t>
      </w:r>
      <w:r w:rsidRPr="00261151">
        <w:rPr>
          <w:bCs/>
        </w:rPr>
        <w:t xml:space="preserve">изучение общие принципы организации и функционирования тканей. </w:t>
      </w:r>
    </w:p>
    <w:p w:rsidR="00FF6F50" w:rsidRPr="00C62611" w:rsidRDefault="00FF6F50" w:rsidP="00B71B60">
      <w:pPr>
        <w:jc w:val="both"/>
        <w:rPr>
          <w:b/>
          <w:bCs/>
        </w:rPr>
      </w:pPr>
      <w:r>
        <w:rPr>
          <w:b/>
          <w:bCs/>
        </w:rPr>
        <w:t xml:space="preserve">РО – </w:t>
      </w:r>
      <w:r w:rsidRPr="00261151">
        <w:rPr>
          <w:bCs/>
        </w:rPr>
        <w:t>умение применить знания об общих принципах строения тканей</w:t>
      </w:r>
      <w:r>
        <w:rPr>
          <w:b/>
          <w:bCs/>
        </w:rPr>
        <w:t xml:space="preserve">; </w:t>
      </w:r>
      <w:r>
        <w:rPr>
          <w:sz w:val="22"/>
          <w:szCs w:val="22"/>
        </w:rPr>
        <w:t>у</w:t>
      </w:r>
      <w:r w:rsidRPr="00142037">
        <w:rPr>
          <w:sz w:val="22"/>
          <w:szCs w:val="22"/>
        </w:rPr>
        <w:t>мение пользоваться учебной, научной</w:t>
      </w:r>
      <w:r>
        <w:rPr>
          <w:sz w:val="22"/>
          <w:szCs w:val="22"/>
        </w:rPr>
        <w:t xml:space="preserve">, научно-популярной литературой, </w:t>
      </w:r>
      <w:r w:rsidRPr="00142037">
        <w:rPr>
          <w:sz w:val="22"/>
          <w:szCs w:val="22"/>
        </w:rPr>
        <w:t>практические навыки микроскопирования и «чтения» гистологических препаратов, и зарисовки гистологических препаратов</w:t>
      </w:r>
    </w:p>
    <w:p w:rsidR="00FF6F50" w:rsidRDefault="00FF6F50" w:rsidP="00B71B60">
      <w:pPr>
        <w:pStyle w:val="Heading3"/>
        <w:jc w:val="left"/>
        <w:rPr>
          <w:sz w:val="22"/>
          <w:szCs w:val="22"/>
        </w:rPr>
      </w:pPr>
    </w:p>
    <w:p w:rsidR="00FF6F50" w:rsidRPr="00261151" w:rsidRDefault="00FF6F50" w:rsidP="00261151"/>
    <w:p w:rsidR="00FF6F50" w:rsidRPr="007D0F1A" w:rsidRDefault="00FF6F50" w:rsidP="00B71B60">
      <w:pPr>
        <w:pStyle w:val="Heading3"/>
        <w:jc w:val="left"/>
        <w:rPr>
          <w:b w:val="0"/>
          <w:bCs w:val="0"/>
          <w:sz w:val="22"/>
          <w:szCs w:val="22"/>
        </w:rPr>
      </w:pPr>
      <w:r w:rsidRPr="007D0F1A">
        <w:rPr>
          <w:sz w:val="22"/>
          <w:szCs w:val="22"/>
        </w:rPr>
        <w:t>План занятия</w:t>
      </w:r>
      <w:r w:rsidRPr="007D0F1A">
        <w:rPr>
          <w:sz w:val="22"/>
          <w:szCs w:val="22"/>
        </w:rPr>
        <w:tab/>
      </w:r>
    </w:p>
    <w:p w:rsidR="00FF6F50" w:rsidRDefault="00FF6F50" w:rsidP="00786CBC">
      <w:pPr>
        <w:pStyle w:val="BodyText"/>
        <w:numPr>
          <w:ilvl w:val="3"/>
          <w:numId w:val="75"/>
        </w:numPr>
        <w:tabs>
          <w:tab w:val="clear" w:pos="2880"/>
          <w:tab w:val="num" w:pos="284"/>
        </w:tabs>
        <w:ind w:left="284" w:hanging="284"/>
        <w:jc w:val="both"/>
        <w:rPr>
          <w:b w:val="0"/>
        </w:rPr>
      </w:pPr>
      <w:r>
        <w:rPr>
          <w:b w:val="0"/>
        </w:rPr>
        <w:t>Ткань как система.</w:t>
      </w:r>
    </w:p>
    <w:p w:rsidR="00FF6F50" w:rsidRDefault="00FF6F50" w:rsidP="00786CBC">
      <w:pPr>
        <w:pStyle w:val="BodyText"/>
        <w:numPr>
          <w:ilvl w:val="3"/>
          <w:numId w:val="75"/>
        </w:numPr>
        <w:tabs>
          <w:tab w:val="clear" w:pos="2880"/>
          <w:tab w:val="num" w:pos="284"/>
        </w:tabs>
        <w:ind w:left="284" w:hanging="284"/>
        <w:jc w:val="both"/>
        <w:rPr>
          <w:b w:val="0"/>
        </w:rPr>
      </w:pPr>
      <w:r>
        <w:rPr>
          <w:b w:val="0"/>
        </w:rPr>
        <w:t>Основы теории развития тканей.</w:t>
      </w:r>
    </w:p>
    <w:p w:rsidR="00FF6F50" w:rsidRDefault="00FF6F50" w:rsidP="00786CBC">
      <w:pPr>
        <w:pStyle w:val="BodyText"/>
        <w:numPr>
          <w:ilvl w:val="3"/>
          <w:numId w:val="75"/>
        </w:numPr>
        <w:tabs>
          <w:tab w:val="clear" w:pos="2880"/>
          <w:tab w:val="num" w:pos="284"/>
        </w:tabs>
        <w:ind w:left="284" w:hanging="284"/>
        <w:jc w:val="both"/>
        <w:rPr>
          <w:b w:val="0"/>
        </w:rPr>
      </w:pPr>
      <w:r>
        <w:rPr>
          <w:b w:val="0"/>
        </w:rPr>
        <w:t>Принципы классификации тканей.</w:t>
      </w:r>
    </w:p>
    <w:p w:rsidR="00FF6F50" w:rsidRDefault="00FF6F50" w:rsidP="00786CBC">
      <w:pPr>
        <w:pStyle w:val="BodyText"/>
        <w:numPr>
          <w:ilvl w:val="3"/>
          <w:numId w:val="75"/>
        </w:numPr>
        <w:tabs>
          <w:tab w:val="clear" w:pos="2880"/>
          <w:tab w:val="num" w:pos="284"/>
        </w:tabs>
        <w:ind w:left="284" w:hanging="284"/>
        <w:jc w:val="both"/>
        <w:rPr>
          <w:b w:val="0"/>
        </w:rPr>
      </w:pPr>
      <w:r>
        <w:rPr>
          <w:b w:val="0"/>
        </w:rPr>
        <w:t>Гистофизиология каней.</w:t>
      </w:r>
    </w:p>
    <w:p w:rsidR="00FF6F50" w:rsidRPr="00C37B94" w:rsidRDefault="00FF6F50" w:rsidP="00786CBC">
      <w:pPr>
        <w:pStyle w:val="BodyText"/>
        <w:numPr>
          <w:ilvl w:val="3"/>
          <w:numId w:val="75"/>
        </w:numPr>
        <w:tabs>
          <w:tab w:val="clear" w:pos="2880"/>
          <w:tab w:val="num" w:pos="284"/>
        </w:tabs>
        <w:ind w:left="284" w:hanging="284"/>
        <w:jc w:val="both"/>
        <w:rPr>
          <w:b w:val="0"/>
        </w:rPr>
      </w:pPr>
      <w:r>
        <w:rPr>
          <w:b w:val="0"/>
        </w:rPr>
        <w:t>Уровни структурной организации тканей.</w:t>
      </w:r>
    </w:p>
    <w:p w:rsidR="00FF6F50" w:rsidRDefault="00FF6F50" w:rsidP="00B71B60">
      <w:pPr>
        <w:pStyle w:val="BodyText"/>
      </w:pPr>
    </w:p>
    <w:p w:rsidR="00FF6F50" w:rsidRDefault="00FF6F50" w:rsidP="00B71B60">
      <w:pPr>
        <w:pStyle w:val="BodyText"/>
      </w:pPr>
      <w:r>
        <w:t xml:space="preserve">Контрольные вопросы: </w:t>
      </w:r>
    </w:p>
    <w:p w:rsidR="00FF6F50" w:rsidRDefault="00FF6F50" w:rsidP="00B71B60">
      <w:pPr>
        <w:tabs>
          <w:tab w:val="left" w:pos="360"/>
        </w:tabs>
        <w:jc w:val="both"/>
      </w:pPr>
      <w:r>
        <w:t>1.  Что такое ткань?</w:t>
      </w:r>
    </w:p>
    <w:p w:rsidR="00FF6F50" w:rsidRDefault="00FF6F50" w:rsidP="00B71B60">
      <w:pPr>
        <w:tabs>
          <w:tab w:val="left" w:pos="360"/>
        </w:tabs>
        <w:jc w:val="both"/>
      </w:pPr>
      <w:r>
        <w:t>2.  Какие виды тканей различают в организме?</w:t>
      </w:r>
    </w:p>
    <w:p w:rsidR="00FF6F50" w:rsidRDefault="00FF6F50" w:rsidP="00B71B60">
      <w:pPr>
        <w:tabs>
          <w:tab w:val="left" w:pos="360"/>
        </w:tabs>
        <w:jc w:val="both"/>
      </w:pPr>
      <w:r>
        <w:t>3. По каким принципам классифицируют тканей?</w:t>
      </w:r>
    </w:p>
    <w:p w:rsidR="00FF6F50" w:rsidRDefault="00FF6F50" w:rsidP="00B71B60">
      <w:pPr>
        <w:tabs>
          <w:tab w:val="left" w:pos="360"/>
        </w:tabs>
        <w:jc w:val="both"/>
      </w:pPr>
      <w:r>
        <w:t>4. Что такое межклеточное вещество?</w:t>
      </w:r>
    </w:p>
    <w:p w:rsidR="00FF6F50" w:rsidRDefault="00FF6F50" w:rsidP="00B71B60">
      <w:pPr>
        <w:tabs>
          <w:tab w:val="left" w:pos="360"/>
        </w:tabs>
        <w:jc w:val="both"/>
      </w:pPr>
      <w:r>
        <w:t>5. Дайте определение понятиям «строма», «паренхима».</w:t>
      </w:r>
    </w:p>
    <w:p w:rsidR="00FF6F50" w:rsidRDefault="00FF6F50" w:rsidP="00B71B60">
      <w:pPr>
        <w:jc w:val="center"/>
      </w:pPr>
    </w:p>
    <w:p w:rsidR="00FF6F50" w:rsidRPr="00D80E36" w:rsidRDefault="00FF6F50" w:rsidP="00B71B60">
      <w:pPr>
        <w:jc w:val="center"/>
        <w:rPr>
          <w:b/>
          <w:bCs/>
          <w:sz w:val="22"/>
          <w:szCs w:val="22"/>
        </w:rPr>
      </w:pPr>
      <w:r w:rsidRPr="00D80E36">
        <w:rPr>
          <w:b/>
          <w:bCs/>
          <w:sz w:val="22"/>
          <w:szCs w:val="22"/>
        </w:rPr>
        <w:t>Микропрепараты для изучения и зарисовки:</w:t>
      </w:r>
    </w:p>
    <w:p w:rsidR="00FF6F50" w:rsidRPr="00D80E36" w:rsidRDefault="00FF6F50" w:rsidP="00786CBC">
      <w:pPr>
        <w:numPr>
          <w:ilvl w:val="0"/>
          <w:numId w:val="87"/>
        </w:numPr>
        <w:jc w:val="both"/>
        <w:rPr>
          <w:sz w:val="22"/>
          <w:szCs w:val="22"/>
        </w:rPr>
      </w:pPr>
      <w:r w:rsidRPr="00D80E36">
        <w:rPr>
          <w:sz w:val="22"/>
          <w:szCs w:val="22"/>
        </w:rPr>
        <w:t>Однослойный призматический каемчатый эпителий. Срез тонкой кишки.</w:t>
      </w:r>
    </w:p>
    <w:p w:rsidR="00FF6F50" w:rsidRPr="00D80E36" w:rsidRDefault="00FF6F50" w:rsidP="00786CBC">
      <w:pPr>
        <w:numPr>
          <w:ilvl w:val="0"/>
          <w:numId w:val="87"/>
        </w:numPr>
        <w:jc w:val="both"/>
        <w:rPr>
          <w:sz w:val="22"/>
          <w:szCs w:val="22"/>
        </w:rPr>
      </w:pPr>
      <w:r w:rsidRPr="00D80E36">
        <w:rPr>
          <w:sz w:val="22"/>
          <w:szCs w:val="22"/>
        </w:rPr>
        <w:t>Однослойный многорядный реснитчатый эпителий. Срез трахеи.</w:t>
      </w:r>
    </w:p>
    <w:p w:rsidR="00FF6F50" w:rsidRPr="00D80E36" w:rsidRDefault="00FF6F50" w:rsidP="00B71B60">
      <w:pPr>
        <w:jc w:val="center"/>
        <w:rPr>
          <w:b/>
          <w:bCs/>
          <w:sz w:val="22"/>
          <w:szCs w:val="22"/>
        </w:rPr>
      </w:pPr>
      <w:r w:rsidRPr="00D80E36">
        <w:rPr>
          <w:b/>
          <w:bCs/>
          <w:sz w:val="22"/>
          <w:szCs w:val="22"/>
        </w:rPr>
        <w:t>Форма проверки знаний:</w:t>
      </w:r>
    </w:p>
    <w:p w:rsidR="00FF6F50" w:rsidRPr="00D80E36" w:rsidRDefault="00FF6F50" w:rsidP="00786CBC">
      <w:pPr>
        <w:numPr>
          <w:ilvl w:val="0"/>
          <w:numId w:val="88"/>
        </w:numPr>
        <w:jc w:val="both"/>
        <w:rPr>
          <w:sz w:val="22"/>
          <w:szCs w:val="22"/>
        </w:rPr>
      </w:pPr>
      <w:r w:rsidRPr="00D80E36">
        <w:rPr>
          <w:sz w:val="22"/>
          <w:szCs w:val="22"/>
        </w:rPr>
        <w:t>Опрос</w:t>
      </w:r>
    </w:p>
    <w:p w:rsidR="00FF6F50" w:rsidRPr="00D80E36" w:rsidRDefault="00FF6F50" w:rsidP="00786CBC">
      <w:pPr>
        <w:numPr>
          <w:ilvl w:val="0"/>
          <w:numId w:val="88"/>
        </w:numPr>
        <w:jc w:val="both"/>
        <w:rPr>
          <w:sz w:val="22"/>
          <w:szCs w:val="22"/>
        </w:rPr>
      </w:pPr>
      <w:r w:rsidRPr="00D80E36">
        <w:rPr>
          <w:sz w:val="22"/>
          <w:szCs w:val="22"/>
        </w:rPr>
        <w:t>Ситуационные задачи.</w:t>
      </w:r>
    </w:p>
    <w:p w:rsidR="00FF6F50" w:rsidRPr="00D80E36" w:rsidRDefault="00FF6F50" w:rsidP="00786CBC">
      <w:pPr>
        <w:numPr>
          <w:ilvl w:val="0"/>
          <w:numId w:val="88"/>
        </w:numPr>
        <w:jc w:val="both"/>
        <w:rPr>
          <w:sz w:val="22"/>
          <w:szCs w:val="22"/>
        </w:rPr>
      </w:pPr>
      <w:r w:rsidRPr="00D80E36">
        <w:rPr>
          <w:sz w:val="22"/>
          <w:szCs w:val="22"/>
        </w:rPr>
        <w:t>Немые препараты.</w:t>
      </w:r>
    </w:p>
    <w:p w:rsidR="00FF6F50" w:rsidRPr="00D80E36" w:rsidRDefault="00FF6F50" w:rsidP="00786CBC">
      <w:pPr>
        <w:numPr>
          <w:ilvl w:val="0"/>
          <w:numId w:val="88"/>
        </w:numPr>
        <w:jc w:val="both"/>
        <w:rPr>
          <w:sz w:val="22"/>
          <w:szCs w:val="22"/>
        </w:rPr>
      </w:pPr>
      <w:r w:rsidRPr="00D80E36">
        <w:rPr>
          <w:sz w:val="22"/>
          <w:szCs w:val="22"/>
        </w:rPr>
        <w:t>Зарисовка микропрепаратов с помощью микроскопа и атласа.</w:t>
      </w:r>
    </w:p>
    <w:p w:rsidR="00FF6F50" w:rsidRPr="00D669ED" w:rsidRDefault="00FF6F50" w:rsidP="00B71B60">
      <w:pPr>
        <w:jc w:val="center"/>
        <w:rPr>
          <w:b/>
          <w:sz w:val="22"/>
          <w:szCs w:val="22"/>
        </w:rPr>
      </w:pPr>
      <w:r w:rsidRPr="00D669ED">
        <w:rPr>
          <w:b/>
          <w:sz w:val="22"/>
          <w:szCs w:val="22"/>
        </w:rPr>
        <w:t>Задание на СРС:</w:t>
      </w:r>
    </w:p>
    <w:p w:rsidR="00FF6F50" w:rsidRPr="00D669ED" w:rsidRDefault="00FF6F50" w:rsidP="00786CBC">
      <w:pPr>
        <w:numPr>
          <w:ilvl w:val="3"/>
          <w:numId w:val="88"/>
        </w:numPr>
        <w:tabs>
          <w:tab w:val="clear" w:pos="2880"/>
          <w:tab w:val="num" w:pos="720"/>
        </w:tabs>
        <w:ind w:left="720"/>
        <w:jc w:val="both"/>
        <w:rPr>
          <w:bCs/>
          <w:sz w:val="22"/>
          <w:szCs w:val="22"/>
        </w:rPr>
      </w:pPr>
      <w:r>
        <w:rPr>
          <w:bCs/>
          <w:sz w:val="22"/>
          <w:szCs w:val="22"/>
        </w:rPr>
        <w:t>Развитие различных типов эпителия.</w:t>
      </w:r>
    </w:p>
    <w:p w:rsidR="00FF6F50" w:rsidRPr="00D669ED" w:rsidRDefault="00FF6F50" w:rsidP="00786CBC">
      <w:pPr>
        <w:numPr>
          <w:ilvl w:val="3"/>
          <w:numId w:val="88"/>
        </w:numPr>
        <w:tabs>
          <w:tab w:val="clear" w:pos="2880"/>
          <w:tab w:val="num" w:pos="720"/>
        </w:tabs>
        <w:ind w:left="720"/>
        <w:jc w:val="both"/>
        <w:rPr>
          <w:bCs/>
          <w:sz w:val="22"/>
          <w:szCs w:val="22"/>
        </w:rPr>
      </w:pPr>
      <w:r>
        <w:rPr>
          <w:bCs/>
          <w:sz w:val="22"/>
          <w:szCs w:val="22"/>
        </w:rPr>
        <w:t>Процесс ороговения многослойного плоского ороговевающего эпителия.</w:t>
      </w:r>
    </w:p>
    <w:p w:rsidR="00FF6F50" w:rsidRPr="007D0F1A" w:rsidRDefault="00FF6F50" w:rsidP="00B71B60">
      <w:pPr>
        <w:jc w:val="center"/>
        <w:rPr>
          <w:b/>
          <w:bCs/>
          <w:sz w:val="22"/>
          <w:szCs w:val="22"/>
        </w:rPr>
      </w:pPr>
      <w:r w:rsidRPr="007D0F1A">
        <w:rPr>
          <w:b/>
          <w:bCs/>
          <w:sz w:val="22"/>
          <w:szCs w:val="22"/>
        </w:rPr>
        <w:t>Ситуационные задачи:</w:t>
      </w:r>
    </w:p>
    <w:p w:rsidR="00FF6F50" w:rsidRPr="007D0F1A" w:rsidRDefault="00FF6F50" w:rsidP="00786CBC">
      <w:pPr>
        <w:numPr>
          <w:ilvl w:val="0"/>
          <w:numId w:val="45"/>
        </w:numPr>
        <w:jc w:val="both"/>
        <w:rPr>
          <w:sz w:val="22"/>
          <w:szCs w:val="22"/>
        </w:rPr>
      </w:pPr>
      <w:r w:rsidRPr="007D0F1A">
        <w:rPr>
          <w:sz w:val="22"/>
          <w:szCs w:val="22"/>
        </w:rPr>
        <w:t>На препарате  обнаружены ткани со следующими структурами: а) пласт клеток, тесно прилежащих друг к другу; б) клетки, разделенные межклеточным веществом. Какая из этих структур  относится к эпителиальным тканям?</w:t>
      </w:r>
    </w:p>
    <w:p w:rsidR="00FF6F50" w:rsidRPr="007D0F1A" w:rsidRDefault="00FF6F50" w:rsidP="00786CBC">
      <w:pPr>
        <w:numPr>
          <w:ilvl w:val="0"/>
          <w:numId w:val="45"/>
        </w:numPr>
        <w:jc w:val="both"/>
        <w:rPr>
          <w:sz w:val="22"/>
          <w:szCs w:val="22"/>
        </w:rPr>
      </w:pPr>
      <w:r w:rsidRPr="007D0F1A">
        <w:rPr>
          <w:sz w:val="22"/>
          <w:szCs w:val="22"/>
        </w:rPr>
        <w:t>Представлены два препарата языка человека. Первый имеет 5-10 слоев неороговевающего эпителия.  Второй имеет 25-30 слоев частично ороговевающего эпителия. Какой из препаратов принадлежит взрослому, какой новорожденному?</w:t>
      </w:r>
    </w:p>
    <w:p w:rsidR="00FF6F50" w:rsidRPr="007D0F1A" w:rsidRDefault="00FF6F50" w:rsidP="00786CBC">
      <w:pPr>
        <w:numPr>
          <w:ilvl w:val="0"/>
          <w:numId w:val="45"/>
        </w:numPr>
        <w:jc w:val="both"/>
        <w:rPr>
          <w:sz w:val="22"/>
          <w:szCs w:val="22"/>
        </w:rPr>
      </w:pPr>
      <w:r w:rsidRPr="007D0F1A">
        <w:rPr>
          <w:sz w:val="22"/>
          <w:szCs w:val="22"/>
        </w:rPr>
        <w:t>В переходном эпителии мочевого пузыря в зависимости  от функционального состояния  органа  может меняться слоев. Определить на препарате, растянут или сокращен орган.</w:t>
      </w:r>
    </w:p>
    <w:p w:rsidR="00FF6F50" w:rsidRDefault="00FF6F50" w:rsidP="00B71B60">
      <w:pPr>
        <w:jc w:val="center"/>
        <w:rPr>
          <w:sz w:val="22"/>
          <w:szCs w:val="22"/>
        </w:rPr>
      </w:pPr>
    </w:p>
    <w:p w:rsidR="00FF6F50" w:rsidRPr="007D0F1A" w:rsidRDefault="00FF6F50" w:rsidP="00B71B60">
      <w:pPr>
        <w:jc w:val="center"/>
        <w:rPr>
          <w:b/>
          <w:bCs/>
          <w:sz w:val="22"/>
          <w:szCs w:val="22"/>
        </w:rPr>
      </w:pPr>
      <w:r w:rsidRPr="007D0F1A">
        <w:rPr>
          <w:b/>
          <w:bCs/>
          <w:sz w:val="22"/>
          <w:szCs w:val="22"/>
        </w:rPr>
        <w:t>Литературы для углубленного изучения темы:</w:t>
      </w:r>
    </w:p>
    <w:p w:rsidR="00FF6F50" w:rsidRPr="007D0F1A" w:rsidRDefault="00FF6F50" w:rsidP="00786CBC">
      <w:pPr>
        <w:numPr>
          <w:ilvl w:val="0"/>
          <w:numId w:val="66"/>
        </w:numPr>
        <w:jc w:val="both"/>
        <w:rPr>
          <w:sz w:val="22"/>
          <w:szCs w:val="22"/>
        </w:rPr>
      </w:pPr>
      <w:r w:rsidRPr="007D0F1A">
        <w:rPr>
          <w:sz w:val="22"/>
          <w:szCs w:val="22"/>
        </w:rPr>
        <w:t>Шубникова Е.А.   «Эпителиальные ткани»    М., Изд-во МГУ, 1996.</w:t>
      </w:r>
    </w:p>
    <w:p w:rsidR="00FF6F50" w:rsidRPr="007D0F1A" w:rsidRDefault="00FF6F50" w:rsidP="00786CBC">
      <w:pPr>
        <w:numPr>
          <w:ilvl w:val="0"/>
          <w:numId w:val="66"/>
        </w:numPr>
        <w:jc w:val="both"/>
        <w:rPr>
          <w:sz w:val="22"/>
          <w:szCs w:val="22"/>
        </w:rPr>
      </w:pPr>
      <w:r w:rsidRPr="007D0F1A">
        <w:rPr>
          <w:sz w:val="22"/>
          <w:szCs w:val="22"/>
        </w:rPr>
        <w:t>Шубникова Е.А. «Функциональная морфология тканей»  М., Изд-во МГУ, 1996.</w:t>
      </w:r>
    </w:p>
    <w:p w:rsidR="00FF6F50" w:rsidRPr="007D0F1A" w:rsidRDefault="00FF6F50" w:rsidP="00786CBC">
      <w:pPr>
        <w:numPr>
          <w:ilvl w:val="0"/>
          <w:numId w:val="66"/>
        </w:numPr>
        <w:jc w:val="both"/>
        <w:rPr>
          <w:sz w:val="22"/>
          <w:szCs w:val="22"/>
        </w:rPr>
      </w:pPr>
      <w:r w:rsidRPr="007D0F1A">
        <w:rPr>
          <w:sz w:val="22"/>
          <w:szCs w:val="22"/>
        </w:rPr>
        <w:t xml:space="preserve">Шубникова Е.А., Коротко Г.Ф. «Секреция желез»   М., Изд-во МГУ, 1986.  </w:t>
      </w:r>
    </w:p>
    <w:p w:rsidR="00FF6F50" w:rsidRDefault="00FF6F50" w:rsidP="00BB0441">
      <w:pPr>
        <w:ind w:left="720" w:hanging="360"/>
        <w:jc w:val="both"/>
        <w:rPr>
          <w:b/>
          <w:bCs/>
          <w:sz w:val="28"/>
          <w:szCs w:val="28"/>
        </w:rPr>
      </w:pPr>
    </w:p>
    <w:p w:rsidR="00FF6F50" w:rsidRDefault="00FF6F50" w:rsidP="00BB0441">
      <w:pPr>
        <w:ind w:left="720" w:hanging="360"/>
        <w:jc w:val="both"/>
        <w:rPr>
          <w:b/>
          <w:bCs/>
          <w:sz w:val="28"/>
          <w:szCs w:val="28"/>
        </w:rPr>
      </w:pPr>
    </w:p>
    <w:p w:rsidR="00FF6F50" w:rsidRDefault="00FF6F50" w:rsidP="00BB0441">
      <w:pPr>
        <w:jc w:val="center"/>
        <w:rPr>
          <w:b/>
          <w:bCs/>
          <w:sz w:val="28"/>
          <w:szCs w:val="28"/>
        </w:rPr>
      </w:pPr>
      <w:r>
        <w:rPr>
          <w:b/>
          <w:bCs/>
          <w:sz w:val="28"/>
          <w:szCs w:val="28"/>
        </w:rPr>
        <w:t>Занятие №5</w:t>
      </w:r>
    </w:p>
    <w:p w:rsidR="00FF6F50" w:rsidRDefault="00FF6F50" w:rsidP="00BB0441">
      <w:pPr>
        <w:jc w:val="center"/>
        <w:rPr>
          <w:b/>
          <w:bCs/>
        </w:rPr>
      </w:pPr>
      <w:r>
        <w:rPr>
          <w:b/>
          <w:bCs/>
          <w:sz w:val="28"/>
          <w:szCs w:val="28"/>
        </w:rPr>
        <w:t xml:space="preserve">Тема: </w:t>
      </w:r>
      <w:r w:rsidRPr="00C62611">
        <w:rPr>
          <w:b/>
          <w:bCs/>
        </w:rPr>
        <w:t>Эпителиальные ткани. Железы.</w:t>
      </w:r>
    </w:p>
    <w:p w:rsidR="00FF6F50" w:rsidRPr="005549CF" w:rsidRDefault="00FF6F50" w:rsidP="00BB0441">
      <w:pPr>
        <w:rPr>
          <w:bCs/>
          <w:sz w:val="22"/>
          <w:szCs w:val="22"/>
        </w:rPr>
      </w:pPr>
      <w:r w:rsidRPr="005549CF">
        <w:rPr>
          <w:bCs/>
          <w:sz w:val="22"/>
          <w:szCs w:val="22"/>
        </w:rPr>
        <w:t>Количество часов: 2часа</w:t>
      </w:r>
    </w:p>
    <w:p w:rsidR="00FF6F50" w:rsidRPr="00AA2DFC" w:rsidRDefault="00FF6F50" w:rsidP="00B71B60">
      <w:pPr>
        <w:jc w:val="both"/>
        <w:rPr>
          <w:bCs/>
        </w:rPr>
      </w:pPr>
      <w:r>
        <w:rPr>
          <w:b/>
          <w:bCs/>
        </w:rPr>
        <w:t xml:space="preserve">Цель: </w:t>
      </w:r>
      <w:r w:rsidRPr="00AA2DFC">
        <w:rPr>
          <w:bCs/>
        </w:rPr>
        <w:t>изучение классификации, источников развития и строения различных видов эпителия и желез.</w:t>
      </w:r>
    </w:p>
    <w:p w:rsidR="00FF6F50" w:rsidRPr="004803BB" w:rsidRDefault="00FF6F50" w:rsidP="00B71B60">
      <w:pPr>
        <w:jc w:val="both"/>
        <w:rPr>
          <w:bCs/>
        </w:rPr>
      </w:pPr>
      <w:r>
        <w:rPr>
          <w:b/>
          <w:bCs/>
        </w:rPr>
        <w:t xml:space="preserve">РО – </w:t>
      </w:r>
      <w:r w:rsidRPr="004803BB">
        <w:rPr>
          <w:bCs/>
        </w:rPr>
        <w:t>способен применить знания об особенностях строения эпителиальной ткани, умение идентифицировать различные виды эпителия; анализировать значение эпителиев в разных органах.</w:t>
      </w:r>
    </w:p>
    <w:p w:rsidR="00FF6F50" w:rsidRPr="00C62611" w:rsidRDefault="00FF6F50" w:rsidP="00BB0441">
      <w:pPr>
        <w:jc w:val="center"/>
        <w:rPr>
          <w:b/>
          <w:bCs/>
        </w:rPr>
      </w:pPr>
    </w:p>
    <w:p w:rsidR="00FF6F50" w:rsidRPr="007D0F1A" w:rsidRDefault="00FF6F50" w:rsidP="00BB0441">
      <w:pPr>
        <w:pStyle w:val="Heading3"/>
        <w:jc w:val="left"/>
        <w:rPr>
          <w:b w:val="0"/>
          <w:bCs w:val="0"/>
          <w:sz w:val="22"/>
          <w:szCs w:val="22"/>
        </w:rPr>
      </w:pPr>
      <w:r w:rsidRPr="007D0F1A">
        <w:rPr>
          <w:sz w:val="22"/>
          <w:szCs w:val="22"/>
        </w:rPr>
        <w:t>План занятия</w:t>
      </w:r>
      <w:r w:rsidRPr="007D0F1A">
        <w:rPr>
          <w:sz w:val="22"/>
          <w:szCs w:val="22"/>
        </w:rPr>
        <w:tab/>
      </w:r>
    </w:p>
    <w:p w:rsidR="00FF6F50" w:rsidRPr="007D0F1A" w:rsidRDefault="00FF6F50" w:rsidP="00786CBC">
      <w:pPr>
        <w:numPr>
          <w:ilvl w:val="0"/>
          <w:numId w:val="65"/>
        </w:numPr>
        <w:tabs>
          <w:tab w:val="clear" w:pos="720"/>
          <w:tab w:val="num" w:pos="360"/>
          <w:tab w:val="left" w:pos="3400"/>
        </w:tabs>
        <w:ind w:left="360"/>
        <w:rPr>
          <w:sz w:val="22"/>
          <w:szCs w:val="22"/>
        </w:rPr>
      </w:pPr>
      <w:r w:rsidRPr="007D0F1A">
        <w:rPr>
          <w:sz w:val="22"/>
          <w:szCs w:val="22"/>
        </w:rPr>
        <w:t>Определять эпителиальную ткань на микроскопическом уровне.</w:t>
      </w:r>
    </w:p>
    <w:p w:rsidR="00FF6F50" w:rsidRPr="007D0F1A" w:rsidRDefault="00FF6F50" w:rsidP="00786CBC">
      <w:pPr>
        <w:numPr>
          <w:ilvl w:val="0"/>
          <w:numId w:val="65"/>
        </w:numPr>
        <w:tabs>
          <w:tab w:val="clear" w:pos="720"/>
          <w:tab w:val="num" w:pos="360"/>
          <w:tab w:val="left" w:pos="3400"/>
        </w:tabs>
        <w:ind w:left="360"/>
        <w:rPr>
          <w:sz w:val="22"/>
          <w:szCs w:val="22"/>
        </w:rPr>
      </w:pPr>
      <w:r w:rsidRPr="007D0F1A">
        <w:rPr>
          <w:sz w:val="22"/>
          <w:szCs w:val="22"/>
        </w:rPr>
        <w:t>Идентифицировать различные виды покровного и железистого эпителия на микроскопическом уровне.</w:t>
      </w:r>
    </w:p>
    <w:p w:rsidR="00FF6F50" w:rsidRPr="007D0F1A" w:rsidRDefault="00FF6F50" w:rsidP="00786CBC">
      <w:pPr>
        <w:numPr>
          <w:ilvl w:val="0"/>
          <w:numId w:val="65"/>
        </w:numPr>
        <w:tabs>
          <w:tab w:val="clear" w:pos="720"/>
          <w:tab w:val="num" w:pos="360"/>
          <w:tab w:val="left" w:pos="3400"/>
        </w:tabs>
        <w:ind w:left="360"/>
        <w:rPr>
          <w:sz w:val="22"/>
          <w:szCs w:val="22"/>
        </w:rPr>
      </w:pPr>
      <w:r w:rsidRPr="007D0F1A">
        <w:rPr>
          <w:sz w:val="22"/>
          <w:szCs w:val="22"/>
        </w:rPr>
        <w:t>Характеризовать основные морфофункциональные и гистогенетические особенности эпителиальных тканей.</w:t>
      </w:r>
    </w:p>
    <w:p w:rsidR="00FF6F50" w:rsidRPr="007D0F1A" w:rsidRDefault="00FF6F50" w:rsidP="00786CBC">
      <w:pPr>
        <w:numPr>
          <w:ilvl w:val="0"/>
          <w:numId w:val="65"/>
        </w:numPr>
        <w:tabs>
          <w:tab w:val="clear" w:pos="720"/>
          <w:tab w:val="num" w:pos="360"/>
          <w:tab w:val="left" w:pos="3400"/>
        </w:tabs>
        <w:ind w:left="360"/>
        <w:rPr>
          <w:sz w:val="22"/>
          <w:szCs w:val="22"/>
        </w:rPr>
      </w:pPr>
      <w:r w:rsidRPr="007D0F1A">
        <w:rPr>
          <w:sz w:val="22"/>
          <w:szCs w:val="22"/>
        </w:rPr>
        <w:t>Определять тип экзокринных желез по их строению и характеру выделяемого секрета.</w:t>
      </w:r>
    </w:p>
    <w:p w:rsidR="00FF6F50" w:rsidRPr="007D0F1A" w:rsidRDefault="00FF6F50" w:rsidP="00786CBC">
      <w:pPr>
        <w:numPr>
          <w:ilvl w:val="0"/>
          <w:numId w:val="65"/>
        </w:numPr>
        <w:tabs>
          <w:tab w:val="clear" w:pos="720"/>
          <w:tab w:val="num" w:pos="360"/>
          <w:tab w:val="left" w:pos="3400"/>
        </w:tabs>
        <w:ind w:left="360"/>
        <w:rPr>
          <w:sz w:val="22"/>
          <w:szCs w:val="22"/>
        </w:rPr>
      </w:pPr>
      <w:r w:rsidRPr="007D0F1A">
        <w:rPr>
          <w:sz w:val="22"/>
          <w:szCs w:val="22"/>
        </w:rPr>
        <w:t>Объяснять механизм секреторного процессе в железистых эпителиальных клетках.</w:t>
      </w:r>
    </w:p>
    <w:p w:rsidR="00FF6F50" w:rsidRPr="007D0F1A" w:rsidRDefault="00FF6F50" w:rsidP="00786CBC">
      <w:pPr>
        <w:numPr>
          <w:ilvl w:val="0"/>
          <w:numId w:val="65"/>
        </w:numPr>
        <w:tabs>
          <w:tab w:val="clear" w:pos="720"/>
          <w:tab w:val="num" w:pos="360"/>
          <w:tab w:val="left" w:pos="3400"/>
        </w:tabs>
        <w:ind w:left="360"/>
        <w:rPr>
          <w:sz w:val="22"/>
          <w:szCs w:val="22"/>
        </w:rPr>
      </w:pPr>
      <w:r w:rsidRPr="007D0F1A">
        <w:rPr>
          <w:sz w:val="22"/>
          <w:szCs w:val="22"/>
        </w:rPr>
        <w:t>Сопоставлять микроскопические, ультрамикроскопические  и гистохимические особенности различных видов эпителиальных тканей с выполняемой ими функцией.</w:t>
      </w:r>
    </w:p>
    <w:p w:rsidR="00FF6F50" w:rsidRDefault="00FF6F50" w:rsidP="00BB0441">
      <w:pPr>
        <w:pStyle w:val="BodyText"/>
      </w:pPr>
      <w:r>
        <w:t xml:space="preserve">Контрольные вопросы: </w:t>
      </w:r>
    </w:p>
    <w:p w:rsidR="00FF6F50" w:rsidRDefault="00FF6F50" w:rsidP="00786CBC">
      <w:pPr>
        <w:numPr>
          <w:ilvl w:val="0"/>
          <w:numId w:val="104"/>
        </w:numPr>
        <w:tabs>
          <w:tab w:val="left" w:pos="360"/>
        </w:tabs>
        <w:jc w:val="both"/>
      </w:pPr>
      <w:r>
        <w:t>Какие общие закономерности строения имеет покровный эпителий?</w:t>
      </w:r>
    </w:p>
    <w:p w:rsidR="00FF6F50" w:rsidRDefault="00FF6F50" w:rsidP="00786CBC">
      <w:pPr>
        <w:numPr>
          <w:ilvl w:val="0"/>
          <w:numId w:val="104"/>
        </w:numPr>
        <w:tabs>
          <w:tab w:val="left" w:pos="360"/>
        </w:tabs>
        <w:ind w:left="0" w:firstLine="0"/>
        <w:jc w:val="both"/>
      </w:pPr>
      <w:r>
        <w:t>Из каких зародышевых листков образуется в эмбриогенезе различные виды эпителия?</w:t>
      </w:r>
    </w:p>
    <w:p w:rsidR="00FF6F50" w:rsidRDefault="00FF6F50" w:rsidP="00786CBC">
      <w:pPr>
        <w:numPr>
          <w:ilvl w:val="0"/>
          <w:numId w:val="104"/>
        </w:numPr>
        <w:tabs>
          <w:tab w:val="left" w:pos="360"/>
        </w:tabs>
        <w:ind w:left="0" w:firstLine="0"/>
        <w:jc w:val="both"/>
      </w:pPr>
      <w:r>
        <w:t>Как классифицируют по строению покровный эпителий?</w:t>
      </w:r>
    </w:p>
    <w:p w:rsidR="00FF6F50" w:rsidRDefault="00FF6F50" w:rsidP="00786CBC">
      <w:pPr>
        <w:numPr>
          <w:ilvl w:val="0"/>
          <w:numId w:val="104"/>
        </w:numPr>
        <w:tabs>
          <w:tab w:val="left" w:pos="360"/>
        </w:tabs>
        <w:ind w:left="0" w:firstLine="0"/>
        <w:jc w:val="both"/>
      </w:pPr>
      <w:r>
        <w:t>С помощью каких структур эпителиоциты  связаны между собой?</w:t>
      </w:r>
    </w:p>
    <w:p w:rsidR="00FF6F50" w:rsidRDefault="00FF6F50" w:rsidP="00786CBC">
      <w:pPr>
        <w:numPr>
          <w:ilvl w:val="0"/>
          <w:numId w:val="104"/>
        </w:numPr>
        <w:tabs>
          <w:tab w:val="left" w:pos="360"/>
        </w:tabs>
        <w:ind w:left="0" w:firstLine="0"/>
        <w:jc w:val="both"/>
      </w:pPr>
      <w:r>
        <w:t>Из каких слоев состоит многослойный ороговевающий эпителий?</w:t>
      </w:r>
    </w:p>
    <w:p w:rsidR="00FF6F50" w:rsidRDefault="00FF6F50" w:rsidP="00786CBC">
      <w:pPr>
        <w:numPr>
          <w:ilvl w:val="0"/>
          <w:numId w:val="104"/>
        </w:numPr>
        <w:tabs>
          <w:tab w:val="left" w:pos="360"/>
        </w:tabs>
        <w:ind w:left="0" w:firstLine="0"/>
        <w:jc w:val="both"/>
      </w:pPr>
      <w:r>
        <w:t>Какие типы клеток  различают в составе многорядного эпителия?</w:t>
      </w:r>
    </w:p>
    <w:p w:rsidR="00FF6F50" w:rsidRDefault="00FF6F50" w:rsidP="00786CBC">
      <w:pPr>
        <w:numPr>
          <w:ilvl w:val="0"/>
          <w:numId w:val="104"/>
        </w:numPr>
        <w:tabs>
          <w:tab w:val="left" w:pos="360"/>
        </w:tabs>
        <w:ind w:left="0" w:firstLine="0"/>
        <w:jc w:val="both"/>
      </w:pPr>
      <w:r>
        <w:t>По каким критериям можно идентифицировать однослойный и многослойный эпителий?</w:t>
      </w:r>
    </w:p>
    <w:p w:rsidR="00FF6F50" w:rsidRDefault="00FF6F50" w:rsidP="00786CBC">
      <w:pPr>
        <w:numPr>
          <w:ilvl w:val="0"/>
          <w:numId w:val="104"/>
        </w:numPr>
        <w:tabs>
          <w:tab w:val="left" w:pos="360"/>
        </w:tabs>
        <w:ind w:left="0" w:firstLine="0"/>
        <w:jc w:val="both"/>
      </w:pPr>
      <w:r>
        <w:t>Каковы основные фазы секреторного процесса?</w:t>
      </w:r>
    </w:p>
    <w:p w:rsidR="00FF6F50" w:rsidRDefault="00FF6F50" w:rsidP="00786CBC">
      <w:pPr>
        <w:numPr>
          <w:ilvl w:val="0"/>
          <w:numId w:val="104"/>
        </w:numPr>
        <w:tabs>
          <w:tab w:val="left" w:pos="360"/>
        </w:tabs>
        <w:ind w:left="0" w:firstLine="0"/>
        <w:jc w:val="both"/>
      </w:pPr>
      <w:r>
        <w:t>Назовите способы выведения секреторных продуктов из гранулоцитов?</w:t>
      </w:r>
    </w:p>
    <w:p w:rsidR="00FF6F50" w:rsidRDefault="00FF6F50" w:rsidP="00786CBC">
      <w:pPr>
        <w:numPr>
          <w:ilvl w:val="0"/>
          <w:numId w:val="104"/>
        </w:numPr>
        <w:tabs>
          <w:tab w:val="left" w:pos="360"/>
        </w:tabs>
        <w:ind w:left="0" w:firstLine="0"/>
        <w:jc w:val="both"/>
      </w:pPr>
      <w:r>
        <w:t>Из каких отделов состоят экзокринные железы?</w:t>
      </w:r>
    </w:p>
    <w:p w:rsidR="00FF6F50" w:rsidRDefault="00FF6F50" w:rsidP="00786CBC">
      <w:pPr>
        <w:numPr>
          <w:ilvl w:val="0"/>
          <w:numId w:val="104"/>
        </w:numPr>
        <w:tabs>
          <w:tab w:val="left" w:pos="360"/>
        </w:tabs>
        <w:ind w:left="360"/>
        <w:jc w:val="both"/>
      </w:pPr>
      <w:r>
        <w:t>Какие клеточные элементы, входящие в состав концевых отделов некоторых  эндокринных желез, способствуют выведению из них секрета?</w:t>
      </w:r>
    </w:p>
    <w:p w:rsidR="00FF6F50" w:rsidRPr="00D80E36" w:rsidRDefault="00FF6F50" w:rsidP="00BB0441">
      <w:pPr>
        <w:jc w:val="center"/>
        <w:rPr>
          <w:b/>
          <w:bCs/>
          <w:sz w:val="22"/>
          <w:szCs w:val="22"/>
        </w:rPr>
      </w:pPr>
      <w:r w:rsidRPr="00D80E36">
        <w:rPr>
          <w:b/>
          <w:bCs/>
          <w:sz w:val="22"/>
          <w:szCs w:val="22"/>
        </w:rPr>
        <w:t>Микропрепараты для изучения и зарисовки:</w:t>
      </w:r>
    </w:p>
    <w:p w:rsidR="00FF6F50" w:rsidRPr="00D80E36" w:rsidRDefault="00FF6F50" w:rsidP="00786CBC">
      <w:pPr>
        <w:numPr>
          <w:ilvl w:val="0"/>
          <w:numId w:val="105"/>
        </w:numPr>
        <w:jc w:val="both"/>
        <w:rPr>
          <w:sz w:val="22"/>
          <w:szCs w:val="22"/>
        </w:rPr>
      </w:pPr>
      <w:r w:rsidRPr="00D80E36">
        <w:rPr>
          <w:sz w:val="22"/>
          <w:szCs w:val="22"/>
        </w:rPr>
        <w:t>Однослойный призматический каемчатый эпителий. Срез тонкой кишки.</w:t>
      </w:r>
    </w:p>
    <w:p w:rsidR="00FF6F50" w:rsidRPr="00D80E36" w:rsidRDefault="00FF6F50" w:rsidP="00786CBC">
      <w:pPr>
        <w:numPr>
          <w:ilvl w:val="0"/>
          <w:numId w:val="105"/>
        </w:numPr>
        <w:jc w:val="both"/>
        <w:rPr>
          <w:sz w:val="22"/>
          <w:szCs w:val="22"/>
        </w:rPr>
      </w:pPr>
      <w:r w:rsidRPr="00D80E36">
        <w:rPr>
          <w:sz w:val="22"/>
          <w:szCs w:val="22"/>
        </w:rPr>
        <w:t>Однослойный многорядный реснитчатый эпителий. Срез трахеи.</w:t>
      </w:r>
    </w:p>
    <w:p w:rsidR="00FF6F50" w:rsidRPr="00D80E36" w:rsidRDefault="00FF6F50" w:rsidP="00786CBC">
      <w:pPr>
        <w:numPr>
          <w:ilvl w:val="0"/>
          <w:numId w:val="105"/>
        </w:numPr>
        <w:jc w:val="both"/>
        <w:rPr>
          <w:sz w:val="22"/>
          <w:szCs w:val="22"/>
        </w:rPr>
      </w:pPr>
      <w:r w:rsidRPr="00D80E36">
        <w:rPr>
          <w:sz w:val="22"/>
          <w:szCs w:val="22"/>
        </w:rPr>
        <w:t>Переходный эпителий. Стенка мочевого пузыря.</w:t>
      </w:r>
    </w:p>
    <w:p w:rsidR="00FF6F50" w:rsidRPr="00D80E36" w:rsidRDefault="00FF6F50" w:rsidP="00786CBC">
      <w:pPr>
        <w:numPr>
          <w:ilvl w:val="0"/>
          <w:numId w:val="105"/>
        </w:numPr>
        <w:jc w:val="both"/>
        <w:rPr>
          <w:sz w:val="22"/>
          <w:szCs w:val="22"/>
        </w:rPr>
      </w:pPr>
      <w:r w:rsidRPr="00D80E36">
        <w:rPr>
          <w:sz w:val="22"/>
          <w:szCs w:val="22"/>
        </w:rPr>
        <w:t>Простая трубчатая разветвленная железа, пилорическая железа желудка.</w:t>
      </w:r>
    </w:p>
    <w:p w:rsidR="00FF6F50" w:rsidRPr="00D80E36" w:rsidRDefault="00FF6F50" w:rsidP="00BB0441">
      <w:pPr>
        <w:jc w:val="center"/>
        <w:rPr>
          <w:b/>
          <w:bCs/>
          <w:sz w:val="22"/>
          <w:szCs w:val="22"/>
        </w:rPr>
      </w:pPr>
      <w:r w:rsidRPr="00D80E36">
        <w:rPr>
          <w:b/>
          <w:bCs/>
          <w:sz w:val="22"/>
          <w:szCs w:val="22"/>
        </w:rPr>
        <w:t>Форма проверки знаний:</w:t>
      </w:r>
    </w:p>
    <w:p w:rsidR="00FF6F50" w:rsidRPr="00D80E36" w:rsidRDefault="00FF6F50" w:rsidP="00786CBC">
      <w:pPr>
        <w:numPr>
          <w:ilvl w:val="0"/>
          <w:numId w:val="106"/>
        </w:numPr>
        <w:jc w:val="both"/>
        <w:rPr>
          <w:sz w:val="22"/>
          <w:szCs w:val="22"/>
        </w:rPr>
      </w:pPr>
      <w:r w:rsidRPr="00D80E36">
        <w:rPr>
          <w:sz w:val="22"/>
          <w:szCs w:val="22"/>
        </w:rPr>
        <w:t>Опрос</w:t>
      </w:r>
    </w:p>
    <w:p w:rsidR="00FF6F50" w:rsidRPr="00D80E36" w:rsidRDefault="00FF6F50" w:rsidP="00786CBC">
      <w:pPr>
        <w:numPr>
          <w:ilvl w:val="0"/>
          <w:numId w:val="106"/>
        </w:numPr>
        <w:jc w:val="both"/>
        <w:rPr>
          <w:sz w:val="22"/>
          <w:szCs w:val="22"/>
        </w:rPr>
      </w:pPr>
      <w:r w:rsidRPr="00D80E36">
        <w:rPr>
          <w:sz w:val="22"/>
          <w:szCs w:val="22"/>
        </w:rPr>
        <w:t>Ситуационные задачи.</w:t>
      </w:r>
    </w:p>
    <w:p w:rsidR="00FF6F50" w:rsidRPr="00D80E36" w:rsidRDefault="00FF6F50" w:rsidP="00786CBC">
      <w:pPr>
        <w:numPr>
          <w:ilvl w:val="0"/>
          <w:numId w:val="106"/>
        </w:numPr>
        <w:jc w:val="both"/>
        <w:rPr>
          <w:sz w:val="22"/>
          <w:szCs w:val="22"/>
        </w:rPr>
      </w:pPr>
      <w:r w:rsidRPr="00D80E36">
        <w:rPr>
          <w:sz w:val="22"/>
          <w:szCs w:val="22"/>
        </w:rPr>
        <w:t>Немые препараты.</w:t>
      </w:r>
    </w:p>
    <w:p w:rsidR="00FF6F50" w:rsidRPr="00D80E36" w:rsidRDefault="00FF6F50" w:rsidP="00786CBC">
      <w:pPr>
        <w:numPr>
          <w:ilvl w:val="0"/>
          <w:numId w:val="106"/>
        </w:numPr>
        <w:jc w:val="both"/>
        <w:rPr>
          <w:sz w:val="22"/>
          <w:szCs w:val="22"/>
        </w:rPr>
      </w:pPr>
      <w:r w:rsidRPr="00D80E36">
        <w:rPr>
          <w:sz w:val="22"/>
          <w:szCs w:val="22"/>
        </w:rPr>
        <w:t>Зарисовка микропрепаратов с помощью микроскопа и атласа.</w:t>
      </w:r>
    </w:p>
    <w:p w:rsidR="00FF6F50" w:rsidRPr="00D669ED" w:rsidRDefault="00FF6F50" w:rsidP="00BB0441">
      <w:pPr>
        <w:jc w:val="center"/>
        <w:rPr>
          <w:b/>
          <w:sz w:val="22"/>
          <w:szCs w:val="22"/>
        </w:rPr>
      </w:pPr>
      <w:r w:rsidRPr="00D669ED">
        <w:rPr>
          <w:b/>
          <w:sz w:val="22"/>
          <w:szCs w:val="22"/>
        </w:rPr>
        <w:t>Задание на СРС:</w:t>
      </w:r>
    </w:p>
    <w:p w:rsidR="00FF6F50" w:rsidRPr="00D669ED" w:rsidRDefault="00FF6F50" w:rsidP="00786CBC">
      <w:pPr>
        <w:numPr>
          <w:ilvl w:val="3"/>
          <w:numId w:val="106"/>
        </w:numPr>
        <w:tabs>
          <w:tab w:val="clear" w:pos="2880"/>
          <w:tab w:val="num" w:pos="709"/>
        </w:tabs>
        <w:ind w:left="720"/>
        <w:jc w:val="both"/>
        <w:rPr>
          <w:bCs/>
          <w:sz w:val="22"/>
          <w:szCs w:val="22"/>
        </w:rPr>
      </w:pPr>
      <w:r>
        <w:rPr>
          <w:bCs/>
          <w:sz w:val="22"/>
          <w:szCs w:val="22"/>
        </w:rPr>
        <w:t>Развитие различных типов эпителия.</w:t>
      </w:r>
    </w:p>
    <w:p w:rsidR="00FF6F50" w:rsidRPr="00D669ED" w:rsidRDefault="00FF6F50" w:rsidP="00786CBC">
      <w:pPr>
        <w:numPr>
          <w:ilvl w:val="3"/>
          <w:numId w:val="106"/>
        </w:numPr>
        <w:tabs>
          <w:tab w:val="clear" w:pos="2880"/>
          <w:tab w:val="num" w:pos="709"/>
        </w:tabs>
        <w:ind w:left="720"/>
        <w:jc w:val="both"/>
        <w:rPr>
          <w:bCs/>
          <w:sz w:val="22"/>
          <w:szCs w:val="22"/>
        </w:rPr>
      </w:pPr>
      <w:r>
        <w:rPr>
          <w:bCs/>
          <w:sz w:val="22"/>
          <w:szCs w:val="22"/>
        </w:rPr>
        <w:t>Процесс ороговения многослойного плоского ороговевающего эпителия.</w:t>
      </w:r>
    </w:p>
    <w:p w:rsidR="00FF6F50" w:rsidRPr="007D0F1A" w:rsidRDefault="00FF6F50" w:rsidP="00BB0441">
      <w:pPr>
        <w:jc w:val="center"/>
        <w:rPr>
          <w:b/>
          <w:bCs/>
          <w:sz w:val="22"/>
          <w:szCs w:val="22"/>
        </w:rPr>
      </w:pPr>
      <w:r w:rsidRPr="007D0F1A">
        <w:rPr>
          <w:b/>
          <w:bCs/>
          <w:sz w:val="22"/>
          <w:szCs w:val="22"/>
        </w:rPr>
        <w:t>Ситуационные задачи:</w:t>
      </w:r>
    </w:p>
    <w:p w:rsidR="00FF6F50" w:rsidRPr="007D0F1A" w:rsidRDefault="00FF6F50" w:rsidP="00786CBC">
      <w:pPr>
        <w:numPr>
          <w:ilvl w:val="0"/>
          <w:numId w:val="107"/>
        </w:numPr>
        <w:jc w:val="both"/>
        <w:rPr>
          <w:sz w:val="22"/>
          <w:szCs w:val="22"/>
        </w:rPr>
      </w:pPr>
      <w:r w:rsidRPr="007D0F1A">
        <w:rPr>
          <w:sz w:val="22"/>
          <w:szCs w:val="22"/>
        </w:rPr>
        <w:t>На препарате  обнаружены ткани со следующими структурами: а) пласт клеток, тесно прилежащих друг к другу; б) клетки, разделенные межклеточным веществом. Какая из этих структур  относится к эпителиальным тканям?</w:t>
      </w:r>
    </w:p>
    <w:p w:rsidR="00FF6F50" w:rsidRPr="007D0F1A" w:rsidRDefault="00FF6F50" w:rsidP="00786CBC">
      <w:pPr>
        <w:numPr>
          <w:ilvl w:val="0"/>
          <w:numId w:val="107"/>
        </w:numPr>
        <w:jc w:val="both"/>
        <w:rPr>
          <w:sz w:val="22"/>
          <w:szCs w:val="22"/>
        </w:rPr>
      </w:pPr>
      <w:r w:rsidRPr="007D0F1A">
        <w:rPr>
          <w:sz w:val="22"/>
          <w:szCs w:val="22"/>
        </w:rPr>
        <w:t>Представлены два препарата языка человека. Первый имеет 5-10 слоев неороговевающего эпителия.  Второй имеет 25-30 слоев частично ороговевающего эпителия. Какой из препаратов принадлежит взрослому, какой новорожденному?</w:t>
      </w:r>
    </w:p>
    <w:p w:rsidR="00FF6F50" w:rsidRPr="007D0F1A" w:rsidRDefault="00FF6F50" w:rsidP="00786CBC">
      <w:pPr>
        <w:numPr>
          <w:ilvl w:val="0"/>
          <w:numId w:val="107"/>
        </w:numPr>
        <w:jc w:val="both"/>
        <w:rPr>
          <w:sz w:val="22"/>
          <w:szCs w:val="22"/>
        </w:rPr>
      </w:pPr>
      <w:r w:rsidRPr="007D0F1A">
        <w:rPr>
          <w:sz w:val="22"/>
          <w:szCs w:val="22"/>
        </w:rPr>
        <w:t>В переходном эпителии мочевого пузыря в зависимости  от функционального состояния  органа  может меняться слоев. Определить на препарате, растянут или сокращен орган.</w:t>
      </w:r>
    </w:p>
    <w:p w:rsidR="00FF6F50" w:rsidRPr="007D0F1A" w:rsidRDefault="00FF6F50" w:rsidP="00786CBC">
      <w:pPr>
        <w:numPr>
          <w:ilvl w:val="0"/>
          <w:numId w:val="107"/>
        </w:numPr>
        <w:jc w:val="both"/>
        <w:rPr>
          <w:sz w:val="22"/>
          <w:szCs w:val="22"/>
        </w:rPr>
      </w:pPr>
      <w:r w:rsidRPr="007D0F1A">
        <w:rPr>
          <w:sz w:val="22"/>
          <w:szCs w:val="22"/>
        </w:rPr>
        <w:t>На препарате  кожи человека удалены роговой  блестящий и зернистый слои эпидермиса. Возможна ли регенерация эпидермиса?</w:t>
      </w:r>
    </w:p>
    <w:p w:rsidR="00FF6F50" w:rsidRPr="007D0F1A" w:rsidRDefault="00FF6F50" w:rsidP="00786CBC">
      <w:pPr>
        <w:numPr>
          <w:ilvl w:val="0"/>
          <w:numId w:val="107"/>
        </w:numPr>
        <w:jc w:val="both"/>
        <w:rPr>
          <w:sz w:val="22"/>
          <w:szCs w:val="22"/>
        </w:rPr>
      </w:pPr>
      <w:r w:rsidRPr="007D0F1A">
        <w:rPr>
          <w:sz w:val="22"/>
          <w:szCs w:val="22"/>
        </w:rPr>
        <w:t>Представлены два препарата. На первом – железа с альвеолярными концевыми отделами и разветвленными выводными протоками. Какая из желез простая, какая сложная?</w:t>
      </w:r>
    </w:p>
    <w:p w:rsidR="00FF6F50" w:rsidRPr="007D0F1A" w:rsidRDefault="00FF6F50" w:rsidP="00BB0441">
      <w:pPr>
        <w:jc w:val="center"/>
        <w:rPr>
          <w:b/>
          <w:bCs/>
          <w:sz w:val="22"/>
          <w:szCs w:val="22"/>
        </w:rPr>
      </w:pPr>
      <w:r w:rsidRPr="007D0F1A">
        <w:rPr>
          <w:b/>
          <w:bCs/>
          <w:sz w:val="22"/>
          <w:szCs w:val="22"/>
        </w:rPr>
        <w:t>Литературы для углубленного изучения темы:</w:t>
      </w:r>
    </w:p>
    <w:p w:rsidR="00FF6F50" w:rsidRPr="007D0F1A" w:rsidRDefault="00FF6F50" w:rsidP="00786CBC">
      <w:pPr>
        <w:numPr>
          <w:ilvl w:val="0"/>
          <w:numId w:val="66"/>
        </w:numPr>
        <w:jc w:val="both"/>
        <w:rPr>
          <w:sz w:val="22"/>
          <w:szCs w:val="22"/>
        </w:rPr>
      </w:pPr>
      <w:r w:rsidRPr="007D0F1A">
        <w:rPr>
          <w:sz w:val="22"/>
          <w:szCs w:val="22"/>
        </w:rPr>
        <w:t>Шубникова Е.А.   «Эпителиальные ткани»    М., Изд-во МГУ, 1996.</w:t>
      </w:r>
    </w:p>
    <w:p w:rsidR="00FF6F50" w:rsidRPr="007D0F1A" w:rsidRDefault="00FF6F50" w:rsidP="00786CBC">
      <w:pPr>
        <w:numPr>
          <w:ilvl w:val="0"/>
          <w:numId w:val="66"/>
        </w:numPr>
        <w:jc w:val="both"/>
        <w:rPr>
          <w:sz w:val="22"/>
          <w:szCs w:val="22"/>
        </w:rPr>
      </w:pPr>
      <w:r w:rsidRPr="007D0F1A">
        <w:rPr>
          <w:sz w:val="22"/>
          <w:szCs w:val="22"/>
        </w:rPr>
        <w:t>Шубникова Е.А. «Функциональная морфология тканей»  М., Изд-во МГУ, 1996.</w:t>
      </w:r>
    </w:p>
    <w:p w:rsidR="00FF6F50" w:rsidRPr="007D0F1A" w:rsidRDefault="00FF6F50" w:rsidP="00786CBC">
      <w:pPr>
        <w:numPr>
          <w:ilvl w:val="0"/>
          <w:numId w:val="66"/>
        </w:numPr>
        <w:jc w:val="both"/>
        <w:rPr>
          <w:sz w:val="22"/>
          <w:szCs w:val="22"/>
        </w:rPr>
      </w:pPr>
      <w:r w:rsidRPr="007D0F1A">
        <w:rPr>
          <w:sz w:val="22"/>
          <w:szCs w:val="22"/>
        </w:rPr>
        <w:t xml:space="preserve">Шубникова Е.А., Коротко Г.Ф. «Секреция желез»   М., Изд-во МГУ, 1986.  </w:t>
      </w:r>
    </w:p>
    <w:p w:rsidR="00FF6F50" w:rsidRDefault="00FF6F50" w:rsidP="00BB0441">
      <w:pPr>
        <w:jc w:val="center"/>
        <w:rPr>
          <w:b/>
          <w:bCs/>
          <w:sz w:val="28"/>
          <w:szCs w:val="28"/>
        </w:rPr>
      </w:pPr>
    </w:p>
    <w:p w:rsidR="00FF6F50" w:rsidRPr="005604AE" w:rsidRDefault="00FF6F50" w:rsidP="00BB0441">
      <w:pPr>
        <w:jc w:val="center"/>
        <w:rPr>
          <w:b/>
          <w:bCs/>
          <w:sz w:val="28"/>
          <w:szCs w:val="28"/>
        </w:rPr>
      </w:pPr>
      <w:r w:rsidRPr="005604AE">
        <w:rPr>
          <w:b/>
          <w:bCs/>
          <w:sz w:val="28"/>
          <w:szCs w:val="28"/>
        </w:rPr>
        <w:t>Занятие №</w:t>
      </w:r>
      <w:r>
        <w:rPr>
          <w:b/>
          <w:bCs/>
          <w:sz w:val="28"/>
          <w:szCs w:val="28"/>
        </w:rPr>
        <w:t>6</w:t>
      </w:r>
    </w:p>
    <w:p w:rsidR="00FF6F50" w:rsidRDefault="00FF6F50" w:rsidP="00BB0441">
      <w:pPr>
        <w:pStyle w:val="BodyText"/>
      </w:pPr>
      <w:r>
        <w:t xml:space="preserve">Тема: Соединительные ткани. Собственно-соединительные ткани. </w:t>
      </w:r>
    </w:p>
    <w:p w:rsidR="00FF6F50" w:rsidRDefault="00FF6F50" w:rsidP="00BB0441">
      <w:pPr>
        <w:pStyle w:val="BodyText"/>
      </w:pPr>
      <w:r>
        <w:t>Соединительные ткани со специальными свойствами.</w:t>
      </w:r>
    </w:p>
    <w:p w:rsidR="00FF6F50" w:rsidRPr="005549CF" w:rsidRDefault="00FF6F50" w:rsidP="00BB0441">
      <w:pPr>
        <w:rPr>
          <w:bCs/>
          <w:sz w:val="22"/>
          <w:szCs w:val="22"/>
        </w:rPr>
      </w:pPr>
      <w:r w:rsidRPr="005549CF">
        <w:rPr>
          <w:bCs/>
          <w:sz w:val="22"/>
          <w:szCs w:val="22"/>
        </w:rPr>
        <w:t>Количество часов: 2часа</w:t>
      </w:r>
    </w:p>
    <w:p w:rsidR="00FF6F50" w:rsidRPr="006C11C9" w:rsidRDefault="00FF6F50" w:rsidP="00B71B60">
      <w:pPr>
        <w:jc w:val="both"/>
        <w:rPr>
          <w:bCs/>
        </w:rPr>
      </w:pPr>
      <w:r>
        <w:rPr>
          <w:b/>
          <w:bCs/>
        </w:rPr>
        <w:t xml:space="preserve">Цель: </w:t>
      </w:r>
      <w:r w:rsidRPr="006C11C9">
        <w:rPr>
          <w:bCs/>
        </w:rPr>
        <w:t>изучение микроскопического и ультрамикроскопического строения, гистофизиологии и взаимодействия структурных компонентов волокнистых соединительных тканей.</w:t>
      </w:r>
    </w:p>
    <w:p w:rsidR="00FF6F50" w:rsidRPr="006C11C9" w:rsidRDefault="00FF6F50" w:rsidP="00B71B60">
      <w:pPr>
        <w:jc w:val="both"/>
        <w:rPr>
          <w:bCs/>
        </w:rPr>
      </w:pPr>
      <w:r>
        <w:rPr>
          <w:b/>
          <w:bCs/>
        </w:rPr>
        <w:t xml:space="preserve">РО – </w:t>
      </w:r>
      <w:r w:rsidRPr="006C11C9">
        <w:rPr>
          <w:bCs/>
        </w:rPr>
        <w:t>умение применить знания о микроскопическом и ультрамикроскопическом строении клеток и их производных, анализировать их реакции на поврежде</w:t>
      </w:r>
      <w:r>
        <w:rPr>
          <w:bCs/>
        </w:rPr>
        <w:t xml:space="preserve">ние и внедрение инородного тела; </w:t>
      </w:r>
      <w:r>
        <w:rPr>
          <w:bCs/>
          <w:sz w:val="22"/>
          <w:szCs w:val="22"/>
        </w:rPr>
        <w:t>у</w:t>
      </w:r>
      <w:r w:rsidRPr="00F94D32">
        <w:rPr>
          <w:bCs/>
          <w:sz w:val="22"/>
          <w:szCs w:val="22"/>
        </w:rPr>
        <w:t>ме</w:t>
      </w:r>
      <w:r>
        <w:rPr>
          <w:bCs/>
          <w:sz w:val="22"/>
          <w:szCs w:val="22"/>
        </w:rPr>
        <w:t>ние</w:t>
      </w:r>
      <w:r w:rsidRPr="00F94D32">
        <w:rPr>
          <w:bCs/>
          <w:sz w:val="22"/>
          <w:szCs w:val="22"/>
        </w:rPr>
        <w:t xml:space="preserve"> пользоваться учебной, научной,</w:t>
      </w:r>
      <w:r>
        <w:rPr>
          <w:bCs/>
          <w:sz w:val="22"/>
          <w:szCs w:val="22"/>
        </w:rPr>
        <w:t xml:space="preserve"> научно-популярной литературой по тематике; применить навыки  </w:t>
      </w:r>
      <w:r w:rsidRPr="00F94D32">
        <w:rPr>
          <w:bCs/>
          <w:sz w:val="22"/>
          <w:szCs w:val="22"/>
        </w:rPr>
        <w:t xml:space="preserve">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w:t>
      </w:r>
      <w:r>
        <w:rPr>
          <w:bCs/>
          <w:sz w:val="22"/>
          <w:szCs w:val="22"/>
        </w:rPr>
        <w:t>и</w:t>
      </w:r>
      <w:r w:rsidRPr="00F94D32">
        <w:rPr>
          <w:bCs/>
          <w:sz w:val="22"/>
          <w:szCs w:val="22"/>
        </w:rPr>
        <w:t xml:space="preserve"> зарисовки </w:t>
      </w:r>
      <w:r>
        <w:rPr>
          <w:bCs/>
          <w:sz w:val="22"/>
          <w:szCs w:val="22"/>
        </w:rPr>
        <w:t>микропрепаратов</w:t>
      </w:r>
    </w:p>
    <w:p w:rsidR="00FF6F50" w:rsidRPr="005549CF" w:rsidRDefault="00FF6F50" w:rsidP="00BB0441">
      <w:pPr>
        <w:pStyle w:val="BodyText"/>
      </w:pPr>
    </w:p>
    <w:p w:rsidR="00FF6F50" w:rsidRPr="00BD25E0" w:rsidRDefault="00FF6F50" w:rsidP="00BB0441">
      <w:pPr>
        <w:jc w:val="both"/>
        <w:rPr>
          <w:b/>
        </w:rPr>
      </w:pPr>
      <w:r w:rsidRPr="00BD25E0">
        <w:rPr>
          <w:b/>
        </w:rPr>
        <w:t>План занятия:</w:t>
      </w:r>
    </w:p>
    <w:p w:rsidR="00FF6F50" w:rsidRDefault="00FF6F50" w:rsidP="00786CBC">
      <w:pPr>
        <w:numPr>
          <w:ilvl w:val="3"/>
          <w:numId w:val="107"/>
        </w:numPr>
        <w:tabs>
          <w:tab w:val="clear" w:pos="2880"/>
          <w:tab w:val="num" w:pos="284"/>
        </w:tabs>
        <w:ind w:left="360"/>
        <w:jc w:val="both"/>
      </w:pPr>
      <w:r>
        <w:t>Морфофункциональная характеристика  соединительной ткани.</w:t>
      </w:r>
    </w:p>
    <w:p w:rsidR="00FF6F50" w:rsidRDefault="00FF6F50" w:rsidP="00786CBC">
      <w:pPr>
        <w:numPr>
          <w:ilvl w:val="3"/>
          <w:numId w:val="107"/>
        </w:numPr>
        <w:tabs>
          <w:tab w:val="clear" w:pos="2880"/>
          <w:tab w:val="num" w:pos="284"/>
        </w:tabs>
        <w:ind w:left="360"/>
        <w:jc w:val="both"/>
      </w:pPr>
      <w:r>
        <w:t>Принципы классификации соединительных тканей.</w:t>
      </w:r>
    </w:p>
    <w:p w:rsidR="00FF6F50" w:rsidRDefault="00FF6F50" w:rsidP="00786CBC">
      <w:pPr>
        <w:numPr>
          <w:ilvl w:val="3"/>
          <w:numId w:val="107"/>
        </w:numPr>
        <w:tabs>
          <w:tab w:val="clear" w:pos="2880"/>
          <w:tab w:val="num" w:pos="284"/>
        </w:tabs>
        <w:ind w:left="360"/>
        <w:jc w:val="both"/>
      </w:pPr>
      <w:r>
        <w:t>Клеточные элементы рыхлой волокнистой соединительной ткани и их функциональное значение.</w:t>
      </w:r>
    </w:p>
    <w:p w:rsidR="00FF6F50" w:rsidRDefault="00FF6F50" w:rsidP="00786CBC">
      <w:pPr>
        <w:numPr>
          <w:ilvl w:val="3"/>
          <w:numId w:val="107"/>
        </w:numPr>
        <w:tabs>
          <w:tab w:val="clear" w:pos="2880"/>
          <w:tab w:val="num" w:pos="284"/>
        </w:tabs>
        <w:ind w:left="360"/>
        <w:jc w:val="both"/>
      </w:pPr>
      <w:r>
        <w:t>Разновидности волокон соединительной ткани и их функциональное значение.</w:t>
      </w:r>
    </w:p>
    <w:p w:rsidR="00FF6F50" w:rsidRDefault="00FF6F50" w:rsidP="00BB0441">
      <w:pPr>
        <w:jc w:val="center"/>
        <w:rPr>
          <w:b/>
          <w:bCs/>
        </w:rPr>
      </w:pPr>
      <w:r>
        <w:rPr>
          <w:b/>
          <w:bCs/>
        </w:rPr>
        <w:t>Контрольные вопросы:</w:t>
      </w:r>
    </w:p>
    <w:p w:rsidR="00FF6F50" w:rsidRDefault="00FF6F50" w:rsidP="00786CBC">
      <w:pPr>
        <w:numPr>
          <w:ilvl w:val="0"/>
          <w:numId w:val="81"/>
        </w:numPr>
        <w:jc w:val="both"/>
      </w:pPr>
      <w:r>
        <w:t>Классификация собственно-соединительных тканей.</w:t>
      </w:r>
    </w:p>
    <w:p w:rsidR="00FF6F50" w:rsidRDefault="00FF6F50" w:rsidP="00786CBC">
      <w:pPr>
        <w:numPr>
          <w:ilvl w:val="0"/>
          <w:numId w:val="81"/>
        </w:numPr>
        <w:jc w:val="both"/>
      </w:pPr>
      <w:r>
        <w:t>Функции собственно-соединительных тканей.</w:t>
      </w:r>
    </w:p>
    <w:p w:rsidR="00FF6F50" w:rsidRDefault="00FF6F50" w:rsidP="00786CBC">
      <w:pPr>
        <w:numPr>
          <w:ilvl w:val="0"/>
          <w:numId w:val="81"/>
        </w:numPr>
        <w:jc w:val="both"/>
      </w:pPr>
      <w:r>
        <w:t>Клетки и неклеточные структуры рыхлой волокнистой неоформленной соединительной ткани.</w:t>
      </w:r>
    </w:p>
    <w:p w:rsidR="00FF6F50" w:rsidRDefault="00FF6F50" w:rsidP="00786CBC">
      <w:pPr>
        <w:numPr>
          <w:ilvl w:val="0"/>
          <w:numId w:val="81"/>
        </w:numPr>
        <w:jc w:val="both"/>
      </w:pPr>
      <w:r>
        <w:t>Адвентициальные клетки.</w:t>
      </w:r>
    </w:p>
    <w:p w:rsidR="00FF6F50" w:rsidRDefault="00FF6F50" w:rsidP="00786CBC">
      <w:pPr>
        <w:numPr>
          <w:ilvl w:val="0"/>
          <w:numId w:val="81"/>
        </w:numPr>
        <w:jc w:val="both"/>
      </w:pPr>
      <w:r>
        <w:t>Фибробласты и их типы. Фиброциты.</w:t>
      </w:r>
    </w:p>
    <w:p w:rsidR="00FF6F50" w:rsidRDefault="00FF6F50" w:rsidP="00786CBC">
      <w:pPr>
        <w:numPr>
          <w:ilvl w:val="0"/>
          <w:numId w:val="81"/>
        </w:numPr>
        <w:jc w:val="both"/>
      </w:pPr>
      <w:r>
        <w:t>Макрофаги (гистиоциты).</w:t>
      </w:r>
    </w:p>
    <w:p w:rsidR="00FF6F50" w:rsidRDefault="00FF6F50" w:rsidP="00786CBC">
      <w:pPr>
        <w:numPr>
          <w:ilvl w:val="0"/>
          <w:numId w:val="81"/>
        </w:numPr>
        <w:jc w:val="both"/>
      </w:pPr>
      <w:r>
        <w:t>Плазмобласты, плазмоциты.</w:t>
      </w:r>
    </w:p>
    <w:p w:rsidR="00FF6F50" w:rsidRDefault="00FF6F50" w:rsidP="00786CBC">
      <w:pPr>
        <w:numPr>
          <w:ilvl w:val="0"/>
          <w:numId w:val="81"/>
        </w:numPr>
        <w:jc w:val="both"/>
      </w:pPr>
      <w:r>
        <w:t>Тучные клетки (лаброциты).</w:t>
      </w:r>
    </w:p>
    <w:p w:rsidR="00FF6F50" w:rsidRDefault="00FF6F50" w:rsidP="00786CBC">
      <w:pPr>
        <w:numPr>
          <w:ilvl w:val="0"/>
          <w:numId w:val="81"/>
        </w:numPr>
        <w:jc w:val="both"/>
      </w:pPr>
      <w:r>
        <w:t>Жировые клетки (липоциты).</w:t>
      </w:r>
    </w:p>
    <w:p w:rsidR="00FF6F50" w:rsidRDefault="00FF6F50" w:rsidP="00786CBC">
      <w:pPr>
        <w:numPr>
          <w:ilvl w:val="0"/>
          <w:numId w:val="81"/>
        </w:numPr>
        <w:jc w:val="both"/>
      </w:pPr>
      <w:r>
        <w:t>Эндотелиальные клетки.</w:t>
      </w:r>
    </w:p>
    <w:p w:rsidR="00FF6F50" w:rsidRDefault="00FF6F50" w:rsidP="00786CBC">
      <w:pPr>
        <w:numPr>
          <w:ilvl w:val="0"/>
          <w:numId w:val="81"/>
        </w:numPr>
        <w:jc w:val="both"/>
      </w:pPr>
      <w:r>
        <w:t>Пигментные клетки.</w:t>
      </w:r>
    </w:p>
    <w:p w:rsidR="00FF6F50" w:rsidRDefault="00FF6F50" w:rsidP="00786CBC">
      <w:pPr>
        <w:numPr>
          <w:ilvl w:val="0"/>
          <w:numId w:val="81"/>
        </w:numPr>
        <w:jc w:val="both"/>
      </w:pPr>
      <w:r>
        <w:t>Межклеточное вещество собственно-соединительной ткани, общая характеристика, значение и механизм его образования.</w:t>
      </w:r>
    </w:p>
    <w:p w:rsidR="00FF6F50" w:rsidRDefault="00FF6F50" w:rsidP="00786CBC">
      <w:pPr>
        <w:numPr>
          <w:ilvl w:val="0"/>
          <w:numId w:val="81"/>
        </w:numPr>
        <w:jc w:val="both"/>
      </w:pPr>
      <w:r>
        <w:t>Коллагеновые и ретикулярные волокна.</w:t>
      </w:r>
    </w:p>
    <w:p w:rsidR="00FF6F50" w:rsidRDefault="00FF6F50" w:rsidP="00786CBC">
      <w:pPr>
        <w:numPr>
          <w:ilvl w:val="0"/>
          <w:numId w:val="81"/>
        </w:numPr>
        <w:jc w:val="both"/>
      </w:pPr>
      <w:r>
        <w:t>Эластические волокна.</w:t>
      </w:r>
    </w:p>
    <w:p w:rsidR="00FF6F50" w:rsidRDefault="00FF6F50" w:rsidP="00786CBC">
      <w:pPr>
        <w:numPr>
          <w:ilvl w:val="0"/>
          <w:numId w:val="81"/>
        </w:numPr>
        <w:jc w:val="both"/>
      </w:pPr>
      <w:r>
        <w:t>Основное вещество рыхлой волокнистой неофомленнной соединительной  ткани.</w:t>
      </w:r>
    </w:p>
    <w:p w:rsidR="00FF6F50" w:rsidRDefault="00FF6F50" w:rsidP="00786CBC">
      <w:pPr>
        <w:numPr>
          <w:ilvl w:val="0"/>
          <w:numId w:val="81"/>
        </w:numPr>
        <w:jc w:val="both"/>
      </w:pPr>
      <w:r>
        <w:t>Плотная  неоформленная соединительная  ткань.</w:t>
      </w:r>
    </w:p>
    <w:p w:rsidR="00FF6F50" w:rsidRDefault="00FF6F50" w:rsidP="00786CBC">
      <w:pPr>
        <w:numPr>
          <w:ilvl w:val="0"/>
          <w:numId w:val="81"/>
        </w:numPr>
        <w:jc w:val="both"/>
      </w:pPr>
      <w:r>
        <w:t>Плотная оформленная соединительная ткань.</w:t>
      </w:r>
    </w:p>
    <w:p w:rsidR="00FF6F50" w:rsidRDefault="00FF6F50" w:rsidP="00786CBC">
      <w:pPr>
        <w:numPr>
          <w:ilvl w:val="0"/>
          <w:numId w:val="81"/>
        </w:numPr>
        <w:jc w:val="both"/>
      </w:pPr>
      <w:r>
        <w:t>Соединительные ткани со специальными свойствами.</w:t>
      </w:r>
    </w:p>
    <w:p w:rsidR="00FF6F50" w:rsidRDefault="00FF6F50" w:rsidP="00786CBC">
      <w:pPr>
        <w:numPr>
          <w:ilvl w:val="0"/>
          <w:numId w:val="81"/>
        </w:numPr>
        <w:jc w:val="both"/>
      </w:pPr>
      <w:r>
        <w:t>Регенерация собственно-соединительной ткани.</w:t>
      </w:r>
    </w:p>
    <w:p w:rsidR="00FF6F50" w:rsidRPr="00D669ED" w:rsidRDefault="00FF6F50" w:rsidP="00BB0441">
      <w:pPr>
        <w:jc w:val="center"/>
        <w:rPr>
          <w:b/>
          <w:bCs/>
          <w:sz w:val="22"/>
          <w:szCs w:val="22"/>
        </w:rPr>
      </w:pPr>
      <w:r w:rsidRPr="00D669ED">
        <w:rPr>
          <w:b/>
          <w:bCs/>
          <w:sz w:val="22"/>
          <w:szCs w:val="22"/>
        </w:rPr>
        <w:t>Форма проверки знаний:</w:t>
      </w:r>
    </w:p>
    <w:p w:rsidR="00FF6F50" w:rsidRPr="00D669ED" w:rsidRDefault="00FF6F50" w:rsidP="00786CBC">
      <w:pPr>
        <w:numPr>
          <w:ilvl w:val="3"/>
          <w:numId w:val="105"/>
        </w:numPr>
        <w:tabs>
          <w:tab w:val="clear" w:pos="2880"/>
          <w:tab w:val="num" w:pos="1843"/>
        </w:tabs>
        <w:ind w:left="1843" w:hanging="403"/>
        <w:jc w:val="both"/>
        <w:rPr>
          <w:sz w:val="22"/>
          <w:szCs w:val="22"/>
        </w:rPr>
      </w:pPr>
      <w:r w:rsidRPr="00D669ED">
        <w:rPr>
          <w:sz w:val="22"/>
          <w:szCs w:val="22"/>
        </w:rPr>
        <w:t>Опрос</w:t>
      </w:r>
    </w:p>
    <w:p w:rsidR="00FF6F50" w:rsidRPr="00D669ED" w:rsidRDefault="00FF6F50" w:rsidP="00786CBC">
      <w:pPr>
        <w:numPr>
          <w:ilvl w:val="3"/>
          <w:numId w:val="105"/>
        </w:numPr>
        <w:tabs>
          <w:tab w:val="clear" w:pos="2880"/>
          <w:tab w:val="num" w:pos="1843"/>
        </w:tabs>
        <w:ind w:left="1843" w:hanging="403"/>
        <w:jc w:val="both"/>
        <w:rPr>
          <w:sz w:val="22"/>
          <w:szCs w:val="22"/>
        </w:rPr>
      </w:pPr>
      <w:r w:rsidRPr="00D669ED">
        <w:rPr>
          <w:sz w:val="22"/>
          <w:szCs w:val="22"/>
        </w:rPr>
        <w:t>Ситуационные задачи</w:t>
      </w:r>
    </w:p>
    <w:p w:rsidR="00FF6F50" w:rsidRPr="00D669ED" w:rsidRDefault="00FF6F50" w:rsidP="00786CBC">
      <w:pPr>
        <w:numPr>
          <w:ilvl w:val="3"/>
          <w:numId w:val="105"/>
        </w:numPr>
        <w:tabs>
          <w:tab w:val="clear" w:pos="2880"/>
          <w:tab w:val="num" w:pos="1843"/>
        </w:tabs>
        <w:ind w:left="1843" w:hanging="403"/>
        <w:jc w:val="both"/>
        <w:rPr>
          <w:sz w:val="22"/>
          <w:szCs w:val="22"/>
        </w:rPr>
      </w:pPr>
      <w:r w:rsidRPr="00D669ED">
        <w:rPr>
          <w:sz w:val="22"/>
          <w:szCs w:val="22"/>
        </w:rPr>
        <w:t>Немые препараты.</w:t>
      </w:r>
    </w:p>
    <w:p w:rsidR="00FF6F50" w:rsidRPr="00D669ED" w:rsidRDefault="00FF6F50" w:rsidP="00786CBC">
      <w:pPr>
        <w:numPr>
          <w:ilvl w:val="3"/>
          <w:numId w:val="105"/>
        </w:numPr>
        <w:tabs>
          <w:tab w:val="clear" w:pos="2880"/>
          <w:tab w:val="num" w:pos="1843"/>
        </w:tabs>
        <w:ind w:left="1843" w:hanging="403"/>
        <w:jc w:val="both"/>
        <w:rPr>
          <w:sz w:val="22"/>
          <w:szCs w:val="22"/>
        </w:rPr>
      </w:pPr>
      <w:r w:rsidRPr="00D669ED">
        <w:rPr>
          <w:sz w:val="22"/>
          <w:szCs w:val="22"/>
        </w:rPr>
        <w:t>Зарисовка микропрепаратов с помощью микроскопа и атласа.</w:t>
      </w:r>
    </w:p>
    <w:p w:rsidR="00FF6F50" w:rsidRDefault="00FF6F50" w:rsidP="00BB0441">
      <w:pPr>
        <w:jc w:val="center"/>
        <w:rPr>
          <w:b/>
          <w:sz w:val="22"/>
          <w:szCs w:val="22"/>
        </w:rPr>
      </w:pPr>
    </w:p>
    <w:p w:rsidR="00FF6F50" w:rsidRDefault="00FF6F50" w:rsidP="00BB0441">
      <w:pPr>
        <w:jc w:val="center"/>
        <w:rPr>
          <w:b/>
          <w:sz w:val="22"/>
          <w:szCs w:val="22"/>
        </w:rPr>
      </w:pPr>
    </w:p>
    <w:p w:rsidR="00FF6F50" w:rsidRPr="00D669ED" w:rsidRDefault="00FF6F50" w:rsidP="00BB0441">
      <w:pPr>
        <w:jc w:val="center"/>
        <w:rPr>
          <w:b/>
          <w:sz w:val="22"/>
          <w:szCs w:val="22"/>
        </w:rPr>
      </w:pPr>
      <w:r w:rsidRPr="00D669ED">
        <w:rPr>
          <w:b/>
          <w:sz w:val="22"/>
          <w:szCs w:val="22"/>
        </w:rPr>
        <w:t>Задание на СРС:</w:t>
      </w:r>
    </w:p>
    <w:p w:rsidR="00FF6F50" w:rsidRDefault="00FF6F50" w:rsidP="00786CBC">
      <w:pPr>
        <w:numPr>
          <w:ilvl w:val="0"/>
          <w:numId w:val="89"/>
        </w:numPr>
        <w:jc w:val="both"/>
        <w:rPr>
          <w:sz w:val="22"/>
          <w:szCs w:val="22"/>
        </w:rPr>
      </w:pPr>
      <w:r w:rsidRPr="00D669ED">
        <w:rPr>
          <w:sz w:val="22"/>
          <w:szCs w:val="22"/>
        </w:rPr>
        <w:t>Основные характеристики клеток соединительной ткани и крови в очаге асептического воспаления; участие нейтрофилов, лимфоцитов, моноцитов, макрофагов и фибробластов на травму или внедрение инородного тела</w:t>
      </w:r>
    </w:p>
    <w:p w:rsidR="00FF6F50" w:rsidRPr="00BB1389" w:rsidRDefault="00FF6F50" w:rsidP="00BB0441">
      <w:pPr>
        <w:jc w:val="center"/>
        <w:rPr>
          <w:b/>
          <w:bCs/>
          <w:sz w:val="22"/>
          <w:szCs w:val="22"/>
        </w:rPr>
      </w:pPr>
      <w:r w:rsidRPr="00BB1389">
        <w:rPr>
          <w:b/>
          <w:bCs/>
          <w:sz w:val="22"/>
          <w:szCs w:val="22"/>
        </w:rPr>
        <w:t>Ситуационные задачи:</w:t>
      </w:r>
    </w:p>
    <w:p w:rsidR="00FF6F50" w:rsidRPr="00BB1389" w:rsidRDefault="00FF6F50" w:rsidP="00786CBC">
      <w:pPr>
        <w:numPr>
          <w:ilvl w:val="0"/>
          <w:numId w:val="63"/>
        </w:numPr>
        <w:jc w:val="both"/>
        <w:rPr>
          <w:sz w:val="22"/>
          <w:szCs w:val="22"/>
        </w:rPr>
      </w:pPr>
      <w:r w:rsidRPr="00BB1389">
        <w:rPr>
          <w:sz w:val="22"/>
          <w:szCs w:val="22"/>
        </w:rPr>
        <w:t>В одном участке соединительной ткани в популяции макрофагов много моноцитоидных клеток, в другом присутствуют почти исключительно зрелые макрофаги. В каком из участков интенсивнее происходит миграция моноцитов из тока крови в соединительную ткань?</w:t>
      </w:r>
    </w:p>
    <w:p w:rsidR="00FF6F50" w:rsidRPr="00BB1389" w:rsidRDefault="00FF6F50" w:rsidP="00786CBC">
      <w:pPr>
        <w:numPr>
          <w:ilvl w:val="0"/>
          <w:numId w:val="63"/>
        </w:numPr>
        <w:jc w:val="both"/>
        <w:rPr>
          <w:sz w:val="22"/>
          <w:szCs w:val="22"/>
        </w:rPr>
      </w:pPr>
      <w:r w:rsidRPr="00BB1389">
        <w:rPr>
          <w:sz w:val="22"/>
          <w:szCs w:val="22"/>
        </w:rPr>
        <w:t>На гистологическом препарате рядом с тучными клетками видно большое число гранул. Какие вещества выделялись из клеток, и как называется этот процесс?</w:t>
      </w:r>
    </w:p>
    <w:p w:rsidR="00FF6F50" w:rsidRPr="00BB1389" w:rsidRDefault="00FF6F50" w:rsidP="00786CBC">
      <w:pPr>
        <w:numPr>
          <w:ilvl w:val="0"/>
          <w:numId w:val="63"/>
        </w:numPr>
        <w:jc w:val="both"/>
        <w:rPr>
          <w:sz w:val="22"/>
          <w:szCs w:val="22"/>
        </w:rPr>
      </w:pPr>
      <w:r w:rsidRPr="00BB1389">
        <w:rPr>
          <w:sz w:val="22"/>
          <w:szCs w:val="22"/>
        </w:rPr>
        <w:t>В месте внедрения инородного тела в организме возникает воспаление с участием клеток крови и рыхлой волокнистой соединительной ткани. Какие клетки крови и соединительной  ткани будут обнаружены в очаге воспаления. Количество каких клеток будет наибольшим в различные фазы воспаления?</w:t>
      </w:r>
    </w:p>
    <w:p w:rsidR="00FF6F50" w:rsidRPr="00BB1389" w:rsidRDefault="00FF6F50" w:rsidP="00BB0441">
      <w:pPr>
        <w:jc w:val="center"/>
        <w:rPr>
          <w:b/>
          <w:bCs/>
          <w:sz w:val="22"/>
          <w:szCs w:val="22"/>
        </w:rPr>
      </w:pPr>
      <w:r w:rsidRPr="00BB1389">
        <w:rPr>
          <w:b/>
          <w:bCs/>
          <w:sz w:val="22"/>
          <w:szCs w:val="22"/>
        </w:rPr>
        <w:t>Литература:</w:t>
      </w:r>
    </w:p>
    <w:p w:rsidR="00FF6F50" w:rsidRPr="00BB1389" w:rsidRDefault="00FF6F50" w:rsidP="00786CBC">
      <w:pPr>
        <w:numPr>
          <w:ilvl w:val="0"/>
          <w:numId w:val="64"/>
        </w:numPr>
        <w:jc w:val="both"/>
        <w:rPr>
          <w:sz w:val="22"/>
          <w:szCs w:val="22"/>
        </w:rPr>
      </w:pPr>
      <w:r w:rsidRPr="00BB1389">
        <w:rPr>
          <w:sz w:val="22"/>
          <w:szCs w:val="22"/>
        </w:rPr>
        <w:t>Ю.И.Афанасьев, Н.А.Юрина   Гистология     М., «Медицина», 1989.</w:t>
      </w:r>
    </w:p>
    <w:p w:rsidR="00FF6F50" w:rsidRPr="00BB1389" w:rsidRDefault="00FF6F50" w:rsidP="00786CBC">
      <w:pPr>
        <w:numPr>
          <w:ilvl w:val="0"/>
          <w:numId w:val="64"/>
        </w:numPr>
        <w:jc w:val="both"/>
        <w:rPr>
          <w:sz w:val="22"/>
          <w:szCs w:val="22"/>
        </w:rPr>
      </w:pPr>
      <w:r w:rsidRPr="00BB1389">
        <w:rPr>
          <w:sz w:val="22"/>
          <w:szCs w:val="22"/>
        </w:rPr>
        <w:t>В.В.Серов, А.Б. Шехтер   Соединительные ткани     М., 1981.</w:t>
      </w:r>
    </w:p>
    <w:p w:rsidR="00FF6F50" w:rsidRPr="00BB1389" w:rsidRDefault="00FF6F50" w:rsidP="00786CBC">
      <w:pPr>
        <w:numPr>
          <w:ilvl w:val="0"/>
          <w:numId w:val="64"/>
        </w:numPr>
        <w:jc w:val="both"/>
        <w:rPr>
          <w:sz w:val="22"/>
          <w:szCs w:val="22"/>
        </w:rPr>
      </w:pPr>
      <w:r w:rsidRPr="00BB1389">
        <w:rPr>
          <w:sz w:val="22"/>
          <w:szCs w:val="22"/>
        </w:rPr>
        <w:t>В.Г.Елисеев     Гистология      М., «Иедицина», 1972.</w:t>
      </w:r>
    </w:p>
    <w:p w:rsidR="00FF6F50" w:rsidRPr="00BB1389" w:rsidRDefault="00FF6F50" w:rsidP="00786CBC">
      <w:pPr>
        <w:numPr>
          <w:ilvl w:val="0"/>
          <w:numId w:val="64"/>
        </w:numPr>
        <w:jc w:val="both"/>
        <w:rPr>
          <w:sz w:val="22"/>
          <w:szCs w:val="22"/>
        </w:rPr>
      </w:pPr>
      <w:r w:rsidRPr="00BB1389">
        <w:rPr>
          <w:sz w:val="22"/>
          <w:szCs w:val="22"/>
        </w:rPr>
        <w:t>А Хем, Д.Кормак    Гистология     М., «Медицина», 1983.  т.</w:t>
      </w:r>
      <w:r w:rsidRPr="00BB1389">
        <w:rPr>
          <w:sz w:val="22"/>
          <w:szCs w:val="22"/>
          <w:lang w:val="en-US"/>
        </w:rPr>
        <w:t>II</w:t>
      </w:r>
      <w:r w:rsidRPr="00BB1389">
        <w:rPr>
          <w:sz w:val="22"/>
          <w:szCs w:val="22"/>
        </w:rPr>
        <w:t>.</w:t>
      </w:r>
    </w:p>
    <w:p w:rsidR="00FF6F50" w:rsidRDefault="00FF6F50" w:rsidP="00BB0441">
      <w:pPr>
        <w:pStyle w:val="Heading2"/>
        <w:jc w:val="center"/>
      </w:pPr>
    </w:p>
    <w:p w:rsidR="00FF6F50" w:rsidRPr="00C62611" w:rsidRDefault="00FF6F50" w:rsidP="00BB0441">
      <w:pPr>
        <w:pStyle w:val="Heading2"/>
        <w:jc w:val="center"/>
      </w:pPr>
      <w:r w:rsidRPr="00C62611">
        <w:t>Занятия №</w:t>
      </w:r>
      <w:r>
        <w:t>7</w:t>
      </w:r>
    </w:p>
    <w:p w:rsidR="00FF6F50" w:rsidRDefault="00FF6F50" w:rsidP="00BB0441">
      <w:pPr>
        <w:pStyle w:val="Subtitle"/>
        <w:jc w:val="center"/>
      </w:pPr>
      <w:r w:rsidRPr="00C62611">
        <w:t>Тема: Кровь и лимфа</w:t>
      </w:r>
    </w:p>
    <w:p w:rsidR="00FF6F50" w:rsidRPr="005549CF" w:rsidRDefault="00FF6F50" w:rsidP="00BB0441">
      <w:pPr>
        <w:rPr>
          <w:bCs/>
          <w:sz w:val="22"/>
          <w:szCs w:val="22"/>
        </w:rPr>
      </w:pPr>
      <w:r w:rsidRPr="005549CF">
        <w:rPr>
          <w:bCs/>
          <w:sz w:val="22"/>
          <w:szCs w:val="22"/>
        </w:rPr>
        <w:t>Количество часов: 2часа</w:t>
      </w:r>
    </w:p>
    <w:p w:rsidR="00FF6F50" w:rsidRPr="00C62611" w:rsidRDefault="00FF6F50" w:rsidP="00BB0441">
      <w:pPr>
        <w:pStyle w:val="Subtitle"/>
        <w:jc w:val="center"/>
      </w:pPr>
    </w:p>
    <w:p w:rsidR="00FF6F50" w:rsidRPr="00C62611" w:rsidRDefault="00FF6F50" w:rsidP="00BB0441">
      <w:pPr>
        <w:ind w:firstLine="708"/>
        <w:jc w:val="both"/>
      </w:pPr>
      <w:r w:rsidRPr="00C62611">
        <w:rPr>
          <w:b/>
          <w:bCs/>
        </w:rPr>
        <w:t>Цель занятия</w:t>
      </w:r>
      <w:r w:rsidRPr="00C62611">
        <w:t>:   Изучение морфологии и функционального значения форменных элементов крови и лимфы</w:t>
      </w:r>
    </w:p>
    <w:p w:rsidR="00FF6F50" w:rsidRPr="00C62611" w:rsidRDefault="00FF6F50" w:rsidP="00B71B60">
      <w:pPr>
        <w:jc w:val="both"/>
        <w:rPr>
          <w:b/>
          <w:bCs/>
        </w:rPr>
      </w:pPr>
      <w:r>
        <w:rPr>
          <w:b/>
          <w:bCs/>
        </w:rPr>
        <w:t xml:space="preserve">РО – </w:t>
      </w:r>
      <w:r w:rsidRPr="000F5EAC">
        <w:rPr>
          <w:bCs/>
        </w:rPr>
        <w:t>умение применить знания о микроскопическом и ультрамикроскопическом строении форменных элементов крови; умение находить клеток крови в микроскопическом анализе мазков крови, считать в мазке крови лейкоцитарную формулу.</w:t>
      </w:r>
    </w:p>
    <w:p w:rsidR="00FF6F50" w:rsidRDefault="00FF6F50" w:rsidP="00BB0441">
      <w:pPr>
        <w:jc w:val="both"/>
        <w:rPr>
          <w:b/>
          <w:bCs/>
        </w:rPr>
      </w:pPr>
    </w:p>
    <w:p w:rsidR="00FF6F50" w:rsidRPr="0067276D" w:rsidRDefault="00FF6F50" w:rsidP="00BB0441">
      <w:pPr>
        <w:jc w:val="both"/>
        <w:rPr>
          <w:b/>
          <w:bCs/>
        </w:rPr>
      </w:pPr>
      <w:r w:rsidRPr="0067276D">
        <w:rPr>
          <w:b/>
          <w:bCs/>
        </w:rPr>
        <w:t>План занятия:</w:t>
      </w:r>
    </w:p>
    <w:p w:rsidR="00FF6F50" w:rsidRDefault="00FF6F50" w:rsidP="00786CBC">
      <w:pPr>
        <w:numPr>
          <w:ilvl w:val="0"/>
          <w:numId w:val="77"/>
        </w:numPr>
        <w:jc w:val="both"/>
      </w:pPr>
      <w:r>
        <w:t>Морфофункциональная характеристика крови.</w:t>
      </w:r>
    </w:p>
    <w:p w:rsidR="00FF6F50" w:rsidRDefault="00FF6F50" w:rsidP="00786CBC">
      <w:pPr>
        <w:numPr>
          <w:ilvl w:val="0"/>
          <w:numId w:val="77"/>
        </w:numPr>
        <w:jc w:val="both"/>
      </w:pPr>
      <w:r>
        <w:t>Представление о гемограмме.</w:t>
      </w:r>
    </w:p>
    <w:p w:rsidR="00FF6F50" w:rsidRPr="00C62611" w:rsidRDefault="00FF6F50" w:rsidP="00786CBC">
      <w:pPr>
        <w:numPr>
          <w:ilvl w:val="0"/>
          <w:numId w:val="77"/>
        </w:numPr>
        <w:jc w:val="both"/>
      </w:pPr>
      <w:r>
        <w:t>Представление о лейкоцитарной формуле</w:t>
      </w:r>
    </w:p>
    <w:p w:rsidR="00FF6F50" w:rsidRPr="00C62611" w:rsidRDefault="00FF6F50" w:rsidP="00BB0441">
      <w:pPr>
        <w:jc w:val="center"/>
        <w:rPr>
          <w:b/>
          <w:bCs/>
        </w:rPr>
      </w:pPr>
      <w:r w:rsidRPr="00C62611">
        <w:rPr>
          <w:b/>
          <w:bCs/>
        </w:rPr>
        <w:t>Контрольные вопросы:</w:t>
      </w:r>
    </w:p>
    <w:p w:rsidR="00FF6F50" w:rsidRPr="00C62611" w:rsidRDefault="00FF6F50" w:rsidP="00786CBC">
      <w:pPr>
        <w:numPr>
          <w:ilvl w:val="0"/>
          <w:numId w:val="52"/>
        </w:numPr>
        <w:jc w:val="both"/>
      </w:pPr>
      <w:r w:rsidRPr="00C62611">
        <w:t>Развитие крови.</w:t>
      </w:r>
    </w:p>
    <w:p w:rsidR="00FF6F50" w:rsidRPr="00C62611" w:rsidRDefault="00FF6F50" w:rsidP="00786CBC">
      <w:pPr>
        <w:numPr>
          <w:ilvl w:val="0"/>
          <w:numId w:val="52"/>
        </w:numPr>
        <w:jc w:val="both"/>
      </w:pPr>
      <w:r w:rsidRPr="00C62611">
        <w:t>Кровь и ее функции.</w:t>
      </w:r>
    </w:p>
    <w:p w:rsidR="00FF6F50" w:rsidRPr="00C62611" w:rsidRDefault="00FF6F50" w:rsidP="00786CBC">
      <w:pPr>
        <w:numPr>
          <w:ilvl w:val="0"/>
          <w:numId w:val="52"/>
        </w:numPr>
        <w:jc w:val="both"/>
      </w:pPr>
      <w:r w:rsidRPr="00C62611">
        <w:t>Дайте морфофункциональную характеристику эритроцитов и тромбоцитов.</w:t>
      </w:r>
    </w:p>
    <w:p w:rsidR="00FF6F50" w:rsidRPr="00C62611" w:rsidRDefault="00FF6F50" w:rsidP="00786CBC">
      <w:pPr>
        <w:numPr>
          <w:ilvl w:val="0"/>
          <w:numId w:val="52"/>
        </w:numPr>
        <w:jc w:val="both"/>
      </w:pPr>
      <w:r w:rsidRPr="00C62611">
        <w:t>Дайте морфофункциональную характеристику  гранулоцитов и агранулоцитов.</w:t>
      </w:r>
    </w:p>
    <w:p w:rsidR="00FF6F50" w:rsidRPr="00C62611" w:rsidRDefault="00FF6F50" w:rsidP="00786CBC">
      <w:pPr>
        <w:numPr>
          <w:ilvl w:val="0"/>
          <w:numId w:val="52"/>
        </w:numPr>
        <w:jc w:val="both"/>
      </w:pPr>
      <w:r w:rsidRPr="00C62611">
        <w:t>Что такое лейкоцитарная формула? Какова лейкоцитарная формула крови здорового человека?</w:t>
      </w:r>
    </w:p>
    <w:p w:rsidR="00FF6F50" w:rsidRPr="00C62611" w:rsidRDefault="00FF6F50" w:rsidP="00786CBC">
      <w:pPr>
        <w:numPr>
          <w:ilvl w:val="0"/>
          <w:numId w:val="52"/>
        </w:numPr>
        <w:jc w:val="both"/>
      </w:pPr>
      <w:r w:rsidRPr="00C62611">
        <w:t>Кровяные пластинки (тромбоциты).</w:t>
      </w:r>
    </w:p>
    <w:p w:rsidR="00FF6F50" w:rsidRPr="00C62611" w:rsidRDefault="00FF6F50" w:rsidP="00786CBC">
      <w:pPr>
        <w:numPr>
          <w:ilvl w:val="0"/>
          <w:numId w:val="52"/>
        </w:numPr>
        <w:jc w:val="both"/>
      </w:pPr>
      <w:r w:rsidRPr="00C62611">
        <w:t>Что представляет собой  Т- и  В-лимфоциты и каково их участие в иммунологических реакциях организма?</w:t>
      </w:r>
    </w:p>
    <w:p w:rsidR="00FF6F50" w:rsidRPr="00C62611" w:rsidRDefault="00FF6F50" w:rsidP="00786CBC">
      <w:pPr>
        <w:numPr>
          <w:ilvl w:val="0"/>
          <w:numId w:val="52"/>
        </w:numPr>
        <w:jc w:val="both"/>
      </w:pPr>
      <w:r w:rsidRPr="00C62611">
        <w:t>Лимфа.</w:t>
      </w:r>
    </w:p>
    <w:p w:rsidR="00FF6F50" w:rsidRPr="00C62611" w:rsidRDefault="00FF6F50" w:rsidP="00786CBC">
      <w:pPr>
        <w:numPr>
          <w:ilvl w:val="0"/>
          <w:numId w:val="52"/>
        </w:numPr>
        <w:jc w:val="both"/>
      </w:pPr>
      <w:r w:rsidRPr="00C62611">
        <w:t>Функция  лимфы.</w:t>
      </w:r>
    </w:p>
    <w:p w:rsidR="00FF6F50" w:rsidRPr="00D669ED" w:rsidRDefault="00FF6F50" w:rsidP="00BB0441">
      <w:pPr>
        <w:jc w:val="center"/>
        <w:rPr>
          <w:b/>
          <w:bCs/>
          <w:sz w:val="22"/>
          <w:szCs w:val="22"/>
        </w:rPr>
      </w:pPr>
      <w:r w:rsidRPr="00D669ED">
        <w:rPr>
          <w:b/>
          <w:bCs/>
          <w:sz w:val="22"/>
          <w:szCs w:val="22"/>
        </w:rPr>
        <w:t>Микропрепараты для изучения и зарисовки:</w:t>
      </w:r>
    </w:p>
    <w:p w:rsidR="00FF6F50" w:rsidRPr="00D669ED" w:rsidRDefault="00FF6F50" w:rsidP="00786CBC">
      <w:pPr>
        <w:numPr>
          <w:ilvl w:val="6"/>
          <w:numId w:val="36"/>
        </w:numPr>
        <w:tabs>
          <w:tab w:val="clear" w:pos="5040"/>
          <w:tab w:val="left" w:pos="1980"/>
        </w:tabs>
        <w:ind w:hanging="3600"/>
        <w:jc w:val="both"/>
        <w:rPr>
          <w:sz w:val="22"/>
          <w:szCs w:val="22"/>
        </w:rPr>
      </w:pPr>
      <w:r w:rsidRPr="00D669ED">
        <w:rPr>
          <w:sz w:val="22"/>
          <w:szCs w:val="22"/>
        </w:rPr>
        <w:t>Мазок крови человека.</w:t>
      </w:r>
    </w:p>
    <w:p w:rsidR="00FF6F50" w:rsidRPr="00D669ED" w:rsidRDefault="00FF6F50" w:rsidP="00786CBC">
      <w:pPr>
        <w:numPr>
          <w:ilvl w:val="6"/>
          <w:numId w:val="36"/>
        </w:numPr>
        <w:tabs>
          <w:tab w:val="clear" w:pos="5040"/>
          <w:tab w:val="left" w:pos="1980"/>
        </w:tabs>
        <w:ind w:hanging="3600"/>
        <w:jc w:val="both"/>
        <w:rPr>
          <w:sz w:val="22"/>
          <w:szCs w:val="22"/>
        </w:rPr>
      </w:pPr>
      <w:r w:rsidRPr="00D669ED">
        <w:rPr>
          <w:sz w:val="22"/>
          <w:szCs w:val="22"/>
        </w:rPr>
        <w:t>Подсчет лейкоцитарной формулы крови.</w:t>
      </w:r>
    </w:p>
    <w:p w:rsidR="00FF6F50" w:rsidRPr="00D669ED" w:rsidRDefault="00FF6F50" w:rsidP="00BB0441">
      <w:pPr>
        <w:jc w:val="center"/>
        <w:rPr>
          <w:b/>
          <w:bCs/>
          <w:sz w:val="22"/>
          <w:szCs w:val="22"/>
        </w:rPr>
      </w:pPr>
      <w:r w:rsidRPr="00D669ED">
        <w:rPr>
          <w:b/>
          <w:bCs/>
          <w:sz w:val="22"/>
          <w:szCs w:val="22"/>
        </w:rPr>
        <w:t>Форма проверки знаний:</w:t>
      </w:r>
    </w:p>
    <w:p w:rsidR="00FF6F50" w:rsidRPr="00D669ED" w:rsidRDefault="00FF6F50" w:rsidP="00786CBC">
      <w:pPr>
        <w:numPr>
          <w:ilvl w:val="0"/>
          <w:numId w:val="90"/>
        </w:numPr>
        <w:jc w:val="both"/>
        <w:rPr>
          <w:sz w:val="22"/>
          <w:szCs w:val="22"/>
        </w:rPr>
      </w:pPr>
      <w:r w:rsidRPr="00D669ED">
        <w:rPr>
          <w:sz w:val="22"/>
          <w:szCs w:val="22"/>
        </w:rPr>
        <w:t>Опрос</w:t>
      </w:r>
    </w:p>
    <w:p w:rsidR="00FF6F50" w:rsidRPr="00D669ED" w:rsidRDefault="00FF6F50" w:rsidP="00786CBC">
      <w:pPr>
        <w:numPr>
          <w:ilvl w:val="0"/>
          <w:numId w:val="90"/>
        </w:numPr>
        <w:tabs>
          <w:tab w:val="clear" w:pos="2880"/>
          <w:tab w:val="num" w:pos="1800"/>
        </w:tabs>
        <w:jc w:val="both"/>
        <w:rPr>
          <w:sz w:val="22"/>
          <w:szCs w:val="22"/>
        </w:rPr>
      </w:pPr>
      <w:r w:rsidRPr="00D669ED">
        <w:rPr>
          <w:sz w:val="22"/>
          <w:szCs w:val="22"/>
        </w:rPr>
        <w:t>Ситуационные задачи</w:t>
      </w:r>
    </w:p>
    <w:p w:rsidR="00FF6F50" w:rsidRPr="00D669ED" w:rsidRDefault="00FF6F50" w:rsidP="00786CBC">
      <w:pPr>
        <w:numPr>
          <w:ilvl w:val="0"/>
          <w:numId w:val="90"/>
        </w:numPr>
        <w:tabs>
          <w:tab w:val="clear" w:pos="2880"/>
          <w:tab w:val="num" w:pos="1800"/>
        </w:tabs>
        <w:jc w:val="both"/>
        <w:rPr>
          <w:sz w:val="22"/>
          <w:szCs w:val="22"/>
        </w:rPr>
      </w:pPr>
      <w:r w:rsidRPr="00D669ED">
        <w:rPr>
          <w:sz w:val="22"/>
          <w:szCs w:val="22"/>
        </w:rPr>
        <w:t>Немые препараты.</w:t>
      </w:r>
    </w:p>
    <w:p w:rsidR="00FF6F50" w:rsidRPr="00D669ED" w:rsidRDefault="00FF6F50" w:rsidP="00786CBC">
      <w:pPr>
        <w:numPr>
          <w:ilvl w:val="0"/>
          <w:numId w:val="90"/>
        </w:numPr>
        <w:tabs>
          <w:tab w:val="clear" w:pos="2880"/>
          <w:tab w:val="num" w:pos="1800"/>
        </w:tabs>
        <w:jc w:val="both"/>
        <w:rPr>
          <w:sz w:val="22"/>
          <w:szCs w:val="22"/>
        </w:rPr>
      </w:pPr>
      <w:r w:rsidRPr="00D669ED">
        <w:rPr>
          <w:sz w:val="22"/>
          <w:szCs w:val="22"/>
        </w:rPr>
        <w:t>Зарисовка микропрепаратов с помощью микроскопа и атласа.</w:t>
      </w:r>
    </w:p>
    <w:p w:rsidR="00FF6F50" w:rsidRPr="00D669ED" w:rsidRDefault="00FF6F50" w:rsidP="00BB0441">
      <w:pPr>
        <w:jc w:val="center"/>
        <w:rPr>
          <w:b/>
          <w:sz w:val="22"/>
          <w:szCs w:val="22"/>
        </w:rPr>
      </w:pPr>
      <w:r w:rsidRPr="00D669ED">
        <w:rPr>
          <w:b/>
          <w:sz w:val="22"/>
          <w:szCs w:val="22"/>
        </w:rPr>
        <w:t>Задание на СРС:</w:t>
      </w:r>
    </w:p>
    <w:p w:rsidR="00FF6F50" w:rsidRDefault="00FF6F50" w:rsidP="00786CBC">
      <w:pPr>
        <w:numPr>
          <w:ilvl w:val="0"/>
          <w:numId w:val="91"/>
        </w:numPr>
        <w:rPr>
          <w:bCs/>
          <w:sz w:val="22"/>
          <w:szCs w:val="22"/>
        </w:rPr>
      </w:pPr>
      <w:r>
        <w:rPr>
          <w:bCs/>
          <w:sz w:val="22"/>
          <w:szCs w:val="22"/>
        </w:rPr>
        <w:t>Возрастные изменения крови</w:t>
      </w:r>
    </w:p>
    <w:p w:rsidR="00FF6F50" w:rsidRDefault="00FF6F50" w:rsidP="00786CBC">
      <w:pPr>
        <w:numPr>
          <w:ilvl w:val="0"/>
          <w:numId w:val="91"/>
        </w:numPr>
        <w:rPr>
          <w:bCs/>
          <w:sz w:val="22"/>
          <w:szCs w:val="22"/>
        </w:rPr>
      </w:pPr>
      <w:r>
        <w:rPr>
          <w:bCs/>
          <w:sz w:val="22"/>
          <w:szCs w:val="22"/>
        </w:rPr>
        <w:t>Морфофункциональная характеристика лимфы.</w:t>
      </w:r>
    </w:p>
    <w:p w:rsidR="00FF6F50" w:rsidRPr="008D19AA" w:rsidRDefault="00FF6F50" w:rsidP="00786CBC">
      <w:pPr>
        <w:numPr>
          <w:ilvl w:val="0"/>
          <w:numId w:val="91"/>
        </w:numPr>
        <w:rPr>
          <w:bCs/>
          <w:sz w:val="22"/>
          <w:szCs w:val="22"/>
        </w:rPr>
      </w:pPr>
      <w:r>
        <w:rPr>
          <w:bCs/>
          <w:sz w:val="22"/>
          <w:szCs w:val="22"/>
        </w:rPr>
        <w:t>Типы гемоглобинов и формы эритроцитов.</w:t>
      </w:r>
    </w:p>
    <w:p w:rsidR="00FF6F50" w:rsidRPr="00C62611" w:rsidRDefault="00FF6F50" w:rsidP="00BB0441">
      <w:pPr>
        <w:jc w:val="center"/>
        <w:rPr>
          <w:b/>
          <w:bCs/>
          <w:sz w:val="22"/>
          <w:szCs w:val="22"/>
        </w:rPr>
      </w:pPr>
      <w:r w:rsidRPr="00C62611">
        <w:rPr>
          <w:b/>
          <w:bCs/>
          <w:sz w:val="22"/>
          <w:szCs w:val="22"/>
        </w:rPr>
        <w:t>Ситуационные задачи:</w:t>
      </w:r>
    </w:p>
    <w:p w:rsidR="00FF6F50" w:rsidRPr="00C62611" w:rsidRDefault="00FF6F50" w:rsidP="00786CBC">
      <w:pPr>
        <w:numPr>
          <w:ilvl w:val="0"/>
          <w:numId w:val="53"/>
        </w:numPr>
        <w:jc w:val="both"/>
        <w:rPr>
          <w:sz w:val="22"/>
          <w:szCs w:val="22"/>
        </w:rPr>
      </w:pPr>
      <w:r w:rsidRPr="00C62611">
        <w:rPr>
          <w:sz w:val="22"/>
          <w:szCs w:val="22"/>
        </w:rPr>
        <w:t>Перед вами микрофотография мазка крови при большом увеличении. В полезрения лейкоциты и эритроциты. Какие клетки вы отнесете к гранулоцитам – базофилы, лимфоциты, нейтрофилы, эозинофилы?</w:t>
      </w:r>
    </w:p>
    <w:p w:rsidR="00FF6F50" w:rsidRPr="00C62611" w:rsidRDefault="00FF6F50" w:rsidP="00786CBC">
      <w:pPr>
        <w:numPr>
          <w:ilvl w:val="0"/>
          <w:numId w:val="53"/>
        </w:numPr>
        <w:jc w:val="both"/>
        <w:rPr>
          <w:sz w:val="22"/>
          <w:szCs w:val="22"/>
        </w:rPr>
      </w:pPr>
      <w:r w:rsidRPr="00C62611">
        <w:rPr>
          <w:sz w:val="22"/>
          <w:szCs w:val="22"/>
        </w:rPr>
        <w:t>На препарате вы видите два лейкоцита. У одного из них ядро состоит из двух сегментов, у другого – из  пяти. Какая клетка  из них является эозинофилом? Какие дополнительные сведение вам нужны для утверждения заключения?</w:t>
      </w:r>
    </w:p>
    <w:p w:rsidR="00FF6F50" w:rsidRPr="00C62611" w:rsidRDefault="00FF6F50" w:rsidP="00786CBC">
      <w:pPr>
        <w:numPr>
          <w:ilvl w:val="0"/>
          <w:numId w:val="53"/>
        </w:numPr>
        <w:jc w:val="both"/>
        <w:rPr>
          <w:sz w:val="22"/>
          <w:szCs w:val="22"/>
        </w:rPr>
      </w:pPr>
      <w:r w:rsidRPr="00C62611">
        <w:rPr>
          <w:sz w:val="22"/>
          <w:szCs w:val="22"/>
        </w:rPr>
        <w:t>Лаборант сообщил,  что неопознанный им тип гранулоцитов составил 1% от всех лейкоцитов. При каких дополнительных сведениях вы можете идентифицировать эти клетки?</w:t>
      </w:r>
    </w:p>
    <w:p w:rsidR="00FF6F50" w:rsidRPr="00C62611" w:rsidRDefault="00FF6F50" w:rsidP="00786CBC">
      <w:pPr>
        <w:numPr>
          <w:ilvl w:val="0"/>
          <w:numId w:val="53"/>
        </w:numPr>
        <w:jc w:val="both"/>
        <w:rPr>
          <w:sz w:val="22"/>
          <w:szCs w:val="22"/>
        </w:rPr>
      </w:pPr>
      <w:r w:rsidRPr="00C62611">
        <w:rPr>
          <w:sz w:val="22"/>
          <w:szCs w:val="22"/>
        </w:rPr>
        <w:t>Решите какой величине соответствует содержание в лейкоцитарной формуле моноцитов – 6-8%, 6-7%, 200-400 тыс?</w:t>
      </w:r>
    </w:p>
    <w:p w:rsidR="00FF6F50" w:rsidRPr="00C62611" w:rsidRDefault="00FF6F50" w:rsidP="00BB0441">
      <w:pPr>
        <w:jc w:val="center"/>
        <w:rPr>
          <w:b/>
          <w:bCs/>
          <w:sz w:val="22"/>
          <w:szCs w:val="22"/>
        </w:rPr>
      </w:pPr>
      <w:r w:rsidRPr="00C62611">
        <w:rPr>
          <w:b/>
          <w:bCs/>
          <w:sz w:val="22"/>
          <w:szCs w:val="22"/>
        </w:rPr>
        <w:t>Литература:</w:t>
      </w:r>
    </w:p>
    <w:p w:rsidR="00FF6F50" w:rsidRPr="00C62611" w:rsidRDefault="00FF6F50" w:rsidP="00BB0441">
      <w:pPr>
        <w:jc w:val="both"/>
        <w:rPr>
          <w:sz w:val="22"/>
          <w:szCs w:val="22"/>
        </w:rPr>
      </w:pPr>
      <w:r w:rsidRPr="00C62611">
        <w:rPr>
          <w:sz w:val="22"/>
          <w:szCs w:val="22"/>
        </w:rPr>
        <w:t>1.  Ю.И. Афанасьев, Н.А.Юрина  «Гистология»    М., «Медицина», 1989.</w:t>
      </w:r>
    </w:p>
    <w:p w:rsidR="00FF6F50" w:rsidRPr="00C62611" w:rsidRDefault="00FF6F50" w:rsidP="00BB0441">
      <w:pPr>
        <w:jc w:val="both"/>
        <w:rPr>
          <w:sz w:val="22"/>
          <w:szCs w:val="22"/>
        </w:rPr>
      </w:pPr>
      <w:smartTag w:uri="urn:schemas-microsoft-com:office:smarttags" w:element="metricconverter">
        <w:smartTagPr>
          <w:attr w:name="ProductID" w:val="2. М"/>
        </w:smartTagPr>
        <w:r w:rsidRPr="00C62611">
          <w:rPr>
            <w:sz w:val="22"/>
            <w:szCs w:val="22"/>
          </w:rPr>
          <w:t>2. М</w:t>
        </w:r>
      </w:smartTag>
      <w:r w:rsidRPr="00C62611">
        <w:rPr>
          <w:sz w:val="22"/>
          <w:szCs w:val="22"/>
        </w:rPr>
        <w:t>.Г. Абрамов</w:t>
      </w:r>
      <w:r w:rsidRPr="00C62611">
        <w:rPr>
          <w:sz w:val="22"/>
          <w:szCs w:val="22"/>
        </w:rPr>
        <w:tab/>
        <w:t>«Гемотологический атлас»</w:t>
      </w:r>
      <w:r w:rsidRPr="00C62611">
        <w:rPr>
          <w:sz w:val="22"/>
          <w:szCs w:val="22"/>
        </w:rPr>
        <w:tab/>
        <w:t>М., 1985.</w:t>
      </w:r>
    </w:p>
    <w:p w:rsidR="00FF6F50" w:rsidRPr="00C62611" w:rsidRDefault="00FF6F50" w:rsidP="00BB0441">
      <w:pPr>
        <w:jc w:val="both"/>
        <w:rPr>
          <w:sz w:val="22"/>
          <w:szCs w:val="22"/>
        </w:rPr>
      </w:pPr>
      <w:r w:rsidRPr="00C62611">
        <w:rPr>
          <w:sz w:val="22"/>
          <w:szCs w:val="22"/>
        </w:rPr>
        <w:t xml:space="preserve">3. Ю.И.Афанасьев, Л.П.Бобова, К.К.Рогожинская </w:t>
      </w:r>
    </w:p>
    <w:p w:rsidR="00FF6F50" w:rsidRPr="00C62611" w:rsidRDefault="00FF6F50" w:rsidP="00BB0441">
      <w:pPr>
        <w:jc w:val="both"/>
        <w:rPr>
          <w:sz w:val="22"/>
          <w:szCs w:val="22"/>
        </w:rPr>
      </w:pPr>
      <w:r w:rsidRPr="00C62611">
        <w:rPr>
          <w:sz w:val="22"/>
          <w:szCs w:val="22"/>
        </w:rPr>
        <w:t xml:space="preserve">  «Гистология (органы кроветворения)»</w:t>
      </w:r>
      <w:r w:rsidRPr="00C62611">
        <w:rPr>
          <w:sz w:val="22"/>
          <w:szCs w:val="22"/>
        </w:rPr>
        <w:tab/>
        <w:t>М., 1982.</w:t>
      </w:r>
    </w:p>
    <w:p w:rsidR="00FF6F50" w:rsidRPr="00C62611" w:rsidRDefault="00FF6F50" w:rsidP="00BB0441">
      <w:pPr>
        <w:jc w:val="both"/>
        <w:rPr>
          <w:sz w:val="22"/>
          <w:szCs w:val="22"/>
        </w:rPr>
      </w:pPr>
      <w:r w:rsidRPr="00C62611">
        <w:rPr>
          <w:sz w:val="22"/>
          <w:szCs w:val="22"/>
        </w:rPr>
        <w:t>4. В.Г.Елисеев</w:t>
      </w:r>
      <w:r w:rsidRPr="00C62611">
        <w:rPr>
          <w:sz w:val="22"/>
          <w:szCs w:val="22"/>
        </w:rPr>
        <w:tab/>
        <w:t>«Гистология»</w:t>
      </w:r>
      <w:r w:rsidRPr="00C62611">
        <w:rPr>
          <w:sz w:val="22"/>
          <w:szCs w:val="22"/>
        </w:rPr>
        <w:tab/>
      </w:r>
      <w:r w:rsidRPr="00C62611">
        <w:rPr>
          <w:sz w:val="22"/>
          <w:szCs w:val="22"/>
        </w:rPr>
        <w:tab/>
        <w:t xml:space="preserve">М., «Медицина», 1972. </w:t>
      </w:r>
    </w:p>
    <w:p w:rsidR="00FF6F50" w:rsidRDefault="00FF6F50" w:rsidP="00BB0441">
      <w:pPr>
        <w:pStyle w:val="Heading1"/>
        <w:rPr>
          <w:sz w:val="24"/>
          <w:szCs w:val="24"/>
        </w:rPr>
      </w:pPr>
    </w:p>
    <w:p w:rsidR="00FF6F50" w:rsidRPr="007F7AED" w:rsidRDefault="00FF6F50" w:rsidP="00BB0441">
      <w:pPr>
        <w:pStyle w:val="Heading1"/>
        <w:rPr>
          <w:sz w:val="24"/>
          <w:szCs w:val="24"/>
        </w:rPr>
      </w:pPr>
      <w:r w:rsidRPr="00C62611">
        <w:rPr>
          <w:sz w:val="24"/>
          <w:szCs w:val="24"/>
        </w:rPr>
        <w:t>Занятие №</w:t>
      </w:r>
      <w:r>
        <w:rPr>
          <w:sz w:val="24"/>
          <w:szCs w:val="24"/>
        </w:rPr>
        <w:t>8</w:t>
      </w:r>
    </w:p>
    <w:p w:rsidR="00FF6F50" w:rsidRDefault="00FF6F50" w:rsidP="00BB0441">
      <w:pPr>
        <w:pStyle w:val="BodyText"/>
      </w:pPr>
      <w:r w:rsidRPr="00C62611">
        <w:t>Тема: Кроветворение (гемоцитопоэз). Эмбриональный и постэмбриональный гемоцитопоэз.</w:t>
      </w:r>
    </w:p>
    <w:p w:rsidR="00FF6F50" w:rsidRPr="005549CF" w:rsidRDefault="00FF6F50" w:rsidP="00BB0441">
      <w:pPr>
        <w:rPr>
          <w:bCs/>
          <w:sz w:val="22"/>
          <w:szCs w:val="22"/>
        </w:rPr>
      </w:pPr>
      <w:r w:rsidRPr="005549CF">
        <w:rPr>
          <w:bCs/>
          <w:sz w:val="22"/>
          <w:szCs w:val="22"/>
        </w:rPr>
        <w:t>Количество часов: 2часа</w:t>
      </w:r>
    </w:p>
    <w:p w:rsidR="00FF6F50" w:rsidRPr="005549CF" w:rsidRDefault="00FF6F50" w:rsidP="00BB0441">
      <w:pPr>
        <w:pStyle w:val="BodyText"/>
      </w:pPr>
    </w:p>
    <w:p w:rsidR="00FF6F50" w:rsidRPr="00455A03" w:rsidRDefault="00FF6F50" w:rsidP="00BB0441">
      <w:pPr>
        <w:jc w:val="both"/>
      </w:pPr>
      <w:r w:rsidRPr="00455A03">
        <w:rPr>
          <w:b/>
          <w:bCs/>
        </w:rPr>
        <w:t>Цел</w:t>
      </w:r>
      <w:r>
        <w:rPr>
          <w:b/>
          <w:bCs/>
        </w:rPr>
        <w:t>ь</w:t>
      </w:r>
      <w:r w:rsidRPr="00455A03">
        <w:rPr>
          <w:b/>
          <w:bCs/>
        </w:rPr>
        <w:t xml:space="preserve"> </w:t>
      </w:r>
      <w:r>
        <w:rPr>
          <w:b/>
          <w:bCs/>
        </w:rPr>
        <w:t>занятия</w:t>
      </w:r>
      <w:r w:rsidRPr="00455A03">
        <w:t>: Изучение морфологии и особенностей  дифференцировки  клеток крови в процессе эмбрионального и постэмбрионального кроветворени</w:t>
      </w:r>
      <w:r>
        <w:t>я</w:t>
      </w:r>
      <w:r w:rsidRPr="00455A03">
        <w:t>.</w:t>
      </w:r>
    </w:p>
    <w:p w:rsidR="00FF6F50" w:rsidRPr="00C62611" w:rsidRDefault="00FF6F50" w:rsidP="00B71B60">
      <w:pPr>
        <w:jc w:val="both"/>
        <w:rPr>
          <w:b/>
          <w:bCs/>
        </w:rPr>
      </w:pPr>
      <w:r>
        <w:rPr>
          <w:b/>
          <w:bCs/>
        </w:rPr>
        <w:t xml:space="preserve">РО – </w:t>
      </w:r>
      <w:r w:rsidRPr="00881A8E">
        <w:rPr>
          <w:bCs/>
        </w:rPr>
        <w:t>способен использовать на практике знания о стволовых клетках крови, умение отличать стадии дифференцировки клеток крови, анализировать значению иммуноцитов и стадии иммунопоэза.</w:t>
      </w:r>
      <w:r>
        <w:rPr>
          <w:b/>
          <w:bCs/>
        </w:rPr>
        <w:t xml:space="preserve"> </w:t>
      </w:r>
    </w:p>
    <w:p w:rsidR="00FF6F50" w:rsidRDefault="00FF6F50" w:rsidP="00BB0441">
      <w:pPr>
        <w:jc w:val="both"/>
        <w:rPr>
          <w:b/>
          <w:bCs/>
        </w:rPr>
      </w:pPr>
    </w:p>
    <w:p w:rsidR="00FF6F50" w:rsidRPr="00455A03" w:rsidRDefault="00FF6F50" w:rsidP="00BB0441">
      <w:pPr>
        <w:jc w:val="both"/>
        <w:rPr>
          <w:b/>
          <w:bCs/>
        </w:rPr>
      </w:pPr>
      <w:r>
        <w:rPr>
          <w:b/>
          <w:bCs/>
        </w:rPr>
        <w:t>План занятия:</w:t>
      </w:r>
    </w:p>
    <w:p w:rsidR="00FF6F50" w:rsidRPr="00455A03" w:rsidRDefault="00FF6F50" w:rsidP="00786CBC">
      <w:pPr>
        <w:numPr>
          <w:ilvl w:val="0"/>
          <w:numId w:val="54"/>
        </w:numPr>
        <w:jc w:val="both"/>
      </w:pPr>
      <w:r w:rsidRPr="00455A03">
        <w:t>Получить представление о стволовых клетках  крови.</w:t>
      </w:r>
    </w:p>
    <w:p w:rsidR="00FF6F50" w:rsidRPr="00455A03" w:rsidRDefault="00FF6F50" w:rsidP="00786CBC">
      <w:pPr>
        <w:numPr>
          <w:ilvl w:val="0"/>
          <w:numId w:val="54"/>
        </w:numPr>
        <w:jc w:val="both"/>
      </w:pPr>
      <w:r w:rsidRPr="00455A03">
        <w:t>Научиться отличать стадии дифференцировки клеток гранулоцитарного, моноцитарного, тромбоцитарного и эритроцитрагного рядов.</w:t>
      </w:r>
    </w:p>
    <w:p w:rsidR="00FF6F50" w:rsidRPr="00455A03" w:rsidRDefault="00FF6F50" w:rsidP="00786CBC">
      <w:pPr>
        <w:numPr>
          <w:ilvl w:val="0"/>
          <w:numId w:val="54"/>
        </w:numPr>
        <w:jc w:val="both"/>
      </w:pPr>
      <w:r w:rsidRPr="00455A03">
        <w:t>Получить представление об иммуноцитах и изучить основные стадии иммуноцитопоэза.</w:t>
      </w:r>
    </w:p>
    <w:p w:rsidR="00FF6F50" w:rsidRPr="00C62611" w:rsidRDefault="00FF6F50" w:rsidP="00BB0441">
      <w:pPr>
        <w:jc w:val="center"/>
        <w:rPr>
          <w:b/>
          <w:bCs/>
        </w:rPr>
      </w:pPr>
      <w:r w:rsidRPr="00C62611">
        <w:rPr>
          <w:b/>
          <w:bCs/>
        </w:rPr>
        <w:t>Контрольные вопросы:</w:t>
      </w:r>
    </w:p>
    <w:p w:rsidR="00FF6F50" w:rsidRPr="00C62611" w:rsidRDefault="00FF6F50" w:rsidP="00786CBC">
      <w:pPr>
        <w:numPr>
          <w:ilvl w:val="0"/>
          <w:numId w:val="55"/>
        </w:numPr>
        <w:jc w:val="both"/>
      </w:pPr>
      <w:r w:rsidRPr="00C62611">
        <w:t>Что такое эмбриональное кроветворение? В какие сроки и в каких органах оно происходит?</w:t>
      </w:r>
    </w:p>
    <w:p w:rsidR="00FF6F50" w:rsidRPr="00C62611" w:rsidRDefault="00FF6F50" w:rsidP="00786CBC">
      <w:pPr>
        <w:numPr>
          <w:ilvl w:val="0"/>
          <w:numId w:val="55"/>
        </w:numPr>
        <w:jc w:val="both"/>
      </w:pPr>
      <w:r w:rsidRPr="00C62611">
        <w:t>Расскажите о постэмбриональном кроветворении у человека.</w:t>
      </w:r>
    </w:p>
    <w:p w:rsidR="00FF6F50" w:rsidRPr="00C62611" w:rsidRDefault="00FF6F50" w:rsidP="00786CBC">
      <w:pPr>
        <w:numPr>
          <w:ilvl w:val="0"/>
          <w:numId w:val="55"/>
        </w:numPr>
        <w:jc w:val="both"/>
      </w:pPr>
      <w:r w:rsidRPr="00C62611">
        <w:t>Что такое стволовые, полустволовые, унипотентные клетки?</w:t>
      </w:r>
    </w:p>
    <w:p w:rsidR="00FF6F50" w:rsidRPr="00C62611" w:rsidRDefault="00FF6F50" w:rsidP="00786CBC">
      <w:pPr>
        <w:numPr>
          <w:ilvl w:val="0"/>
          <w:numId w:val="55"/>
        </w:numPr>
        <w:jc w:val="both"/>
      </w:pPr>
      <w:r w:rsidRPr="00C62611">
        <w:t>Как изменяется характер цитоплазмы   и ядер клеток эритропоэтического ряда по мере созревания  эритроцита?</w:t>
      </w:r>
    </w:p>
    <w:p w:rsidR="00FF6F50" w:rsidRPr="00C62611" w:rsidRDefault="00FF6F50" w:rsidP="00786CBC">
      <w:pPr>
        <w:numPr>
          <w:ilvl w:val="0"/>
          <w:numId w:val="55"/>
        </w:numPr>
        <w:jc w:val="both"/>
      </w:pPr>
      <w:r w:rsidRPr="00C62611">
        <w:t>В чем заключается основные процессы дифференцировки клеток гранулоцитарного ряда в красном костном мозге?</w:t>
      </w:r>
    </w:p>
    <w:p w:rsidR="00FF6F50" w:rsidRPr="00C62611" w:rsidRDefault="00FF6F50" w:rsidP="00786CBC">
      <w:pPr>
        <w:numPr>
          <w:ilvl w:val="0"/>
          <w:numId w:val="55"/>
        </w:numPr>
        <w:jc w:val="both"/>
      </w:pPr>
      <w:r w:rsidRPr="00C62611">
        <w:t>Где и как происходит образование  Т и В лимфоцитов?</w:t>
      </w:r>
    </w:p>
    <w:p w:rsidR="00FF6F50" w:rsidRPr="00C62611" w:rsidRDefault="00FF6F50" w:rsidP="00786CBC">
      <w:pPr>
        <w:numPr>
          <w:ilvl w:val="0"/>
          <w:numId w:val="55"/>
        </w:numPr>
        <w:jc w:val="both"/>
      </w:pPr>
      <w:r w:rsidRPr="00C62611">
        <w:t>Где формируются моноциты, какие стадии они проходят?</w:t>
      </w:r>
    </w:p>
    <w:p w:rsidR="00FF6F50" w:rsidRPr="00C62611" w:rsidRDefault="00FF6F50" w:rsidP="00786CBC">
      <w:pPr>
        <w:numPr>
          <w:ilvl w:val="0"/>
          <w:numId w:val="55"/>
        </w:numPr>
        <w:jc w:val="both"/>
      </w:pPr>
      <w:r w:rsidRPr="00C62611">
        <w:t>Как происходит образование тромбоцитов?</w:t>
      </w:r>
    </w:p>
    <w:p w:rsidR="00FF6F50" w:rsidRPr="008D19AA" w:rsidRDefault="00FF6F50" w:rsidP="00BB0441">
      <w:pPr>
        <w:jc w:val="center"/>
        <w:rPr>
          <w:b/>
          <w:bCs/>
          <w:sz w:val="22"/>
          <w:szCs w:val="22"/>
        </w:rPr>
      </w:pPr>
      <w:r w:rsidRPr="008D19AA">
        <w:rPr>
          <w:b/>
          <w:bCs/>
          <w:sz w:val="22"/>
          <w:szCs w:val="22"/>
        </w:rPr>
        <w:t>Микропрепараты для изучения и зарисовки:</w:t>
      </w:r>
    </w:p>
    <w:p w:rsidR="00FF6F50" w:rsidRPr="008D19AA" w:rsidRDefault="00FF6F50" w:rsidP="00786CBC">
      <w:pPr>
        <w:numPr>
          <w:ilvl w:val="6"/>
          <w:numId w:val="92"/>
        </w:numPr>
        <w:tabs>
          <w:tab w:val="clear" w:pos="5040"/>
          <w:tab w:val="num" w:pos="360"/>
        </w:tabs>
        <w:ind w:left="360"/>
        <w:jc w:val="both"/>
        <w:rPr>
          <w:sz w:val="22"/>
          <w:szCs w:val="22"/>
        </w:rPr>
      </w:pPr>
      <w:r w:rsidRPr="008D19AA">
        <w:rPr>
          <w:sz w:val="22"/>
          <w:szCs w:val="22"/>
        </w:rPr>
        <w:t>Кроветворение в стенке желточного мешка (срез зародыша курицы на стадии образования туловищных и амниотических складок).</w:t>
      </w:r>
    </w:p>
    <w:p w:rsidR="00FF6F50" w:rsidRPr="008D19AA" w:rsidRDefault="00FF6F50" w:rsidP="00786CBC">
      <w:pPr>
        <w:numPr>
          <w:ilvl w:val="6"/>
          <w:numId w:val="92"/>
        </w:numPr>
        <w:tabs>
          <w:tab w:val="clear" w:pos="5040"/>
          <w:tab w:val="num" w:pos="360"/>
        </w:tabs>
        <w:ind w:left="360"/>
        <w:jc w:val="both"/>
        <w:rPr>
          <w:sz w:val="22"/>
          <w:szCs w:val="22"/>
        </w:rPr>
      </w:pPr>
      <w:r w:rsidRPr="008D19AA">
        <w:rPr>
          <w:sz w:val="22"/>
          <w:szCs w:val="22"/>
        </w:rPr>
        <w:t>Мазок красного костного мозга. Окраска по Романовскому – Гимза.</w:t>
      </w:r>
    </w:p>
    <w:p w:rsidR="00FF6F50" w:rsidRPr="008D19AA" w:rsidRDefault="00FF6F50" w:rsidP="00BB0441">
      <w:pPr>
        <w:jc w:val="center"/>
        <w:rPr>
          <w:b/>
          <w:bCs/>
          <w:sz w:val="22"/>
          <w:szCs w:val="22"/>
        </w:rPr>
      </w:pPr>
      <w:r w:rsidRPr="008D19AA">
        <w:rPr>
          <w:b/>
          <w:bCs/>
          <w:sz w:val="22"/>
          <w:szCs w:val="22"/>
        </w:rPr>
        <w:t>Форма проверки знаний:</w:t>
      </w:r>
    </w:p>
    <w:p w:rsidR="00FF6F50" w:rsidRPr="008D19AA" w:rsidRDefault="00FF6F50" w:rsidP="00786CBC">
      <w:pPr>
        <w:numPr>
          <w:ilvl w:val="0"/>
          <w:numId w:val="93"/>
        </w:numPr>
        <w:jc w:val="both"/>
        <w:rPr>
          <w:sz w:val="22"/>
          <w:szCs w:val="22"/>
        </w:rPr>
      </w:pPr>
      <w:r w:rsidRPr="008D19AA">
        <w:rPr>
          <w:sz w:val="22"/>
          <w:szCs w:val="22"/>
        </w:rPr>
        <w:t>Опрос</w:t>
      </w:r>
    </w:p>
    <w:p w:rsidR="00FF6F50" w:rsidRPr="008D19AA" w:rsidRDefault="00FF6F50" w:rsidP="00786CBC">
      <w:pPr>
        <w:numPr>
          <w:ilvl w:val="0"/>
          <w:numId w:val="93"/>
        </w:numPr>
        <w:tabs>
          <w:tab w:val="clear" w:pos="2880"/>
          <w:tab w:val="num" w:pos="1800"/>
        </w:tabs>
        <w:jc w:val="both"/>
        <w:rPr>
          <w:sz w:val="22"/>
          <w:szCs w:val="22"/>
        </w:rPr>
      </w:pPr>
      <w:r w:rsidRPr="008D19AA">
        <w:rPr>
          <w:sz w:val="22"/>
          <w:szCs w:val="22"/>
        </w:rPr>
        <w:t>Ситуационные задачи</w:t>
      </w:r>
    </w:p>
    <w:p w:rsidR="00FF6F50" w:rsidRPr="008D19AA" w:rsidRDefault="00FF6F50" w:rsidP="00786CBC">
      <w:pPr>
        <w:numPr>
          <w:ilvl w:val="0"/>
          <w:numId w:val="93"/>
        </w:numPr>
        <w:tabs>
          <w:tab w:val="clear" w:pos="2880"/>
          <w:tab w:val="num" w:pos="1800"/>
        </w:tabs>
        <w:jc w:val="both"/>
        <w:rPr>
          <w:sz w:val="22"/>
          <w:szCs w:val="22"/>
        </w:rPr>
      </w:pPr>
      <w:r w:rsidRPr="008D19AA">
        <w:rPr>
          <w:sz w:val="22"/>
          <w:szCs w:val="22"/>
        </w:rPr>
        <w:t>Немые препараты.</w:t>
      </w:r>
    </w:p>
    <w:p w:rsidR="00FF6F50" w:rsidRPr="008D19AA" w:rsidRDefault="00FF6F50" w:rsidP="00786CBC">
      <w:pPr>
        <w:numPr>
          <w:ilvl w:val="0"/>
          <w:numId w:val="93"/>
        </w:numPr>
        <w:tabs>
          <w:tab w:val="clear" w:pos="2880"/>
          <w:tab w:val="num" w:pos="1800"/>
        </w:tabs>
        <w:jc w:val="both"/>
        <w:rPr>
          <w:sz w:val="22"/>
          <w:szCs w:val="22"/>
        </w:rPr>
      </w:pPr>
      <w:r w:rsidRPr="008D19AA">
        <w:rPr>
          <w:sz w:val="22"/>
          <w:szCs w:val="22"/>
        </w:rPr>
        <w:t>Зарисовка микропрепаратов с помощью микроскопа и атласа.</w:t>
      </w:r>
    </w:p>
    <w:p w:rsidR="00FF6F50" w:rsidRPr="008D19AA" w:rsidRDefault="00FF6F50" w:rsidP="00BB0441">
      <w:pPr>
        <w:jc w:val="center"/>
        <w:rPr>
          <w:b/>
          <w:sz w:val="22"/>
          <w:szCs w:val="22"/>
        </w:rPr>
      </w:pPr>
      <w:r w:rsidRPr="008D19AA">
        <w:rPr>
          <w:b/>
          <w:sz w:val="22"/>
          <w:szCs w:val="22"/>
        </w:rPr>
        <w:t>Задание на СРС:</w:t>
      </w:r>
    </w:p>
    <w:p w:rsidR="00FF6F50" w:rsidRDefault="00FF6F50" w:rsidP="00786CBC">
      <w:pPr>
        <w:numPr>
          <w:ilvl w:val="0"/>
          <w:numId w:val="94"/>
        </w:numPr>
        <w:jc w:val="both"/>
        <w:rPr>
          <w:sz w:val="22"/>
          <w:szCs w:val="22"/>
        </w:rPr>
      </w:pPr>
      <w:r>
        <w:rPr>
          <w:sz w:val="22"/>
          <w:szCs w:val="22"/>
        </w:rPr>
        <w:t>Функции стромальных клеток красного костного мозга в процессе кроветворения</w:t>
      </w:r>
    </w:p>
    <w:p w:rsidR="00FF6F50" w:rsidRPr="008D19AA" w:rsidRDefault="00FF6F50" w:rsidP="00786CBC">
      <w:pPr>
        <w:numPr>
          <w:ilvl w:val="0"/>
          <w:numId w:val="94"/>
        </w:numPr>
        <w:jc w:val="both"/>
        <w:rPr>
          <w:sz w:val="22"/>
          <w:szCs w:val="22"/>
        </w:rPr>
      </w:pPr>
      <w:r>
        <w:rPr>
          <w:sz w:val="22"/>
          <w:szCs w:val="22"/>
        </w:rPr>
        <w:t>Роль специфических факторов регуляции процессов кроветворения.</w:t>
      </w:r>
    </w:p>
    <w:p w:rsidR="00FF6F50" w:rsidRPr="00C62611" w:rsidRDefault="00FF6F50" w:rsidP="00BB0441">
      <w:pPr>
        <w:jc w:val="center"/>
        <w:rPr>
          <w:b/>
          <w:bCs/>
          <w:sz w:val="22"/>
          <w:szCs w:val="22"/>
        </w:rPr>
      </w:pPr>
      <w:r w:rsidRPr="00C62611">
        <w:rPr>
          <w:b/>
          <w:bCs/>
          <w:sz w:val="22"/>
          <w:szCs w:val="22"/>
        </w:rPr>
        <w:t>Ситуационные  задачи:</w:t>
      </w:r>
    </w:p>
    <w:p w:rsidR="00FF6F50" w:rsidRPr="00C62611" w:rsidRDefault="00FF6F50" w:rsidP="00786CBC">
      <w:pPr>
        <w:numPr>
          <w:ilvl w:val="0"/>
          <w:numId w:val="68"/>
        </w:numPr>
        <w:jc w:val="both"/>
        <w:rPr>
          <w:sz w:val="22"/>
          <w:szCs w:val="22"/>
        </w:rPr>
      </w:pPr>
      <w:r w:rsidRPr="00C62611">
        <w:rPr>
          <w:sz w:val="22"/>
          <w:szCs w:val="22"/>
        </w:rPr>
        <w:t>У больного в крови отмечен сдвиг лейкоцитарной формулы влево (увеличение числа молодых форм гранулоцитов). Об изменении функций какого органа это свидетельствует?</w:t>
      </w:r>
    </w:p>
    <w:p w:rsidR="00FF6F50" w:rsidRPr="00C62611" w:rsidRDefault="00FF6F50" w:rsidP="00786CBC">
      <w:pPr>
        <w:numPr>
          <w:ilvl w:val="0"/>
          <w:numId w:val="68"/>
        </w:numPr>
        <w:jc w:val="both"/>
        <w:rPr>
          <w:sz w:val="22"/>
          <w:szCs w:val="22"/>
        </w:rPr>
      </w:pPr>
      <w:r w:rsidRPr="00C62611">
        <w:rPr>
          <w:sz w:val="22"/>
          <w:szCs w:val="22"/>
        </w:rPr>
        <w:t xml:space="preserve">В кроветворном органе взрослого человека были обнаружены мегакариоциты. Какой это орган кроветворного типа?  </w:t>
      </w:r>
    </w:p>
    <w:p w:rsidR="00FF6F50" w:rsidRPr="00C62611" w:rsidRDefault="00FF6F50" w:rsidP="00786CBC">
      <w:pPr>
        <w:numPr>
          <w:ilvl w:val="0"/>
          <w:numId w:val="68"/>
        </w:numPr>
        <w:jc w:val="both"/>
        <w:rPr>
          <w:sz w:val="22"/>
          <w:szCs w:val="22"/>
        </w:rPr>
      </w:pPr>
      <w:r w:rsidRPr="00C62611">
        <w:rPr>
          <w:sz w:val="22"/>
          <w:szCs w:val="22"/>
        </w:rPr>
        <w:t xml:space="preserve">На гистологическом препарате селезенки выявлены повышенное содержание железа. О чем свидетельствует увеличение его содержание? </w:t>
      </w:r>
    </w:p>
    <w:p w:rsidR="00FF6F50" w:rsidRPr="00C62611" w:rsidRDefault="00FF6F50" w:rsidP="00786CBC">
      <w:pPr>
        <w:numPr>
          <w:ilvl w:val="0"/>
          <w:numId w:val="68"/>
        </w:numPr>
        <w:jc w:val="both"/>
        <w:rPr>
          <w:sz w:val="22"/>
          <w:szCs w:val="22"/>
        </w:rPr>
      </w:pPr>
      <w:r w:rsidRPr="00C62611">
        <w:rPr>
          <w:sz w:val="22"/>
          <w:szCs w:val="22"/>
        </w:rPr>
        <w:t xml:space="preserve">Макрофаги, содержащие в цитоплазме железо, не могут войти в контакт с эритробластами, находящимися в красном костном мозге. Как это отразится на качественном составе эритроцитов в сосудистом русле?  </w:t>
      </w:r>
    </w:p>
    <w:p w:rsidR="00FF6F50" w:rsidRPr="00C62611" w:rsidRDefault="00FF6F50" w:rsidP="00786CBC">
      <w:pPr>
        <w:numPr>
          <w:ilvl w:val="0"/>
          <w:numId w:val="68"/>
        </w:numPr>
        <w:jc w:val="both"/>
        <w:rPr>
          <w:sz w:val="22"/>
          <w:szCs w:val="22"/>
        </w:rPr>
      </w:pPr>
      <w:r w:rsidRPr="00C62611">
        <w:rPr>
          <w:sz w:val="22"/>
          <w:szCs w:val="22"/>
        </w:rPr>
        <w:t xml:space="preserve">Назовите современную теорию кроветворения. Кто является создателем этой теории? </w:t>
      </w:r>
    </w:p>
    <w:p w:rsidR="00FF6F50" w:rsidRPr="00C62611" w:rsidRDefault="00FF6F50" w:rsidP="00BB0441">
      <w:pPr>
        <w:jc w:val="center"/>
        <w:rPr>
          <w:b/>
          <w:bCs/>
          <w:sz w:val="22"/>
          <w:szCs w:val="22"/>
        </w:rPr>
      </w:pPr>
      <w:r w:rsidRPr="00C62611">
        <w:rPr>
          <w:b/>
          <w:bCs/>
          <w:sz w:val="22"/>
          <w:szCs w:val="22"/>
        </w:rPr>
        <w:t>Литература:</w:t>
      </w:r>
    </w:p>
    <w:p w:rsidR="00FF6F50" w:rsidRPr="00C62611" w:rsidRDefault="00FF6F50" w:rsidP="00786CBC">
      <w:pPr>
        <w:numPr>
          <w:ilvl w:val="0"/>
          <w:numId w:val="56"/>
        </w:numPr>
        <w:jc w:val="both"/>
        <w:rPr>
          <w:sz w:val="22"/>
          <w:szCs w:val="22"/>
        </w:rPr>
      </w:pPr>
      <w:r w:rsidRPr="00C62611">
        <w:rPr>
          <w:sz w:val="22"/>
          <w:szCs w:val="22"/>
        </w:rPr>
        <w:t>Ю.И.Афанасьев, Н.А.Юрина  «Гистология».</w:t>
      </w:r>
    </w:p>
    <w:p w:rsidR="00FF6F50" w:rsidRPr="00C62611" w:rsidRDefault="00FF6F50" w:rsidP="00786CBC">
      <w:pPr>
        <w:numPr>
          <w:ilvl w:val="0"/>
          <w:numId w:val="56"/>
        </w:numPr>
        <w:jc w:val="both"/>
        <w:rPr>
          <w:sz w:val="22"/>
          <w:szCs w:val="22"/>
        </w:rPr>
      </w:pPr>
      <w:r w:rsidRPr="00C62611">
        <w:rPr>
          <w:sz w:val="22"/>
          <w:szCs w:val="22"/>
        </w:rPr>
        <w:t>Заварзин А.А.        «Основы сравнительной гистологии».</w:t>
      </w:r>
    </w:p>
    <w:p w:rsidR="00FF6F50" w:rsidRPr="00C62611" w:rsidRDefault="00FF6F50" w:rsidP="00786CBC">
      <w:pPr>
        <w:numPr>
          <w:ilvl w:val="0"/>
          <w:numId w:val="56"/>
        </w:numPr>
        <w:jc w:val="both"/>
        <w:rPr>
          <w:sz w:val="22"/>
          <w:szCs w:val="22"/>
        </w:rPr>
      </w:pPr>
      <w:r w:rsidRPr="00C62611">
        <w:rPr>
          <w:sz w:val="22"/>
          <w:szCs w:val="22"/>
        </w:rPr>
        <w:t>Шубникова Е.А.    «Функциональная морфология тканей»</w:t>
      </w:r>
    </w:p>
    <w:p w:rsidR="00FF6F50" w:rsidRDefault="00FF6F50" w:rsidP="00BB0441">
      <w:pPr>
        <w:jc w:val="center"/>
        <w:rPr>
          <w:b/>
          <w:bCs/>
        </w:rPr>
      </w:pPr>
    </w:p>
    <w:p w:rsidR="00FF6F50" w:rsidRPr="00C62611" w:rsidRDefault="00FF6F50" w:rsidP="00BB0441">
      <w:pPr>
        <w:jc w:val="center"/>
        <w:rPr>
          <w:b/>
          <w:bCs/>
        </w:rPr>
      </w:pPr>
      <w:r w:rsidRPr="00C62611">
        <w:rPr>
          <w:b/>
          <w:bCs/>
        </w:rPr>
        <w:t>Занятие №</w:t>
      </w:r>
      <w:r>
        <w:rPr>
          <w:b/>
          <w:bCs/>
        </w:rPr>
        <w:t>9-10</w:t>
      </w:r>
    </w:p>
    <w:p w:rsidR="00FF6F50" w:rsidRDefault="00FF6F50" w:rsidP="00BB0441">
      <w:pPr>
        <w:jc w:val="center"/>
        <w:rPr>
          <w:b/>
          <w:bCs/>
        </w:rPr>
      </w:pPr>
      <w:r w:rsidRPr="00C62611">
        <w:rPr>
          <w:b/>
          <w:bCs/>
        </w:rPr>
        <w:t>Тема: Скелетные ткани. Хрящевая и костная ткань.</w:t>
      </w:r>
    </w:p>
    <w:p w:rsidR="00FF6F50" w:rsidRPr="005549CF" w:rsidRDefault="00FF6F50" w:rsidP="00BB0441">
      <w:pPr>
        <w:rPr>
          <w:bCs/>
          <w:sz w:val="22"/>
          <w:szCs w:val="22"/>
        </w:rPr>
      </w:pPr>
      <w:r w:rsidRPr="005549CF">
        <w:rPr>
          <w:bCs/>
          <w:sz w:val="22"/>
          <w:szCs w:val="22"/>
        </w:rPr>
        <w:t xml:space="preserve">Количество часов: </w:t>
      </w:r>
      <w:r>
        <w:rPr>
          <w:bCs/>
          <w:sz w:val="22"/>
          <w:szCs w:val="22"/>
        </w:rPr>
        <w:t>2+</w:t>
      </w:r>
      <w:r w:rsidRPr="005549CF">
        <w:rPr>
          <w:bCs/>
          <w:sz w:val="22"/>
          <w:szCs w:val="22"/>
        </w:rPr>
        <w:t>2часа</w:t>
      </w:r>
    </w:p>
    <w:p w:rsidR="00FF6F50" w:rsidRPr="00C62611" w:rsidRDefault="00FF6F50" w:rsidP="00BB0441">
      <w:pPr>
        <w:jc w:val="center"/>
        <w:rPr>
          <w:b/>
          <w:bCs/>
        </w:rPr>
      </w:pPr>
    </w:p>
    <w:p w:rsidR="00FF6F50" w:rsidRPr="00C62611" w:rsidRDefault="00FF6F50" w:rsidP="00BB0441">
      <w:pPr>
        <w:jc w:val="both"/>
        <w:rPr>
          <w:b/>
          <w:bCs/>
        </w:rPr>
      </w:pPr>
      <w:r w:rsidRPr="00C62611">
        <w:rPr>
          <w:b/>
          <w:bCs/>
        </w:rPr>
        <w:t>Целевая установка:</w:t>
      </w:r>
    </w:p>
    <w:p w:rsidR="00FF6F50" w:rsidRDefault="00FF6F50" w:rsidP="00BB0441">
      <w:pPr>
        <w:jc w:val="both"/>
        <w:rPr>
          <w:sz w:val="22"/>
          <w:szCs w:val="22"/>
        </w:rPr>
      </w:pPr>
      <w:r>
        <w:rPr>
          <w:sz w:val="28"/>
          <w:szCs w:val="28"/>
        </w:rPr>
        <w:tab/>
      </w:r>
      <w:r>
        <w:rPr>
          <w:sz w:val="22"/>
          <w:szCs w:val="22"/>
        </w:rPr>
        <w:t>Хрящевая и костная ткани  выполняют формообразующую роль в процессе эмбриогенеза, их упругость, эластичность и твердость  связаны с особенностями строения их межклеточного вещества, которое может меняться под влиянием различных внешних и внутренних факторов, в том числе гормонов щитовидной и околощитовидной желез. Всестороннее  изучение гистогенеза, гистофизиологии и регенерации хрящевых и костных тканей имеет большое значение в медицине, так как они входят в состав ряда органов дыхательной системы, суставов, межпозвоночных дисков.</w:t>
      </w:r>
    </w:p>
    <w:p w:rsidR="00FF6F50" w:rsidRDefault="00FF6F50" w:rsidP="00B71B60">
      <w:pPr>
        <w:jc w:val="both"/>
        <w:rPr>
          <w:b/>
          <w:bCs/>
        </w:rPr>
      </w:pPr>
      <w:r>
        <w:rPr>
          <w:b/>
          <w:bCs/>
        </w:rPr>
        <w:t xml:space="preserve">Цель: </w:t>
      </w:r>
      <w:r w:rsidRPr="003E4B88">
        <w:rPr>
          <w:bCs/>
        </w:rPr>
        <w:t>изучение классификации, развития, строения и гистофизиологии хрящевых и костных тканей.</w:t>
      </w:r>
    </w:p>
    <w:p w:rsidR="00FF6F50" w:rsidRPr="00C62611" w:rsidRDefault="00FF6F50" w:rsidP="00B71B60">
      <w:pPr>
        <w:jc w:val="both"/>
        <w:rPr>
          <w:b/>
          <w:bCs/>
        </w:rPr>
      </w:pPr>
      <w:r>
        <w:rPr>
          <w:b/>
          <w:bCs/>
        </w:rPr>
        <w:t xml:space="preserve">РО – </w:t>
      </w:r>
      <w:r w:rsidRPr="00E42EBA">
        <w:rPr>
          <w:bCs/>
        </w:rPr>
        <w:t>умение применить знания о микроскопическом и ультрамикроскопическом строении и функции клеток скелетных тканей; способен определять разновидности скелетных тканей по структуре межклеточного вещества; анализировать основные этапы гистогенеза и регенерации скелетных тканей.</w:t>
      </w:r>
    </w:p>
    <w:p w:rsidR="00FF6F50" w:rsidRDefault="00FF6F50" w:rsidP="00BB0441">
      <w:pPr>
        <w:jc w:val="both"/>
        <w:rPr>
          <w:b/>
        </w:rPr>
      </w:pPr>
    </w:p>
    <w:p w:rsidR="00FF6F50" w:rsidRPr="00A311F6" w:rsidRDefault="00FF6F50" w:rsidP="00BB0441">
      <w:pPr>
        <w:jc w:val="both"/>
        <w:rPr>
          <w:b/>
        </w:rPr>
      </w:pPr>
      <w:r w:rsidRPr="00A311F6">
        <w:rPr>
          <w:b/>
        </w:rPr>
        <w:t>План занятия:</w:t>
      </w:r>
    </w:p>
    <w:p w:rsidR="00FF6F50" w:rsidRDefault="00FF6F50" w:rsidP="00786CBC">
      <w:pPr>
        <w:numPr>
          <w:ilvl w:val="3"/>
          <w:numId w:val="68"/>
        </w:numPr>
        <w:tabs>
          <w:tab w:val="clear" w:pos="2880"/>
          <w:tab w:val="num" w:pos="720"/>
        </w:tabs>
        <w:ind w:left="720"/>
        <w:jc w:val="both"/>
      </w:pPr>
      <w:r>
        <w:t>Классификация и источник развития скелетных тканей.</w:t>
      </w:r>
    </w:p>
    <w:p w:rsidR="00FF6F50" w:rsidRDefault="00FF6F50" w:rsidP="00786CBC">
      <w:pPr>
        <w:numPr>
          <w:ilvl w:val="3"/>
          <w:numId w:val="68"/>
        </w:numPr>
        <w:tabs>
          <w:tab w:val="clear" w:pos="2880"/>
          <w:tab w:val="num" w:pos="720"/>
        </w:tabs>
        <w:ind w:left="720"/>
        <w:jc w:val="both"/>
      </w:pPr>
      <w:r>
        <w:t>клеточные элементы хрящевых и костных тканей.</w:t>
      </w:r>
    </w:p>
    <w:p w:rsidR="00FF6F50" w:rsidRPr="00C62611" w:rsidRDefault="00FF6F50" w:rsidP="00786CBC">
      <w:pPr>
        <w:numPr>
          <w:ilvl w:val="3"/>
          <w:numId w:val="68"/>
        </w:numPr>
        <w:tabs>
          <w:tab w:val="clear" w:pos="2880"/>
          <w:tab w:val="num" w:pos="720"/>
        </w:tabs>
        <w:ind w:left="720"/>
        <w:jc w:val="both"/>
      </w:pPr>
      <w:r>
        <w:t>Морфофункциональные особенности строения межклеточного вещества хрящевых и костных тканей.  Строение трубчатых и плоских костей.</w:t>
      </w:r>
    </w:p>
    <w:p w:rsidR="00FF6F50" w:rsidRPr="00C62611" w:rsidRDefault="00FF6F50" w:rsidP="00BB0441">
      <w:pPr>
        <w:jc w:val="center"/>
        <w:rPr>
          <w:b/>
          <w:bCs/>
        </w:rPr>
      </w:pPr>
      <w:r w:rsidRPr="00C62611">
        <w:rPr>
          <w:b/>
          <w:bCs/>
        </w:rPr>
        <w:t>Контрольные вопросы:</w:t>
      </w:r>
    </w:p>
    <w:p w:rsidR="00FF6F50" w:rsidRPr="00C62611" w:rsidRDefault="00FF6F50" w:rsidP="00786CBC">
      <w:pPr>
        <w:numPr>
          <w:ilvl w:val="0"/>
          <w:numId w:val="57"/>
        </w:numPr>
        <w:jc w:val="both"/>
      </w:pPr>
      <w:r w:rsidRPr="00C62611">
        <w:t>Из какого источника развиваются хрящев</w:t>
      </w:r>
      <w:r>
        <w:t>ые</w:t>
      </w:r>
      <w:r w:rsidRPr="00C62611">
        <w:t xml:space="preserve"> и костн</w:t>
      </w:r>
      <w:r>
        <w:t>ые</w:t>
      </w:r>
      <w:r w:rsidRPr="00C62611">
        <w:t xml:space="preserve"> ткани?</w:t>
      </w:r>
    </w:p>
    <w:p w:rsidR="00FF6F50" w:rsidRPr="00C62611" w:rsidRDefault="00FF6F50" w:rsidP="00786CBC">
      <w:pPr>
        <w:numPr>
          <w:ilvl w:val="0"/>
          <w:numId w:val="57"/>
        </w:numPr>
        <w:jc w:val="both"/>
      </w:pPr>
      <w:r w:rsidRPr="00C62611">
        <w:t>Расскажите о процессах хондрогенеза и остеогенеза.</w:t>
      </w:r>
    </w:p>
    <w:p w:rsidR="00FF6F50" w:rsidRDefault="00FF6F50" w:rsidP="00786CBC">
      <w:pPr>
        <w:numPr>
          <w:ilvl w:val="0"/>
          <w:numId w:val="57"/>
        </w:numPr>
        <w:jc w:val="both"/>
      </w:pPr>
      <w:r w:rsidRPr="00C62611">
        <w:t>Каковы функции надхрящницы и надкостницы?</w:t>
      </w:r>
    </w:p>
    <w:p w:rsidR="00FF6F50" w:rsidRDefault="00FF6F50" w:rsidP="00786CBC">
      <w:pPr>
        <w:numPr>
          <w:ilvl w:val="0"/>
          <w:numId w:val="57"/>
        </w:numPr>
        <w:jc w:val="both"/>
      </w:pPr>
      <w:r w:rsidRPr="00C62611">
        <w:t>Дайте общую характеристику хрящевой ткани. Расскажите о ее  развитии, строении, функциональном значении.</w:t>
      </w:r>
    </w:p>
    <w:p w:rsidR="00FF6F50" w:rsidRPr="00C62611" w:rsidRDefault="00FF6F50" w:rsidP="00786CBC">
      <w:pPr>
        <w:numPr>
          <w:ilvl w:val="0"/>
          <w:numId w:val="57"/>
        </w:numPr>
        <w:jc w:val="both"/>
      </w:pPr>
      <w:r>
        <w:t>Что является структурно-функциональной единицей тонковолокнистой костной ткани.</w:t>
      </w:r>
    </w:p>
    <w:p w:rsidR="00FF6F50" w:rsidRPr="00C62611" w:rsidRDefault="00FF6F50" w:rsidP="00786CBC">
      <w:pPr>
        <w:numPr>
          <w:ilvl w:val="0"/>
          <w:numId w:val="57"/>
        </w:numPr>
        <w:jc w:val="both"/>
      </w:pPr>
      <w:r w:rsidRPr="00C62611">
        <w:t>Расскажите о классификации и дайте общую характеристику костных тканей. Опишите их разновидности, развитие, строение?</w:t>
      </w:r>
    </w:p>
    <w:p w:rsidR="00FF6F50" w:rsidRPr="008D19AA" w:rsidRDefault="00FF6F50" w:rsidP="00BB0441">
      <w:pPr>
        <w:jc w:val="center"/>
        <w:rPr>
          <w:b/>
          <w:bCs/>
          <w:sz w:val="22"/>
          <w:szCs w:val="22"/>
        </w:rPr>
      </w:pPr>
      <w:r w:rsidRPr="008D19AA">
        <w:rPr>
          <w:b/>
          <w:bCs/>
          <w:sz w:val="22"/>
          <w:szCs w:val="22"/>
        </w:rPr>
        <w:t>Микропрепараты для изучения и зарисовки:</w:t>
      </w:r>
    </w:p>
    <w:p w:rsidR="00FF6F50" w:rsidRPr="008D19AA" w:rsidRDefault="00FF6F50" w:rsidP="00786CBC">
      <w:pPr>
        <w:numPr>
          <w:ilvl w:val="6"/>
          <w:numId w:val="82"/>
        </w:numPr>
        <w:tabs>
          <w:tab w:val="clear" w:pos="5040"/>
        </w:tabs>
        <w:ind w:left="360"/>
        <w:jc w:val="both"/>
        <w:rPr>
          <w:sz w:val="22"/>
          <w:szCs w:val="22"/>
        </w:rPr>
      </w:pPr>
      <w:r w:rsidRPr="008D19AA">
        <w:rPr>
          <w:sz w:val="22"/>
          <w:szCs w:val="22"/>
        </w:rPr>
        <w:t>Гиалиновый хрящ ребра кролика. Окраска гематосилином.</w:t>
      </w:r>
    </w:p>
    <w:p w:rsidR="00FF6F50" w:rsidRPr="008D19AA" w:rsidRDefault="00FF6F50" w:rsidP="00786CBC">
      <w:pPr>
        <w:numPr>
          <w:ilvl w:val="6"/>
          <w:numId w:val="82"/>
        </w:numPr>
        <w:tabs>
          <w:tab w:val="clear" w:pos="5040"/>
        </w:tabs>
        <w:ind w:left="360"/>
        <w:jc w:val="both"/>
        <w:rPr>
          <w:sz w:val="22"/>
          <w:szCs w:val="22"/>
        </w:rPr>
      </w:pPr>
      <w:r w:rsidRPr="008D19AA">
        <w:rPr>
          <w:sz w:val="22"/>
          <w:szCs w:val="22"/>
        </w:rPr>
        <w:t>Эластический хрящ ушной раковины.</w:t>
      </w:r>
    </w:p>
    <w:p w:rsidR="00FF6F50" w:rsidRPr="008D19AA" w:rsidRDefault="00FF6F50" w:rsidP="00786CBC">
      <w:pPr>
        <w:numPr>
          <w:ilvl w:val="6"/>
          <w:numId w:val="82"/>
        </w:numPr>
        <w:tabs>
          <w:tab w:val="clear" w:pos="5040"/>
        </w:tabs>
        <w:ind w:left="360"/>
        <w:jc w:val="both"/>
        <w:rPr>
          <w:sz w:val="22"/>
          <w:szCs w:val="22"/>
        </w:rPr>
      </w:pPr>
      <w:r w:rsidRPr="008D19AA">
        <w:rPr>
          <w:sz w:val="22"/>
          <w:szCs w:val="22"/>
        </w:rPr>
        <w:t>Волокнистый хрящ межпозвоночного диска.</w:t>
      </w:r>
    </w:p>
    <w:p w:rsidR="00FF6F50" w:rsidRPr="008D19AA" w:rsidRDefault="00FF6F50" w:rsidP="00786CBC">
      <w:pPr>
        <w:numPr>
          <w:ilvl w:val="6"/>
          <w:numId w:val="82"/>
        </w:numPr>
        <w:tabs>
          <w:tab w:val="clear" w:pos="5040"/>
        </w:tabs>
        <w:ind w:left="360"/>
        <w:jc w:val="both"/>
        <w:rPr>
          <w:sz w:val="22"/>
          <w:szCs w:val="22"/>
        </w:rPr>
      </w:pPr>
      <w:r w:rsidRPr="008D19AA">
        <w:rPr>
          <w:sz w:val="22"/>
          <w:szCs w:val="22"/>
        </w:rPr>
        <w:t>Пластинчатая костная ткань, поперечный срез диафиза трубчатой кости.</w:t>
      </w:r>
    </w:p>
    <w:p w:rsidR="00FF6F50" w:rsidRPr="008D19AA" w:rsidRDefault="00FF6F50" w:rsidP="00786CBC">
      <w:pPr>
        <w:numPr>
          <w:ilvl w:val="6"/>
          <w:numId w:val="82"/>
        </w:numPr>
        <w:tabs>
          <w:tab w:val="clear" w:pos="5040"/>
        </w:tabs>
        <w:ind w:left="360"/>
        <w:jc w:val="both"/>
        <w:rPr>
          <w:sz w:val="22"/>
          <w:szCs w:val="22"/>
        </w:rPr>
      </w:pPr>
      <w:r w:rsidRPr="008D19AA">
        <w:rPr>
          <w:sz w:val="22"/>
          <w:szCs w:val="22"/>
        </w:rPr>
        <w:t>Раз</w:t>
      </w:r>
      <w:r>
        <w:rPr>
          <w:sz w:val="22"/>
          <w:szCs w:val="22"/>
        </w:rPr>
        <w:t>витие кости на месте хряща – хрящ</w:t>
      </w:r>
      <w:r w:rsidRPr="008D19AA">
        <w:rPr>
          <w:sz w:val="22"/>
          <w:szCs w:val="22"/>
        </w:rPr>
        <w:t>евой остеогенез.</w:t>
      </w:r>
    </w:p>
    <w:p w:rsidR="00FF6F50" w:rsidRPr="008D19AA" w:rsidRDefault="00FF6F50" w:rsidP="00BB0441">
      <w:pPr>
        <w:jc w:val="center"/>
        <w:rPr>
          <w:b/>
          <w:bCs/>
          <w:sz w:val="22"/>
          <w:szCs w:val="22"/>
        </w:rPr>
      </w:pPr>
      <w:r w:rsidRPr="008D19AA">
        <w:rPr>
          <w:b/>
          <w:bCs/>
          <w:sz w:val="22"/>
          <w:szCs w:val="22"/>
        </w:rPr>
        <w:t>Форма проверки знаний:</w:t>
      </w:r>
    </w:p>
    <w:p w:rsidR="00FF6F50" w:rsidRPr="008D19AA" w:rsidRDefault="00FF6F50" w:rsidP="00786CBC">
      <w:pPr>
        <w:numPr>
          <w:ilvl w:val="0"/>
          <w:numId w:val="95"/>
        </w:numPr>
        <w:jc w:val="both"/>
        <w:rPr>
          <w:sz w:val="22"/>
          <w:szCs w:val="22"/>
        </w:rPr>
      </w:pPr>
      <w:r w:rsidRPr="008D19AA">
        <w:rPr>
          <w:sz w:val="22"/>
          <w:szCs w:val="22"/>
        </w:rPr>
        <w:t>Опрос</w:t>
      </w:r>
    </w:p>
    <w:p w:rsidR="00FF6F50" w:rsidRPr="008D19AA" w:rsidRDefault="00FF6F50" w:rsidP="00786CBC">
      <w:pPr>
        <w:numPr>
          <w:ilvl w:val="0"/>
          <w:numId w:val="95"/>
        </w:numPr>
        <w:jc w:val="both"/>
        <w:rPr>
          <w:sz w:val="22"/>
          <w:szCs w:val="22"/>
        </w:rPr>
      </w:pPr>
      <w:r w:rsidRPr="008D19AA">
        <w:rPr>
          <w:sz w:val="22"/>
          <w:szCs w:val="22"/>
        </w:rPr>
        <w:t>Ситуационные задачи</w:t>
      </w:r>
    </w:p>
    <w:p w:rsidR="00FF6F50" w:rsidRPr="008D19AA" w:rsidRDefault="00FF6F50" w:rsidP="00786CBC">
      <w:pPr>
        <w:numPr>
          <w:ilvl w:val="0"/>
          <w:numId w:val="95"/>
        </w:numPr>
        <w:jc w:val="both"/>
        <w:rPr>
          <w:sz w:val="22"/>
          <w:szCs w:val="22"/>
        </w:rPr>
      </w:pPr>
      <w:r w:rsidRPr="008D19AA">
        <w:rPr>
          <w:sz w:val="22"/>
          <w:szCs w:val="22"/>
        </w:rPr>
        <w:t>Немые препараты.</w:t>
      </w:r>
    </w:p>
    <w:p w:rsidR="00FF6F50" w:rsidRPr="008D19AA" w:rsidRDefault="00FF6F50" w:rsidP="00786CBC">
      <w:pPr>
        <w:numPr>
          <w:ilvl w:val="0"/>
          <w:numId w:val="95"/>
        </w:numPr>
        <w:jc w:val="both"/>
        <w:rPr>
          <w:sz w:val="22"/>
          <w:szCs w:val="22"/>
        </w:rPr>
      </w:pPr>
      <w:r w:rsidRPr="008D19AA">
        <w:rPr>
          <w:sz w:val="22"/>
          <w:szCs w:val="22"/>
        </w:rPr>
        <w:t>Зарисовка микропрепаратов с помощью микроскопа и атласа.</w:t>
      </w:r>
    </w:p>
    <w:p w:rsidR="00FF6F50" w:rsidRPr="008D19AA" w:rsidRDefault="00FF6F50" w:rsidP="00BB0441">
      <w:pPr>
        <w:jc w:val="center"/>
        <w:rPr>
          <w:b/>
          <w:sz w:val="22"/>
          <w:szCs w:val="22"/>
        </w:rPr>
      </w:pPr>
      <w:r w:rsidRPr="008D19AA">
        <w:rPr>
          <w:b/>
          <w:sz w:val="22"/>
          <w:szCs w:val="22"/>
        </w:rPr>
        <w:t>Задание на СРС:</w:t>
      </w:r>
    </w:p>
    <w:p w:rsidR="00FF6F50" w:rsidRDefault="00FF6F50" w:rsidP="00786CBC">
      <w:pPr>
        <w:numPr>
          <w:ilvl w:val="0"/>
          <w:numId w:val="96"/>
        </w:numPr>
        <w:jc w:val="both"/>
        <w:rPr>
          <w:sz w:val="22"/>
          <w:szCs w:val="22"/>
        </w:rPr>
      </w:pPr>
      <w:r>
        <w:rPr>
          <w:sz w:val="22"/>
          <w:szCs w:val="22"/>
        </w:rPr>
        <w:t>Процесс внутренней перестройки костной ткани и возрастные изменения костной ткани.</w:t>
      </w:r>
    </w:p>
    <w:p w:rsidR="00FF6F50" w:rsidRPr="008D19AA" w:rsidRDefault="00FF6F50" w:rsidP="00786CBC">
      <w:pPr>
        <w:numPr>
          <w:ilvl w:val="0"/>
          <w:numId w:val="96"/>
        </w:numPr>
        <w:jc w:val="both"/>
        <w:rPr>
          <w:sz w:val="22"/>
          <w:szCs w:val="22"/>
        </w:rPr>
      </w:pPr>
      <w:r>
        <w:rPr>
          <w:sz w:val="22"/>
          <w:szCs w:val="22"/>
        </w:rPr>
        <w:t>механизм заживления простого перелома трубчатой кости.</w:t>
      </w:r>
    </w:p>
    <w:p w:rsidR="00FF6F50" w:rsidRPr="008D19AA" w:rsidRDefault="00FF6F50" w:rsidP="00BB0441">
      <w:pPr>
        <w:jc w:val="center"/>
        <w:rPr>
          <w:b/>
          <w:bCs/>
          <w:sz w:val="22"/>
          <w:szCs w:val="22"/>
        </w:rPr>
      </w:pPr>
      <w:r w:rsidRPr="008D19AA">
        <w:rPr>
          <w:b/>
          <w:bCs/>
          <w:sz w:val="22"/>
          <w:szCs w:val="22"/>
        </w:rPr>
        <w:t>Ситуационные задачи:</w:t>
      </w:r>
    </w:p>
    <w:p w:rsidR="00FF6F50" w:rsidRPr="00C62611" w:rsidRDefault="00FF6F50" w:rsidP="00786CBC">
      <w:pPr>
        <w:numPr>
          <w:ilvl w:val="0"/>
          <w:numId w:val="58"/>
        </w:numPr>
        <w:jc w:val="both"/>
        <w:rPr>
          <w:sz w:val="22"/>
          <w:szCs w:val="22"/>
        </w:rPr>
      </w:pPr>
      <w:r w:rsidRPr="00C62611">
        <w:rPr>
          <w:sz w:val="22"/>
          <w:szCs w:val="22"/>
        </w:rPr>
        <w:t>Представлены два препарата: на  одном гиалиновый, на другом эластический хрящ. По каким признакам их можно различать?</w:t>
      </w:r>
    </w:p>
    <w:p w:rsidR="00FF6F50" w:rsidRPr="00C62611" w:rsidRDefault="00FF6F50" w:rsidP="00786CBC">
      <w:pPr>
        <w:numPr>
          <w:ilvl w:val="0"/>
          <w:numId w:val="58"/>
        </w:numPr>
        <w:jc w:val="both"/>
        <w:rPr>
          <w:sz w:val="22"/>
          <w:szCs w:val="22"/>
        </w:rPr>
      </w:pPr>
      <w:r w:rsidRPr="00C62611">
        <w:rPr>
          <w:sz w:val="22"/>
          <w:szCs w:val="22"/>
        </w:rPr>
        <w:t>На гистологическом препарате хрящевой ткани видны многочисленные толстые пучки коллагеновых волокон. К какому виду относится данная хрящевая ткань?</w:t>
      </w:r>
    </w:p>
    <w:p w:rsidR="00FF6F50" w:rsidRPr="00C62611" w:rsidRDefault="00FF6F50" w:rsidP="00786CBC">
      <w:pPr>
        <w:numPr>
          <w:ilvl w:val="0"/>
          <w:numId w:val="58"/>
        </w:numPr>
        <w:jc w:val="both"/>
        <w:rPr>
          <w:sz w:val="22"/>
          <w:szCs w:val="22"/>
        </w:rPr>
      </w:pPr>
      <w:r w:rsidRPr="00C62611">
        <w:rPr>
          <w:sz w:val="22"/>
          <w:szCs w:val="22"/>
        </w:rPr>
        <w:t>В костной ткани обнаружены  многоядерные клетки, содержащие многочисленные лизосомы. Как называются эти клетки?</w:t>
      </w:r>
    </w:p>
    <w:p w:rsidR="00FF6F50" w:rsidRPr="00C62611" w:rsidRDefault="00FF6F50" w:rsidP="00786CBC">
      <w:pPr>
        <w:numPr>
          <w:ilvl w:val="0"/>
          <w:numId w:val="58"/>
        </w:numPr>
        <w:jc w:val="both"/>
        <w:rPr>
          <w:sz w:val="22"/>
          <w:szCs w:val="22"/>
        </w:rPr>
      </w:pPr>
      <w:r w:rsidRPr="00C62611">
        <w:rPr>
          <w:sz w:val="22"/>
          <w:szCs w:val="22"/>
        </w:rPr>
        <w:t>Предложены электронные микрофотографии двух клеток костной ткани. Цитоплазма одной хорошо выражена. В ней присутствует развитая эндоплазматическая сеть и комплекс Гольджи, а также многочисленные митохондрии. Объем цитоплазмы другой клетки невелик и органеллы в ней немногочисленны. Какая из этих клеток остеобласт, а какая остеоцит?</w:t>
      </w:r>
    </w:p>
    <w:p w:rsidR="00FF6F50" w:rsidRPr="00C62611" w:rsidRDefault="00FF6F50" w:rsidP="00786CBC">
      <w:pPr>
        <w:numPr>
          <w:ilvl w:val="0"/>
          <w:numId w:val="58"/>
        </w:numPr>
        <w:jc w:val="both"/>
        <w:rPr>
          <w:sz w:val="22"/>
          <w:szCs w:val="22"/>
        </w:rPr>
      </w:pPr>
      <w:r w:rsidRPr="00C62611">
        <w:rPr>
          <w:sz w:val="22"/>
          <w:szCs w:val="22"/>
        </w:rPr>
        <w:t>Предложены электронные микрофотографии двух остеоцитов. У одного очень мало цитоплазмы и почти нет органелл. У другого объем цитоплазмы больше и в ней  довольно хорошо развиты аппараты синтеза и секреции. Какой из остеоцитов формировался позже?</w:t>
      </w:r>
    </w:p>
    <w:p w:rsidR="00FF6F50" w:rsidRPr="00C62611" w:rsidRDefault="00FF6F50" w:rsidP="00BB0441">
      <w:pPr>
        <w:jc w:val="center"/>
        <w:rPr>
          <w:b/>
          <w:bCs/>
          <w:sz w:val="22"/>
          <w:szCs w:val="22"/>
        </w:rPr>
      </w:pPr>
      <w:r w:rsidRPr="00C62611">
        <w:rPr>
          <w:b/>
          <w:bCs/>
          <w:sz w:val="22"/>
          <w:szCs w:val="22"/>
        </w:rPr>
        <w:t>Литература:</w:t>
      </w:r>
    </w:p>
    <w:p w:rsidR="00FF6F50" w:rsidRPr="00C62611" w:rsidRDefault="00FF6F50" w:rsidP="00BB0441">
      <w:pPr>
        <w:jc w:val="both"/>
        <w:rPr>
          <w:sz w:val="22"/>
          <w:szCs w:val="22"/>
        </w:rPr>
      </w:pPr>
      <w:r w:rsidRPr="00C62611">
        <w:rPr>
          <w:sz w:val="22"/>
          <w:szCs w:val="22"/>
        </w:rPr>
        <w:t>1. Ю.И.Афанасьев, Н.А.Юрина    «Гистология»</w:t>
      </w:r>
    </w:p>
    <w:p w:rsidR="00FF6F50" w:rsidRPr="00C62611" w:rsidRDefault="00FF6F50" w:rsidP="00BB0441">
      <w:pPr>
        <w:jc w:val="both"/>
        <w:rPr>
          <w:sz w:val="22"/>
          <w:szCs w:val="22"/>
        </w:rPr>
      </w:pPr>
      <w:r w:rsidRPr="00C62611">
        <w:rPr>
          <w:sz w:val="22"/>
          <w:szCs w:val="22"/>
        </w:rPr>
        <w:t>2. А.Хем, Д.Кормак    «Гистология»  (перевод с англ)</w:t>
      </w:r>
    </w:p>
    <w:p w:rsidR="00FF6F50" w:rsidRPr="00C62611" w:rsidRDefault="00FF6F50" w:rsidP="00BB0441">
      <w:pPr>
        <w:jc w:val="both"/>
        <w:rPr>
          <w:sz w:val="22"/>
          <w:szCs w:val="22"/>
        </w:rPr>
      </w:pPr>
      <w:r w:rsidRPr="00C62611">
        <w:rPr>
          <w:sz w:val="22"/>
          <w:szCs w:val="22"/>
        </w:rPr>
        <w:t>3. В.Н.Павлов, Т.Н.Копьева «Хрящ»  М., 1988.</w:t>
      </w:r>
    </w:p>
    <w:p w:rsidR="00FF6F50" w:rsidRPr="00C62611" w:rsidRDefault="00FF6F50" w:rsidP="00BB0441">
      <w:pPr>
        <w:jc w:val="both"/>
        <w:rPr>
          <w:sz w:val="22"/>
          <w:szCs w:val="22"/>
        </w:rPr>
      </w:pPr>
      <w:r w:rsidRPr="00C62611">
        <w:rPr>
          <w:sz w:val="22"/>
          <w:szCs w:val="22"/>
        </w:rPr>
        <w:t xml:space="preserve">4. Касавина, С.Торбенков   «Жизнь костной ткани». </w:t>
      </w:r>
    </w:p>
    <w:p w:rsidR="00FF6F50" w:rsidRDefault="00FF6F50" w:rsidP="00BB0441">
      <w:pPr>
        <w:jc w:val="center"/>
        <w:rPr>
          <w:b/>
          <w:bCs/>
        </w:rPr>
      </w:pPr>
    </w:p>
    <w:p w:rsidR="00FF6F50" w:rsidRPr="00E62EB0" w:rsidRDefault="00FF6F50" w:rsidP="00BB0441">
      <w:pPr>
        <w:jc w:val="center"/>
        <w:rPr>
          <w:b/>
          <w:bCs/>
        </w:rPr>
      </w:pPr>
      <w:r w:rsidRPr="00E62EB0">
        <w:rPr>
          <w:b/>
          <w:bCs/>
        </w:rPr>
        <w:t>Занятие №1</w:t>
      </w:r>
      <w:r>
        <w:rPr>
          <w:b/>
          <w:bCs/>
        </w:rPr>
        <w:t>1-12</w:t>
      </w:r>
    </w:p>
    <w:p w:rsidR="00FF6F50" w:rsidRPr="00E62EB0" w:rsidRDefault="00FF6F50" w:rsidP="00BB0441">
      <w:pPr>
        <w:pStyle w:val="BodyText2"/>
        <w:spacing w:after="0" w:line="240" w:lineRule="auto"/>
        <w:jc w:val="center"/>
        <w:rPr>
          <w:b/>
          <w:bCs/>
        </w:rPr>
      </w:pPr>
      <w:r w:rsidRPr="00E62EB0">
        <w:rPr>
          <w:b/>
          <w:bCs/>
        </w:rPr>
        <w:t xml:space="preserve">Тема: Мышечные ткани. Морфофункциональная характеристика. </w:t>
      </w:r>
    </w:p>
    <w:p w:rsidR="00FF6F50" w:rsidRDefault="00FF6F50" w:rsidP="00BB0441">
      <w:pPr>
        <w:pStyle w:val="BodyText2"/>
        <w:spacing w:after="0" w:line="240" w:lineRule="auto"/>
        <w:jc w:val="center"/>
        <w:rPr>
          <w:b/>
          <w:bCs/>
        </w:rPr>
      </w:pPr>
      <w:r w:rsidRPr="00E62EB0">
        <w:rPr>
          <w:b/>
          <w:bCs/>
        </w:rPr>
        <w:t>Классификация. Гладкая мышечная ткань</w:t>
      </w:r>
      <w:r>
        <w:rPr>
          <w:b/>
          <w:bCs/>
        </w:rPr>
        <w:t xml:space="preserve">. Поперечно – полосатая мышечная ткань </w:t>
      </w:r>
    </w:p>
    <w:p w:rsidR="00FF6F50" w:rsidRDefault="00FF6F50" w:rsidP="00BB0441">
      <w:pPr>
        <w:pStyle w:val="BodyText2"/>
        <w:spacing w:after="0" w:line="240" w:lineRule="auto"/>
        <w:jc w:val="center"/>
        <w:rPr>
          <w:b/>
          <w:bCs/>
        </w:rPr>
      </w:pPr>
      <w:r>
        <w:rPr>
          <w:b/>
          <w:bCs/>
        </w:rPr>
        <w:t>скелетного и сердечного типа</w:t>
      </w:r>
    </w:p>
    <w:p w:rsidR="00FF6F50" w:rsidRPr="005549CF" w:rsidRDefault="00FF6F50" w:rsidP="00BB0441">
      <w:pPr>
        <w:rPr>
          <w:bCs/>
          <w:sz w:val="22"/>
          <w:szCs w:val="22"/>
        </w:rPr>
      </w:pPr>
      <w:r w:rsidRPr="005549CF">
        <w:rPr>
          <w:bCs/>
          <w:sz w:val="22"/>
          <w:szCs w:val="22"/>
        </w:rPr>
        <w:t xml:space="preserve">Количество часов: </w:t>
      </w:r>
      <w:r>
        <w:rPr>
          <w:bCs/>
          <w:sz w:val="22"/>
          <w:szCs w:val="22"/>
        </w:rPr>
        <w:t>2+</w:t>
      </w:r>
      <w:r w:rsidRPr="005549CF">
        <w:rPr>
          <w:bCs/>
          <w:sz w:val="22"/>
          <w:szCs w:val="22"/>
        </w:rPr>
        <w:t>2часа</w:t>
      </w:r>
    </w:p>
    <w:p w:rsidR="00FF6F50" w:rsidRPr="00E62EB0" w:rsidRDefault="00FF6F50" w:rsidP="00BB0441">
      <w:pPr>
        <w:pStyle w:val="BodyText2"/>
        <w:spacing w:after="0" w:line="240" w:lineRule="auto"/>
        <w:jc w:val="center"/>
        <w:rPr>
          <w:b/>
          <w:bCs/>
        </w:rPr>
      </w:pPr>
    </w:p>
    <w:p w:rsidR="00FF6F50" w:rsidRPr="000F5F88" w:rsidRDefault="00FF6F50" w:rsidP="00BB0441">
      <w:pPr>
        <w:ind w:firstLine="708"/>
        <w:jc w:val="both"/>
        <w:rPr>
          <w:sz w:val="22"/>
          <w:szCs w:val="22"/>
        </w:rPr>
      </w:pPr>
      <w:r w:rsidRPr="00E62EB0">
        <w:rPr>
          <w:b/>
          <w:bCs/>
          <w:sz w:val="22"/>
          <w:szCs w:val="22"/>
        </w:rPr>
        <w:t>Целевая установка:</w:t>
      </w:r>
      <w:r w:rsidRPr="00E62EB0">
        <w:rPr>
          <w:sz w:val="22"/>
          <w:szCs w:val="22"/>
        </w:rPr>
        <w:t xml:space="preserve"> Необходимо изучить гладкую мышечную ткань как своеобразную разновидность тканей внутренней среды, обладающую сократительной функцией. Знать где в организме встречаются гладкие мышцы и отметить особенности строения ядер, цитоплазму, миофибрилл, а также промежуточного вещества. </w:t>
      </w:r>
      <w:r w:rsidRPr="000F5F88">
        <w:rPr>
          <w:sz w:val="22"/>
          <w:szCs w:val="22"/>
        </w:rPr>
        <w:t>Изучит поперечно – полосатую  мышечную ткань, ее развитие и функциональные значения; строение поперечно – полосатого  мышечного волокна, его форму расположение в нем ядер. Уметь дать объяснение  поперечной исчерченности и знать особенность  строения миофибрилл как структурно-функциональной единицы мышечного волокна, способы регенерации мышечных тканей.</w:t>
      </w:r>
    </w:p>
    <w:p w:rsidR="00FF6F50" w:rsidRPr="00E42EBA" w:rsidRDefault="00FF6F50" w:rsidP="00B71B60">
      <w:pPr>
        <w:jc w:val="both"/>
        <w:rPr>
          <w:bCs/>
        </w:rPr>
      </w:pPr>
      <w:r>
        <w:rPr>
          <w:b/>
          <w:bCs/>
        </w:rPr>
        <w:t xml:space="preserve">Цель: </w:t>
      </w:r>
      <w:r w:rsidRPr="00E42EBA">
        <w:rPr>
          <w:bCs/>
        </w:rPr>
        <w:t>изучение микро- и ультраструктуры и функционального значения мышечной ткани.</w:t>
      </w:r>
    </w:p>
    <w:p w:rsidR="00FF6F50" w:rsidRPr="00C62611" w:rsidRDefault="00FF6F50" w:rsidP="00B71B60">
      <w:pPr>
        <w:jc w:val="both"/>
        <w:rPr>
          <w:b/>
          <w:bCs/>
        </w:rPr>
      </w:pPr>
      <w:r>
        <w:rPr>
          <w:b/>
          <w:bCs/>
        </w:rPr>
        <w:t xml:space="preserve">РО – </w:t>
      </w:r>
      <w:r w:rsidRPr="00E42EBA">
        <w:rPr>
          <w:bCs/>
        </w:rPr>
        <w:t>умение применить знания о микроскопическом и ультрамикроскопическом строении и функциональных особенностях различных групп мышечных тканей</w:t>
      </w:r>
      <w:r>
        <w:rPr>
          <w:bCs/>
        </w:rPr>
        <w:t xml:space="preserve">; </w:t>
      </w:r>
      <w:r>
        <w:rPr>
          <w:bCs/>
          <w:sz w:val="22"/>
          <w:szCs w:val="22"/>
        </w:rPr>
        <w:t>у</w:t>
      </w:r>
      <w:r w:rsidRPr="00F94D32">
        <w:rPr>
          <w:bCs/>
          <w:sz w:val="22"/>
          <w:szCs w:val="22"/>
        </w:rPr>
        <w:t>ме</w:t>
      </w:r>
      <w:r>
        <w:rPr>
          <w:bCs/>
          <w:sz w:val="22"/>
          <w:szCs w:val="22"/>
        </w:rPr>
        <w:t>ние</w:t>
      </w:r>
      <w:r w:rsidRPr="00F94D32">
        <w:rPr>
          <w:bCs/>
          <w:sz w:val="22"/>
          <w:szCs w:val="22"/>
        </w:rPr>
        <w:t xml:space="preserve"> пользоваться учебной, научной,</w:t>
      </w:r>
      <w:r>
        <w:rPr>
          <w:bCs/>
          <w:sz w:val="22"/>
          <w:szCs w:val="22"/>
        </w:rPr>
        <w:t xml:space="preserve"> научно-популярной литературой, анализировать научно-медицинскую информацию, отечественный и зарубежный опыт по тематике; применить навыки  </w:t>
      </w:r>
      <w:r w:rsidRPr="00F94D32">
        <w:rPr>
          <w:bCs/>
          <w:sz w:val="22"/>
          <w:szCs w:val="22"/>
        </w:rPr>
        <w:t xml:space="preserve">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w:t>
      </w:r>
      <w:r>
        <w:rPr>
          <w:bCs/>
          <w:sz w:val="22"/>
          <w:szCs w:val="22"/>
        </w:rPr>
        <w:t>и</w:t>
      </w:r>
      <w:r w:rsidRPr="00F94D32">
        <w:rPr>
          <w:bCs/>
          <w:sz w:val="22"/>
          <w:szCs w:val="22"/>
        </w:rPr>
        <w:t xml:space="preserve"> зарисовки </w:t>
      </w:r>
      <w:r>
        <w:rPr>
          <w:bCs/>
          <w:sz w:val="22"/>
          <w:szCs w:val="22"/>
        </w:rPr>
        <w:t>микропрепаратов.</w:t>
      </w:r>
    </w:p>
    <w:p w:rsidR="00FF6F50" w:rsidRDefault="00FF6F50" w:rsidP="00BB0441">
      <w:pPr>
        <w:jc w:val="both"/>
        <w:rPr>
          <w:b/>
          <w:sz w:val="22"/>
          <w:szCs w:val="22"/>
        </w:rPr>
      </w:pPr>
    </w:p>
    <w:p w:rsidR="00FF6F50" w:rsidRPr="00A311F6" w:rsidRDefault="00FF6F50" w:rsidP="00BB0441">
      <w:pPr>
        <w:jc w:val="both"/>
        <w:rPr>
          <w:b/>
          <w:sz w:val="22"/>
          <w:szCs w:val="22"/>
        </w:rPr>
      </w:pPr>
      <w:r w:rsidRPr="00A311F6">
        <w:rPr>
          <w:b/>
          <w:sz w:val="22"/>
          <w:szCs w:val="22"/>
        </w:rPr>
        <w:t>План занятия:</w:t>
      </w:r>
    </w:p>
    <w:p w:rsidR="00FF6F50" w:rsidRDefault="00FF6F50" w:rsidP="00786CBC">
      <w:pPr>
        <w:numPr>
          <w:ilvl w:val="0"/>
          <w:numId w:val="78"/>
        </w:numPr>
        <w:jc w:val="both"/>
        <w:rPr>
          <w:sz w:val="22"/>
          <w:szCs w:val="22"/>
        </w:rPr>
      </w:pPr>
      <w:r>
        <w:rPr>
          <w:sz w:val="22"/>
          <w:szCs w:val="22"/>
        </w:rPr>
        <w:t>Морфофункциональная характеристика мышечных тканей.</w:t>
      </w:r>
    </w:p>
    <w:p w:rsidR="00FF6F50" w:rsidRDefault="00FF6F50" w:rsidP="00786CBC">
      <w:pPr>
        <w:numPr>
          <w:ilvl w:val="0"/>
          <w:numId w:val="78"/>
        </w:numPr>
        <w:jc w:val="both"/>
        <w:rPr>
          <w:sz w:val="22"/>
          <w:szCs w:val="22"/>
        </w:rPr>
      </w:pPr>
      <w:r>
        <w:rPr>
          <w:sz w:val="22"/>
          <w:szCs w:val="22"/>
        </w:rPr>
        <w:t>Классификация мышечных тканей.</w:t>
      </w:r>
    </w:p>
    <w:p w:rsidR="00FF6F50" w:rsidRDefault="00FF6F50" w:rsidP="00786CBC">
      <w:pPr>
        <w:numPr>
          <w:ilvl w:val="0"/>
          <w:numId w:val="78"/>
        </w:numPr>
        <w:jc w:val="both"/>
        <w:rPr>
          <w:sz w:val="22"/>
          <w:szCs w:val="22"/>
        </w:rPr>
      </w:pPr>
      <w:r>
        <w:rPr>
          <w:sz w:val="22"/>
          <w:szCs w:val="22"/>
        </w:rPr>
        <w:t>Источник развития  гладкой мышечной ткани.</w:t>
      </w:r>
    </w:p>
    <w:p w:rsidR="00FF6F50" w:rsidRDefault="00FF6F50" w:rsidP="00786CBC">
      <w:pPr>
        <w:numPr>
          <w:ilvl w:val="0"/>
          <w:numId w:val="78"/>
        </w:numPr>
        <w:jc w:val="both"/>
        <w:rPr>
          <w:sz w:val="22"/>
          <w:szCs w:val="22"/>
        </w:rPr>
      </w:pPr>
      <w:r>
        <w:rPr>
          <w:sz w:val="22"/>
          <w:szCs w:val="22"/>
        </w:rPr>
        <w:t>Особенность расположения гладких мышечных клеток в органах.</w:t>
      </w:r>
    </w:p>
    <w:p w:rsidR="00FF6F50" w:rsidRDefault="00FF6F50" w:rsidP="00786CBC">
      <w:pPr>
        <w:numPr>
          <w:ilvl w:val="0"/>
          <w:numId w:val="78"/>
        </w:numPr>
        <w:jc w:val="both"/>
      </w:pPr>
      <w:r>
        <w:t>Источник развития поперечно – полосатой мышечной ткани скелетного и сердечного типа.</w:t>
      </w:r>
    </w:p>
    <w:p w:rsidR="00FF6F50" w:rsidRDefault="00FF6F50" w:rsidP="00786CBC">
      <w:pPr>
        <w:numPr>
          <w:ilvl w:val="0"/>
          <w:numId w:val="78"/>
        </w:numPr>
        <w:jc w:val="both"/>
      </w:pPr>
      <w:r>
        <w:t xml:space="preserve">Особенности структурной организации различных мышечных тканей – скелетной, сердечной. </w:t>
      </w:r>
    </w:p>
    <w:p w:rsidR="00FF6F50" w:rsidRDefault="00FF6F50" w:rsidP="00786CBC">
      <w:pPr>
        <w:numPr>
          <w:ilvl w:val="0"/>
          <w:numId w:val="78"/>
        </w:numPr>
        <w:jc w:val="both"/>
      </w:pPr>
      <w:r>
        <w:t>Строение скелетной  мышцы как органа.</w:t>
      </w:r>
    </w:p>
    <w:p w:rsidR="00FF6F50" w:rsidRDefault="00FF6F50" w:rsidP="00786CBC">
      <w:pPr>
        <w:numPr>
          <w:ilvl w:val="0"/>
          <w:numId w:val="78"/>
        </w:numPr>
        <w:jc w:val="both"/>
      </w:pPr>
      <w:r>
        <w:t>Способы регенерации мышечных тканей</w:t>
      </w:r>
    </w:p>
    <w:p w:rsidR="00FF6F50" w:rsidRDefault="00FF6F50" w:rsidP="00BB0441">
      <w:pPr>
        <w:pStyle w:val="BodyText"/>
      </w:pPr>
      <w:r>
        <w:t>Контрольные вопросы:</w:t>
      </w:r>
    </w:p>
    <w:p w:rsidR="00FF6F50" w:rsidRDefault="00FF6F50" w:rsidP="00786CBC">
      <w:pPr>
        <w:numPr>
          <w:ilvl w:val="3"/>
          <w:numId w:val="59"/>
        </w:numPr>
        <w:tabs>
          <w:tab w:val="clear" w:pos="2880"/>
          <w:tab w:val="num" w:pos="360"/>
        </w:tabs>
        <w:ind w:left="360"/>
        <w:jc w:val="both"/>
      </w:pPr>
      <w:r>
        <w:t>Гистогенетическая классификация мышечных тканей.</w:t>
      </w:r>
    </w:p>
    <w:p w:rsidR="00FF6F50" w:rsidRDefault="00FF6F50" w:rsidP="00786CBC">
      <w:pPr>
        <w:numPr>
          <w:ilvl w:val="3"/>
          <w:numId w:val="59"/>
        </w:numPr>
        <w:tabs>
          <w:tab w:val="clear" w:pos="2880"/>
          <w:tab w:val="num" w:pos="360"/>
        </w:tabs>
        <w:ind w:left="360"/>
        <w:jc w:val="both"/>
      </w:pPr>
      <w:r>
        <w:t>Развитие мышечных тканей.</w:t>
      </w:r>
    </w:p>
    <w:p w:rsidR="00FF6F50" w:rsidRDefault="00FF6F50" w:rsidP="00786CBC">
      <w:pPr>
        <w:numPr>
          <w:ilvl w:val="3"/>
          <w:numId w:val="59"/>
        </w:numPr>
        <w:tabs>
          <w:tab w:val="clear" w:pos="2880"/>
          <w:tab w:val="num" w:pos="360"/>
        </w:tabs>
        <w:ind w:left="360"/>
        <w:jc w:val="both"/>
      </w:pPr>
      <w:r>
        <w:t>Общая характеристика мышечных тканей.</w:t>
      </w:r>
    </w:p>
    <w:p w:rsidR="00FF6F50" w:rsidRDefault="00FF6F50" w:rsidP="00786CBC">
      <w:pPr>
        <w:numPr>
          <w:ilvl w:val="3"/>
          <w:numId w:val="59"/>
        </w:numPr>
        <w:tabs>
          <w:tab w:val="clear" w:pos="2880"/>
          <w:tab w:val="num" w:pos="360"/>
        </w:tabs>
        <w:ind w:left="360"/>
        <w:jc w:val="both"/>
      </w:pPr>
      <w:r>
        <w:t>Гладкомышечная клетка – структурная единица гладкой мышечной ткани.</w:t>
      </w:r>
    </w:p>
    <w:p w:rsidR="00FF6F50" w:rsidRDefault="00FF6F50" w:rsidP="00786CBC">
      <w:pPr>
        <w:numPr>
          <w:ilvl w:val="3"/>
          <w:numId w:val="59"/>
        </w:numPr>
        <w:tabs>
          <w:tab w:val="clear" w:pos="2880"/>
          <w:tab w:val="num" w:pos="360"/>
        </w:tabs>
        <w:ind w:left="360"/>
        <w:jc w:val="both"/>
      </w:pPr>
      <w:r>
        <w:t>Опорный аппарат гладкомышечных тканей.</w:t>
      </w:r>
    </w:p>
    <w:p w:rsidR="00FF6F50" w:rsidRDefault="00FF6F50" w:rsidP="00786CBC">
      <w:pPr>
        <w:numPr>
          <w:ilvl w:val="3"/>
          <w:numId w:val="59"/>
        </w:numPr>
        <w:tabs>
          <w:tab w:val="clear" w:pos="2880"/>
          <w:tab w:val="num" w:pos="360"/>
        </w:tabs>
        <w:ind w:left="360"/>
        <w:jc w:val="both"/>
      </w:pPr>
      <w:r>
        <w:t>Сократительный аппарат гладкомышечной ткани.</w:t>
      </w:r>
    </w:p>
    <w:p w:rsidR="00FF6F50" w:rsidRDefault="00FF6F50" w:rsidP="00786CBC">
      <w:pPr>
        <w:numPr>
          <w:ilvl w:val="3"/>
          <w:numId w:val="59"/>
        </w:numPr>
        <w:tabs>
          <w:tab w:val="clear" w:pos="2880"/>
          <w:tab w:val="num" w:pos="360"/>
        </w:tabs>
        <w:ind w:left="360"/>
        <w:jc w:val="both"/>
      </w:pPr>
      <w:r>
        <w:t>Морфофункциональные особенности сокращения гладкомышечных клеток.</w:t>
      </w:r>
    </w:p>
    <w:p w:rsidR="00FF6F50" w:rsidRDefault="00FF6F50" w:rsidP="00786CBC">
      <w:pPr>
        <w:numPr>
          <w:ilvl w:val="3"/>
          <w:numId w:val="59"/>
        </w:numPr>
        <w:tabs>
          <w:tab w:val="clear" w:pos="2880"/>
          <w:tab w:val="num" w:pos="360"/>
        </w:tabs>
        <w:ind w:hanging="2880"/>
        <w:jc w:val="both"/>
      </w:pPr>
      <w:r>
        <w:t>Мышечное волокно (симпласт) – как структурная единица мышечной ткани соматического типа.</w:t>
      </w:r>
    </w:p>
    <w:p w:rsidR="00FF6F50" w:rsidRDefault="00FF6F50" w:rsidP="00786CBC">
      <w:pPr>
        <w:numPr>
          <w:ilvl w:val="3"/>
          <w:numId w:val="59"/>
        </w:numPr>
        <w:tabs>
          <w:tab w:val="clear" w:pos="2880"/>
          <w:tab w:val="num" w:pos="360"/>
        </w:tabs>
        <w:ind w:hanging="2880"/>
        <w:jc w:val="both"/>
      </w:pPr>
      <w:r>
        <w:t>Опорный аппарат поперечно-полосатого мышечного волокна.</w:t>
      </w:r>
    </w:p>
    <w:p w:rsidR="00FF6F50" w:rsidRDefault="00FF6F50" w:rsidP="00786CBC">
      <w:pPr>
        <w:numPr>
          <w:ilvl w:val="3"/>
          <w:numId w:val="59"/>
        </w:numPr>
        <w:tabs>
          <w:tab w:val="clear" w:pos="2880"/>
          <w:tab w:val="num" w:pos="360"/>
        </w:tabs>
        <w:ind w:hanging="2880"/>
        <w:jc w:val="both"/>
      </w:pPr>
      <w:r>
        <w:t>Сократительный аппарат.</w:t>
      </w:r>
    </w:p>
    <w:p w:rsidR="00FF6F50" w:rsidRDefault="00FF6F50" w:rsidP="00786CBC">
      <w:pPr>
        <w:numPr>
          <w:ilvl w:val="3"/>
          <w:numId w:val="59"/>
        </w:numPr>
        <w:tabs>
          <w:tab w:val="clear" w:pos="2880"/>
          <w:tab w:val="num" w:pos="360"/>
        </w:tabs>
        <w:ind w:hanging="2880"/>
        <w:jc w:val="both"/>
      </w:pPr>
      <w:r>
        <w:t>Саркомер, саркоплазматический ретикулум мышечного волокна.</w:t>
      </w:r>
    </w:p>
    <w:p w:rsidR="00FF6F50" w:rsidRDefault="00FF6F50" w:rsidP="00786CBC">
      <w:pPr>
        <w:numPr>
          <w:ilvl w:val="3"/>
          <w:numId w:val="59"/>
        </w:numPr>
        <w:tabs>
          <w:tab w:val="clear" w:pos="2880"/>
          <w:tab w:val="num" w:pos="360"/>
        </w:tabs>
        <w:ind w:hanging="2880"/>
        <w:jc w:val="both"/>
      </w:pPr>
      <w:r>
        <w:t>Клетки сателлиты.</w:t>
      </w:r>
    </w:p>
    <w:p w:rsidR="00FF6F50" w:rsidRDefault="00FF6F50" w:rsidP="00786CBC">
      <w:pPr>
        <w:numPr>
          <w:ilvl w:val="3"/>
          <w:numId w:val="59"/>
        </w:numPr>
        <w:tabs>
          <w:tab w:val="clear" w:pos="2880"/>
          <w:tab w:val="num" w:pos="360"/>
        </w:tabs>
        <w:ind w:hanging="2880"/>
        <w:jc w:val="both"/>
      </w:pPr>
      <w:r>
        <w:t>Механизм мышечного сокращения.</w:t>
      </w:r>
    </w:p>
    <w:p w:rsidR="00FF6F50" w:rsidRDefault="00FF6F50" w:rsidP="00786CBC">
      <w:pPr>
        <w:numPr>
          <w:ilvl w:val="3"/>
          <w:numId w:val="59"/>
        </w:numPr>
        <w:tabs>
          <w:tab w:val="clear" w:pos="2880"/>
          <w:tab w:val="num" w:pos="360"/>
        </w:tabs>
        <w:ind w:hanging="2880"/>
        <w:jc w:val="both"/>
      </w:pPr>
      <w:r>
        <w:t>Взаимоотношения между клетками сердечной мышечной ткани.</w:t>
      </w:r>
    </w:p>
    <w:p w:rsidR="00FF6F50" w:rsidRDefault="00FF6F50" w:rsidP="00786CBC">
      <w:pPr>
        <w:numPr>
          <w:ilvl w:val="3"/>
          <w:numId w:val="59"/>
        </w:numPr>
        <w:tabs>
          <w:tab w:val="clear" w:pos="2880"/>
          <w:tab w:val="num" w:pos="360"/>
        </w:tabs>
        <w:ind w:hanging="2880"/>
        <w:jc w:val="both"/>
      </w:pPr>
      <w:r>
        <w:t>Вставочные диски.</w:t>
      </w:r>
    </w:p>
    <w:p w:rsidR="00FF6F50" w:rsidRDefault="00FF6F50" w:rsidP="00786CBC">
      <w:pPr>
        <w:numPr>
          <w:ilvl w:val="3"/>
          <w:numId w:val="59"/>
        </w:numPr>
        <w:tabs>
          <w:tab w:val="clear" w:pos="2880"/>
          <w:tab w:val="num" w:pos="360"/>
        </w:tabs>
        <w:ind w:hanging="2880"/>
        <w:jc w:val="both"/>
      </w:pPr>
      <w:r>
        <w:t>Органеллы общего значения в клетках мышечной ткани целомического типа.</w:t>
      </w:r>
    </w:p>
    <w:p w:rsidR="00FF6F50" w:rsidRDefault="00FF6F50" w:rsidP="00786CBC">
      <w:pPr>
        <w:numPr>
          <w:ilvl w:val="3"/>
          <w:numId w:val="59"/>
        </w:numPr>
        <w:tabs>
          <w:tab w:val="clear" w:pos="2880"/>
          <w:tab w:val="num" w:pos="360"/>
        </w:tabs>
        <w:ind w:hanging="2880"/>
        <w:jc w:val="both"/>
      </w:pPr>
      <w:r>
        <w:t>Сократительный аппарат мышечной ткани целомического типа.</w:t>
      </w:r>
    </w:p>
    <w:p w:rsidR="00FF6F50" w:rsidRDefault="00FF6F50" w:rsidP="00786CBC">
      <w:pPr>
        <w:numPr>
          <w:ilvl w:val="3"/>
          <w:numId w:val="59"/>
        </w:numPr>
        <w:tabs>
          <w:tab w:val="clear" w:pos="2880"/>
          <w:tab w:val="num" w:pos="360"/>
        </w:tabs>
        <w:ind w:hanging="2880"/>
        <w:jc w:val="both"/>
      </w:pPr>
      <w:r>
        <w:t>Морфофункциональные особенности сокращения сердечной мышечной ткани.</w:t>
      </w:r>
    </w:p>
    <w:p w:rsidR="00FF6F50" w:rsidRDefault="00FF6F50" w:rsidP="00786CBC">
      <w:pPr>
        <w:numPr>
          <w:ilvl w:val="3"/>
          <w:numId w:val="59"/>
        </w:numPr>
        <w:tabs>
          <w:tab w:val="clear" w:pos="2880"/>
          <w:tab w:val="num" w:pos="360"/>
        </w:tabs>
        <w:ind w:hanging="2880"/>
        <w:jc w:val="both"/>
      </w:pPr>
      <w:r>
        <w:t>Саркоплазматическая сеть сердечного типа.</w:t>
      </w:r>
    </w:p>
    <w:p w:rsidR="00FF6F50" w:rsidRDefault="00FF6F50" w:rsidP="00786CBC">
      <w:pPr>
        <w:numPr>
          <w:ilvl w:val="3"/>
          <w:numId w:val="59"/>
        </w:numPr>
        <w:tabs>
          <w:tab w:val="clear" w:pos="2880"/>
          <w:tab w:val="num" w:pos="360"/>
        </w:tabs>
        <w:ind w:hanging="2880"/>
        <w:jc w:val="both"/>
      </w:pPr>
      <w:r>
        <w:t>Мышечные ткани соматического и целомического типа, их различия и сходство.</w:t>
      </w:r>
    </w:p>
    <w:p w:rsidR="00FF6F50" w:rsidRDefault="00FF6F50" w:rsidP="00786CBC">
      <w:pPr>
        <w:numPr>
          <w:ilvl w:val="3"/>
          <w:numId w:val="59"/>
        </w:numPr>
        <w:tabs>
          <w:tab w:val="clear" w:pos="2880"/>
          <w:tab w:val="num" w:pos="360"/>
        </w:tabs>
        <w:ind w:hanging="2880"/>
        <w:jc w:val="both"/>
      </w:pPr>
      <w:r>
        <w:t>Мионевральная мышечная ткань.</w:t>
      </w:r>
    </w:p>
    <w:p w:rsidR="00FF6F50" w:rsidRDefault="00FF6F50" w:rsidP="00786CBC">
      <w:pPr>
        <w:numPr>
          <w:ilvl w:val="3"/>
          <w:numId w:val="59"/>
        </w:numPr>
        <w:tabs>
          <w:tab w:val="clear" w:pos="2880"/>
          <w:tab w:val="num" w:pos="360"/>
        </w:tabs>
        <w:ind w:hanging="2880"/>
        <w:jc w:val="both"/>
      </w:pPr>
      <w:r>
        <w:t>Строение мышцы как органа.</w:t>
      </w:r>
    </w:p>
    <w:p w:rsidR="00FF6F50" w:rsidRPr="00A311F6" w:rsidRDefault="00FF6F50" w:rsidP="00BB0441">
      <w:pPr>
        <w:pStyle w:val="Heading1"/>
        <w:rPr>
          <w:sz w:val="22"/>
          <w:szCs w:val="22"/>
        </w:rPr>
      </w:pPr>
      <w:r w:rsidRPr="00A311F6">
        <w:rPr>
          <w:sz w:val="22"/>
          <w:szCs w:val="22"/>
        </w:rPr>
        <w:t>Микропрепараты для изучения и зарисовки</w:t>
      </w:r>
    </w:p>
    <w:p w:rsidR="00FF6F50" w:rsidRDefault="00FF6F50" w:rsidP="00786CBC">
      <w:pPr>
        <w:numPr>
          <w:ilvl w:val="0"/>
          <w:numId w:val="97"/>
        </w:numPr>
        <w:jc w:val="both"/>
        <w:rPr>
          <w:sz w:val="22"/>
          <w:szCs w:val="22"/>
        </w:rPr>
      </w:pPr>
      <w:r w:rsidRPr="00A311F6">
        <w:rPr>
          <w:sz w:val="22"/>
          <w:szCs w:val="22"/>
        </w:rPr>
        <w:t>Гладкая мышечная ткань. Стенка тощей кишки. Окраска гематоксилином.</w:t>
      </w:r>
    </w:p>
    <w:p w:rsidR="00FF6F50" w:rsidRPr="00A311F6" w:rsidRDefault="00FF6F50" w:rsidP="00786CBC">
      <w:pPr>
        <w:numPr>
          <w:ilvl w:val="0"/>
          <w:numId w:val="97"/>
        </w:numPr>
        <w:jc w:val="both"/>
        <w:rPr>
          <w:sz w:val="22"/>
          <w:szCs w:val="22"/>
        </w:rPr>
      </w:pPr>
      <w:r w:rsidRPr="00A311F6">
        <w:rPr>
          <w:sz w:val="22"/>
          <w:szCs w:val="22"/>
        </w:rPr>
        <w:t>Поперечно</w:t>
      </w:r>
      <w:r>
        <w:rPr>
          <w:sz w:val="22"/>
          <w:szCs w:val="22"/>
        </w:rPr>
        <w:t xml:space="preserve"> – </w:t>
      </w:r>
      <w:r w:rsidRPr="00A311F6">
        <w:rPr>
          <w:sz w:val="22"/>
          <w:szCs w:val="22"/>
        </w:rPr>
        <w:t>полосатая мышечная ткань языка.</w:t>
      </w:r>
    </w:p>
    <w:p w:rsidR="00FF6F50" w:rsidRPr="00A311F6" w:rsidRDefault="00FF6F50" w:rsidP="00786CBC">
      <w:pPr>
        <w:numPr>
          <w:ilvl w:val="0"/>
          <w:numId w:val="97"/>
        </w:numPr>
        <w:jc w:val="both"/>
        <w:rPr>
          <w:sz w:val="22"/>
          <w:szCs w:val="22"/>
        </w:rPr>
      </w:pPr>
      <w:r w:rsidRPr="00A311F6">
        <w:rPr>
          <w:sz w:val="22"/>
          <w:szCs w:val="22"/>
        </w:rPr>
        <w:t>Поперечно</w:t>
      </w:r>
      <w:r>
        <w:rPr>
          <w:sz w:val="22"/>
          <w:szCs w:val="22"/>
        </w:rPr>
        <w:t xml:space="preserve"> – </w:t>
      </w:r>
      <w:r w:rsidRPr="00A311F6">
        <w:rPr>
          <w:sz w:val="22"/>
          <w:szCs w:val="22"/>
        </w:rPr>
        <w:t>полосатая мышечная ткань сердца.</w:t>
      </w:r>
    </w:p>
    <w:p w:rsidR="00FF6F50" w:rsidRPr="008D19AA" w:rsidRDefault="00FF6F50" w:rsidP="00BB0441">
      <w:pPr>
        <w:jc w:val="center"/>
        <w:rPr>
          <w:b/>
          <w:bCs/>
          <w:sz w:val="22"/>
          <w:szCs w:val="22"/>
        </w:rPr>
      </w:pPr>
      <w:r w:rsidRPr="008D19AA">
        <w:rPr>
          <w:b/>
          <w:bCs/>
          <w:sz w:val="22"/>
          <w:szCs w:val="22"/>
        </w:rPr>
        <w:t>Форма проверки знаний:</w:t>
      </w:r>
    </w:p>
    <w:p w:rsidR="00FF6F50" w:rsidRPr="008D19AA" w:rsidRDefault="00FF6F50" w:rsidP="00786CBC">
      <w:pPr>
        <w:numPr>
          <w:ilvl w:val="0"/>
          <w:numId w:val="98"/>
        </w:numPr>
        <w:jc w:val="both"/>
        <w:rPr>
          <w:sz w:val="22"/>
          <w:szCs w:val="22"/>
        </w:rPr>
      </w:pPr>
      <w:r w:rsidRPr="008D19AA">
        <w:rPr>
          <w:sz w:val="22"/>
          <w:szCs w:val="22"/>
        </w:rPr>
        <w:t>Опрос</w:t>
      </w:r>
    </w:p>
    <w:p w:rsidR="00FF6F50" w:rsidRPr="008D19AA" w:rsidRDefault="00FF6F50" w:rsidP="00786CBC">
      <w:pPr>
        <w:numPr>
          <w:ilvl w:val="0"/>
          <w:numId w:val="98"/>
        </w:numPr>
        <w:jc w:val="both"/>
        <w:rPr>
          <w:sz w:val="22"/>
          <w:szCs w:val="22"/>
        </w:rPr>
      </w:pPr>
      <w:r w:rsidRPr="008D19AA">
        <w:rPr>
          <w:sz w:val="22"/>
          <w:szCs w:val="22"/>
        </w:rPr>
        <w:t>Ситуационные задачи</w:t>
      </w:r>
    </w:p>
    <w:p w:rsidR="00FF6F50" w:rsidRPr="008D19AA" w:rsidRDefault="00FF6F50" w:rsidP="00786CBC">
      <w:pPr>
        <w:numPr>
          <w:ilvl w:val="0"/>
          <w:numId w:val="98"/>
        </w:numPr>
        <w:jc w:val="both"/>
        <w:rPr>
          <w:sz w:val="22"/>
          <w:szCs w:val="22"/>
        </w:rPr>
      </w:pPr>
      <w:r w:rsidRPr="008D19AA">
        <w:rPr>
          <w:sz w:val="22"/>
          <w:szCs w:val="22"/>
        </w:rPr>
        <w:t>Немые препараты.</w:t>
      </w:r>
    </w:p>
    <w:p w:rsidR="00FF6F50" w:rsidRPr="008D19AA" w:rsidRDefault="00FF6F50" w:rsidP="00786CBC">
      <w:pPr>
        <w:numPr>
          <w:ilvl w:val="0"/>
          <w:numId w:val="98"/>
        </w:numPr>
        <w:jc w:val="both"/>
        <w:rPr>
          <w:sz w:val="22"/>
          <w:szCs w:val="22"/>
        </w:rPr>
      </w:pPr>
      <w:r w:rsidRPr="008D19AA">
        <w:rPr>
          <w:sz w:val="22"/>
          <w:szCs w:val="22"/>
        </w:rPr>
        <w:t>Зарисовка микропрепаратов с помощью микроскопа и атласа.</w:t>
      </w:r>
    </w:p>
    <w:p w:rsidR="00FF6F50" w:rsidRPr="008D19AA" w:rsidRDefault="00FF6F50" w:rsidP="00BB0441">
      <w:pPr>
        <w:jc w:val="center"/>
        <w:rPr>
          <w:b/>
          <w:sz w:val="22"/>
          <w:szCs w:val="22"/>
        </w:rPr>
      </w:pPr>
      <w:r w:rsidRPr="008D19AA">
        <w:rPr>
          <w:b/>
          <w:sz w:val="22"/>
          <w:szCs w:val="22"/>
        </w:rPr>
        <w:t>Задание на СРС:</w:t>
      </w:r>
    </w:p>
    <w:p w:rsidR="00FF6F50" w:rsidRDefault="00FF6F50" w:rsidP="00786CBC">
      <w:pPr>
        <w:pStyle w:val="BodyText"/>
        <w:numPr>
          <w:ilvl w:val="0"/>
          <w:numId w:val="99"/>
        </w:numPr>
        <w:jc w:val="left"/>
        <w:rPr>
          <w:b w:val="0"/>
          <w:sz w:val="22"/>
          <w:szCs w:val="22"/>
        </w:rPr>
      </w:pPr>
      <w:r>
        <w:rPr>
          <w:b w:val="0"/>
          <w:sz w:val="22"/>
          <w:szCs w:val="22"/>
        </w:rPr>
        <w:t>Механизм сокращения гладкой мышечной ткани.</w:t>
      </w:r>
    </w:p>
    <w:p w:rsidR="00FF6F50" w:rsidRDefault="00FF6F50" w:rsidP="00786CBC">
      <w:pPr>
        <w:pStyle w:val="BodyText"/>
        <w:numPr>
          <w:ilvl w:val="0"/>
          <w:numId w:val="99"/>
        </w:numPr>
        <w:jc w:val="left"/>
        <w:rPr>
          <w:b w:val="0"/>
          <w:sz w:val="22"/>
          <w:szCs w:val="22"/>
        </w:rPr>
      </w:pPr>
      <w:r>
        <w:rPr>
          <w:b w:val="0"/>
          <w:sz w:val="22"/>
          <w:szCs w:val="22"/>
        </w:rPr>
        <w:t>Рост и регенерация гладкой мышечной ткани.</w:t>
      </w:r>
    </w:p>
    <w:p w:rsidR="00FF6F50" w:rsidRDefault="00FF6F50" w:rsidP="00786CBC">
      <w:pPr>
        <w:pStyle w:val="BodyText"/>
        <w:numPr>
          <w:ilvl w:val="0"/>
          <w:numId w:val="99"/>
        </w:numPr>
        <w:jc w:val="left"/>
        <w:rPr>
          <w:b w:val="0"/>
          <w:sz w:val="22"/>
          <w:szCs w:val="22"/>
        </w:rPr>
      </w:pPr>
      <w:r>
        <w:rPr>
          <w:b w:val="0"/>
          <w:sz w:val="22"/>
          <w:szCs w:val="22"/>
        </w:rPr>
        <w:t>Общая характеристика эволюционной динамики мышечных тканей</w:t>
      </w:r>
    </w:p>
    <w:p w:rsidR="00FF6F50" w:rsidRPr="00A311F6" w:rsidRDefault="00FF6F50" w:rsidP="00786CBC">
      <w:pPr>
        <w:pStyle w:val="BodyText"/>
        <w:numPr>
          <w:ilvl w:val="0"/>
          <w:numId w:val="99"/>
        </w:numPr>
        <w:jc w:val="left"/>
        <w:rPr>
          <w:b w:val="0"/>
          <w:sz w:val="22"/>
          <w:szCs w:val="22"/>
        </w:rPr>
      </w:pPr>
      <w:r>
        <w:rPr>
          <w:b w:val="0"/>
          <w:sz w:val="22"/>
          <w:szCs w:val="22"/>
        </w:rPr>
        <w:t>Механизм регуляции сокращения и расслабления поперечно – полосатой мышечной ткани</w:t>
      </w:r>
    </w:p>
    <w:p w:rsidR="00FF6F50" w:rsidRPr="00E62EB0" w:rsidRDefault="00FF6F50" w:rsidP="00BB0441">
      <w:pPr>
        <w:pStyle w:val="BodyText"/>
        <w:rPr>
          <w:sz w:val="22"/>
          <w:szCs w:val="22"/>
        </w:rPr>
      </w:pPr>
      <w:r w:rsidRPr="00E62EB0">
        <w:rPr>
          <w:sz w:val="22"/>
          <w:szCs w:val="22"/>
        </w:rPr>
        <w:t>Ситуационные задачи:</w:t>
      </w:r>
    </w:p>
    <w:p w:rsidR="00FF6F50" w:rsidRPr="00E62EB0" w:rsidRDefault="00FF6F50" w:rsidP="00786CBC">
      <w:pPr>
        <w:numPr>
          <w:ilvl w:val="6"/>
          <w:numId w:val="59"/>
        </w:numPr>
        <w:tabs>
          <w:tab w:val="clear" w:pos="5040"/>
          <w:tab w:val="num" w:pos="360"/>
        </w:tabs>
        <w:ind w:left="360"/>
        <w:jc w:val="both"/>
        <w:rPr>
          <w:sz w:val="22"/>
          <w:szCs w:val="22"/>
        </w:rPr>
      </w:pPr>
      <w:r w:rsidRPr="00E62EB0">
        <w:rPr>
          <w:sz w:val="22"/>
          <w:szCs w:val="22"/>
        </w:rPr>
        <w:t>Дан срез мышечной ткани. Под микроскопом видны клетки веретеновидной формы. В центре клетки удлиненное удлиненное, палочковидное, вытянутое по длину ядро. Какая это мышечная ткань?</w:t>
      </w:r>
    </w:p>
    <w:p w:rsidR="00FF6F50" w:rsidRDefault="00FF6F50" w:rsidP="00786CBC">
      <w:pPr>
        <w:numPr>
          <w:ilvl w:val="6"/>
          <w:numId w:val="59"/>
        </w:numPr>
        <w:tabs>
          <w:tab w:val="clear" w:pos="5040"/>
          <w:tab w:val="num" w:pos="360"/>
        </w:tabs>
        <w:ind w:left="360"/>
        <w:jc w:val="both"/>
        <w:rPr>
          <w:sz w:val="22"/>
          <w:szCs w:val="22"/>
        </w:rPr>
      </w:pPr>
      <w:r w:rsidRPr="00E62EB0">
        <w:rPr>
          <w:sz w:val="22"/>
          <w:szCs w:val="22"/>
        </w:rPr>
        <w:t>Дана электронная микрофотография периферического участка мышечного волокна, в котором обнаруживается небольшая клетка, расположенная между плазмолеммой и базальной мембраной мышечного волокна. Как называется это клетка, и какова ее функция?</w:t>
      </w:r>
    </w:p>
    <w:p w:rsidR="00FF6F50" w:rsidRPr="003436F4" w:rsidRDefault="00FF6F50" w:rsidP="00786CBC">
      <w:pPr>
        <w:numPr>
          <w:ilvl w:val="6"/>
          <w:numId w:val="59"/>
        </w:numPr>
        <w:tabs>
          <w:tab w:val="clear" w:pos="5040"/>
          <w:tab w:val="num" w:pos="360"/>
        </w:tabs>
        <w:ind w:left="360"/>
        <w:jc w:val="both"/>
        <w:rPr>
          <w:sz w:val="22"/>
          <w:szCs w:val="22"/>
        </w:rPr>
      </w:pPr>
      <w:r w:rsidRPr="003436F4">
        <w:rPr>
          <w:sz w:val="22"/>
          <w:szCs w:val="22"/>
        </w:rPr>
        <w:t>На препарате видны мышечные волокна, содержащие много ядер расположенных по периферии. Видна поперечная исчерченность. Какая это мышечная ткань?</w:t>
      </w:r>
    </w:p>
    <w:p w:rsidR="00FF6F50" w:rsidRPr="003436F4" w:rsidRDefault="00FF6F50" w:rsidP="00786CBC">
      <w:pPr>
        <w:numPr>
          <w:ilvl w:val="6"/>
          <w:numId w:val="59"/>
        </w:numPr>
        <w:tabs>
          <w:tab w:val="clear" w:pos="5040"/>
          <w:tab w:val="num" w:pos="360"/>
        </w:tabs>
        <w:ind w:left="360"/>
        <w:jc w:val="both"/>
        <w:rPr>
          <w:sz w:val="22"/>
          <w:szCs w:val="22"/>
        </w:rPr>
      </w:pPr>
      <w:r w:rsidRPr="003436F4">
        <w:rPr>
          <w:sz w:val="22"/>
          <w:szCs w:val="22"/>
        </w:rPr>
        <w:t>Дан срез мышечной ткани. Под микроскопом видны клетки веретеновидной формы. В центре клетки удлиненное удлиненное, палочковидное, вытянутое по длину ядро. Какая это мышечная ткань?</w:t>
      </w:r>
    </w:p>
    <w:p w:rsidR="00FF6F50" w:rsidRPr="003436F4" w:rsidRDefault="00FF6F50" w:rsidP="00786CBC">
      <w:pPr>
        <w:numPr>
          <w:ilvl w:val="6"/>
          <w:numId w:val="59"/>
        </w:numPr>
        <w:tabs>
          <w:tab w:val="clear" w:pos="5040"/>
          <w:tab w:val="num" w:pos="360"/>
        </w:tabs>
        <w:ind w:left="360"/>
        <w:jc w:val="both"/>
        <w:rPr>
          <w:sz w:val="22"/>
          <w:szCs w:val="22"/>
        </w:rPr>
      </w:pPr>
      <w:r w:rsidRPr="003436F4">
        <w:rPr>
          <w:sz w:val="22"/>
          <w:szCs w:val="22"/>
        </w:rPr>
        <w:t>Дан препарат скелетной и сердечной мышечных тканей. По каким структурным особенностям можно отличить первую  от второй?</w:t>
      </w:r>
    </w:p>
    <w:p w:rsidR="00FF6F50" w:rsidRPr="003436F4" w:rsidRDefault="00FF6F50" w:rsidP="00786CBC">
      <w:pPr>
        <w:numPr>
          <w:ilvl w:val="6"/>
          <w:numId w:val="59"/>
        </w:numPr>
        <w:tabs>
          <w:tab w:val="clear" w:pos="5040"/>
          <w:tab w:val="num" w:pos="360"/>
        </w:tabs>
        <w:ind w:left="360"/>
        <w:jc w:val="both"/>
        <w:rPr>
          <w:sz w:val="22"/>
          <w:szCs w:val="22"/>
        </w:rPr>
      </w:pPr>
      <w:r w:rsidRPr="003436F4">
        <w:rPr>
          <w:sz w:val="22"/>
          <w:szCs w:val="22"/>
        </w:rPr>
        <w:t>В эксперименте в исчерченном мышечном волокне разрушили Т-систему. Измениться ли способность мышечного волокна к сокращению?</w:t>
      </w:r>
    </w:p>
    <w:p w:rsidR="00FF6F50" w:rsidRPr="00E62EB0" w:rsidRDefault="00FF6F50" w:rsidP="00786CBC">
      <w:pPr>
        <w:numPr>
          <w:ilvl w:val="6"/>
          <w:numId w:val="59"/>
        </w:numPr>
        <w:tabs>
          <w:tab w:val="clear" w:pos="5040"/>
          <w:tab w:val="num" w:pos="360"/>
        </w:tabs>
        <w:ind w:left="360"/>
        <w:jc w:val="both"/>
        <w:rPr>
          <w:sz w:val="22"/>
          <w:szCs w:val="22"/>
        </w:rPr>
      </w:pPr>
      <w:r w:rsidRPr="003436F4">
        <w:rPr>
          <w:sz w:val="22"/>
          <w:szCs w:val="22"/>
        </w:rPr>
        <w:t>Дана электронная микрофотография периферического участка мышечного волокна, в котором обнаруживается небольшая клетка, расположенная между плазмолеммой и базальной мембраной мышечного волокна. Как называется это клетка, и какова ее функция</w:t>
      </w:r>
    </w:p>
    <w:p w:rsidR="00FF6F50" w:rsidRPr="00E62EB0" w:rsidRDefault="00FF6F50" w:rsidP="00BB0441">
      <w:pPr>
        <w:jc w:val="center"/>
        <w:rPr>
          <w:b/>
          <w:bCs/>
          <w:sz w:val="22"/>
          <w:szCs w:val="22"/>
        </w:rPr>
      </w:pPr>
      <w:r w:rsidRPr="00E62EB0">
        <w:rPr>
          <w:b/>
          <w:bCs/>
          <w:sz w:val="22"/>
          <w:szCs w:val="22"/>
        </w:rPr>
        <w:t>Литература:</w:t>
      </w:r>
    </w:p>
    <w:p w:rsidR="00FF6F50" w:rsidRPr="00E62EB0" w:rsidRDefault="00FF6F50" w:rsidP="00BB0441">
      <w:pPr>
        <w:jc w:val="both"/>
        <w:rPr>
          <w:sz w:val="22"/>
          <w:szCs w:val="22"/>
        </w:rPr>
      </w:pPr>
      <w:r w:rsidRPr="00E62EB0">
        <w:rPr>
          <w:sz w:val="22"/>
          <w:szCs w:val="22"/>
        </w:rPr>
        <w:t>1. Ю.И.Афанасьев, Н.А.Юрина    «Гистология»</w:t>
      </w:r>
    </w:p>
    <w:p w:rsidR="00FF6F50" w:rsidRPr="00E62EB0" w:rsidRDefault="00FF6F50" w:rsidP="00BB0441">
      <w:pPr>
        <w:jc w:val="both"/>
        <w:rPr>
          <w:sz w:val="22"/>
          <w:szCs w:val="22"/>
        </w:rPr>
      </w:pPr>
      <w:r w:rsidRPr="00E62EB0">
        <w:rPr>
          <w:sz w:val="22"/>
          <w:szCs w:val="22"/>
        </w:rPr>
        <w:t>2. А.Хем, Д.Кормак    «Гистология»  (перевод с англ)</w:t>
      </w:r>
    </w:p>
    <w:p w:rsidR="00FF6F50" w:rsidRDefault="00FF6F50" w:rsidP="00BB0441">
      <w:pPr>
        <w:jc w:val="center"/>
        <w:rPr>
          <w:b/>
          <w:bCs/>
        </w:rPr>
      </w:pPr>
    </w:p>
    <w:p w:rsidR="00FF6F50" w:rsidRPr="00D151FB" w:rsidRDefault="00FF6F50" w:rsidP="00BB0441">
      <w:pPr>
        <w:jc w:val="center"/>
        <w:rPr>
          <w:b/>
          <w:bCs/>
        </w:rPr>
      </w:pPr>
      <w:r w:rsidRPr="00D151FB">
        <w:rPr>
          <w:b/>
          <w:bCs/>
        </w:rPr>
        <w:t>Занятие №</w:t>
      </w:r>
      <w:r>
        <w:rPr>
          <w:b/>
          <w:bCs/>
        </w:rPr>
        <w:t>13-</w:t>
      </w:r>
      <w:r w:rsidRPr="00D151FB">
        <w:rPr>
          <w:b/>
          <w:bCs/>
        </w:rPr>
        <w:t xml:space="preserve"> 1</w:t>
      </w:r>
      <w:r>
        <w:rPr>
          <w:b/>
          <w:bCs/>
        </w:rPr>
        <w:t>4</w:t>
      </w:r>
    </w:p>
    <w:p w:rsidR="00FF6F50" w:rsidRDefault="00FF6F50" w:rsidP="00BB0441">
      <w:pPr>
        <w:pStyle w:val="BodyText"/>
      </w:pPr>
      <w:r w:rsidRPr="00D151FB">
        <w:rPr>
          <w:b w:val="0"/>
          <w:bCs w:val="0"/>
        </w:rPr>
        <w:t xml:space="preserve">Тема: </w:t>
      </w:r>
      <w:r w:rsidRPr="00D151FB">
        <w:rPr>
          <w:bCs w:val="0"/>
        </w:rPr>
        <w:t>Нервная ткань. Развитие нервной ткани.  Нейрон. Нейроглия</w:t>
      </w:r>
      <w:r w:rsidRPr="00D151FB">
        <w:rPr>
          <w:b w:val="0"/>
          <w:bCs w:val="0"/>
        </w:rPr>
        <w:t xml:space="preserve">. </w:t>
      </w:r>
      <w:r w:rsidRPr="00D151FB">
        <w:t>Нервные волокна. Синапсы. Рефлекторная дуга.</w:t>
      </w:r>
    </w:p>
    <w:p w:rsidR="00FF6F50" w:rsidRPr="005549CF" w:rsidRDefault="00FF6F50" w:rsidP="00BB0441">
      <w:pPr>
        <w:rPr>
          <w:bCs/>
          <w:sz w:val="22"/>
          <w:szCs w:val="22"/>
        </w:rPr>
      </w:pPr>
      <w:r w:rsidRPr="005549CF">
        <w:rPr>
          <w:bCs/>
          <w:sz w:val="22"/>
          <w:szCs w:val="22"/>
        </w:rPr>
        <w:t>Количество часов: 2</w:t>
      </w:r>
      <w:r>
        <w:rPr>
          <w:bCs/>
          <w:sz w:val="22"/>
          <w:szCs w:val="22"/>
        </w:rPr>
        <w:t>+3</w:t>
      </w:r>
      <w:r w:rsidRPr="005549CF">
        <w:rPr>
          <w:bCs/>
          <w:sz w:val="22"/>
          <w:szCs w:val="22"/>
        </w:rPr>
        <w:t>часа</w:t>
      </w:r>
    </w:p>
    <w:p w:rsidR="00FF6F50" w:rsidRPr="005549CF" w:rsidRDefault="00FF6F50" w:rsidP="00BB0441">
      <w:pPr>
        <w:pStyle w:val="BodyText"/>
      </w:pPr>
    </w:p>
    <w:p w:rsidR="00FF6F50" w:rsidRPr="00CD7FD6" w:rsidRDefault="00FF6F50" w:rsidP="00CD7FD6">
      <w:pPr>
        <w:jc w:val="both"/>
        <w:rPr>
          <w:bCs/>
        </w:rPr>
      </w:pPr>
      <w:r>
        <w:rPr>
          <w:b/>
          <w:bCs/>
        </w:rPr>
        <w:t xml:space="preserve">Цель: </w:t>
      </w:r>
      <w:r w:rsidRPr="00CD7FD6">
        <w:rPr>
          <w:bCs/>
        </w:rPr>
        <w:t>изучение микроскопического и ультрамикроскопического строения нейронов, глиальных клеток и нервных волокон.</w:t>
      </w:r>
    </w:p>
    <w:p w:rsidR="00FF6F50" w:rsidRPr="00CD7FD6" w:rsidRDefault="00FF6F50" w:rsidP="00CD7FD6">
      <w:pPr>
        <w:jc w:val="both"/>
        <w:rPr>
          <w:bCs/>
        </w:rPr>
      </w:pPr>
      <w:r w:rsidRPr="00CD7FD6">
        <w:rPr>
          <w:bCs/>
        </w:rPr>
        <w:t xml:space="preserve">РО </w:t>
      </w:r>
      <w:r>
        <w:rPr>
          <w:bCs/>
        </w:rPr>
        <w:t>–</w:t>
      </w:r>
      <w:r w:rsidRPr="00CD7FD6">
        <w:rPr>
          <w:bCs/>
        </w:rPr>
        <w:t xml:space="preserve"> </w:t>
      </w:r>
      <w:r>
        <w:rPr>
          <w:bCs/>
        </w:rPr>
        <w:t>умение применить знания о микроскопическом и ультрамикроскопическом строении нейронов и нейроглии, их функционального значения и классификации; способен идентифицировать на микропрепаратах и электронных микрофотографиях различные типы нейронов, нейроглии, нервные волокна.</w:t>
      </w:r>
    </w:p>
    <w:p w:rsidR="00FF6F50" w:rsidRPr="003436F4" w:rsidRDefault="00FF6F50" w:rsidP="00EF6E8D">
      <w:pPr>
        <w:jc w:val="both"/>
      </w:pPr>
      <w:r>
        <w:rPr>
          <w:b/>
          <w:bCs/>
        </w:rPr>
        <w:t>Задачи</w:t>
      </w:r>
      <w:r w:rsidRPr="003436F4">
        <w:rPr>
          <w:b/>
          <w:bCs/>
        </w:rPr>
        <w:t>:</w:t>
      </w:r>
      <w:r w:rsidRPr="003436F4">
        <w:t xml:space="preserve">  </w:t>
      </w:r>
    </w:p>
    <w:p w:rsidR="00FF6F50" w:rsidRPr="003436F4" w:rsidRDefault="00FF6F50" w:rsidP="00786CBC">
      <w:pPr>
        <w:numPr>
          <w:ilvl w:val="6"/>
          <w:numId w:val="57"/>
        </w:numPr>
        <w:tabs>
          <w:tab w:val="clear" w:pos="5040"/>
          <w:tab w:val="num" w:pos="360"/>
        </w:tabs>
        <w:ind w:hanging="5040"/>
        <w:jc w:val="both"/>
        <w:rPr>
          <w:sz w:val="22"/>
          <w:szCs w:val="22"/>
        </w:rPr>
      </w:pPr>
      <w:r w:rsidRPr="003436F4">
        <w:rPr>
          <w:sz w:val="22"/>
          <w:szCs w:val="22"/>
        </w:rPr>
        <w:t>Идентифицировать различные виды нейроцитов и глиоцитов.</w:t>
      </w:r>
    </w:p>
    <w:p w:rsidR="00FF6F50" w:rsidRPr="003436F4" w:rsidRDefault="00FF6F50" w:rsidP="00786CBC">
      <w:pPr>
        <w:numPr>
          <w:ilvl w:val="6"/>
          <w:numId w:val="57"/>
        </w:numPr>
        <w:tabs>
          <w:tab w:val="clear" w:pos="5040"/>
          <w:tab w:val="num" w:pos="360"/>
        </w:tabs>
        <w:ind w:left="360"/>
        <w:jc w:val="both"/>
        <w:rPr>
          <w:sz w:val="22"/>
          <w:szCs w:val="22"/>
        </w:rPr>
      </w:pPr>
      <w:r w:rsidRPr="003436F4">
        <w:rPr>
          <w:sz w:val="22"/>
          <w:szCs w:val="22"/>
        </w:rPr>
        <w:t>Объяснить цитологические особенности нервных клеток и их отростков на микроскопическом и ультрамикроскопическом уровнях.</w:t>
      </w:r>
    </w:p>
    <w:p w:rsidR="00FF6F50" w:rsidRDefault="00FF6F50" w:rsidP="00786CBC">
      <w:pPr>
        <w:numPr>
          <w:ilvl w:val="6"/>
          <w:numId w:val="57"/>
        </w:numPr>
        <w:tabs>
          <w:tab w:val="clear" w:pos="5040"/>
          <w:tab w:val="num" w:pos="360"/>
        </w:tabs>
        <w:ind w:left="360"/>
        <w:jc w:val="both"/>
        <w:rPr>
          <w:sz w:val="22"/>
          <w:szCs w:val="22"/>
        </w:rPr>
      </w:pPr>
      <w:r w:rsidRPr="003436F4">
        <w:rPr>
          <w:sz w:val="22"/>
          <w:szCs w:val="22"/>
        </w:rPr>
        <w:t>Применять данные о строении нейроцитов для суждения о степени их функциональной активности.</w:t>
      </w:r>
    </w:p>
    <w:p w:rsidR="00FF6F50" w:rsidRPr="00B774CD" w:rsidRDefault="00FF6F50" w:rsidP="00786CBC">
      <w:pPr>
        <w:numPr>
          <w:ilvl w:val="6"/>
          <w:numId w:val="57"/>
        </w:numPr>
        <w:tabs>
          <w:tab w:val="clear" w:pos="5040"/>
          <w:tab w:val="num" w:pos="360"/>
        </w:tabs>
        <w:ind w:left="360"/>
        <w:jc w:val="both"/>
        <w:rPr>
          <w:sz w:val="22"/>
          <w:szCs w:val="22"/>
        </w:rPr>
      </w:pPr>
      <w:r w:rsidRPr="00B774CD">
        <w:rPr>
          <w:sz w:val="22"/>
          <w:szCs w:val="22"/>
        </w:rPr>
        <w:t>Объяснить микроскопические и ультрамикроскопические особенности миелиновых и безмиелиновых нервных волокон, процесс миелинизации.</w:t>
      </w:r>
    </w:p>
    <w:p w:rsidR="00FF6F50" w:rsidRPr="00B774CD" w:rsidRDefault="00FF6F50" w:rsidP="00786CBC">
      <w:pPr>
        <w:numPr>
          <w:ilvl w:val="6"/>
          <w:numId w:val="57"/>
        </w:numPr>
        <w:tabs>
          <w:tab w:val="clear" w:pos="5040"/>
          <w:tab w:val="num" w:pos="360"/>
        </w:tabs>
        <w:ind w:left="360"/>
        <w:jc w:val="both"/>
        <w:rPr>
          <w:sz w:val="22"/>
          <w:szCs w:val="22"/>
        </w:rPr>
      </w:pPr>
      <w:r w:rsidRPr="00B774CD">
        <w:rPr>
          <w:sz w:val="22"/>
          <w:szCs w:val="22"/>
        </w:rPr>
        <w:t>Объяснить структурные и функциональные особенности различных видов синапсов.</w:t>
      </w:r>
    </w:p>
    <w:p w:rsidR="00FF6F50" w:rsidRPr="00B774CD" w:rsidRDefault="00FF6F50" w:rsidP="00786CBC">
      <w:pPr>
        <w:numPr>
          <w:ilvl w:val="6"/>
          <w:numId w:val="57"/>
        </w:numPr>
        <w:tabs>
          <w:tab w:val="clear" w:pos="5040"/>
          <w:tab w:val="num" w:pos="360"/>
        </w:tabs>
        <w:ind w:left="360"/>
        <w:jc w:val="both"/>
        <w:rPr>
          <w:sz w:val="22"/>
          <w:szCs w:val="22"/>
        </w:rPr>
      </w:pPr>
      <w:r w:rsidRPr="00B774CD">
        <w:rPr>
          <w:sz w:val="22"/>
          <w:szCs w:val="22"/>
        </w:rPr>
        <w:t>Идентифицировать нервные окончания.</w:t>
      </w:r>
    </w:p>
    <w:p w:rsidR="00FF6F50" w:rsidRPr="003436F4" w:rsidRDefault="00FF6F50" w:rsidP="00786CBC">
      <w:pPr>
        <w:numPr>
          <w:ilvl w:val="6"/>
          <w:numId w:val="57"/>
        </w:numPr>
        <w:tabs>
          <w:tab w:val="clear" w:pos="5040"/>
          <w:tab w:val="num" w:pos="360"/>
        </w:tabs>
        <w:ind w:left="360"/>
        <w:jc w:val="both"/>
        <w:rPr>
          <w:sz w:val="22"/>
          <w:szCs w:val="22"/>
        </w:rPr>
      </w:pPr>
      <w:r w:rsidRPr="00B774CD">
        <w:rPr>
          <w:sz w:val="22"/>
          <w:szCs w:val="22"/>
        </w:rPr>
        <w:t>Объяснить принцип организации рефлекторных дуг – соматической и вегетативной.</w:t>
      </w:r>
    </w:p>
    <w:p w:rsidR="00FF6F50" w:rsidRDefault="00FF6F50" w:rsidP="00BB0441">
      <w:pPr>
        <w:jc w:val="both"/>
        <w:rPr>
          <w:b/>
        </w:rPr>
      </w:pPr>
    </w:p>
    <w:p w:rsidR="00FF6F50" w:rsidRDefault="00FF6F50" w:rsidP="00BB0441">
      <w:pPr>
        <w:jc w:val="both"/>
        <w:rPr>
          <w:b/>
        </w:rPr>
      </w:pPr>
    </w:p>
    <w:p w:rsidR="00FF6F50" w:rsidRPr="007F0A7C" w:rsidRDefault="00FF6F50" w:rsidP="00BB0441">
      <w:pPr>
        <w:jc w:val="both"/>
        <w:rPr>
          <w:b/>
        </w:rPr>
      </w:pPr>
      <w:r w:rsidRPr="007F0A7C">
        <w:rPr>
          <w:b/>
        </w:rPr>
        <w:t>План занятия:</w:t>
      </w:r>
    </w:p>
    <w:p w:rsidR="00FF6F50" w:rsidRDefault="00FF6F50" w:rsidP="00786CBC">
      <w:pPr>
        <w:numPr>
          <w:ilvl w:val="0"/>
          <w:numId w:val="79"/>
        </w:numPr>
        <w:jc w:val="both"/>
      </w:pPr>
      <w:r>
        <w:t>Источники развития нейроцитов и нейроглии.</w:t>
      </w:r>
    </w:p>
    <w:p w:rsidR="00FF6F50" w:rsidRDefault="00FF6F50" w:rsidP="00786CBC">
      <w:pPr>
        <w:numPr>
          <w:ilvl w:val="0"/>
          <w:numId w:val="79"/>
        </w:numPr>
        <w:jc w:val="both"/>
      </w:pPr>
      <w:r>
        <w:t>Характерные черты строения нейроцитов.</w:t>
      </w:r>
    </w:p>
    <w:p w:rsidR="00FF6F50" w:rsidRDefault="00FF6F50" w:rsidP="00786CBC">
      <w:pPr>
        <w:numPr>
          <w:ilvl w:val="0"/>
          <w:numId w:val="79"/>
        </w:numPr>
        <w:jc w:val="both"/>
      </w:pPr>
      <w:r>
        <w:t>Особенности клеточного цикла нейроцитови нейроглии</w:t>
      </w:r>
    </w:p>
    <w:p w:rsidR="00FF6F50" w:rsidRPr="00CD747F" w:rsidRDefault="00FF6F50" w:rsidP="00786CBC">
      <w:pPr>
        <w:numPr>
          <w:ilvl w:val="0"/>
          <w:numId w:val="79"/>
        </w:numPr>
        <w:jc w:val="both"/>
      </w:pPr>
      <w:r w:rsidRPr="00CD747F">
        <w:t>Понятие о нервных волокнах, их классификация и особенности строения.</w:t>
      </w:r>
    </w:p>
    <w:p w:rsidR="00FF6F50" w:rsidRPr="00CD747F" w:rsidRDefault="00FF6F50" w:rsidP="00786CBC">
      <w:pPr>
        <w:numPr>
          <w:ilvl w:val="0"/>
          <w:numId w:val="79"/>
        </w:numPr>
        <w:jc w:val="both"/>
      </w:pPr>
      <w:r w:rsidRPr="00CD747F">
        <w:t>Понятие о межнейрональных синапсах.</w:t>
      </w:r>
    </w:p>
    <w:p w:rsidR="00FF6F50" w:rsidRPr="00CD747F" w:rsidRDefault="00FF6F50" w:rsidP="00786CBC">
      <w:pPr>
        <w:numPr>
          <w:ilvl w:val="0"/>
          <w:numId w:val="79"/>
        </w:numPr>
        <w:jc w:val="both"/>
      </w:pPr>
      <w:r w:rsidRPr="00CD747F">
        <w:t>Классификация синапсов.</w:t>
      </w:r>
    </w:p>
    <w:p w:rsidR="00FF6F50" w:rsidRPr="003436F4" w:rsidRDefault="00FF6F50" w:rsidP="00786CBC">
      <w:pPr>
        <w:numPr>
          <w:ilvl w:val="0"/>
          <w:numId w:val="79"/>
        </w:numPr>
        <w:jc w:val="both"/>
      </w:pPr>
      <w:r w:rsidRPr="00CD747F">
        <w:t>Принцип организации двух- и  многочисленных рефлекторных дуг</w:t>
      </w:r>
    </w:p>
    <w:p w:rsidR="00FF6F50" w:rsidRPr="003436F4" w:rsidRDefault="00FF6F50" w:rsidP="00BB0441">
      <w:pPr>
        <w:jc w:val="center"/>
        <w:rPr>
          <w:b/>
          <w:bCs/>
        </w:rPr>
      </w:pPr>
      <w:r w:rsidRPr="003436F4">
        <w:rPr>
          <w:b/>
          <w:bCs/>
        </w:rPr>
        <w:t>Контрольные вопросы:</w:t>
      </w:r>
    </w:p>
    <w:p w:rsidR="00FF6F50" w:rsidRPr="003436F4" w:rsidRDefault="00FF6F50" w:rsidP="00786CBC">
      <w:pPr>
        <w:numPr>
          <w:ilvl w:val="0"/>
          <w:numId w:val="61"/>
        </w:numPr>
        <w:jc w:val="both"/>
      </w:pPr>
      <w:r w:rsidRPr="003436F4">
        <w:t>Назовите источники развития нейроцитов и глиоцитов.</w:t>
      </w:r>
    </w:p>
    <w:p w:rsidR="00FF6F50" w:rsidRPr="003436F4" w:rsidRDefault="00FF6F50" w:rsidP="00786CBC">
      <w:pPr>
        <w:numPr>
          <w:ilvl w:val="0"/>
          <w:numId w:val="61"/>
        </w:numPr>
        <w:jc w:val="both"/>
      </w:pPr>
      <w:r w:rsidRPr="003436F4">
        <w:t>Из каких видов клеток состоит нервная ткань,  и какую функцию они выполняют?</w:t>
      </w:r>
    </w:p>
    <w:p w:rsidR="00FF6F50" w:rsidRPr="003436F4" w:rsidRDefault="00FF6F50" w:rsidP="00786CBC">
      <w:pPr>
        <w:numPr>
          <w:ilvl w:val="0"/>
          <w:numId w:val="61"/>
        </w:numPr>
        <w:jc w:val="both"/>
      </w:pPr>
      <w:r w:rsidRPr="003436F4">
        <w:t>Какими морфологическими и функциональными признаками отличаются друг от друга аксон и дендриты нервных клеток?</w:t>
      </w:r>
    </w:p>
    <w:p w:rsidR="00FF6F50" w:rsidRDefault="00FF6F50" w:rsidP="00786CBC">
      <w:pPr>
        <w:numPr>
          <w:ilvl w:val="0"/>
          <w:numId w:val="61"/>
        </w:numPr>
        <w:jc w:val="both"/>
      </w:pPr>
      <w:r w:rsidRPr="003436F4">
        <w:t>Как классифицируются нервные клетки (нейроциты)?</w:t>
      </w:r>
    </w:p>
    <w:p w:rsidR="00FF6F50" w:rsidRPr="003436F4" w:rsidRDefault="00FF6F50" w:rsidP="00786CBC">
      <w:pPr>
        <w:numPr>
          <w:ilvl w:val="0"/>
          <w:numId w:val="61"/>
        </w:numPr>
        <w:jc w:val="both"/>
      </w:pPr>
      <w:r>
        <w:t>Как изменяется гранулярная эндоплазматическая сеть нейроцита в зависимости его функционального состояния.</w:t>
      </w:r>
    </w:p>
    <w:p w:rsidR="00FF6F50" w:rsidRDefault="00FF6F50" w:rsidP="00786CBC">
      <w:pPr>
        <w:numPr>
          <w:ilvl w:val="0"/>
          <w:numId w:val="61"/>
        </w:numPr>
        <w:jc w:val="both"/>
      </w:pPr>
      <w:r w:rsidRPr="003436F4">
        <w:t>Как классифицируются глии (глиоциты)?</w:t>
      </w:r>
    </w:p>
    <w:p w:rsidR="00FF6F50" w:rsidRPr="00B774CD" w:rsidRDefault="00FF6F50" w:rsidP="00786CBC">
      <w:pPr>
        <w:numPr>
          <w:ilvl w:val="0"/>
          <w:numId w:val="61"/>
        </w:numPr>
        <w:jc w:val="both"/>
      </w:pPr>
      <w:r w:rsidRPr="00B774CD">
        <w:t>Какое участие в построении нервных волокон принимают нервные клетки и клетки глии?</w:t>
      </w:r>
    </w:p>
    <w:p w:rsidR="00FF6F50" w:rsidRPr="00B774CD" w:rsidRDefault="00FF6F50" w:rsidP="00786CBC">
      <w:pPr>
        <w:numPr>
          <w:ilvl w:val="0"/>
          <w:numId w:val="61"/>
        </w:numPr>
        <w:jc w:val="both"/>
      </w:pPr>
      <w:r w:rsidRPr="00B774CD">
        <w:t>Назовите виды нервных волокон. Какие из них являются  «быстрыми» и какие «медленными»?</w:t>
      </w:r>
    </w:p>
    <w:p w:rsidR="00FF6F50" w:rsidRPr="00B774CD" w:rsidRDefault="00FF6F50" w:rsidP="00786CBC">
      <w:pPr>
        <w:numPr>
          <w:ilvl w:val="0"/>
          <w:numId w:val="61"/>
        </w:numPr>
        <w:jc w:val="both"/>
      </w:pPr>
      <w:r w:rsidRPr="00B774CD">
        <w:t>Из каких отделов состоят химические синапсы и с помощью каких морфологических признаков их можно определить?</w:t>
      </w:r>
    </w:p>
    <w:p w:rsidR="00FF6F50" w:rsidRDefault="00FF6F50" w:rsidP="00786CBC">
      <w:pPr>
        <w:numPr>
          <w:ilvl w:val="0"/>
          <w:numId w:val="61"/>
        </w:numPr>
        <w:jc w:val="both"/>
      </w:pPr>
      <w:r w:rsidRPr="00B774CD">
        <w:t>Как классифицируют синапсы?</w:t>
      </w:r>
    </w:p>
    <w:p w:rsidR="00FF6F50" w:rsidRPr="00B774CD" w:rsidRDefault="00FF6F50" w:rsidP="00786CBC">
      <w:pPr>
        <w:numPr>
          <w:ilvl w:val="0"/>
          <w:numId w:val="61"/>
        </w:numPr>
        <w:jc w:val="both"/>
      </w:pPr>
      <w:r>
        <w:t>В каком направлении через синапс передается раздражение и почему только в одном направлении.</w:t>
      </w:r>
    </w:p>
    <w:p w:rsidR="00FF6F50" w:rsidRPr="003436F4" w:rsidRDefault="00FF6F50" w:rsidP="00786CBC">
      <w:pPr>
        <w:numPr>
          <w:ilvl w:val="0"/>
          <w:numId w:val="61"/>
        </w:numPr>
        <w:jc w:val="both"/>
      </w:pPr>
      <w:r w:rsidRPr="00B774CD">
        <w:t>Что такое рефлекс и рефлекторная дуга</w:t>
      </w:r>
    </w:p>
    <w:p w:rsidR="00FF6F50" w:rsidRPr="007F0A7C" w:rsidRDefault="00FF6F50" w:rsidP="00BB0441">
      <w:pPr>
        <w:jc w:val="center"/>
        <w:rPr>
          <w:b/>
          <w:bCs/>
          <w:sz w:val="22"/>
          <w:szCs w:val="22"/>
        </w:rPr>
      </w:pPr>
      <w:r w:rsidRPr="007F0A7C">
        <w:rPr>
          <w:b/>
          <w:bCs/>
          <w:sz w:val="22"/>
          <w:szCs w:val="22"/>
        </w:rPr>
        <w:t>Микропрепараты для изучения и зарисовки:</w:t>
      </w:r>
    </w:p>
    <w:p w:rsidR="00FF6F50" w:rsidRPr="007F0A7C" w:rsidRDefault="00FF6F50" w:rsidP="00786CBC">
      <w:pPr>
        <w:numPr>
          <w:ilvl w:val="0"/>
          <w:numId w:val="100"/>
        </w:numPr>
        <w:jc w:val="both"/>
        <w:rPr>
          <w:sz w:val="22"/>
          <w:szCs w:val="22"/>
        </w:rPr>
      </w:pPr>
      <w:r w:rsidRPr="007F0A7C">
        <w:rPr>
          <w:sz w:val="22"/>
          <w:szCs w:val="22"/>
        </w:rPr>
        <w:t>Хроматофильная субстанция в мультиполярных нейронах спинного мозга.</w:t>
      </w:r>
    </w:p>
    <w:p w:rsidR="00FF6F50" w:rsidRPr="007F0A7C" w:rsidRDefault="00FF6F50" w:rsidP="00786CBC">
      <w:pPr>
        <w:numPr>
          <w:ilvl w:val="0"/>
          <w:numId w:val="100"/>
        </w:numPr>
        <w:jc w:val="both"/>
        <w:rPr>
          <w:sz w:val="22"/>
          <w:szCs w:val="22"/>
        </w:rPr>
      </w:pPr>
      <w:r w:rsidRPr="007F0A7C">
        <w:rPr>
          <w:sz w:val="22"/>
          <w:szCs w:val="22"/>
        </w:rPr>
        <w:t>Нейрофибриллы в нейронах передних рогов спинного мозга.</w:t>
      </w:r>
    </w:p>
    <w:p w:rsidR="00FF6F50" w:rsidRPr="007F0A7C" w:rsidRDefault="00FF6F50" w:rsidP="00786CBC">
      <w:pPr>
        <w:numPr>
          <w:ilvl w:val="0"/>
          <w:numId w:val="100"/>
        </w:numPr>
        <w:jc w:val="both"/>
        <w:rPr>
          <w:sz w:val="22"/>
          <w:szCs w:val="22"/>
        </w:rPr>
      </w:pPr>
      <w:r w:rsidRPr="007F0A7C">
        <w:rPr>
          <w:sz w:val="22"/>
          <w:szCs w:val="22"/>
        </w:rPr>
        <w:t>Глиоциты ганглия в спинномозговом узле.</w:t>
      </w:r>
    </w:p>
    <w:p w:rsidR="00FF6F50" w:rsidRPr="008D19AA" w:rsidRDefault="00FF6F50" w:rsidP="00BB0441">
      <w:pPr>
        <w:jc w:val="center"/>
        <w:rPr>
          <w:b/>
          <w:bCs/>
          <w:sz w:val="22"/>
          <w:szCs w:val="22"/>
        </w:rPr>
      </w:pPr>
      <w:r w:rsidRPr="008D19AA">
        <w:rPr>
          <w:b/>
          <w:bCs/>
          <w:sz w:val="22"/>
          <w:szCs w:val="22"/>
        </w:rPr>
        <w:t>Форма проверки знаний:</w:t>
      </w:r>
    </w:p>
    <w:p w:rsidR="00FF6F50" w:rsidRPr="008D19AA" w:rsidRDefault="00FF6F50" w:rsidP="00786CBC">
      <w:pPr>
        <w:numPr>
          <w:ilvl w:val="0"/>
          <w:numId w:val="101"/>
        </w:numPr>
        <w:jc w:val="both"/>
        <w:rPr>
          <w:sz w:val="22"/>
          <w:szCs w:val="22"/>
        </w:rPr>
      </w:pPr>
      <w:r w:rsidRPr="008D19AA">
        <w:rPr>
          <w:sz w:val="22"/>
          <w:szCs w:val="22"/>
        </w:rPr>
        <w:t>Опрос</w:t>
      </w:r>
    </w:p>
    <w:p w:rsidR="00FF6F50" w:rsidRPr="008D19AA" w:rsidRDefault="00FF6F50" w:rsidP="00786CBC">
      <w:pPr>
        <w:numPr>
          <w:ilvl w:val="0"/>
          <w:numId w:val="101"/>
        </w:numPr>
        <w:jc w:val="both"/>
        <w:rPr>
          <w:sz w:val="22"/>
          <w:szCs w:val="22"/>
        </w:rPr>
      </w:pPr>
      <w:r w:rsidRPr="008D19AA">
        <w:rPr>
          <w:sz w:val="22"/>
          <w:szCs w:val="22"/>
        </w:rPr>
        <w:t>Ситуационные задачи</w:t>
      </w:r>
    </w:p>
    <w:p w:rsidR="00FF6F50" w:rsidRPr="008D19AA" w:rsidRDefault="00FF6F50" w:rsidP="00786CBC">
      <w:pPr>
        <w:numPr>
          <w:ilvl w:val="0"/>
          <w:numId w:val="101"/>
        </w:numPr>
        <w:jc w:val="both"/>
        <w:rPr>
          <w:sz w:val="22"/>
          <w:szCs w:val="22"/>
        </w:rPr>
      </w:pPr>
      <w:r w:rsidRPr="008D19AA">
        <w:rPr>
          <w:sz w:val="22"/>
          <w:szCs w:val="22"/>
        </w:rPr>
        <w:t>Немые препараты.</w:t>
      </w:r>
    </w:p>
    <w:p w:rsidR="00FF6F50" w:rsidRPr="008D19AA" w:rsidRDefault="00FF6F50" w:rsidP="00786CBC">
      <w:pPr>
        <w:numPr>
          <w:ilvl w:val="0"/>
          <w:numId w:val="101"/>
        </w:numPr>
        <w:jc w:val="both"/>
        <w:rPr>
          <w:sz w:val="22"/>
          <w:szCs w:val="22"/>
        </w:rPr>
      </w:pPr>
      <w:r w:rsidRPr="008D19AA">
        <w:rPr>
          <w:sz w:val="22"/>
          <w:szCs w:val="22"/>
        </w:rPr>
        <w:t>Зарисовка микропрепаратов с помощью микроскопа и атласа.</w:t>
      </w:r>
    </w:p>
    <w:p w:rsidR="00FF6F50" w:rsidRPr="008D19AA" w:rsidRDefault="00FF6F50" w:rsidP="00BB0441">
      <w:pPr>
        <w:jc w:val="center"/>
        <w:rPr>
          <w:b/>
          <w:sz w:val="22"/>
          <w:szCs w:val="22"/>
        </w:rPr>
      </w:pPr>
      <w:r w:rsidRPr="008D19AA">
        <w:rPr>
          <w:b/>
          <w:sz w:val="22"/>
          <w:szCs w:val="22"/>
        </w:rPr>
        <w:t>Задание на СРС:</w:t>
      </w:r>
    </w:p>
    <w:p w:rsidR="00FF6F50" w:rsidRDefault="00FF6F50" w:rsidP="00786CBC">
      <w:pPr>
        <w:numPr>
          <w:ilvl w:val="0"/>
          <w:numId w:val="102"/>
        </w:numPr>
        <w:jc w:val="both"/>
        <w:rPr>
          <w:sz w:val="22"/>
          <w:szCs w:val="22"/>
        </w:rPr>
      </w:pPr>
      <w:r>
        <w:rPr>
          <w:sz w:val="22"/>
          <w:szCs w:val="22"/>
        </w:rPr>
        <w:t>Дифференцировка нервных клеток и нейроглии.</w:t>
      </w:r>
    </w:p>
    <w:p w:rsidR="00FF6F50" w:rsidRDefault="00FF6F50" w:rsidP="00786CBC">
      <w:pPr>
        <w:numPr>
          <w:ilvl w:val="0"/>
          <w:numId w:val="102"/>
        </w:numPr>
        <w:jc w:val="both"/>
        <w:rPr>
          <w:sz w:val="22"/>
          <w:szCs w:val="22"/>
        </w:rPr>
      </w:pPr>
      <w:r>
        <w:rPr>
          <w:sz w:val="22"/>
          <w:szCs w:val="22"/>
        </w:rPr>
        <w:t>Основные положения нейронной теории.</w:t>
      </w:r>
    </w:p>
    <w:p w:rsidR="00FF6F50" w:rsidRPr="0045771C" w:rsidRDefault="00FF6F50" w:rsidP="00786CBC">
      <w:pPr>
        <w:numPr>
          <w:ilvl w:val="0"/>
          <w:numId w:val="102"/>
        </w:numPr>
        <w:rPr>
          <w:b/>
          <w:bCs/>
          <w:sz w:val="22"/>
          <w:szCs w:val="22"/>
        </w:rPr>
      </w:pPr>
      <w:r>
        <w:rPr>
          <w:bCs/>
          <w:sz w:val="22"/>
          <w:szCs w:val="22"/>
        </w:rPr>
        <w:t>Дегенерация и регенерация нервных волокон</w:t>
      </w:r>
    </w:p>
    <w:p w:rsidR="00FF6F50" w:rsidRPr="003436F4" w:rsidRDefault="00FF6F50" w:rsidP="00BB0441">
      <w:pPr>
        <w:jc w:val="center"/>
        <w:rPr>
          <w:b/>
          <w:bCs/>
          <w:sz w:val="22"/>
          <w:szCs w:val="22"/>
        </w:rPr>
      </w:pPr>
      <w:r w:rsidRPr="003436F4">
        <w:rPr>
          <w:b/>
          <w:bCs/>
          <w:sz w:val="22"/>
          <w:szCs w:val="22"/>
        </w:rPr>
        <w:t>Ситуационные задачи:</w:t>
      </w:r>
    </w:p>
    <w:p w:rsidR="00FF6F50" w:rsidRDefault="00FF6F50" w:rsidP="00786CBC">
      <w:pPr>
        <w:numPr>
          <w:ilvl w:val="0"/>
          <w:numId w:val="62"/>
        </w:numPr>
        <w:jc w:val="both"/>
        <w:rPr>
          <w:sz w:val="22"/>
          <w:szCs w:val="22"/>
        </w:rPr>
      </w:pPr>
      <w:r w:rsidRPr="003436F4">
        <w:rPr>
          <w:sz w:val="22"/>
          <w:szCs w:val="22"/>
        </w:rPr>
        <w:t>Предложены два микропрепарата нервной ткани, окрашенные по Нисслю. На первом в нейроцитах выделяются крупные глыбки хроматофильной субстанции, на втором мелькие, в форме пылевидной зернистости. К каким функциональным типам относятся нейроциты на том и другом микропрепаратах?</w:t>
      </w:r>
    </w:p>
    <w:p w:rsidR="00FF6F50" w:rsidRDefault="00FF6F50" w:rsidP="00786CBC">
      <w:pPr>
        <w:numPr>
          <w:ilvl w:val="0"/>
          <w:numId w:val="62"/>
        </w:numPr>
        <w:jc w:val="both"/>
        <w:rPr>
          <w:sz w:val="22"/>
          <w:szCs w:val="22"/>
        </w:rPr>
      </w:pPr>
      <w:r w:rsidRPr="003436F4">
        <w:rPr>
          <w:sz w:val="22"/>
          <w:szCs w:val="22"/>
        </w:rPr>
        <w:t>Даны  два микропрепарата головного мозга условно здоровых людей : на превом – в цитоплазме нейронов большое количество зерен – включений липофусцина, на втором – липофусцин отсутствует. Представителям, каких возрастных групп принадлежат микропрепараты?</w:t>
      </w:r>
    </w:p>
    <w:p w:rsidR="00FF6F50" w:rsidRPr="00B774CD" w:rsidRDefault="00FF6F50" w:rsidP="00786CBC">
      <w:pPr>
        <w:numPr>
          <w:ilvl w:val="0"/>
          <w:numId w:val="62"/>
        </w:numPr>
        <w:jc w:val="both"/>
        <w:rPr>
          <w:sz w:val="22"/>
          <w:szCs w:val="22"/>
        </w:rPr>
      </w:pPr>
      <w:r w:rsidRPr="00B774CD">
        <w:rPr>
          <w:sz w:val="22"/>
          <w:szCs w:val="22"/>
        </w:rPr>
        <w:t>Обнаружено что  нервный импульс передается по одним нервным волокнам со скоростью 1-2 м/с, по другим 5-120 м/  с. Какие эти волокна?</w:t>
      </w:r>
    </w:p>
    <w:p w:rsidR="00FF6F50" w:rsidRPr="003436F4" w:rsidRDefault="00FF6F50" w:rsidP="00786CBC">
      <w:pPr>
        <w:numPr>
          <w:ilvl w:val="0"/>
          <w:numId w:val="62"/>
        </w:numPr>
        <w:jc w:val="both"/>
        <w:rPr>
          <w:sz w:val="22"/>
          <w:szCs w:val="22"/>
        </w:rPr>
      </w:pPr>
      <w:r w:rsidRPr="00B774CD">
        <w:rPr>
          <w:sz w:val="22"/>
          <w:szCs w:val="22"/>
        </w:rPr>
        <w:t>На одном из препаратов представлено конечное ветвление осевого цилиндра. К каким  морфологическим  типам относятся первое и второе нервные окончания</w:t>
      </w:r>
    </w:p>
    <w:p w:rsidR="00FF6F50" w:rsidRPr="003436F4" w:rsidRDefault="00FF6F50" w:rsidP="00BB0441">
      <w:pPr>
        <w:pStyle w:val="BodyText"/>
        <w:rPr>
          <w:sz w:val="22"/>
          <w:szCs w:val="22"/>
        </w:rPr>
      </w:pPr>
      <w:r w:rsidRPr="003436F4">
        <w:rPr>
          <w:sz w:val="22"/>
          <w:szCs w:val="22"/>
        </w:rPr>
        <w:t>Литературы:</w:t>
      </w:r>
    </w:p>
    <w:p w:rsidR="00FF6F50" w:rsidRPr="003436F4" w:rsidRDefault="00FF6F50" w:rsidP="00786CBC">
      <w:pPr>
        <w:numPr>
          <w:ilvl w:val="0"/>
          <w:numId w:val="60"/>
        </w:numPr>
        <w:jc w:val="both"/>
        <w:rPr>
          <w:sz w:val="22"/>
          <w:szCs w:val="22"/>
        </w:rPr>
      </w:pPr>
      <w:r w:rsidRPr="003436F4">
        <w:rPr>
          <w:sz w:val="22"/>
          <w:szCs w:val="22"/>
        </w:rPr>
        <w:t xml:space="preserve">Ю.И.Афанасьев, Н.А.Юрина </w:t>
      </w:r>
      <w:r>
        <w:rPr>
          <w:sz w:val="22"/>
          <w:szCs w:val="22"/>
        </w:rPr>
        <w:t>Гистология</w:t>
      </w:r>
      <w:r>
        <w:rPr>
          <w:sz w:val="22"/>
          <w:szCs w:val="22"/>
        </w:rPr>
        <w:tab/>
        <w:t>М., “Медицина”, 2006.</w:t>
      </w:r>
    </w:p>
    <w:p w:rsidR="00FF6F50" w:rsidRPr="003436F4" w:rsidRDefault="00FF6F50" w:rsidP="00786CBC">
      <w:pPr>
        <w:numPr>
          <w:ilvl w:val="0"/>
          <w:numId w:val="60"/>
        </w:numPr>
        <w:jc w:val="both"/>
        <w:rPr>
          <w:sz w:val="22"/>
          <w:szCs w:val="22"/>
        </w:rPr>
      </w:pPr>
      <w:r w:rsidRPr="003436F4">
        <w:rPr>
          <w:sz w:val="22"/>
          <w:szCs w:val="22"/>
        </w:rPr>
        <w:t>В.Г. Елисеев Гистология</w:t>
      </w:r>
      <w:r w:rsidRPr="003436F4">
        <w:rPr>
          <w:sz w:val="22"/>
          <w:szCs w:val="22"/>
        </w:rPr>
        <w:tab/>
        <w:t>М., “Медицина”, 1972.</w:t>
      </w:r>
    </w:p>
    <w:p w:rsidR="00FF6F50" w:rsidRPr="003436F4" w:rsidRDefault="00FF6F50" w:rsidP="00786CBC">
      <w:pPr>
        <w:numPr>
          <w:ilvl w:val="0"/>
          <w:numId w:val="60"/>
        </w:numPr>
        <w:jc w:val="both"/>
        <w:rPr>
          <w:sz w:val="22"/>
          <w:szCs w:val="22"/>
        </w:rPr>
      </w:pPr>
      <w:r w:rsidRPr="003436F4">
        <w:rPr>
          <w:sz w:val="22"/>
          <w:szCs w:val="22"/>
        </w:rPr>
        <w:t>А.Хем, Д.Кормак</w:t>
      </w:r>
      <w:r w:rsidRPr="003436F4">
        <w:rPr>
          <w:sz w:val="22"/>
          <w:szCs w:val="22"/>
        </w:rPr>
        <w:tab/>
        <w:t>Гистология</w:t>
      </w:r>
      <w:r w:rsidRPr="003436F4">
        <w:rPr>
          <w:sz w:val="22"/>
          <w:szCs w:val="22"/>
        </w:rPr>
        <w:tab/>
      </w:r>
      <w:r w:rsidRPr="003436F4">
        <w:rPr>
          <w:sz w:val="22"/>
          <w:szCs w:val="22"/>
        </w:rPr>
        <w:tab/>
        <w:t xml:space="preserve">М., “Медицина”, 1983. </w:t>
      </w:r>
    </w:p>
    <w:p w:rsidR="00FF6F50" w:rsidRDefault="00FF6F50" w:rsidP="00BB0441">
      <w:pPr>
        <w:jc w:val="center"/>
        <w:rPr>
          <w:b/>
          <w:bCs/>
        </w:rPr>
      </w:pPr>
    </w:p>
    <w:p w:rsidR="00FF6F50" w:rsidRDefault="00FF6F50" w:rsidP="00BB0441">
      <w:pPr>
        <w:jc w:val="center"/>
        <w:rPr>
          <w:b/>
          <w:bCs/>
        </w:rPr>
      </w:pPr>
    </w:p>
    <w:p w:rsidR="00FF6F50" w:rsidRPr="00457F45" w:rsidRDefault="00FF6F50" w:rsidP="00C51B82">
      <w:pPr>
        <w:tabs>
          <w:tab w:val="left" w:pos="2269"/>
        </w:tabs>
        <w:rPr>
          <w:rStyle w:val="Emphasis"/>
          <w:b/>
          <w:i w:val="0"/>
          <w:iCs/>
        </w:rPr>
      </w:pPr>
      <w:r>
        <w:tab/>
      </w:r>
      <w:r w:rsidRPr="00457F45">
        <w:rPr>
          <w:rStyle w:val="Emphasis"/>
          <w:b/>
          <w:i w:val="0"/>
          <w:iCs/>
        </w:rPr>
        <w:t>Календарно – тематический план  самостоятельной работы студентов</w:t>
      </w:r>
    </w:p>
    <w:p w:rsidR="00FF6F50" w:rsidRPr="00457F45" w:rsidRDefault="00FF6F50" w:rsidP="00457F45">
      <w:pPr>
        <w:ind w:left="927"/>
        <w:jc w:val="center"/>
        <w:rPr>
          <w:rStyle w:val="Emphasis"/>
          <w:b/>
          <w:i w:val="0"/>
          <w:iCs/>
        </w:rPr>
      </w:pPr>
      <w:r w:rsidRPr="00457F45">
        <w:rPr>
          <w:b/>
          <w:bCs/>
          <w:color w:val="000000"/>
        </w:rPr>
        <w:t xml:space="preserve">Модуль «От </w:t>
      </w:r>
      <w:r>
        <w:rPr>
          <w:b/>
          <w:bCs/>
          <w:color w:val="000000"/>
        </w:rPr>
        <w:t>клетки к органу</w:t>
      </w:r>
      <w:r w:rsidRPr="00457F45">
        <w:rPr>
          <w:b/>
          <w:bCs/>
          <w:color w:val="000000"/>
        </w:rPr>
        <w:t>»</w:t>
      </w:r>
    </w:p>
    <w:p w:rsidR="00FF6F50" w:rsidRPr="00457F45" w:rsidRDefault="00FF6F50" w:rsidP="00457F45">
      <w:pPr>
        <w:shd w:val="clear" w:color="auto" w:fill="FFFFFF"/>
        <w:ind w:right="11"/>
        <w:jc w:val="center"/>
        <w:rPr>
          <w:b/>
          <w:bCs/>
          <w:color w:val="000000"/>
        </w:rPr>
      </w:pPr>
    </w:p>
    <w:p w:rsidR="00FF6F50" w:rsidRDefault="00FF6F50" w:rsidP="002617C6">
      <w:pPr>
        <w:shd w:val="clear" w:color="auto" w:fill="FFFFFF"/>
        <w:ind w:right="11"/>
        <w:rPr>
          <w:b/>
          <w:bCs/>
          <w:color w:val="000000"/>
        </w:rPr>
      </w:pPr>
      <w:r>
        <w:rPr>
          <w:b/>
          <w:bCs/>
          <w:color w:val="000000"/>
          <w:lang w:val="en-US"/>
        </w:rPr>
        <w:t>II</w:t>
      </w:r>
      <w:r>
        <w:rPr>
          <w:b/>
          <w:bCs/>
          <w:color w:val="000000"/>
        </w:rPr>
        <w:t xml:space="preserve"> семестр  1курс </w:t>
      </w:r>
    </w:p>
    <w:p w:rsidR="00FF6F50" w:rsidRDefault="00FF6F50" w:rsidP="002617C6">
      <w:pPr>
        <w:shd w:val="clear" w:color="auto" w:fill="FFFFFF"/>
        <w:ind w:right="11"/>
        <w:rPr>
          <w:b/>
          <w:bCs/>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805"/>
        <w:gridCol w:w="850"/>
        <w:gridCol w:w="1134"/>
        <w:gridCol w:w="850"/>
      </w:tblGrid>
      <w:tr w:rsidR="00FF6F50" w:rsidRPr="000D6758" w:rsidTr="00585085">
        <w:tc>
          <w:tcPr>
            <w:tcW w:w="567" w:type="dxa"/>
            <w:vAlign w:val="center"/>
          </w:tcPr>
          <w:p w:rsidR="00FF6F50" w:rsidRPr="000D6758" w:rsidRDefault="00FF6F50" w:rsidP="00585085">
            <w:pPr>
              <w:jc w:val="center"/>
              <w:rPr>
                <w:b/>
              </w:rPr>
            </w:pPr>
            <w:r w:rsidRPr="000D6758">
              <w:rPr>
                <w:b/>
              </w:rPr>
              <w:t>№</w:t>
            </w:r>
          </w:p>
        </w:tc>
        <w:tc>
          <w:tcPr>
            <w:tcW w:w="6805" w:type="dxa"/>
            <w:vAlign w:val="center"/>
          </w:tcPr>
          <w:p w:rsidR="00FF6F50" w:rsidRPr="000D6758" w:rsidRDefault="00FF6F50" w:rsidP="00585085">
            <w:pPr>
              <w:jc w:val="center"/>
              <w:rPr>
                <w:b/>
              </w:rPr>
            </w:pPr>
            <w:r w:rsidRPr="000D6758">
              <w:rPr>
                <w:b/>
              </w:rPr>
              <w:t>Наименование разделов, модулей, темы и учебных вопросов</w:t>
            </w:r>
          </w:p>
        </w:tc>
        <w:tc>
          <w:tcPr>
            <w:tcW w:w="850" w:type="dxa"/>
            <w:vAlign w:val="center"/>
          </w:tcPr>
          <w:p w:rsidR="00FF6F50" w:rsidRPr="000D6758" w:rsidRDefault="00FF6F50" w:rsidP="00585085">
            <w:pPr>
              <w:jc w:val="center"/>
              <w:rPr>
                <w:b/>
              </w:rPr>
            </w:pPr>
            <w:r w:rsidRPr="000D6758">
              <w:rPr>
                <w:b/>
              </w:rPr>
              <w:t>К-во часов</w:t>
            </w:r>
          </w:p>
        </w:tc>
        <w:tc>
          <w:tcPr>
            <w:tcW w:w="1134" w:type="dxa"/>
          </w:tcPr>
          <w:p w:rsidR="00FF6F50" w:rsidRPr="000D6758" w:rsidRDefault="00FF6F50" w:rsidP="00585085">
            <w:pPr>
              <w:jc w:val="center"/>
              <w:rPr>
                <w:b/>
              </w:rPr>
            </w:pPr>
            <w:r w:rsidRPr="000D6758">
              <w:rPr>
                <w:b/>
              </w:rPr>
              <w:t>Сроки</w:t>
            </w:r>
          </w:p>
          <w:p w:rsidR="00FF6F50" w:rsidRPr="000D6758" w:rsidRDefault="00FF6F50" w:rsidP="00585085">
            <w:pPr>
              <w:jc w:val="center"/>
              <w:rPr>
                <w:b/>
              </w:rPr>
            </w:pPr>
            <w:r w:rsidRPr="000D6758">
              <w:rPr>
                <w:b/>
              </w:rPr>
              <w:t>сдачи</w:t>
            </w:r>
          </w:p>
          <w:p w:rsidR="00FF6F50" w:rsidRPr="000D6758" w:rsidRDefault="00FF6F50" w:rsidP="00585085">
            <w:pPr>
              <w:jc w:val="center"/>
              <w:rPr>
                <w:b/>
              </w:rPr>
            </w:pPr>
          </w:p>
        </w:tc>
        <w:tc>
          <w:tcPr>
            <w:tcW w:w="850" w:type="dxa"/>
          </w:tcPr>
          <w:p w:rsidR="00FF6F50" w:rsidRPr="000D6758" w:rsidRDefault="00FF6F50" w:rsidP="00585085">
            <w:pPr>
              <w:jc w:val="center"/>
              <w:rPr>
                <w:b/>
              </w:rPr>
            </w:pPr>
            <w:r w:rsidRPr="000D6758">
              <w:rPr>
                <w:b/>
              </w:rPr>
              <w:t>Макс</w:t>
            </w:r>
          </w:p>
          <w:p w:rsidR="00FF6F50" w:rsidRPr="000D6758" w:rsidRDefault="00FF6F50" w:rsidP="00585085">
            <w:pPr>
              <w:jc w:val="center"/>
              <w:rPr>
                <w:b/>
              </w:rPr>
            </w:pPr>
            <w:r w:rsidRPr="000D6758">
              <w:rPr>
                <w:b/>
              </w:rPr>
              <w:t>балл</w:t>
            </w:r>
          </w:p>
          <w:p w:rsidR="00FF6F50" w:rsidRPr="000D6758" w:rsidRDefault="00FF6F50" w:rsidP="00585085">
            <w:pPr>
              <w:jc w:val="center"/>
              <w:rPr>
                <w:b/>
              </w:rPr>
            </w:pPr>
          </w:p>
        </w:tc>
      </w:tr>
      <w:tr w:rsidR="00FF6F50" w:rsidRPr="00EF3EA0" w:rsidTr="00585085">
        <w:tc>
          <w:tcPr>
            <w:tcW w:w="10206" w:type="dxa"/>
            <w:gridSpan w:val="5"/>
          </w:tcPr>
          <w:p w:rsidR="00FF6F50" w:rsidRPr="00B2245B" w:rsidRDefault="00FF6F50" w:rsidP="00585085">
            <w:pPr>
              <w:jc w:val="center"/>
              <w:rPr>
                <w:lang w:val="ky-KG"/>
              </w:rPr>
            </w:pPr>
            <w:r>
              <w:rPr>
                <w:lang w:val="ky-KG"/>
              </w:rPr>
              <w:t>Модуль 1</w:t>
            </w:r>
          </w:p>
        </w:tc>
      </w:tr>
      <w:tr w:rsidR="00FF6F50" w:rsidRPr="00EF3EA0" w:rsidTr="00585085">
        <w:tc>
          <w:tcPr>
            <w:tcW w:w="567" w:type="dxa"/>
          </w:tcPr>
          <w:p w:rsidR="00FF6F50" w:rsidRPr="00EF3EA0" w:rsidRDefault="00FF6F50" w:rsidP="00585085">
            <w:r w:rsidRPr="00EF3EA0">
              <w:t>1</w:t>
            </w:r>
          </w:p>
        </w:tc>
        <w:tc>
          <w:tcPr>
            <w:tcW w:w="6805" w:type="dxa"/>
          </w:tcPr>
          <w:p w:rsidR="00FF6F50" w:rsidRPr="00663269" w:rsidRDefault="00FF6F50" w:rsidP="00FC0C98">
            <w:pPr>
              <w:jc w:val="center"/>
              <w:rPr>
                <w:b/>
                <w:bCs/>
                <w:sz w:val="18"/>
                <w:szCs w:val="18"/>
              </w:rPr>
            </w:pPr>
            <w:r w:rsidRPr="00663269">
              <w:rPr>
                <w:b/>
                <w:bCs/>
                <w:sz w:val="18"/>
                <w:szCs w:val="18"/>
              </w:rPr>
              <w:t>Тема:</w:t>
            </w:r>
            <w:r w:rsidRPr="00663269">
              <w:rPr>
                <w:sz w:val="18"/>
                <w:szCs w:val="18"/>
              </w:rPr>
              <w:t xml:space="preserve"> «</w:t>
            </w:r>
            <w:r>
              <w:rPr>
                <w:b/>
                <w:bCs/>
                <w:sz w:val="18"/>
                <w:szCs w:val="18"/>
              </w:rPr>
              <w:t>Влияние гормональных факторов на развитие органов у куриных эмбрионов</w:t>
            </w:r>
            <w:r w:rsidRPr="00663269">
              <w:rPr>
                <w:b/>
                <w:bCs/>
                <w:sz w:val="18"/>
                <w:szCs w:val="18"/>
              </w:rPr>
              <w:t>».</w:t>
            </w:r>
          </w:p>
          <w:p w:rsidR="00FF6F50" w:rsidRPr="00663269" w:rsidRDefault="00FF6F50" w:rsidP="00FC0C98">
            <w:pPr>
              <w:rPr>
                <w:sz w:val="18"/>
                <w:szCs w:val="18"/>
              </w:rPr>
            </w:pPr>
            <w:r w:rsidRPr="00663269">
              <w:rPr>
                <w:b/>
                <w:bCs/>
                <w:sz w:val="18"/>
                <w:szCs w:val="18"/>
              </w:rPr>
              <w:t>Цели СРС:</w:t>
            </w:r>
          </w:p>
          <w:p w:rsidR="00FF6F50" w:rsidRPr="00663269" w:rsidRDefault="00FF6F50" w:rsidP="00786CBC">
            <w:pPr>
              <w:numPr>
                <w:ilvl w:val="0"/>
                <w:numId w:val="108"/>
              </w:numPr>
              <w:tabs>
                <w:tab w:val="clear" w:pos="720"/>
                <w:tab w:val="num" w:pos="284"/>
              </w:tabs>
              <w:ind w:left="284" w:hanging="284"/>
              <w:rPr>
                <w:sz w:val="18"/>
                <w:szCs w:val="18"/>
              </w:rPr>
            </w:pPr>
            <w:r w:rsidRPr="00663269">
              <w:rPr>
                <w:sz w:val="18"/>
                <w:szCs w:val="18"/>
              </w:rPr>
              <w:t xml:space="preserve">Знать </w:t>
            </w:r>
            <w:r>
              <w:rPr>
                <w:sz w:val="18"/>
                <w:szCs w:val="18"/>
              </w:rPr>
              <w:t>основные этапы эмбриогенеза птиц</w:t>
            </w:r>
            <w:r w:rsidRPr="00663269">
              <w:rPr>
                <w:sz w:val="18"/>
                <w:szCs w:val="18"/>
              </w:rPr>
              <w:t>;</w:t>
            </w:r>
          </w:p>
          <w:p w:rsidR="00FF6F50" w:rsidRDefault="00FF6F50" w:rsidP="00786CBC">
            <w:pPr>
              <w:numPr>
                <w:ilvl w:val="0"/>
                <w:numId w:val="108"/>
              </w:numPr>
              <w:tabs>
                <w:tab w:val="clear" w:pos="720"/>
                <w:tab w:val="num" w:pos="284"/>
              </w:tabs>
              <w:ind w:left="284" w:hanging="284"/>
              <w:rPr>
                <w:sz w:val="18"/>
                <w:szCs w:val="18"/>
              </w:rPr>
            </w:pPr>
            <w:r w:rsidRPr="00663269">
              <w:rPr>
                <w:sz w:val="18"/>
                <w:szCs w:val="18"/>
              </w:rPr>
              <w:t>Уяснить понятия детерминация и дифференцировка;</w:t>
            </w:r>
          </w:p>
          <w:p w:rsidR="00FF6F50" w:rsidRPr="00663269" w:rsidRDefault="00FF6F50" w:rsidP="00786CBC">
            <w:pPr>
              <w:numPr>
                <w:ilvl w:val="0"/>
                <w:numId w:val="108"/>
              </w:numPr>
              <w:tabs>
                <w:tab w:val="clear" w:pos="720"/>
                <w:tab w:val="num" w:pos="284"/>
              </w:tabs>
              <w:ind w:left="284" w:hanging="284"/>
              <w:rPr>
                <w:sz w:val="18"/>
                <w:szCs w:val="18"/>
              </w:rPr>
            </w:pPr>
            <w:r>
              <w:rPr>
                <w:sz w:val="18"/>
                <w:szCs w:val="18"/>
              </w:rPr>
              <w:t>Изучит особенности эмбрионального развития птиц;</w:t>
            </w:r>
          </w:p>
          <w:p w:rsidR="00FF6F50" w:rsidRPr="00663269" w:rsidRDefault="00FF6F50" w:rsidP="00786CBC">
            <w:pPr>
              <w:numPr>
                <w:ilvl w:val="0"/>
                <w:numId w:val="108"/>
              </w:numPr>
              <w:tabs>
                <w:tab w:val="clear" w:pos="720"/>
                <w:tab w:val="num" w:pos="284"/>
              </w:tabs>
              <w:ind w:left="284" w:hanging="284"/>
              <w:rPr>
                <w:sz w:val="18"/>
                <w:szCs w:val="18"/>
              </w:rPr>
            </w:pPr>
            <w:r>
              <w:rPr>
                <w:sz w:val="18"/>
                <w:szCs w:val="18"/>
              </w:rPr>
              <w:t>Усвоить, влияние гормональных факторов влияющих на развитие органов куриного эмбриона</w:t>
            </w:r>
            <w:r w:rsidRPr="00663269">
              <w:rPr>
                <w:sz w:val="18"/>
                <w:szCs w:val="18"/>
              </w:rPr>
              <w:t>.</w:t>
            </w:r>
          </w:p>
          <w:p w:rsidR="00FF6F50" w:rsidRPr="00663269" w:rsidRDefault="00FF6F50" w:rsidP="00FC0C98">
            <w:pPr>
              <w:rPr>
                <w:sz w:val="18"/>
                <w:szCs w:val="18"/>
              </w:rPr>
            </w:pPr>
            <w:r w:rsidRPr="00663269">
              <w:rPr>
                <w:b/>
                <w:bCs/>
                <w:sz w:val="18"/>
                <w:szCs w:val="18"/>
              </w:rPr>
              <w:t>Задания по теме</w:t>
            </w:r>
            <w:r w:rsidRPr="00663269">
              <w:rPr>
                <w:sz w:val="18"/>
                <w:szCs w:val="18"/>
              </w:rPr>
              <w:t>:</w:t>
            </w:r>
          </w:p>
          <w:p w:rsidR="00FF6F50" w:rsidRPr="00663269" w:rsidRDefault="00FF6F50" w:rsidP="00786CBC">
            <w:pPr>
              <w:numPr>
                <w:ilvl w:val="0"/>
                <w:numId w:val="109"/>
              </w:numPr>
              <w:tabs>
                <w:tab w:val="clear" w:pos="720"/>
                <w:tab w:val="num" w:pos="284"/>
              </w:tabs>
              <w:ind w:left="0" w:firstLine="0"/>
              <w:rPr>
                <w:sz w:val="18"/>
                <w:szCs w:val="18"/>
              </w:rPr>
            </w:pPr>
            <w:r w:rsidRPr="00663269">
              <w:rPr>
                <w:sz w:val="18"/>
                <w:szCs w:val="18"/>
              </w:rPr>
              <w:t>Понятия дифференцировка, пролиферация и детерминация;</w:t>
            </w:r>
          </w:p>
          <w:p w:rsidR="00FF6F50" w:rsidRPr="00663269" w:rsidRDefault="00FF6F50" w:rsidP="00786CBC">
            <w:pPr>
              <w:numPr>
                <w:ilvl w:val="0"/>
                <w:numId w:val="109"/>
              </w:numPr>
              <w:tabs>
                <w:tab w:val="clear" w:pos="720"/>
                <w:tab w:val="num" w:pos="284"/>
              </w:tabs>
              <w:ind w:left="0" w:firstLine="0"/>
              <w:rPr>
                <w:sz w:val="18"/>
                <w:szCs w:val="18"/>
              </w:rPr>
            </w:pPr>
            <w:r w:rsidRPr="00663269">
              <w:rPr>
                <w:sz w:val="18"/>
                <w:szCs w:val="18"/>
              </w:rPr>
              <w:t>Аномалии развития.</w:t>
            </w:r>
          </w:p>
          <w:p w:rsidR="00FF6F50" w:rsidRPr="00663269" w:rsidRDefault="00FF6F50" w:rsidP="00FC0C98">
            <w:pPr>
              <w:rPr>
                <w:sz w:val="18"/>
                <w:szCs w:val="18"/>
              </w:rPr>
            </w:pPr>
            <w:r w:rsidRPr="00663269">
              <w:rPr>
                <w:b/>
                <w:bCs/>
                <w:sz w:val="18"/>
                <w:szCs w:val="18"/>
              </w:rPr>
              <w:t>Формы выполнения:</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Презентация;</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Работа с компьютерными обучающими программами, атласами и электронными учебниками;</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Контроль</w:t>
            </w:r>
          </w:p>
          <w:p w:rsidR="00FF6F50" w:rsidRPr="00663269" w:rsidRDefault="00FF6F50" w:rsidP="00FC0C98">
            <w:pPr>
              <w:rPr>
                <w:sz w:val="18"/>
                <w:szCs w:val="18"/>
              </w:rPr>
            </w:pPr>
            <w:r w:rsidRPr="00663269">
              <w:rPr>
                <w:b/>
                <w:bCs/>
                <w:sz w:val="18"/>
                <w:szCs w:val="18"/>
              </w:rPr>
              <w:t>Критерии выполнения:</w:t>
            </w:r>
          </w:p>
          <w:p w:rsidR="00FF6F50" w:rsidRPr="00663269" w:rsidRDefault="00FF6F50" w:rsidP="00786CBC">
            <w:pPr>
              <w:numPr>
                <w:ilvl w:val="0"/>
                <w:numId w:val="111"/>
              </w:numPr>
              <w:tabs>
                <w:tab w:val="clear" w:pos="720"/>
                <w:tab w:val="num" w:pos="318"/>
              </w:tabs>
              <w:ind w:left="0" w:firstLine="0"/>
              <w:rPr>
                <w:sz w:val="18"/>
                <w:szCs w:val="18"/>
              </w:rPr>
            </w:pPr>
            <w:r w:rsidRPr="00663269">
              <w:rPr>
                <w:sz w:val="18"/>
                <w:szCs w:val="18"/>
              </w:rPr>
              <w:t>Подбор и изучение основных источников литературы по теме.</w:t>
            </w:r>
          </w:p>
          <w:p w:rsidR="00FF6F50" w:rsidRDefault="00FF6F50" w:rsidP="00786CBC">
            <w:pPr>
              <w:numPr>
                <w:ilvl w:val="0"/>
                <w:numId w:val="111"/>
              </w:numPr>
              <w:tabs>
                <w:tab w:val="clear" w:pos="720"/>
                <w:tab w:val="num" w:pos="318"/>
              </w:tabs>
              <w:ind w:left="0" w:firstLine="0"/>
              <w:rPr>
                <w:sz w:val="18"/>
                <w:szCs w:val="18"/>
              </w:rPr>
            </w:pPr>
            <w:r w:rsidRPr="00663269">
              <w:rPr>
                <w:sz w:val="18"/>
                <w:szCs w:val="18"/>
              </w:rPr>
              <w:t xml:space="preserve">Составление библиографии. </w:t>
            </w:r>
          </w:p>
          <w:p w:rsidR="00FF6F50" w:rsidRPr="00FC5EED" w:rsidRDefault="00FF6F50" w:rsidP="00786CBC">
            <w:pPr>
              <w:numPr>
                <w:ilvl w:val="0"/>
                <w:numId w:val="111"/>
              </w:numPr>
              <w:tabs>
                <w:tab w:val="clear" w:pos="720"/>
                <w:tab w:val="num" w:pos="34"/>
                <w:tab w:val="left" w:pos="318"/>
              </w:tabs>
              <w:ind w:left="34" w:firstLine="0"/>
              <w:rPr>
                <w:sz w:val="18"/>
                <w:szCs w:val="18"/>
              </w:rPr>
            </w:pPr>
            <w:r w:rsidRPr="00FC5EED">
              <w:rPr>
                <w:sz w:val="18"/>
                <w:szCs w:val="18"/>
              </w:rPr>
              <w:t>Оформление реферата.</w:t>
            </w:r>
          </w:p>
          <w:p w:rsidR="00FF6F50" w:rsidRPr="003269E4" w:rsidRDefault="00FF6F50" w:rsidP="00FC5EED">
            <w:pPr>
              <w:jc w:val="center"/>
              <w:rPr>
                <w:sz w:val="18"/>
                <w:szCs w:val="18"/>
              </w:rPr>
            </w:pPr>
            <w:r w:rsidRPr="003269E4">
              <w:rPr>
                <w:b/>
                <w:bCs/>
                <w:sz w:val="18"/>
                <w:szCs w:val="18"/>
              </w:rPr>
              <w:t xml:space="preserve">Литература: </w:t>
            </w:r>
            <w:r w:rsidRPr="003269E4">
              <w:rPr>
                <w:sz w:val="18"/>
                <w:szCs w:val="18"/>
              </w:rPr>
              <w:br/>
            </w:r>
            <w:r w:rsidRPr="003269E4">
              <w:rPr>
                <w:b/>
                <w:bCs/>
                <w:sz w:val="18"/>
                <w:szCs w:val="18"/>
              </w:rPr>
              <w:t>Основная:</w:t>
            </w:r>
          </w:p>
          <w:p w:rsidR="00FF6F50" w:rsidRPr="003269E4" w:rsidRDefault="00FF6F50" w:rsidP="00786CBC">
            <w:pPr>
              <w:pStyle w:val="ListParagraph"/>
              <w:numPr>
                <w:ilvl w:val="0"/>
                <w:numId w:val="130"/>
              </w:numPr>
              <w:ind w:left="318" w:hanging="284"/>
              <w:rPr>
                <w:sz w:val="18"/>
                <w:szCs w:val="18"/>
              </w:rPr>
            </w:pPr>
            <w:r w:rsidRPr="003269E4">
              <w:rPr>
                <w:sz w:val="18"/>
                <w:szCs w:val="18"/>
              </w:rPr>
              <w:t>Гистология, учебник под редакцией Афанасьева Ю.И., Юриной Н.А. Медицина, М. – 2004. стр.28-41</w:t>
            </w:r>
          </w:p>
          <w:p w:rsidR="00FF6F50" w:rsidRPr="003269E4" w:rsidRDefault="00FF6F50" w:rsidP="00786CBC">
            <w:pPr>
              <w:pStyle w:val="ListParagraph"/>
              <w:numPr>
                <w:ilvl w:val="0"/>
                <w:numId w:val="130"/>
              </w:numPr>
              <w:ind w:left="318" w:hanging="284"/>
              <w:rPr>
                <w:sz w:val="18"/>
                <w:szCs w:val="18"/>
              </w:rPr>
            </w:pPr>
            <w:r w:rsidRPr="003269E4">
              <w:rPr>
                <w:sz w:val="18"/>
                <w:szCs w:val="18"/>
              </w:rPr>
              <w:t>Кузнецов С.Л., Мушкамбаров Н.Н. Гистология, цитология и эмбриология. Учебник. Изд-во: МИА, 2007. 600 С.</w:t>
            </w:r>
          </w:p>
          <w:p w:rsidR="00FF6F50" w:rsidRPr="003269E4" w:rsidRDefault="00FF6F50" w:rsidP="00786CBC">
            <w:pPr>
              <w:pStyle w:val="ListParagraph"/>
              <w:numPr>
                <w:ilvl w:val="0"/>
                <w:numId w:val="130"/>
              </w:numPr>
              <w:ind w:left="318" w:hanging="284"/>
              <w:rPr>
                <w:sz w:val="18"/>
                <w:szCs w:val="18"/>
              </w:rPr>
            </w:pPr>
            <w:r w:rsidRPr="003269E4">
              <w:rPr>
                <w:sz w:val="18"/>
                <w:szCs w:val="18"/>
              </w:rPr>
              <w:t>Данилов Р.К. Гистология, эмбриология, цитология. Изд-во: ООО «Медицинское информационное агентство», 2006. 500 С.</w:t>
            </w:r>
          </w:p>
          <w:p w:rsidR="00FF6F50" w:rsidRPr="003269E4" w:rsidRDefault="00FF6F50" w:rsidP="00786CBC">
            <w:pPr>
              <w:pStyle w:val="ListParagraph"/>
              <w:numPr>
                <w:ilvl w:val="0"/>
                <w:numId w:val="130"/>
              </w:numPr>
              <w:ind w:left="318" w:hanging="284"/>
              <w:rPr>
                <w:sz w:val="18"/>
                <w:szCs w:val="18"/>
              </w:rPr>
            </w:pPr>
            <w:r w:rsidRPr="003269E4">
              <w:rPr>
                <w:sz w:val="18"/>
                <w:szCs w:val="18"/>
              </w:rPr>
              <w:t>Лабораторные занятия по курсу гистологии, цитологии и эмбриологии, под редакцией проф. Ю.И.Афанасьева. – М.: «Высшая школа», 2004.</w:t>
            </w:r>
          </w:p>
          <w:p w:rsidR="00FF6F50" w:rsidRPr="003269E4" w:rsidRDefault="00FF6F50" w:rsidP="00FC5EED">
            <w:pPr>
              <w:pStyle w:val="ListParagraph"/>
              <w:ind w:left="318"/>
              <w:jc w:val="center"/>
              <w:rPr>
                <w:sz w:val="18"/>
                <w:szCs w:val="18"/>
              </w:rPr>
            </w:pPr>
            <w:r w:rsidRPr="003269E4">
              <w:rPr>
                <w:b/>
                <w:bCs/>
                <w:sz w:val="18"/>
                <w:szCs w:val="18"/>
              </w:rPr>
              <w:t>Дополнительная:</w:t>
            </w:r>
          </w:p>
          <w:p w:rsidR="00FF6F50" w:rsidRPr="003269E4" w:rsidRDefault="00FF6F50" w:rsidP="00786CBC">
            <w:pPr>
              <w:pStyle w:val="ListParagraph"/>
              <w:numPr>
                <w:ilvl w:val="0"/>
                <w:numId w:val="131"/>
              </w:numPr>
              <w:ind w:left="318" w:hanging="284"/>
              <w:rPr>
                <w:sz w:val="18"/>
                <w:szCs w:val="18"/>
              </w:rPr>
            </w:pPr>
            <w:r w:rsidRPr="003269E4">
              <w:rPr>
                <w:sz w:val="18"/>
                <w:szCs w:val="18"/>
              </w:rPr>
              <w:t>Гистология, учебник под редакцией Улумбекова Э.Г., Челышева Ю.А. ГОЭТАР – М.: Мед., 2001.</w:t>
            </w:r>
          </w:p>
          <w:p w:rsidR="00FF6F50" w:rsidRPr="00EF3EA0" w:rsidRDefault="00FF6F50" w:rsidP="00FC5EED">
            <w:pPr>
              <w:rPr>
                <w:b/>
              </w:rPr>
            </w:pPr>
            <w:r w:rsidRPr="003269E4">
              <w:rPr>
                <w:sz w:val="18"/>
                <w:szCs w:val="18"/>
              </w:rPr>
              <w:t>Руководство по гистологии, т.1 и 2, под редакцией Р.К.Данилова, В.Л.Быкова, И.А.Одинцова. СпецЛит, Санкт-Петербург, 2001</w:t>
            </w:r>
          </w:p>
        </w:tc>
        <w:tc>
          <w:tcPr>
            <w:tcW w:w="850" w:type="dxa"/>
          </w:tcPr>
          <w:p w:rsidR="00FF6F50" w:rsidRPr="00EF3EA0" w:rsidRDefault="00FF6F50" w:rsidP="00585085">
            <w:pPr>
              <w:jc w:val="center"/>
            </w:pPr>
            <w:r>
              <w:t>2</w:t>
            </w:r>
          </w:p>
        </w:tc>
        <w:tc>
          <w:tcPr>
            <w:tcW w:w="1134" w:type="dxa"/>
          </w:tcPr>
          <w:p w:rsidR="00FF6F50" w:rsidRPr="002E735F" w:rsidRDefault="00FF6F50" w:rsidP="009A77A5">
            <w:pPr>
              <w:jc w:val="both"/>
              <w:rPr>
                <w:b/>
              </w:rPr>
            </w:pPr>
            <w:r>
              <w:rPr>
                <w:sz w:val="18"/>
                <w:szCs w:val="18"/>
              </w:rPr>
              <w:t>2</w:t>
            </w:r>
            <w:r w:rsidRPr="003269E4">
              <w:rPr>
                <w:sz w:val="18"/>
                <w:szCs w:val="18"/>
              </w:rPr>
              <w:t>-</w:t>
            </w:r>
            <w:r>
              <w:rPr>
                <w:sz w:val="18"/>
                <w:szCs w:val="18"/>
              </w:rPr>
              <w:t>3</w:t>
            </w:r>
            <w:r w:rsidRPr="003269E4">
              <w:rPr>
                <w:sz w:val="18"/>
                <w:szCs w:val="18"/>
              </w:rPr>
              <w:t xml:space="preserve"> недели семестра</w:t>
            </w:r>
          </w:p>
        </w:tc>
        <w:tc>
          <w:tcPr>
            <w:tcW w:w="850" w:type="dxa"/>
          </w:tcPr>
          <w:p w:rsidR="00FF6F50" w:rsidRPr="002E735F" w:rsidRDefault="00FF6F50" w:rsidP="00585085">
            <w:pPr>
              <w:jc w:val="both"/>
              <w:rPr>
                <w:b/>
              </w:rPr>
            </w:pPr>
            <w:r>
              <w:rPr>
                <w:b/>
              </w:rPr>
              <w:t>1</w:t>
            </w:r>
          </w:p>
        </w:tc>
      </w:tr>
      <w:tr w:rsidR="00FF6F50" w:rsidRPr="00EF3EA0" w:rsidTr="00585085">
        <w:tc>
          <w:tcPr>
            <w:tcW w:w="567" w:type="dxa"/>
          </w:tcPr>
          <w:p w:rsidR="00FF6F50" w:rsidRPr="00EF3EA0" w:rsidRDefault="00FF6F50" w:rsidP="00585085">
            <w:r>
              <w:t>2</w:t>
            </w:r>
          </w:p>
        </w:tc>
        <w:tc>
          <w:tcPr>
            <w:tcW w:w="6805" w:type="dxa"/>
          </w:tcPr>
          <w:p w:rsidR="00FF6F50" w:rsidRPr="00663269" w:rsidRDefault="00FF6F50" w:rsidP="00FC0C98">
            <w:pPr>
              <w:jc w:val="center"/>
              <w:rPr>
                <w:b/>
                <w:bCs/>
                <w:sz w:val="18"/>
                <w:szCs w:val="18"/>
              </w:rPr>
            </w:pPr>
            <w:r w:rsidRPr="00663269">
              <w:rPr>
                <w:b/>
                <w:bCs/>
                <w:sz w:val="18"/>
                <w:szCs w:val="18"/>
              </w:rPr>
              <w:t>Тема:</w:t>
            </w:r>
            <w:r w:rsidRPr="00663269">
              <w:rPr>
                <w:sz w:val="18"/>
                <w:szCs w:val="18"/>
              </w:rPr>
              <w:t xml:space="preserve"> «</w:t>
            </w:r>
            <w:r w:rsidRPr="00663269">
              <w:rPr>
                <w:b/>
                <w:bCs/>
                <w:sz w:val="18"/>
                <w:szCs w:val="18"/>
              </w:rPr>
              <w:t>Критические периоды развития. Нарушение процессов детерминации как причина аномалий и уродств».</w:t>
            </w:r>
          </w:p>
          <w:p w:rsidR="00FF6F50" w:rsidRPr="00663269" w:rsidRDefault="00FF6F50" w:rsidP="00FC0C98">
            <w:pPr>
              <w:rPr>
                <w:sz w:val="18"/>
                <w:szCs w:val="18"/>
              </w:rPr>
            </w:pPr>
            <w:r w:rsidRPr="00663269">
              <w:rPr>
                <w:b/>
                <w:bCs/>
                <w:sz w:val="18"/>
                <w:szCs w:val="18"/>
              </w:rPr>
              <w:t>Цели СРС:</w:t>
            </w:r>
          </w:p>
          <w:p w:rsidR="00FF6F50" w:rsidRPr="00663269" w:rsidRDefault="00FF6F50" w:rsidP="00786CBC">
            <w:pPr>
              <w:numPr>
                <w:ilvl w:val="0"/>
                <w:numId w:val="108"/>
              </w:numPr>
              <w:tabs>
                <w:tab w:val="clear" w:pos="720"/>
                <w:tab w:val="num" w:pos="284"/>
              </w:tabs>
              <w:ind w:left="284" w:hanging="284"/>
              <w:rPr>
                <w:sz w:val="18"/>
                <w:szCs w:val="18"/>
              </w:rPr>
            </w:pPr>
            <w:r w:rsidRPr="00663269">
              <w:rPr>
                <w:sz w:val="18"/>
                <w:szCs w:val="18"/>
              </w:rPr>
              <w:t>Знать критические периоды эмбриогенеза человека;</w:t>
            </w:r>
          </w:p>
          <w:p w:rsidR="00FF6F50" w:rsidRPr="00663269" w:rsidRDefault="00FF6F50" w:rsidP="00786CBC">
            <w:pPr>
              <w:numPr>
                <w:ilvl w:val="0"/>
                <w:numId w:val="108"/>
              </w:numPr>
              <w:tabs>
                <w:tab w:val="clear" w:pos="720"/>
                <w:tab w:val="num" w:pos="284"/>
              </w:tabs>
              <w:ind w:left="284" w:hanging="284"/>
              <w:rPr>
                <w:sz w:val="18"/>
                <w:szCs w:val="18"/>
              </w:rPr>
            </w:pPr>
            <w:r w:rsidRPr="00663269">
              <w:rPr>
                <w:sz w:val="18"/>
                <w:szCs w:val="18"/>
              </w:rPr>
              <w:t>Уяснить понятия детерминация и дифференцировка;</w:t>
            </w:r>
          </w:p>
          <w:p w:rsidR="00FF6F50" w:rsidRPr="00663269" w:rsidRDefault="00FF6F50" w:rsidP="00786CBC">
            <w:pPr>
              <w:numPr>
                <w:ilvl w:val="0"/>
                <w:numId w:val="108"/>
              </w:numPr>
              <w:tabs>
                <w:tab w:val="clear" w:pos="720"/>
                <w:tab w:val="num" w:pos="284"/>
              </w:tabs>
              <w:ind w:left="284" w:hanging="284"/>
              <w:rPr>
                <w:sz w:val="18"/>
                <w:szCs w:val="18"/>
              </w:rPr>
            </w:pPr>
            <w:r w:rsidRPr="00663269">
              <w:rPr>
                <w:sz w:val="18"/>
                <w:szCs w:val="18"/>
              </w:rPr>
              <w:t>Усвоить, какие повреждающие факторы наиболее опасны для зародыша, особенно в первые три месяца.</w:t>
            </w:r>
          </w:p>
          <w:p w:rsidR="00FF6F50" w:rsidRPr="00663269" w:rsidRDefault="00FF6F50" w:rsidP="00FC0C98">
            <w:pPr>
              <w:rPr>
                <w:sz w:val="18"/>
                <w:szCs w:val="18"/>
              </w:rPr>
            </w:pPr>
            <w:r w:rsidRPr="00663269">
              <w:rPr>
                <w:b/>
                <w:bCs/>
                <w:sz w:val="18"/>
                <w:szCs w:val="18"/>
              </w:rPr>
              <w:t>Задания по теме</w:t>
            </w:r>
            <w:r w:rsidRPr="00663269">
              <w:rPr>
                <w:sz w:val="18"/>
                <w:szCs w:val="18"/>
              </w:rPr>
              <w:t>:</w:t>
            </w:r>
          </w:p>
          <w:p w:rsidR="00FF6F50" w:rsidRPr="00663269" w:rsidRDefault="00FF6F50" w:rsidP="00786CBC">
            <w:pPr>
              <w:numPr>
                <w:ilvl w:val="0"/>
                <w:numId w:val="109"/>
              </w:numPr>
              <w:tabs>
                <w:tab w:val="clear" w:pos="720"/>
                <w:tab w:val="num" w:pos="284"/>
              </w:tabs>
              <w:ind w:left="0" w:firstLine="0"/>
              <w:rPr>
                <w:sz w:val="18"/>
                <w:szCs w:val="18"/>
              </w:rPr>
            </w:pPr>
            <w:r w:rsidRPr="00663269">
              <w:rPr>
                <w:sz w:val="18"/>
                <w:szCs w:val="18"/>
              </w:rPr>
              <w:t>Понятия дифференцировка, пролиферация и детерминация;</w:t>
            </w:r>
          </w:p>
          <w:p w:rsidR="00FF6F50" w:rsidRPr="00663269" w:rsidRDefault="00FF6F50" w:rsidP="00786CBC">
            <w:pPr>
              <w:numPr>
                <w:ilvl w:val="0"/>
                <w:numId w:val="109"/>
              </w:numPr>
              <w:tabs>
                <w:tab w:val="clear" w:pos="720"/>
                <w:tab w:val="num" w:pos="284"/>
              </w:tabs>
              <w:ind w:left="0" w:firstLine="0"/>
              <w:rPr>
                <w:sz w:val="18"/>
                <w:szCs w:val="18"/>
              </w:rPr>
            </w:pPr>
            <w:r w:rsidRPr="00663269">
              <w:rPr>
                <w:sz w:val="18"/>
                <w:szCs w:val="18"/>
              </w:rPr>
              <w:t>Критические периоды эмбриогенеза;</w:t>
            </w:r>
          </w:p>
          <w:p w:rsidR="00FF6F50" w:rsidRPr="00663269" w:rsidRDefault="00FF6F50" w:rsidP="00786CBC">
            <w:pPr>
              <w:numPr>
                <w:ilvl w:val="0"/>
                <w:numId w:val="109"/>
              </w:numPr>
              <w:tabs>
                <w:tab w:val="clear" w:pos="720"/>
                <w:tab w:val="num" w:pos="284"/>
              </w:tabs>
              <w:ind w:left="0" w:firstLine="0"/>
              <w:rPr>
                <w:sz w:val="18"/>
                <w:szCs w:val="18"/>
              </w:rPr>
            </w:pPr>
            <w:r w:rsidRPr="00663269">
              <w:rPr>
                <w:sz w:val="18"/>
                <w:szCs w:val="18"/>
              </w:rPr>
              <w:t>Аномалии развития.</w:t>
            </w:r>
          </w:p>
          <w:p w:rsidR="00FF6F50" w:rsidRPr="00663269" w:rsidRDefault="00FF6F50" w:rsidP="00FC0C98">
            <w:pPr>
              <w:rPr>
                <w:sz w:val="18"/>
                <w:szCs w:val="18"/>
              </w:rPr>
            </w:pPr>
            <w:r w:rsidRPr="00663269">
              <w:rPr>
                <w:b/>
                <w:bCs/>
                <w:sz w:val="18"/>
                <w:szCs w:val="18"/>
              </w:rPr>
              <w:t>Формы выполнения:</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Презентация;</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Работа с компьютерными обучающими программами, атласами и электронными учебниками;</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Контроль</w:t>
            </w:r>
          </w:p>
          <w:p w:rsidR="00FF6F50" w:rsidRPr="00663269" w:rsidRDefault="00FF6F50" w:rsidP="00FC0C98">
            <w:pPr>
              <w:rPr>
                <w:sz w:val="18"/>
                <w:szCs w:val="18"/>
              </w:rPr>
            </w:pPr>
            <w:r w:rsidRPr="00663269">
              <w:rPr>
                <w:b/>
                <w:bCs/>
                <w:sz w:val="18"/>
                <w:szCs w:val="18"/>
              </w:rPr>
              <w:t>Критерии выполнения:</w:t>
            </w:r>
          </w:p>
          <w:p w:rsidR="00FF6F50" w:rsidRPr="00663269" w:rsidRDefault="00FF6F50" w:rsidP="00786CBC">
            <w:pPr>
              <w:numPr>
                <w:ilvl w:val="0"/>
                <w:numId w:val="111"/>
              </w:numPr>
              <w:ind w:left="0" w:firstLine="0"/>
              <w:rPr>
                <w:sz w:val="18"/>
                <w:szCs w:val="18"/>
              </w:rPr>
            </w:pPr>
            <w:r w:rsidRPr="00663269">
              <w:rPr>
                <w:sz w:val="18"/>
                <w:szCs w:val="18"/>
              </w:rPr>
              <w:t>Подбор и изучение основных источников литературы по теме.</w:t>
            </w:r>
          </w:p>
          <w:p w:rsidR="00FF6F50" w:rsidRPr="00663269" w:rsidRDefault="00FF6F50" w:rsidP="00786CBC">
            <w:pPr>
              <w:numPr>
                <w:ilvl w:val="0"/>
                <w:numId w:val="111"/>
              </w:numPr>
              <w:ind w:left="0" w:firstLine="0"/>
              <w:rPr>
                <w:sz w:val="18"/>
                <w:szCs w:val="18"/>
              </w:rPr>
            </w:pPr>
            <w:r w:rsidRPr="00663269">
              <w:rPr>
                <w:sz w:val="18"/>
                <w:szCs w:val="18"/>
              </w:rPr>
              <w:t xml:space="preserve">Составление библиографии. </w:t>
            </w:r>
          </w:p>
          <w:p w:rsidR="00FF6F50" w:rsidRDefault="00FF6F50" w:rsidP="00FC0C98">
            <w:pPr>
              <w:ind w:left="225"/>
              <w:rPr>
                <w:sz w:val="18"/>
                <w:szCs w:val="18"/>
              </w:rPr>
            </w:pPr>
            <w:r w:rsidRPr="00663269">
              <w:rPr>
                <w:sz w:val="18"/>
                <w:szCs w:val="18"/>
              </w:rPr>
              <w:t>Оформление реферата.</w:t>
            </w:r>
          </w:p>
          <w:p w:rsidR="00FF6F50" w:rsidRPr="00EF3EA0" w:rsidRDefault="00FF6F50" w:rsidP="00FC0C98">
            <w:pPr>
              <w:ind w:left="225"/>
              <w:rPr>
                <w:b/>
              </w:rPr>
            </w:pPr>
            <w:r>
              <w:rPr>
                <w:b/>
                <w:bCs/>
                <w:sz w:val="18"/>
                <w:szCs w:val="18"/>
              </w:rPr>
              <w:t>Литература: см. тему №1</w:t>
            </w:r>
          </w:p>
        </w:tc>
        <w:tc>
          <w:tcPr>
            <w:tcW w:w="850" w:type="dxa"/>
          </w:tcPr>
          <w:p w:rsidR="00FF6F50" w:rsidRPr="00EF3EA0" w:rsidRDefault="00FF6F50" w:rsidP="00585085">
            <w:pPr>
              <w:jc w:val="center"/>
            </w:pPr>
            <w:r>
              <w:t>2</w:t>
            </w:r>
          </w:p>
        </w:tc>
        <w:tc>
          <w:tcPr>
            <w:tcW w:w="1134" w:type="dxa"/>
          </w:tcPr>
          <w:p w:rsidR="00FF6F50" w:rsidRPr="002E735F" w:rsidRDefault="00FF6F50" w:rsidP="009A77A5">
            <w:pPr>
              <w:jc w:val="both"/>
              <w:rPr>
                <w:b/>
              </w:rPr>
            </w:pPr>
            <w:r>
              <w:rPr>
                <w:sz w:val="18"/>
                <w:szCs w:val="18"/>
              </w:rPr>
              <w:t>4-5</w:t>
            </w:r>
            <w:r w:rsidRPr="00AF411A">
              <w:rPr>
                <w:sz w:val="18"/>
                <w:szCs w:val="18"/>
              </w:rPr>
              <w:t xml:space="preserve"> недели семестра.</w:t>
            </w:r>
            <w:r w:rsidRPr="00AF411A">
              <w:rPr>
                <w:sz w:val="18"/>
                <w:szCs w:val="18"/>
              </w:rPr>
              <w:br/>
            </w:r>
          </w:p>
        </w:tc>
        <w:tc>
          <w:tcPr>
            <w:tcW w:w="850" w:type="dxa"/>
          </w:tcPr>
          <w:p w:rsidR="00FF6F50" w:rsidRPr="002E735F" w:rsidRDefault="00FF6F50" w:rsidP="00585085">
            <w:pPr>
              <w:jc w:val="both"/>
              <w:rPr>
                <w:b/>
              </w:rPr>
            </w:pPr>
            <w:r>
              <w:rPr>
                <w:b/>
              </w:rPr>
              <w:t>1</w:t>
            </w:r>
          </w:p>
        </w:tc>
      </w:tr>
      <w:tr w:rsidR="00FF6F50" w:rsidRPr="00EF3EA0" w:rsidTr="00585085">
        <w:tc>
          <w:tcPr>
            <w:tcW w:w="567" w:type="dxa"/>
          </w:tcPr>
          <w:p w:rsidR="00FF6F50" w:rsidRPr="00EF3EA0" w:rsidRDefault="00FF6F50" w:rsidP="00585085">
            <w:r>
              <w:t>3</w:t>
            </w:r>
          </w:p>
        </w:tc>
        <w:tc>
          <w:tcPr>
            <w:tcW w:w="6805" w:type="dxa"/>
          </w:tcPr>
          <w:p w:rsidR="00FF6F50" w:rsidRPr="004B3277" w:rsidRDefault="00FF6F50" w:rsidP="00585085">
            <w:pPr>
              <w:jc w:val="center"/>
              <w:rPr>
                <w:b/>
                <w:bCs/>
                <w:sz w:val="18"/>
                <w:szCs w:val="18"/>
              </w:rPr>
            </w:pPr>
            <w:r w:rsidRPr="004B3277">
              <w:rPr>
                <w:b/>
                <w:bCs/>
                <w:sz w:val="18"/>
                <w:szCs w:val="18"/>
              </w:rPr>
              <w:t>Тема:</w:t>
            </w:r>
            <w:r w:rsidRPr="004B3277">
              <w:rPr>
                <w:sz w:val="18"/>
                <w:szCs w:val="18"/>
              </w:rPr>
              <w:t xml:space="preserve"> «</w:t>
            </w:r>
            <w:r w:rsidRPr="004B3277">
              <w:rPr>
                <w:b/>
                <w:bCs/>
                <w:sz w:val="18"/>
                <w:szCs w:val="18"/>
              </w:rPr>
              <w:t>Закономерности возникновения и эволюции тканей. Классификация тканей».</w:t>
            </w:r>
          </w:p>
          <w:p w:rsidR="00FF6F50" w:rsidRPr="004B3277" w:rsidRDefault="00FF6F50" w:rsidP="00585085">
            <w:pPr>
              <w:rPr>
                <w:sz w:val="18"/>
                <w:szCs w:val="18"/>
              </w:rPr>
            </w:pPr>
            <w:r w:rsidRPr="004B3277">
              <w:rPr>
                <w:b/>
                <w:bCs/>
                <w:sz w:val="18"/>
                <w:szCs w:val="18"/>
              </w:rPr>
              <w:t>Цели СРС:</w:t>
            </w:r>
          </w:p>
          <w:p w:rsidR="00FF6F50" w:rsidRPr="004B3277" w:rsidRDefault="00FF6F50" w:rsidP="00786CBC">
            <w:pPr>
              <w:numPr>
                <w:ilvl w:val="0"/>
                <w:numId w:val="112"/>
              </w:numPr>
              <w:tabs>
                <w:tab w:val="clear" w:pos="720"/>
              </w:tabs>
              <w:ind w:left="284" w:hanging="284"/>
              <w:rPr>
                <w:sz w:val="18"/>
                <w:szCs w:val="18"/>
              </w:rPr>
            </w:pPr>
            <w:r w:rsidRPr="004B3277">
              <w:rPr>
                <w:sz w:val="18"/>
                <w:szCs w:val="18"/>
              </w:rPr>
              <w:t>Уяснить закономерности возникновения и эволюции тканей;</w:t>
            </w:r>
          </w:p>
          <w:p w:rsidR="00FF6F50" w:rsidRPr="004B3277" w:rsidRDefault="00FF6F50" w:rsidP="00786CBC">
            <w:pPr>
              <w:numPr>
                <w:ilvl w:val="0"/>
                <w:numId w:val="112"/>
              </w:numPr>
              <w:tabs>
                <w:tab w:val="clear" w:pos="720"/>
              </w:tabs>
              <w:ind w:left="284" w:hanging="284"/>
              <w:rPr>
                <w:sz w:val="18"/>
                <w:szCs w:val="18"/>
              </w:rPr>
            </w:pPr>
            <w:r w:rsidRPr="004B3277">
              <w:rPr>
                <w:sz w:val="18"/>
                <w:szCs w:val="18"/>
              </w:rPr>
              <w:t>Знать классификацию и свойства тканей;</w:t>
            </w:r>
          </w:p>
          <w:p w:rsidR="00FF6F50" w:rsidRPr="004B3277" w:rsidRDefault="00FF6F50" w:rsidP="00786CBC">
            <w:pPr>
              <w:numPr>
                <w:ilvl w:val="0"/>
                <w:numId w:val="112"/>
              </w:numPr>
              <w:tabs>
                <w:tab w:val="clear" w:pos="720"/>
              </w:tabs>
              <w:ind w:left="284" w:hanging="284"/>
              <w:rPr>
                <w:sz w:val="18"/>
                <w:szCs w:val="18"/>
              </w:rPr>
            </w:pPr>
            <w:r w:rsidRPr="004B3277">
              <w:rPr>
                <w:sz w:val="18"/>
                <w:szCs w:val="18"/>
              </w:rPr>
              <w:t>Изучить системообразующие факторы;</w:t>
            </w:r>
          </w:p>
          <w:p w:rsidR="00FF6F50" w:rsidRPr="004B3277" w:rsidRDefault="00FF6F50" w:rsidP="00786CBC">
            <w:pPr>
              <w:numPr>
                <w:ilvl w:val="0"/>
                <w:numId w:val="112"/>
              </w:numPr>
              <w:tabs>
                <w:tab w:val="clear" w:pos="720"/>
              </w:tabs>
              <w:ind w:left="284" w:hanging="284"/>
              <w:rPr>
                <w:sz w:val="18"/>
                <w:szCs w:val="18"/>
              </w:rPr>
            </w:pPr>
            <w:r w:rsidRPr="004B3277">
              <w:rPr>
                <w:sz w:val="18"/>
                <w:szCs w:val="18"/>
              </w:rPr>
              <w:t>Усвоить восстановительные способности тканей, физиологическую и репаративную регенерацию;</w:t>
            </w:r>
          </w:p>
          <w:p w:rsidR="00FF6F50" w:rsidRPr="004B3277" w:rsidRDefault="00FF6F50" w:rsidP="00786CBC">
            <w:pPr>
              <w:numPr>
                <w:ilvl w:val="0"/>
                <w:numId w:val="112"/>
              </w:numPr>
              <w:tabs>
                <w:tab w:val="clear" w:pos="720"/>
              </w:tabs>
              <w:ind w:left="284" w:hanging="284"/>
              <w:rPr>
                <w:sz w:val="18"/>
                <w:szCs w:val="18"/>
              </w:rPr>
            </w:pPr>
            <w:r w:rsidRPr="004B3277">
              <w:rPr>
                <w:sz w:val="18"/>
                <w:szCs w:val="18"/>
              </w:rPr>
              <w:t>Уяснить пределы изменчивости тканей и метаплазии.</w:t>
            </w:r>
          </w:p>
          <w:p w:rsidR="00FF6F50" w:rsidRPr="004B3277" w:rsidRDefault="00FF6F50" w:rsidP="00585085">
            <w:pPr>
              <w:rPr>
                <w:sz w:val="18"/>
                <w:szCs w:val="18"/>
              </w:rPr>
            </w:pPr>
            <w:r w:rsidRPr="004B3277">
              <w:rPr>
                <w:b/>
                <w:bCs/>
                <w:sz w:val="18"/>
                <w:szCs w:val="18"/>
              </w:rPr>
              <w:t xml:space="preserve"> Задания по теме</w:t>
            </w:r>
            <w:r w:rsidRPr="004B3277">
              <w:rPr>
                <w:sz w:val="18"/>
                <w:szCs w:val="18"/>
              </w:rPr>
              <w:t>:</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Возникновение тканей в фило- и онтогенезе;</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Классификация тканей;</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Теория эволюции тканей;</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Понятие о стволовых клетках;</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Источники развития тканей;</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Системообразующие факторы;</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Регенерация тканей;</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Изменчивость тканей;</w:t>
            </w:r>
          </w:p>
          <w:p w:rsidR="00FF6F50" w:rsidRPr="004B3277" w:rsidRDefault="00FF6F50" w:rsidP="00786CBC">
            <w:pPr>
              <w:numPr>
                <w:ilvl w:val="0"/>
                <w:numId w:val="113"/>
              </w:numPr>
              <w:tabs>
                <w:tab w:val="clear" w:pos="720"/>
                <w:tab w:val="num" w:pos="284"/>
              </w:tabs>
              <w:ind w:left="0" w:firstLine="0"/>
              <w:rPr>
                <w:sz w:val="18"/>
                <w:szCs w:val="18"/>
              </w:rPr>
            </w:pPr>
            <w:r w:rsidRPr="004B3277">
              <w:rPr>
                <w:sz w:val="18"/>
                <w:szCs w:val="18"/>
              </w:rPr>
              <w:t>Метаплазия.</w:t>
            </w:r>
          </w:p>
          <w:p w:rsidR="00FF6F50" w:rsidRPr="00663269" w:rsidRDefault="00FF6F50" w:rsidP="00585085">
            <w:pPr>
              <w:rPr>
                <w:sz w:val="18"/>
                <w:szCs w:val="18"/>
              </w:rPr>
            </w:pPr>
            <w:r w:rsidRPr="004B3277">
              <w:rPr>
                <w:b/>
                <w:bCs/>
                <w:sz w:val="18"/>
                <w:szCs w:val="18"/>
              </w:rPr>
              <w:t xml:space="preserve"> </w:t>
            </w:r>
            <w:r w:rsidRPr="00663269">
              <w:rPr>
                <w:b/>
                <w:bCs/>
                <w:sz w:val="18"/>
                <w:szCs w:val="18"/>
              </w:rPr>
              <w:t>Формы выполнения:</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Презентация;</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Работа с компьютерными обучающими программами, атласами и электронными учебниками;</w:t>
            </w:r>
          </w:p>
          <w:p w:rsidR="00FF6F50" w:rsidRPr="00663269" w:rsidRDefault="00FF6F50" w:rsidP="00786CBC">
            <w:pPr>
              <w:numPr>
                <w:ilvl w:val="0"/>
                <w:numId w:val="110"/>
              </w:numPr>
              <w:tabs>
                <w:tab w:val="clear" w:pos="720"/>
                <w:tab w:val="num" w:pos="284"/>
              </w:tabs>
              <w:ind w:left="284" w:hanging="284"/>
              <w:rPr>
                <w:sz w:val="18"/>
                <w:szCs w:val="18"/>
              </w:rPr>
            </w:pPr>
            <w:r w:rsidRPr="00663269">
              <w:rPr>
                <w:sz w:val="18"/>
                <w:szCs w:val="18"/>
              </w:rPr>
              <w:t>Контроль</w:t>
            </w:r>
          </w:p>
          <w:p w:rsidR="00FF6F50" w:rsidRPr="004B3277" w:rsidRDefault="00FF6F50" w:rsidP="00786CBC">
            <w:pPr>
              <w:numPr>
                <w:ilvl w:val="0"/>
                <w:numId w:val="114"/>
              </w:numPr>
              <w:tabs>
                <w:tab w:val="clear" w:pos="720"/>
                <w:tab w:val="num" w:pos="318"/>
              </w:tabs>
              <w:ind w:left="0" w:firstLine="0"/>
              <w:rPr>
                <w:sz w:val="18"/>
                <w:szCs w:val="18"/>
              </w:rPr>
            </w:pPr>
            <w:r>
              <w:rPr>
                <w:sz w:val="18"/>
                <w:szCs w:val="18"/>
              </w:rPr>
              <w:t>Эссе</w:t>
            </w:r>
          </w:p>
          <w:p w:rsidR="00FF6F50" w:rsidRPr="004B3277" w:rsidRDefault="00FF6F50" w:rsidP="00585085">
            <w:pPr>
              <w:rPr>
                <w:sz w:val="18"/>
                <w:szCs w:val="18"/>
              </w:rPr>
            </w:pPr>
            <w:r w:rsidRPr="004B3277">
              <w:rPr>
                <w:b/>
                <w:bCs/>
                <w:sz w:val="18"/>
                <w:szCs w:val="18"/>
              </w:rPr>
              <w:t xml:space="preserve"> Критерии выполнения:</w:t>
            </w:r>
          </w:p>
          <w:p w:rsidR="00FF6F50" w:rsidRPr="004B3277" w:rsidRDefault="00FF6F50" w:rsidP="00786CBC">
            <w:pPr>
              <w:numPr>
                <w:ilvl w:val="0"/>
                <w:numId w:val="115"/>
              </w:numPr>
              <w:tabs>
                <w:tab w:val="clear" w:pos="720"/>
                <w:tab w:val="num" w:pos="284"/>
              </w:tabs>
              <w:ind w:left="0" w:firstLine="0"/>
              <w:rPr>
                <w:sz w:val="18"/>
                <w:szCs w:val="18"/>
              </w:rPr>
            </w:pPr>
            <w:r w:rsidRPr="004B3277">
              <w:rPr>
                <w:sz w:val="18"/>
                <w:szCs w:val="18"/>
              </w:rPr>
              <w:t>Подбор и изучение основных источников литературы по теме;</w:t>
            </w:r>
          </w:p>
          <w:p w:rsidR="00FF6F50" w:rsidRPr="004B3277" w:rsidRDefault="00FF6F50" w:rsidP="00786CBC">
            <w:pPr>
              <w:numPr>
                <w:ilvl w:val="0"/>
                <w:numId w:val="115"/>
              </w:numPr>
              <w:tabs>
                <w:tab w:val="clear" w:pos="720"/>
                <w:tab w:val="num" w:pos="284"/>
              </w:tabs>
              <w:ind w:left="0" w:firstLine="0"/>
              <w:rPr>
                <w:sz w:val="18"/>
                <w:szCs w:val="18"/>
              </w:rPr>
            </w:pPr>
            <w:r w:rsidRPr="004B3277">
              <w:rPr>
                <w:sz w:val="18"/>
                <w:szCs w:val="18"/>
              </w:rPr>
              <w:t>Обработка и систематизация информации;</w:t>
            </w:r>
          </w:p>
          <w:p w:rsidR="00FF6F50" w:rsidRPr="004B3277" w:rsidRDefault="00FF6F50" w:rsidP="00786CBC">
            <w:pPr>
              <w:numPr>
                <w:ilvl w:val="0"/>
                <w:numId w:val="115"/>
              </w:numPr>
              <w:tabs>
                <w:tab w:val="clear" w:pos="720"/>
                <w:tab w:val="num" w:pos="284"/>
              </w:tabs>
              <w:ind w:left="0" w:firstLine="0"/>
              <w:rPr>
                <w:b/>
              </w:rPr>
            </w:pPr>
            <w:r w:rsidRPr="004B3277">
              <w:rPr>
                <w:sz w:val="18"/>
                <w:szCs w:val="18"/>
              </w:rPr>
              <w:t xml:space="preserve">Составление библиографии; </w:t>
            </w:r>
          </w:p>
          <w:p w:rsidR="00FF6F50" w:rsidRPr="00EF3EA0" w:rsidRDefault="00FF6F50" w:rsidP="00585085">
            <w:pPr>
              <w:rPr>
                <w:b/>
              </w:rPr>
            </w:pPr>
            <w:r>
              <w:rPr>
                <w:b/>
                <w:bCs/>
                <w:sz w:val="18"/>
                <w:szCs w:val="18"/>
              </w:rPr>
              <w:t>Литература: см. тему №1</w:t>
            </w:r>
          </w:p>
        </w:tc>
        <w:tc>
          <w:tcPr>
            <w:tcW w:w="850" w:type="dxa"/>
          </w:tcPr>
          <w:p w:rsidR="00FF6F50" w:rsidRPr="00EF3EA0" w:rsidRDefault="00FF6F50" w:rsidP="00585085">
            <w:pPr>
              <w:jc w:val="center"/>
            </w:pPr>
            <w:r>
              <w:t>2</w:t>
            </w:r>
          </w:p>
        </w:tc>
        <w:tc>
          <w:tcPr>
            <w:tcW w:w="1134" w:type="dxa"/>
          </w:tcPr>
          <w:p w:rsidR="00FF6F50" w:rsidRPr="002E735F" w:rsidRDefault="00FF6F50" w:rsidP="00585085">
            <w:pPr>
              <w:jc w:val="both"/>
              <w:rPr>
                <w:b/>
              </w:rPr>
            </w:pPr>
            <w:r>
              <w:rPr>
                <w:sz w:val="18"/>
                <w:szCs w:val="18"/>
              </w:rPr>
              <w:t>5-6</w:t>
            </w:r>
            <w:r w:rsidRPr="00AF411A">
              <w:rPr>
                <w:sz w:val="18"/>
                <w:szCs w:val="18"/>
              </w:rPr>
              <w:t xml:space="preserve"> недели семестра.</w:t>
            </w:r>
          </w:p>
        </w:tc>
        <w:tc>
          <w:tcPr>
            <w:tcW w:w="850" w:type="dxa"/>
          </w:tcPr>
          <w:p w:rsidR="00FF6F50" w:rsidRPr="002E735F" w:rsidRDefault="00FF6F50" w:rsidP="00585085">
            <w:pPr>
              <w:jc w:val="both"/>
              <w:rPr>
                <w:b/>
              </w:rPr>
            </w:pPr>
            <w:r>
              <w:rPr>
                <w:b/>
              </w:rPr>
              <w:t>1</w:t>
            </w:r>
          </w:p>
        </w:tc>
      </w:tr>
      <w:tr w:rsidR="00FF6F50" w:rsidRPr="00EF3EA0" w:rsidTr="00585085">
        <w:tc>
          <w:tcPr>
            <w:tcW w:w="567" w:type="dxa"/>
          </w:tcPr>
          <w:p w:rsidR="00FF6F50" w:rsidRPr="00EF3EA0" w:rsidRDefault="00FF6F50" w:rsidP="00585085">
            <w:r>
              <w:t>4</w:t>
            </w:r>
          </w:p>
        </w:tc>
        <w:tc>
          <w:tcPr>
            <w:tcW w:w="6805" w:type="dxa"/>
          </w:tcPr>
          <w:p w:rsidR="00FF6F50" w:rsidRPr="001E600B" w:rsidRDefault="00FF6F50" w:rsidP="00585085">
            <w:pPr>
              <w:jc w:val="center"/>
              <w:rPr>
                <w:sz w:val="18"/>
                <w:szCs w:val="18"/>
              </w:rPr>
            </w:pPr>
            <w:r w:rsidRPr="001E600B">
              <w:rPr>
                <w:b/>
                <w:bCs/>
                <w:sz w:val="18"/>
                <w:szCs w:val="18"/>
              </w:rPr>
              <w:t>Тема: «Кровь. Лимфа. Возрастные особенности и регенерация крови»</w:t>
            </w:r>
            <w:r w:rsidRPr="001E600B">
              <w:rPr>
                <w:sz w:val="18"/>
                <w:szCs w:val="18"/>
              </w:rPr>
              <w:t>.</w:t>
            </w:r>
          </w:p>
          <w:p w:rsidR="00FF6F50" w:rsidRPr="001E600B" w:rsidRDefault="00FF6F50" w:rsidP="00585085">
            <w:pPr>
              <w:rPr>
                <w:sz w:val="18"/>
                <w:szCs w:val="18"/>
              </w:rPr>
            </w:pPr>
            <w:r w:rsidRPr="001E600B">
              <w:rPr>
                <w:b/>
                <w:bCs/>
                <w:sz w:val="18"/>
                <w:szCs w:val="18"/>
              </w:rPr>
              <w:t>Цель СРС:</w:t>
            </w:r>
          </w:p>
          <w:p w:rsidR="00FF6F50" w:rsidRPr="001E600B" w:rsidRDefault="00FF6F50" w:rsidP="00786CBC">
            <w:pPr>
              <w:numPr>
                <w:ilvl w:val="0"/>
                <w:numId w:val="117"/>
              </w:numPr>
              <w:tabs>
                <w:tab w:val="clear" w:pos="720"/>
                <w:tab w:val="num" w:pos="284"/>
              </w:tabs>
              <w:ind w:left="0" w:firstLine="0"/>
              <w:rPr>
                <w:sz w:val="18"/>
                <w:szCs w:val="18"/>
              </w:rPr>
            </w:pPr>
            <w:r w:rsidRPr="001E600B">
              <w:rPr>
                <w:sz w:val="18"/>
                <w:szCs w:val="18"/>
              </w:rPr>
              <w:t>Знать возрастные особенности крови и лимфы.</w:t>
            </w:r>
          </w:p>
          <w:p w:rsidR="00FF6F50" w:rsidRPr="001E600B" w:rsidRDefault="00FF6F50" w:rsidP="00786CBC">
            <w:pPr>
              <w:numPr>
                <w:ilvl w:val="0"/>
                <w:numId w:val="117"/>
              </w:numPr>
              <w:tabs>
                <w:tab w:val="clear" w:pos="720"/>
                <w:tab w:val="num" w:pos="284"/>
              </w:tabs>
              <w:ind w:left="0" w:firstLine="0"/>
              <w:rPr>
                <w:sz w:val="18"/>
                <w:szCs w:val="18"/>
              </w:rPr>
            </w:pPr>
            <w:r w:rsidRPr="001E600B">
              <w:rPr>
                <w:sz w:val="18"/>
                <w:szCs w:val="18"/>
              </w:rPr>
              <w:t>Уяснить особенности регенерации крови.</w:t>
            </w:r>
          </w:p>
          <w:p w:rsidR="00FF6F50" w:rsidRPr="001E600B" w:rsidRDefault="00FF6F50" w:rsidP="00585085">
            <w:pPr>
              <w:rPr>
                <w:sz w:val="18"/>
                <w:szCs w:val="18"/>
              </w:rPr>
            </w:pPr>
            <w:r w:rsidRPr="001E600B">
              <w:rPr>
                <w:b/>
                <w:bCs/>
                <w:sz w:val="18"/>
                <w:szCs w:val="18"/>
              </w:rPr>
              <w:t>Задания по теме</w:t>
            </w:r>
            <w:r w:rsidRPr="001E600B">
              <w:rPr>
                <w:sz w:val="18"/>
                <w:szCs w:val="18"/>
              </w:rPr>
              <w:t>:</w:t>
            </w:r>
          </w:p>
          <w:p w:rsidR="00FF6F50" w:rsidRPr="001E600B" w:rsidRDefault="00FF6F50" w:rsidP="00786CBC">
            <w:pPr>
              <w:numPr>
                <w:ilvl w:val="0"/>
                <w:numId w:val="118"/>
              </w:numPr>
              <w:tabs>
                <w:tab w:val="clear" w:pos="720"/>
                <w:tab w:val="num" w:pos="284"/>
              </w:tabs>
              <w:ind w:left="0" w:firstLine="0"/>
              <w:rPr>
                <w:sz w:val="18"/>
                <w:szCs w:val="18"/>
              </w:rPr>
            </w:pPr>
            <w:r w:rsidRPr="001E600B">
              <w:rPr>
                <w:sz w:val="18"/>
                <w:szCs w:val="18"/>
              </w:rPr>
              <w:t>Особенности крови новорожденного;</w:t>
            </w:r>
          </w:p>
          <w:p w:rsidR="00FF6F50" w:rsidRPr="001E600B" w:rsidRDefault="00FF6F50" w:rsidP="00786CBC">
            <w:pPr>
              <w:numPr>
                <w:ilvl w:val="0"/>
                <w:numId w:val="118"/>
              </w:numPr>
              <w:tabs>
                <w:tab w:val="clear" w:pos="720"/>
                <w:tab w:val="num" w:pos="284"/>
              </w:tabs>
              <w:ind w:left="0" w:firstLine="0"/>
              <w:rPr>
                <w:sz w:val="18"/>
                <w:szCs w:val="18"/>
              </w:rPr>
            </w:pPr>
            <w:r w:rsidRPr="001E600B">
              <w:rPr>
                <w:sz w:val="18"/>
                <w:szCs w:val="18"/>
              </w:rPr>
              <w:t>Гемограмма детского возраста;</w:t>
            </w:r>
          </w:p>
          <w:p w:rsidR="00FF6F50" w:rsidRPr="001E600B" w:rsidRDefault="00FF6F50" w:rsidP="00786CBC">
            <w:pPr>
              <w:numPr>
                <w:ilvl w:val="0"/>
                <w:numId w:val="118"/>
              </w:numPr>
              <w:tabs>
                <w:tab w:val="clear" w:pos="720"/>
                <w:tab w:val="num" w:pos="284"/>
              </w:tabs>
              <w:ind w:left="0" w:firstLine="0"/>
              <w:rPr>
                <w:sz w:val="18"/>
                <w:szCs w:val="18"/>
              </w:rPr>
            </w:pPr>
            <w:r w:rsidRPr="001E600B">
              <w:rPr>
                <w:sz w:val="18"/>
                <w:szCs w:val="18"/>
              </w:rPr>
              <w:t>Гемограмма взрослого человека.</w:t>
            </w:r>
          </w:p>
          <w:p w:rsidR="00FF6F50" w:rsidRPr="001E600B" w:rsidRDefault="00FF6F50" w:rsidP="00786CBC">
            <w:pPr>
              <w:numPr>
                <w:ilvl w:val="0"/>
                <w:numId w:val="118"/>
              </w:numPr>
              <w:tabs>
                <w:tab w:val="clear" w:pos="720"/>
                <w:tab w:val="num" w:pos="284"/>
              </w:tabs>
              <w:ind w:left="0" w:firstLine="0"/>
              <w:rPr>
                <w:sz w:val="18"/>
                <w:szCs w:val="18"/>
              </w:rPr>
            </w:pPr>
            <w:r w:rsidRPr="001E600B">
              <w:rPr>
                <w:sz w:val="18"/>
                <w:szCs w:val="18"/>
              </w:rPr>
              <w:t>Особенности постэмбрионального кроветворения.</w:t>
            </w:r>
          </w:p>
          <w:p w:rsidR="00FF6F50" w:rsidRPr="001E600B" w:rsidRDefault="00FF6F50" w:rsidP="00786CBC">
            <w:pPr>
              <w:numPr>
                <w:ilvl w:val="0"/>
                <w:numId w:val="118"/>
              </w:numPr>
              <w:tabs>
                <w:tab w:val="clear" w:pos="720"/>
                <w:tab w:val="num" w:pos="284"/>
              </w:tabs>
              <w:ind w:left="0" w:firstLine="0"/>
              <w:rPr>
                <w:sz w:val="18"/>
                <w:szCs w:val="18"/>
              </w:rPr>
            </w:pPr>
            <w:r w:rsidRPr="001E600B">
              <w:rPr>
                <w:sz w:val="18"/>
                <w:szCs w:val="18"/>
              </w:rPr>
              <w:t>Лейкоцитарная формула</w:t>
            </w:r>
          </w:p>
          <w:p w:rsidR="00FF6F50" w:rsidRPr="004B3277" w:rsidRDefault="00FF6F50" w:rsidP="00585085">
            <w:pPr>
              <w:rPr>
                <w:sz w:val="18"/>
                <w:szCs w:val="18"/>
              </w:rPr>
            </w:pPr>
            <w:r w:rsidRPr="004B3277">
              <w:rPr>
                <w:b/>
                <w:bCs/>
                <w:sz w:val="18"/>
                <w:szCs w:val="18"/>
              </w:rPr>
              <w:t>Формы выполнения:</w:t>
            </w:r>
          </w:p>
          <w:p w:rsidR="00FF6F50" w:rsidRPr="004B3277" w:rsidRDefault="00FF6F50" w:rsidP="00786CBC">
            <w:pPr>
              <w:numPr>
                <w:ilvl w:val="0"/>
                <w:numId w:val="116"/>
              </w:numPr>
              <w:tabs>
                <w:tab w:val="clear" w:pos="720"/>
                <w:tab w:val="num" w:pos="284"/>
              </w:tabs>
              <w:ind w:left="0" w:firstLine="0"/>
              <w:rPr>
                <w:sz w:val="18"/>
                <w:szCs w:val="18"/>
              </w:rPr>
            </w:pPr>
            <w:r w:rsidRPr="004B3277">
              <w:rPr>
                <w:sz w:val="18"/>
                <w:szCs w:val="18"/>
              </w:rPr>
              <w:t>Реферат.</w:t>
            </w:r>
          </w:p>
          <w:p w:rsidR="00FF6F50" w:rsidRPr="004B3277" w:rsidRDefault="00FF6F50" w:rsidP="00786CBC">
            <w:pPr>
              <w:numPr>
                <w:ilvl w:val="0"/>
                <w:numId w:val="116"/>
              </w:numPr>
              <w:tabs>
                <w:tab w:val="clear" w:pos="720"/>
                <w:tab w:val="num" w:pos="284"/>
              </w:tabs>
              <w:ind w:left="0" w:firstLine="0"/>
              <w:rPr>
                <w:sz w:val="18"/>
                <w:szCs w:val="18"/>
              </w:rPr>
            </w:pPr>
            <w:r w:rsidRPr="004B3277">
              <w:rPr>
                <w:sz w:val="18"/>
                <w:szCs w:val="18"/>
              </w:rPr>
              <w:t xml:space="preserve">Зарисовка схемы строения желез и секреторного цикла с описанием. </w:t>
            </w:r>
          </w:p>
          <w:p w:rsidR="00FF6F50" w:rsidRDefault="00FF6F50" w:rsidP="00786CBC">
            <w:pPr>
              <w:numPr>
                <w:ilvl w:val="0"/>
                <w:numId w:val="116"/>
              </w:numPr>
              <w:tabs>
                <w:tab w:val="clear" w:pos="720"/>
                <w:tab w:val="num" w:pos="284"/>
              </w:tabs>
              <w:ind w:left="0" w:firstLine="0"/>
              <w:rPr>
                <w:sz w:val="18"/>
                <w:szCs w:val="18"/>
              </w:rPr>
            </w:pPr>
            <w:r w:rsidRPr="004B3277">
              <w:rPr>
                <w:sz w:val="18"/>
                <w:szCs w:val="18"/>
              </w:rPr>
              <w:t>Контроль.</w:t>
            </w:r>
          </w:p>
          <w:p w:rsidR="00FF6F50" w:rsidRDefault="00FF6F50" w:rsidP="00786CBC">
            <w:pPr>
              <w:numPr>
                <w:ilvl w:val="0"/>
                <w:numId w:val="116"/>
              </w:numPr>
              <w:tabs>
                <w:tab w:val="clear" w:pos="720"/>
                <w:tab w:val="num" w:pos="284"/>
              </w:tabs>
              <w:ind w:left="0" w:firstLine="0"/>
              <w:rPr>
                <w:sz w:val="18"/>
                <w:szCs w:val="18"/>
              </w:rPr>
            </w:pPr>
            <w:r>
              <w:rPr>
                <w:sz w:val="18"/>
                <w:szCs w:val="18"/>
              </w:rPr>
              <w:t>Эссе.</w:t>
            </w:r>
          </w:p>
          <w:p w:rsidR="00FF6F50" w:rsidRPr="004B3277" w:rsidRDefault="00FF6F50" w:rsidP="00786CBC">
            <w:pPr>
              <w:numPr>
                <w:ilvl w:val="0"/>
                <w:numId w:val="116"/>
              </w:numPr>
              <w:tabs>
                <w:tab w:val="clear" w:pos="720"/>
                <w:tab w:val="num" w:pos="284"/>
              </w:tabs>
              <w:ind w:left="0" w:firstLine="0"/>
              <w:rPr>
                <w:sz w:val="18"/>
                <w:szCs w:val="18"/>
              </w:rPr>
            </w:pPr>
            <w:r>
              <w:rPr>
                <w:sz w:val="18"/>
                <w:szCs w:val="18"/>
              </w:rPr>
              <w:t>Презентация.</w:t>
            </w:r>
          </w:p>
          <w:p w:rsidR="00FF6F50" w:rsidRPr="001E600B" w:rsidRDefault="00FF6F50" w:rsidP="00585085">
            <w:pPr>
              <w:rPr>
                <w:sz w:val="18"/>
                <w:szCs w:val="18"/>
              </w:rPr>
            </w:pPr>
            <w:r w:rsidRPr="001E600B">
              <w:rPr>
                <w:b/>
                <w:bCs/>
                <w:sz w:val="18"/>
                <w:szCs w:val="18"/>
              </w:rPr>
              <w:t xml:space="preserve"> Критерии выполнения:</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Подбор и изучение основных источников литературы по теме;</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Обработка и систематизация информации;</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 xml:space="preserve">Составление библиографии; </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Подготовка и оформление реферата;</w:t>
            </w:r>
          </w:p>
          <w:p w:rsidR="00FF6F50" w:rsidRPr="00EF3EA0" w:rsidRDefault="00FF6F50" w:rsidP="00585085">
            <w:pPr>
              <w:ind w:left="225"/>
              <w:rPr>
                <w:b/>
              </w:rPr>
            </w:pPr>
            <w:r>
              <w:rPr>
                <w:b/>
                <w:bCs/>
                <w:sz w:val="18"/>
                <w:szCs w:val="18"/>
              </w:rPr>
              <w:t>Литература: см. тему №1</w:t>
            </w:r>
          </w:p>
        </w:tc>
        <w:tc>
          <w:tcPr>
            <w:tcW w:w="850" w:type="dxa"/>
          </w:tcPr>
          <w:p w:rsidR="00FF6F50" w:rsidRPr="00EF3EA0" w:rsidRDefault="00FF6F50" w:rsidP="00585085">
            <w:pPr>
              <w:jc w:val="center"/>
            </w:pPr>
            <w:r>
              <w:t>2</w:t>
            </w:r>
          </w:p>
        </w:tc>
        <w:tc>
          <w:tcPr>
            <w:tcW w:w="1134" w:type="dxa"/>
          </w:tcPr>
          <w:p w:rsidR="00FF6F50" w:rsidRPr="002E735F" w:rsidRDefault="00FF6F50" w:rsidP="00585085">
            <w:pPr>
              <w:jc w:val="both"/>
              <w:rPr>
                <w:b/>
              </w:rPr>
            </w:pPr>
            <w:r>
              <w:rPr>
                <w:sz w:val="18"/>
                <w:szCs w:val="18"/>
              </w:rPr>
              <w:t>6-7</w:t>
            </w:r>
            <w:r w:rsidRPr="00AF411A">
              <w:rPr>
                <w:sz w:val="18"/>
                <w:szCs w:val="18"/>
              </w:rPr>
              <w:t xml:space="preserve"> недели семестра.</w:t>
            </w:r>
          </w:p>
        </w:tc>
        <w:tc>
          <w:tcPr>
            <w:tcW w:w="850" w:type="dxa"/>
          </w:tcPr>
          <w:p w:rsidR="00FF6F50" w:rsidRPr="002E735F" w:rsidRDefault="00FF6F50" w:rsidP="00585085">
            <w:pPr>
              <w:jc w:val="both"/>
              <w:rPr>
                <w:b/>
              </w:rPr>
            </w:pPr>
            <w:r>
              <w:rPr>
                <w:b/>
              </w:rPr>
              <w:t>1</w:t>
            </w:r>
          </w:p>
        </w:tc>
      </w:tr>
      <w:tr w:rsidR="00FF6F50" w:rsidRPr="00EF3EA0" w:rsidTr="00585085">
        <w:tc>
          <w:tcPr>
            <w:tcW w:w="10206" w:type="dxa"/>
            <w:gridSpan w:val="5"/>
          </w:tcPr>
          <w:p w:rsidR="00FF6F50" w:rsidRPr="001E600B" w:rsidRDefault="00FF6F50" w:rsidP="00585085">
            <w:pPr>
              <w:jc w:val="center"/>
              <w:rPr>
                <w:b/>
                <w:lang w:val="ky-KG"/>
              </w:rPr>
            </w:pPr>
            <w:r w:rsidRPr="001E600B">
              <w:rPr>
                <w:b/>
                <w:lang w:val="ky-KG"/>
              </w:rPr>
              <w:t>Модуль 2</w:t>
            </w:r>
          </w:p>
        </w:tc>
      </w:tr>
      <w:tr w:rsidR="00FF6F50" w:rsidRPr="00EF3EA0" w:rsidTr="00585085">
        <w:tc>
          <w:tcPr>
            <w:tcW w:w="567" w:type="dxa"/>
          </w:tcPr>
          <w:p w:rsidR="00FF6F50" w:rsidRPr="00EF3EA0" w:rsidRDefault="00FF6F50" w:rsidP="00585085">
            <w:r>
              <w:t>5</w:t>
            </w:r>
          </w:p>
        </w:tc>
        <w:tc>
          <w:tcPr>
            <w:tcW w:w="6805" w:type="dxa"/>
          </w:tcPr>
          <w:p w:rsidR="00FF6F50" w:rsidRPr="001E600B" w:rsidRDefault="00FF6F50" w:rsidP="00C92BAA">
            <w:pPr>
              <w:jc w:val="center"/>
              <w:rPr>
                <w:b/>
                <w:bCs/>
                <w:sz w:val="18"/>
                <w:szCs w:val="18"/>
              </w:rPr>
            </w:pPr>
            <w:r w:rsidRPr="001E600B">
              <w:rPr>
                <w:b/>
                <w:bCs/>
                <w:sz w:val="18"/>
                <w:szCs w:val="18"/>
              </w:rPr>
              <w:t>Тема</w:t>
            </w:r>
            <w:r w:rsidRPr="001E600B">
              <w:rPr>
                <w:sz w:val="18"/>
                <w:szCs w:val="18"/>
              </w:rPr>
              <w:t xml:space="preserve">: </w:t>
            </w:r>
            <w:r w:rsidRPr="001E600B">
              <w:rPr>
                <w:b/>
                <w:bCs/>
                <w:sz w:val="18"/>
                <w:szCs w:val="18"/>
              </w:rPr>
              <w:t>«</w:t>
            </w:r>
            <w:r>
              <w:rPr>
                <w:b/>
                <w:bCs/>
                <w:sz w:val="18"/>
                <w:szCs w:val="18"/>
              </w:rPr>
              <w:t>Иммунная система и клеточные взаимодействия в иммунных реакциях</w:t>
            </w:r>
            <w:r w:rsidRPr="001E600B">
              <w:rPr>
                <w:b/>
                <w:bCs/>
                <w:sz w:val="18"/>
                <w:szCs w:val="18"/>
              </w:rPr>
              <w:t>».</w:t>
            </w:r>
          </w:p>
          <w:p w:rsidR="00FF6F50" w:rsidRPr="001E600B" w:rsidRDefault="00FF6F50" w:rsidP="00C92BAA">
            <w:pPr>
              <w:rPr>
                <w:sz w:val="18"/>
                <w:szCs w:val="18"/>
              </w:rPr>
            </w:pPr>
            <w:r w:rsidRPr="001E600B">
              <w:rPr>
                <w:b/>
                <w:bCs/>
                <w:sz w:val="18"/>
                <w:szCs w:val="18"/>
              </w:rPr>
              <w:t xml:space="preserve">Цель СРС: </w:t>
            </w:r>
          </w:p>
          <w:p w:rsidR="00FF6F50" w:rsidRDefault="00FF6F50" w:rsidP="00786CBC">
            <w:pPr>
              <w:numPr>
                <w:ilvl w:val="0"/>
                <w:numId w:val="120"/>
              </w:numPr>
              <w:tabs>
                <w:tab w:val="clear" w:pos="720"/>
                <w:tab w:val="num" w:pos="284"/>
              </w:tabs>
              <w:ind w:left="0" w:firstLine="0"/>
              <w:rPr>
                <w:sz w:val="18"/>
                <w:szCs w:val="18"/>
              </w:rPr>
            </w:pPr>
            <w:r w:rsidRPr="001E600B">
              <w:rPr>
                <w:sz w:val="18"/>
                <w:szCs w:val="18"/>
              </w:rPr>
              <w:t>Иметь представление о</w:t>
            </w:r>
            <w:r>
              <w:rPr>
                <w:sz w:val="18"/>
                <w:szCs w:val="18"/>
              </w:rPr>
              <w:t>б иммунной системе</w:t>
            </w:r>
            <w:r w:rsidRPr="001E600B">
              <w:rPr>
                <w:sz w:val="18"/>
                <w:szCs w:val="18"/>
              </w:rPr>
              <w:t>.</w:t>
            </w:r>
          </w:p>
          <w:p w:rsidR="00FF6F50" w:rsidRPr="001E600B" w:rsidRDefault="00FF6F50" w:rsidP="00786CBC">
            <w:pPr>
              <w:numPr>
                <w:ilvl w:val="0"/>
                <w:numId w:val="120"/>
              </w:numPr>
              <w:tabs>
                <w:tab w:val="clear" w:pos="720"/>
                <w:tab w:val="num" w:pos="284"/>
              </w:tabs>
              <w:ind w:left="0" w:firstLine="0"/>
              <w:rPr>
                <w:sz w:val="18"/>
                <w:szCs w:val="18"/>
              </w:rPr>
            </w:pPr>
            <w:r w:rsidRPr="001E600B">
              <w:rPr>
                <w:sz w:val="18"/>
                <w:szCs w:val="18"/>
              </w:rPr>
              <w:t xml:space="preserve">Знать механизм </w:t>
            </w:r>
            <w:r>
              <w:rPr>
                <w:sz w:val="18"/>
                <w:szCs w:val="18"/>
              </w:rPr>
              <w:t>иммунной реакции</w:t>
            </w:r>
            <w:r w:rsidRPr="001E600B">
              <w:rPr>
                <w:sz w:val="18"/>
                <w:szCs w:val="18"/>
              </w:rPr>
              <w:t>.</w:t>
            </w:r>
          </w:p>
          <w:p w:rsidR="00FF6F50" w:rsidRPr="001E600B" w:rsidRDefault="00FF6F50" w:rsidP="00786CBC">
            <w:pPr>
              <w:numPr>
                <w:ilvl w:val="0"/>
                <w:numId w:val="120"/>
              </w:numPr>
              <w:tabs>
                <w:tab w:val="clear" w:pos="720"/>
                <w:tab w:val="num" w:pos="284"/>
              </w:tabs>
              <w:ind w:left="0" w:firstLine="0"/>
              <w:rPr>
                <w:sz w:val="18"/>
                <w:szCs w:val="18"/>
              </w:rPr>
            </w:pPr>
            <w:r w:rsidRPr="001E600B">
              <w:rPr>
                <w:sz w:val="18"/>
                <w:szCs w:val="18"/>
              </w:rPr>
              <w:t xml:space="preserve">Уяснить </w:t>
            </w:r>
            <w:r>
              <w:rPr>
                <w:sz w:val="18"/>
                <w:szCs w:val="18"/>
              </w:rPr>
              <w:t>участие макрофагов в иммунной системе</w:t>
            </w:r>
            <w:r w:rsidRPr="001E600B">
              <w:rPr>
                <w:sz w:val="18"/>
                <w:szCs w:val="18"/>
              </w:rPr>
              <w:t>.</w:t>
            </w:r>
          </w:p>
          <w:p w:rsidR="00FF6F50" w:rsidRPr="001E600B" w:rsidRDefault="00FF6F50" w:rsidP="003F1A08">
            <w:pPr>
              <w:rPr>
                <w:sz w:val="18"/>
                <w:szCs w:val="18"/>
              </w:rPr>
            </w:pPr>
          </w:p>
          <w:p w:rsidR="00FF6F50" w:rsidRPr="001E600B" w:rsidRDefault="00FF6F50" w:rsidP="00C92BAA">
            <w:pPr>
              <w:rPr>
                <w:sz w:val="18"/>
                <w:szCs w:val="18"/>
              </w:rPr>
            </w:pPr>
            <w:r w:rsidRPr="001E600B">
              <w:rPr>
                <w:b/>
                <w:bCs/>
                <w:sz w:val="18"/>
                <w:szCs w:val="18"/>
              </w:rPr>
              <w:t>Задания по теме:</w:t>
            </w:r>
          </w:p>
          <w:p w:rsidR="00FF6F50" w:rsidRDefault="00FF6F50" w:rsidP="00786CBC">
            <w:pPr>
              <w:numPr>
                <w:ilvl w:val="0"/>
                <w:numId w:val="121"/>
              </w:numPr>
              <w:tabs>
                <w:tab w:val="clear" w:pos="720"/>
                <w:tab w:val="num" w:pos="284"/>
              </w:tabs>
              <w:ind w:left="0" w:firstLine="0"/>
              <w:rPr>
                <w:sz w:val="18"/>
                <w:szCs w:val="18"/>
              </w:rPr>
            </w:pPr>
            <w:r>
              <w:rPr>
                <w:sz w:val="18"/>
                <w:szCs w:val="18"/>
              </w:rPr>
              <w:t>Понятие об иммунной системе.</w:t>
            </w:r>
          </w:p>
          <w:p w:rsidR="00FF6F50" w:rsidRDefault="00FF6F50" w:rsidP="00786CBC">
            <w:pPr>
              <w:numPr>
                <w:ilvl w:val="0"/>
                <w:numId w:val="121"/>
              </w:numPr>
              <w:tabs>
                <w:tab w:val="clear" w:pos="720"/>
                <w:tab w:val="num" w:pos="284"/>
              </w:tabs>
              <w:ind w:left="0" w:firstLine="0"/>
              <w:rPr>
                <w:sz w:val="18"/>
                <w:szCs w:val="18"/>
              </w:rPr>
            </w:pPr>
            <w:r>
              <w:rPr>
                <w:sz w:val="18"/>
                <w:szCs w:val="18"/>
              </w:rPr>
              <w:t>Клеточные взаимодействия в иммунной системе</w:t>
            </w:r>
            <w:r w:rsidRPr="001E600B">
              <w:rPr>
                <w:sz w:val="18"/>
                <w:szCs w:val="18"/>
              </w:rPr>
              <w:t>.</w:t>
            </w:r>
          </w:p>
          <w:p w:rsidR="00FF6F50" w:rsidRPr="001E600B" w:rsidRDefault="00FF6F50" w:rsidP="00786CBC">
            <w:pPr>
              <w:numPr>
                <w:ilvl w:val="0"/>
                <w:numId w:val="121"/>
              </w:numPr>
              <w:tabs>
                <w:tab w:val="clear" w:pos="720"/>
                <w:tab w:val="num" w:pos="284"/>
              </w:tabs>
              <w:ind w:left="0" w:firstLine="0"/>
              <w:rPr>
                <w:sz w:val="18"/>
                <w:szCs w:val="18"/>
              </w:rPr>
            </w:pPr>
            <w:r>
              <w:rPr>
                <w:sz w:val="18"/>
                <w:szCs w:val="18"/>
              </w:rPr>
              <w:t>Участие макрофагов в реакциях специфического и естественного иммунитета</w:t>
            </w:r>
          </w:p>
          <w:p w:rsidR="00FF6F50" w:rsidRPr="001E600B" w:rsidRDefault="00FF6F50" w:rsidP="001937D5">
            <w:pPr>
              <w:rPr>
                <w:sz w:val="18"/>
                <w:szCs w:val="18"/>
              </w:rPr>
            </w:pPr>
          </w:p>
          <w:p w:rsidR="00FF6F50" w:rsidRPr="001E600B" w:rsidRDefault="00FF6F50" w:rsidP="00C92BAA">
            <w:pPr>
              <w:rPr>
                <w:sz w:val="18"/>
                <w:szCs w:val="18"/>
              </w:rPr>
            </w:pPr>
            <w:r w:rsidRPr="001E600B">
              <w:rPr>
                <w:b/>
                <w:bCs/>
                <w:sz w:val="18"/>
                <w:szCs w:val="18"/>
              </w:rPr>
              <w:t>Форма выполнения СРС:</w:t>
            </w:r>
          </w:p>
          <w:p w:rsidR="00FF6F50" w:rsidRPr="001E600B" w:rsidRDefault="00FF6F50" w:rsidP="00786CBC">
            <w:pPr>
              <w:numPr>
                <w:ilvl w:val="0"/>
                <w:numId w:val="122"/>
              </w:numPr>
              <w:tabs>
                <w:tab w:val="clear" w:pos="720"/>
                <w:tab w:val="num" w:pos="284"/>
              </w:tabs>
              <w:ind w:left="0" w:firstLine="0"/>
              <w:rPr>
                <w:sz w:val="18"/>
                <w:szCs w:val="18"/>
              </w:rPr>
            </w:pPr>
            <w:r w:rsidRPr="001E600B">
              <w:rPr>
                <w:sz w:val="18"/>
                <w:szCs w:val="18"/>
              </w:rPr>
              <w:t>Реферат</w:t>
            </w:r>
          </w:p>
          <w:p w:rsidR="00FF6F50" w:rsidRDefault="00FF6F50" w:rsidP="00786CBC">
            <w:pPr>
              <w:numPr>
                <w:ilvl w:val="0"/>
                <w:numId w:val="122"/>
              </w:numPr>
              <w:tabs>
                <w:tab w:val="clear" w:pos="720"/>
                <w:tab w:val="num" w:pos="284"/>
              </w:tabs>
              <w:ind w:left="0" w:firstLine="0"/>
              <w:rPr>
                <w:sz w:val="18"/>
                <w:szCs w:val="18"/>
              </w:rPr>
            </w:pPr>
            <w:r w:rsidRPr="001E600B">
              <w:rPr>
                <w:sz w:val="18"/>
                <w:szCs w:val="18"/>
              </w:rPr>
              <w:t>Контроль</w:t>
            </w:r>
          </w:p>
          <w:p w:rsidR="00FF6F50" w:rsidRPr="001E600B" w:rsidRDefault="00FF6F50" w:rsidP="00786CBC">
            <w:pPr>
              <w:numPr>
                <w:ilvl w:val="0"/>
                <w:numId w:val="122"/>
              </w:numPr>
              <w:tabs>
                <w:tab w:val="clear" w:pos="720"/>
                <w:tab w:val="num" w:pos="284"/>
              </w:tabs>
              <w:ind w:left="0" w:firstLine="0"/>
              <w:rPr>
                <w:sz w:val="18"/>
                <w:szCs w:val="18"/>
              </w:rPr>
            </w:pPr>
            <w:r>
              <w:rPr>
                <w:sz w:val="18"/>
                <w:szCs w:val="18"/>
              </w:rPr>
              <w:t>Эссе</w:t>
            </w:r>
            <w:r w:rsidRPr="001E600B">
              <w:rPr>
                <w:sz w:val="18"/>
                <w:szCs w:val="18"/>
              </w:rPr>
              <w:t>.</w:t>
            </w:r>
          </w:p>
          <w:p w:rsidR="00FF6F50" w:rsidRPr="001E600B" w:rsidRDefault="00FF6F50" w:rsidP="00C92BAA">
            <w:pPr>
              <w:rPr>
                <w:sz w:val="18"/>
                <w:szCs w:val="18"/>
              </w:rPr>
            </w:pPr>
            <w:r w:rsidRPr="001E600B">
              <w:rPr>
                <w:b/>
                <w:bCs/>
                <w:sz w:val="18"/>
                <w:szCs w:val="18"/>
              </w:rPr>
              <w:t>Критерии выполнения:</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Подбор и изучение основных источников литературы по теме;</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Составление библиографии.</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Составление реферата</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 xml:space="preserve">Зарисовка схемы с описанием </w:t>
            </w:r>
          </w:p>
          <w:p w:rsidR="00FF6F50" w:rsidRPr="00EF3EA0" w:rsidRDefault="00FF6F50" w:rsidP="00C92BAA">
            <w:pPr>
              <w:rPr>
                <w:b/>
              </w:rPr>
            </w:pPr>
            <w:r>
              <w:rPr>
                <w:b/>
                <w:bCs/>
                <w:sz w:val="18"/>
                <w:szCs w:val="18"/>
              </w:rPr>
              <w:t>Литература: см. тему №1</w:t>
            </w:r>
          </w:p>
        </w:tc>
        <w:tc>
          <w:tcPr>
            <w:tcW w:w="850" w:type="dxa"/>
          </w:tcPr>
          <w:p w:rsidR="00FF6F50" w:rsidRPr="00EF3EA0" w:rsidRDefault="00FF6F50" w:rsidP="00585085">
            <w:pPr>
              <w:jc w:val="center"/>
            </w:pPr>
            <w:r>
              <w:t>2</w:t>
            </w:r>
          </w:p>
        </w:tc>
        <w:tc>
          <w:tcPr>
            <w:tcW w:w="1134" w:type="dxa"/>
          </w:tcPr>
          <w:p w:rsidR="00FF6F50" w:rsidRPr="00EF3EA0" w:rsidRDefault="00FF6F50" w:rsidP="00585085">
            <w:pPr>
              <w:jc w:val="center"/>
            </w:pPr>
            <w:r>
              <w:rPr>
                <w:sz w:val="18"/>
                <w:szCs w:val="18"/>
              </w:rPr>
              <w:t>9</w:t>
            </w:r>
            <w:r w:rsidRPr="003269E4">
              <w:rPr>
                <w:sz w:val="18"/>
                <w:szCs w:val="18"/>
              </w:rPr>
              <w:t>-</w:t>
            </w:r>
            <w:r>
              <w:rPr>
                <w:sz w:val="18"/>
                <w:szCs w:val="18"/>
              </w:rPr>
              <w:t>10</w:t>
            </w:r>
            <w:r w:rsidRPr="003269E4">
              <w:rPr>
                <w:sz w:val="18"/>
                <w:szCs w:val="18"/>
              </w:rPr>
              <w:t xml:space="preserve"> недели семестра</w:t>
            </w:r>
          </w:p>
        </w:tc>
        <w:tc>
          <w:tcPr>
            <w:tcW w:w="850" w:type="dxa"/>
          </w:tcPr>
          <w:p w:rsidR="00FF6F50" w:rsidRPr="00EF3EA0" w:rsidRDefault="00FF6F50" w:rsidP="00585085">
            <w:pPr>
              <w:jc w:val="center"/>
            </w:pPr>
            <w:r>
              <w:t>1</w:t>
            </w:r>
          </w:p>
        </w:tc>
      </w:tr>
      <w:tr w:rsidR="00FF6F50" w:rsidRPr="00EF3EA0" w:rsidTr="00585085">
        <w:tc>
          <w:tcPr>
            <w:tcW w:w="567" w:type="dxa"/>
          </w:tcPr>
          <w:p w:rsidR="00FF6F50" w:rsidRPr="00EF3EA0" w:rsidRDefault="00FF6F50" w:rsidP="00585085">
            <w:r>
              <w:t>6</w:t>
            </w:r>
          </w:p>
        </w:tc>
        <w:tc>
          <w:tcPr>
            <w:tcW w:w="6805" w:type="dxa"/>
          </w:tcPr>
          <w:p w:rsidR="00FF6F50" w:rsidRPr="001E600B" w:rsidRDefault="00FF6F50" w:rsidP="000A090C">
            <w:pPr>
              <w:jc w:val="center"/>
              <w:rPr>
                <w:b/>
                <w:bCs/>
                <w:sz w:val="18"/>
                <w:szCs w:val="18"/>
              </w:rPr>
            </w:pPr>
            <w:r w:rsidRPr="001E600B">
              <w:rPr>
                <w:b/>
                <w:bCs/>
                <w:sz w:val="18"/>
                <w:szCs w:val="18"/>
              </w:rPr>
              <w:t>Тема</w:t>
            </w:r>
            <w:r w:rsidRPr="001E600B">
              <w:rPr>
                <w:sz w:val="18"/>
                <w:szCs w:val="18"/>
              </w:rPr>
              <w:t xml:space="preserve">: </w:t>
            </w:r>
            <w:r w:rsidRPr="001E600B">
              <w:rPr>
                <w:b/>
                <w:bCs/>
                <w:sz w:val="18"/>
                <w:szCs w:val="18"/>
              </w:rPr>
              <w:t>«Хрящ. Возрастная гистология. Регенерация. Кость. Физиологическая и посттравматическая регенерация. Перестройка кости. Факторы, влияющие на ее структуру. Соединения костей».</w:t>
            </w:r>
          </w:p>
          <w:p w:rsidR="00FF6F50" w:rsidRPr="001E600B" w:rsidRDefault="00FF6F50" w:rsidP="000A090C">
            <w:pPr>
              <w:rPr>
                <w:sz w:val="18"/>
                <w:szCs w:val="18"/>
              </w:rPr>
            </w:pPr>
            <w:r w:rsidRPr="001E600B">
              <w:rPr>
                <w:b/>
                <w:bCs/>
                <w:sz w:val="18"/>
                <w:szCs w:val="18"/>
              </w:rPr>
              <w:t xml:space="preserve">Цель СРС: </w:t>
            </w:r>
          </w:p>
          <w:p w:rsidR="00FF6F50" w:rsidRPr="001E600B" w:rsidRDefault="00FF6F50" w:rsidP="00786CBC">
            <w:pPr>
              <w:numPr>
                <w:ilvl w:val="0"/>
                <w:numId w:val="120"/>
              </w:numPr>
              <w:tabs>
                <w:tab w:val="clear" w:pos="720"/>
                <w:tab w:val="num" w:pos="284"/>
              </w:tabs>
              <w:ind w:left="0" w:firstLine="0"/>
              <w:rPr>
                <w:sz w:val="18"/>
                <w:szCs w:val="18"/>
              </w:rPr>
            </w:pPr>
            <w:r w:rsidRPr="001E600B">
              <w:rPr>
                <w:sz w:val="18"/>
                <w:szCs w:val="18"/>
              </w:rPr>
              <w:t>Уяснить возрастные особенности хрящевой ткани.</w:t>
            </w:r>
          </w:p>
          <w:p w:rsidR="00FF6F50" w:rsidRPr="001E600B" w:rsidRDefault="00FF6F50" w:rsidP="00786CBC">
            <w:pPr>
              <w:numPr>
                <w:ilvl w:val="0"/>
                <w:numId w:val="120"/>
              </w:numPr>
              <w:tabs>
                <w:tab w:val="clear" w:pos="720"/>
                <w:tab w:val="num" w:pos="284"/>
              </w:tabs>
              <w:ind w:left="0" w:firstLine="0"/>
              <w:rPr>
                <w:sz w:val="18"/>
                <w:szCs w:val="18"/>
              </w:rPr>
            </w:pPr>
            <w:r w:rsidRPr="001E600B">
              <w:rPr>
                <w:sz w:val="18"/>
                <w:szCs w:val="18"/>
              </w:rPr>
              <w:t>Знать механизм регенерации хрящевой ткани.</w:t>
            </w:r>
          </w:p>
          <w:p w:rsidR="00FF6F50" w:rsidRPr="001E600B" w:rsidRDefault="00FF6F50" w:rsidP="00786CBC">
            <w:pPr>
              <w:numPr>
                <w:ilvl w:val="0"/>
                <w:numId w:val="120"/>
              </w:numPr>
              <w:tabs>
                <w:tab w:val="clear" w:pos="720"/>
                <w:tab w:val="num" w:pos="284"/>
              </w:tabs>
              <w:ind w:left="0" w:firstLine="0"/>
              <w:rPr>
                <w:sz w:val="18"/>
                <w:szCs w:val="18"/>
              </w:rPr>
            </w:pPr>
            <w:r w:rsidRPr="001E600B">
              <w:rPr>
                <w:sz w:val="18"/>
                <w:szCs w:val="18"/>
              </w:rPr>
              <w:t>Уяснить особенности регенерации костной ткани, эктопическое развитие.</w:t>
            </w:r>
          </w:p>
          <w:p w:rsidR="00FF6F50" w:rsidRPr="001E600B" w:rsidRDefault="00FF6F50" w:rsidP="00786CBC">
            <w:pPr>
              <w:numPr>
                <w:ilvl w:val="0"/>
                <w:numId w:val="120"/>
              </w:numPr>
              <w:tabs>
                <w:tab w:val="clear" w:pos="720"/>
                <w:tab w:val="num" w:pos="284"/>
              </w:tabs>
              <w:ind w:left="0" w:firstLine="0"/>
              <w:rPr>
                <w:sz w:val="18"/>
                <w:szCs w:val="18"/>
              </w:rPr>
            </w:pPr>
            <w:r w:rsidRPr="001E600B">
              <w:rPr>
                <w:sz w:val="18"/>
                <w:szCs w:val="18"/>
              </w:rPr>
              <w:t>Иметь представление о соединение костей.</w:t>
            </w:r>
          </w:p>
          <w:p w:rsidR="00FF6F50" w:rsidRPr="001E600B" w:rsidRDefault="00FF6F50" w:rsidP="000A090C">
            <w:pPr>
              <w:rPr>
                <w:sz w:val="18"/>
                <w:szCs w:val="18"/>
              </w:rPr>
            </w:pPr>
            <w:r w:rsidRPr="001E600B">
              <w:rPr>
                <w:b/>
                <w:bCs/>
                <w:sz w:val="18"/>
                <w:szCs w:val="18"/>
              </w:rPr>
              <w:t>Задания по теме:</w:t>
            </w:r>
          </w:p>
          <w:p w:rsidR="00FF6F50" w:rsidRPr="001E600B" w:rsidRDefault="00FF6F50" w:rsidP="00786CBC">
            <w:pPr>
              <w:numPr>
                <w:ilvl w:val="0"/>
                <w:numId w:val="121"/>
              </w:numPr>
              <w:tabs>
                <w:tab w:val="clear" w:pos="720"/>
                <w:tab w:val="num" w:pos="284"/>
              </w:tabs>
              <w:ind w:left="0" w:firstLine="0"/>
              <w:rPr>
                <w:sz w:val="18"/>
                <w:szCs w:val="18"/>
              </w:rPr>
            </w:pPr>
            <w:r w:rsidRPr="001E600B">
              <w:rPr>
                <w:sz w:val="18"/>
                <w:szCs w:val="18"/>
              </w:rPr>
              <w:t>Особенности регенерации хрящевой ткани.</w:t>
            </w:r>
          </w:p>
          <w:p w:rsidR="00FF6F50" w:rsidRPr="001E600B" w:rsidRDefault="00FF6F50" w:rsidP="00786CBC">
            <w:pPr>
              <w:numPr>
                <w:ilvl w:val="0"/>
                <w:numId w:val="121"/>
              </w:numPr>
              <w:tabs>
                <w:tab w:val="clear" w:pos="720"/>
                <w:tab w:val="num" w:pos="284"/>
              </w:tabs>
              <w:ind w:left="0" w:firstLine="0"/>
              <w:rPr>
                <w:sz w:val="18"/>
                <w:szCs w:val="18"/>
              </w:rPr>
            </w:pPr>
            <w:r w:rsidRPr="001E600B">
              <w:rPr>
                <w:sz w:val="18"/>
                <w:szCs w:val="18"/>
              </w:rPr>
              <w:t>Особенности посттравматической регенерации костной ткани.</w:t>
            </w:r>
          </w:p>
          <w:p w:rsidR="00FF6F50" w:rsidRPr="001E600B" w:rsidRDefault="00FF6F50" w:rsidP="00786CBC">
            <w:pPr>
              <w:numPr>
                <w:ilvl w:val="0"/>
                <w:numId w:val="121"/>
              </w:numPr>
              <w:tabs>
                <w:tab w:val="clear" w:pos="720"/>
                <w:tab w:val="num" w:pos="284"/>
              </w:tabs>
              <w:ind w:left="0" w:firstLine="0"/>
              <w:rPr>
                <w:sz w:val="18"/>
                <w:szCs w:val="18"/>
              </w:rPr>
            </w:pPr>
            <w:r w:rsidRPr="001E600B">
              <w:rPr>
                <w:sz w:val="18"/>
                <w:szCs w:val="18"/>
              </w:rPr>
              <w:t>Соединения костей.</w:t>
            </w:r>
          </w:p>
          <w:p w:rsidR="00FF6F50" w:rsidRPr="001E600B" w:rsidRDefault="00FF6F50" w:rsidP="00786CBC">
            <w:pPr>
              <w:numPr>
                <w:ilvl w:val="0"/>
                <w:numId w:val="121"/>
              </w:numPr>
              <w:tabs>
                <w:tab w:val="clear" w:pos="720"/>
                <w:tab w:val="num" w:pos="284"/>
              </w:tabs>
              <w:ind w:left="0" w:firstLine="0"/>
              <w:rPr>
                <w:sz w:val="18"/>
                <w:szCs w:val="18"/>
              </w:rPr>
            </w:pPr>
            <w:r w:rsidRPr="001E600B">
              <w:rPr>
                <w:sz w:val="18"/>
                <w:szCs w:val="18"/>
              </w:rPr>
              <w:t>Возрастные особенности костной и хрящевой ткани.</w:t>
            </w:r>
          </w:p>
          <w:p w:rsidR="00FF6F50" w:rsidRPr="001E600B" w:rsidRDefault="00FF6F50" w:rsidP="000A090C">
            <w:pPr>
              <w:rPr>
                <w:sz w:val="18"/>
                <w:szCs w:val="18"/>
              </w:rPr>
            </w:pPr>
            <w:r w:rsidRPr="001E600B">
              <w:rPr>
                <w:b/>
                <w:bCs/>
                <w:sz w:val="18"/>
                <w:szCs w:val="18"/>
              </w:rPr>
              <w:t>Форма выполнения СРС:</w:t>
            </w:r>
          </w:p>
          <w:p w:rsidR="00FF6F50" w:rsidRPr="001E600B" w:rsidRDefault="00FF6F50" w:rsidP="00786CBC">
            <w:pPr>
              <w:numPr>
                <w:ilvl w:val="0"/>
                <w:numId w:val="122"/>
              </w:numPr>
              <w:tabs>
                <w:tab w:val="clear" w:pos="720"/>
                <w:tab w:val="num" w:pos="284"/>
              </w:tabs>
              <w:ind w:left="0" w:firstLine="0"/>
              <w:rPr>
                <w:sz w:val="18"/>
                <w:szCs w:val="18"/>
              </w:rPr>
            </w:pPr>
            <w:r w:rsidRPr="001E600B">
              <w:rPr>
                <w:sz w:val="18"/>
                <w:szCs w:val="18"/>
              </w:rPr>
              <w:t>Реферат</w:t>
            </w:r>
          </w:p>
          <w:p w:rsidR="00FF6F50" w:rsidRPr="001E600B" w:rsidRDefault="00FF6F50" w:rsidP="00786CBC">
            <w:pPr>
              <w:numPr>
                <w:ilvl w:val="0"/>
                <w:numId w:val="122"/>
              </w:numPr>
              <w:tabs>
                <w:tab w:val="clear" w:pos="720"/>
                <w:tab w:val="num" w:pos="284"/>
              </w:tabs>
              <w:ind w:left="0" w:firstLine="0"/>
              <w:rPr>
                <w:sz w:val="18"/>
                <w:szCs w:val="18"/>
              </w:rPr>
            </w:pPr>
            <w:r w:rsidRPr="001E600B">
              <w:rPr>
                <w:sz w:val="18"/>
                <w:szCs w:val="18"/>
              </w:rPr>
              <w:t xml:space="preserve">Зарисовка схемы регенерации костной ткани с описанием </w:t>
            </w:r>
          </w:p>
          <w:p w:rsidR="00FF6F50" w:rsidRPr="001E600B" w:rsidRDefault="00FF6F50" w:rsidP="00786CBC">
            <w:pPr>
              <w:numPr>
                <w:ilvl w:val="0"/>
                <w:numId w:val="122"/>
              </w:numPr>
              <w:tabs>
                <w:tab w:val="clear" w:pos="720"/>
                <w:tab w:val="num" w:pos="284"/>
              </w:tabs>
              <w:ind w:left="0" w:firstLine="0"/>
              <w:rPr>
                <w:sz w:val="18"/>
                <w:szCs w:val="18"/>
              </w:rPr>
            </w:pPr>
            <w:r w:rsidRPr="001E600B">
              <w:rPr>
                <w:sz w:val="18"/>
                <w:szCs w:val="18"/>
              </w:rPr>
              <w:t>Контроль.</w:t>
            </w:r>
          </w:p>
          <w:p w:rsidR="00FF6F50" w:rsidRPr="001E600B" w:rsidRDefault="00FF6F50" w:rsidP="000A090C">
            <w:pPr>
              <w:rPr>
                <w:sz w:val="18"/>
                <w:szCs w:val="18"/>
              </w:rPr>
            </w:pPr>
            <w:r w:rsidRPr="001E600B">
              <w:rPr>
                <w:b/>
                <w:bCs/>
                <w:sz w:val="18"/>
                <w:szCs w:val="18"/>
              </w:rPr>
              <w:t>Критерии выполнения:</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Подбор и изучение основных источников литературы по теме;</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Составление библиографии.</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Составление реферата</w:t>
            </w:r>
          </w:p>
          <w:p w:rsidR="00FF6F50" w:rsidRPr="001E600B" w:rsidRDefault="00FF6F50" w:rsidP="00786CBC">
            <w:pPr>
              <w:numPr>
                <w:ilvl w:val="0"/>
                <w:numId w:val="123"/>
              </w:numPr>
              <w:tabs>
                <w:tab w:val="clear" w:pos="720"/>
                <w:tab w:val="num" w:pos="284"/>
              </w:tabs>
              <w:ind w:left="0" w:firstLine="0"/>
              <w:rPr>
                <w:sz w:val="18"/>
                <w:szCs w:val="18"/>
              </w:rPr>
            </w:pPr>
            <w:r w:rsidRPr="001E600B">
              <w:rPr>
                <w:sz w:val="18"/>
                <w:szCs w:val="18"/>
              </w:rPr>
              <w:t xml:space="preserve">Зарисовка схемы с описанием </w:t>
            </w:r>
          </w:p>
          <w:p w:rsidR="00FF6F50" w:rsidRPr="00EF3EA0" w:rsidRDefault="00FF6F50" w:rsidP="000A090C">
            <w:pPr>
              <w:ind w:left="225"/>
              <w:rPr>
                <w:b/>
              </w:rPr>
            </w:pPr>
            <w:r>
              <w:rPr>
                <w:b/>
                <w:bCs/>
                <w:sz w:val="18"/>
                <w:szCs w:val="18"/>
              </w:rPr>
              <w:t>Литература: см. тему №1</w:t>
            </w:r>
          </w:p>
        </w:tc>
        <w:tc>
          <w:tcPr>
            <w:tcW w:w="850" w:type="dxa"/>
          </w:tcPr>
          <w:p w:rsidR="00FF6F50" w:rsidRPr="00EF3EA0" w:rsidRDefault="00FF6F50" w:rsidP="00585085">
            <w:pPr>
              <w:jc w:val="center"/>
            </w:pPr>
            <w:r>
              <w:t>2</w:t>
            </w:r>
          </w:p>
        </w:tc>
        <w:tc>
          <w:tcPr>
            <w:tcW w:w="1134" w:type="dxa"/>
          </w:tcPr>
          <w:p w:rsidR="00FF6F50" w:rsidRPr="00EF3EA0" w:rsidRDefault="00FF6F50" w:rsidP="00585085">
            <w:pPr>
              <w:jc w:val="center"/>
            </w:pPr>
            <w:r>
              <w:rPr>
                <w:sz w:val="18"/>
                <w:szCs w:val="18"/>
              </w:rPr>
              <w:t>11</w:t>
            </w:r>
            <w:r w:rsidRPr="003269E4">
              <w:rPr>
                <w:sz w:val="18"/>
                <w:szCs w:val="18"/>
              </w:rPr>
              <w:t>-</w:t>
            </w:r>
            <w:r>
              <w:rPr>
                <w:sz w:val="18"/>
                <w:szCs w:val="18"/>
              </w:rPr>
              <w:t>12</w:t>
            </w:r>
            <w:r w:rsidRPr="003269E4">
              <w:rPr>
                <w:sz w:val="18"/>
                <w:szCs w:val="18"/>
              </w:rPr>
              <w:t xml:space="preserve"> недели семестра</w:t>
            </w:r>
          </w:p>
        </w:tc>
        <w:tc>
          <w:tcPr>
            <w:tcW w:w="850" w:type="dxa"/>
          </w:tcPr>
          <w:p w:rsidR="00FF6F50" w:rsidRPr="00EF3EA0" w:rsidRDefault="00FF6F50" w:rsidP="00585085">
            <w:pPr>
              <w:jc w:val="center"/>
            </w:pPr>
            <w:r>
              <w:t>1</w:t>
            </w:r>
          </w:p>
        </w:tc>
      </w:tr>
      <w:tr w:rsidR="00FF6F50" w:rsidRPr="00EF3EA0" w:rsidTr="00585085">
        <w:tc>
          <w:tcPr>
            <w:tcW w:w="567" w:type="dxa"/>
          </w:tcPr>
          <w:p w:rsidR="00FF6F50" w:rsidRPr="00EF3EA0" w:rsidRDefault="00FF6F50" w:rsidP="00585085">
            <w:r>
              <w:t>7</w:t>
            </w:r>
          </w:p>
        </w:tc>
        <w:tc>
          <w:tcPr>
            <w:tcW w:w="6805" w:type="dxa"/>
          </w:tcPr>
          <w:p w:rsidR="00FF6F50" w:rsidRPr="006754E1" w:rsidRDefault="00FF6F50" w:rsidP="000A090C">
            <w:pPr>
              <w:jc w:val="center"/>
              <w:rPr>
                <w:b/>
                <w:bCs/>
                <w:sz w:val="18"/>
                <w:szCs w:val="18"/>
              </w:rPr>
            </w:pPr>
            <w:r w:rsidRPr="006754E1">
              <w:rPr>
                <w:b/>
                <w:bCs/>
                <w:sz w:val="18"/>
                <w:szCs w:val="18"/>
              </w:rPr>
              <w:t xml:space="preserve">Тема: «Мышечные ткани. Регенерация скелетной мышечной ткани. Изменение </w:t>
            </w:r>
            <w:r w:rsidRPr="006754E1">
              <w:rPr>
                <w:sz w:val="18"/>
                <w:szCs w:val="18"/>
              </w:rPr>
              <w:br/>
            </w:r>
            <w:r w:rsidRPr="006754E1">
              <w:rPr>
                <w:b/>
                <w:bCs/>
                <w:sz w:val="18"/>
                <w:szCs w:val="18"/>
              </w:rPr>
              <w:t>мышц с возрастом и в связи с образом жизни. Возможности регенерации  сердечной мышечной ткани. Мышечные ткани эпидермального и нейрального происхождения».</w:t>
            </w:r>
          </w:p>
          <w:p w:rsidR="00FF6F50" w:rsidRPr="006754E1" w:rsidRDefault="00FF6F50" w:rsidP="000A090C">
            <w:pPr>
              <w:rPr>
                <w:sz w:val="18"/>
                <w:szCs w:val="18"/>
              </w:rPr>
            </w:pPr>
            <w:r w:rsidRPr="006754E1">
              <w:rPr>
                <w:b/>
                <w:bCs/>
                <w:sz w:val="18"/>
                <w:szCs w:val="18"/>
              </w:rPr>
              <w:t>Цель СРС:</w:t>
            </w:r>
          </w:p>
          <w:p w:rsidR="00FF6F50" w:rsidRPr="006754E1" w:rsidRDefault="00FF6F50" w:rsidP="00786CBC">
            <w:pPr>
              <w:numPr>
                <w:ilvl w:val="0"/>
                <w:numId w:val="124"/>
              </w:numPr>
              <w:tabs>
                <w:tab w:val="clear" w:pos="720"/>
                <w:tab w:val="num" w:pos="284"/>
              </w:tabs>
              <w:ind w:left="284" w:hanging="284"/>
              <w:rPr>
                <w:sz w:val="18"/>
                <w:szCs w:val="18"/>
              </w:rPr>
            </w:pPr>
            <w:r w:rsidRPr="006754E1">
              <w:rPr>
                <w:sz w:val="18"/>
                <w:szCs w:val="18"/>
              </w:rPr>
              <w:t xml:space="preserve">Знать механизмы регенерации различных типов мышечных тканей и особенности строения, в зависимости от возраста человека. </w:t>
            </w:r>
          </w:p>
          <w:p w:rsidR="00FF6F50" w:rsidRPr="006754E1" w:rsidRDefault="00FF6F50" w:rsidP="00786CBC">
            <w:pPr>
              <w:numPr>
                <w:ilvl w:val="0"/>
                <w:numId w:val="124"/>
              </w:numPr>
              <w:tabs>
                <w:tab w:val="clear" w:pos="720"/>
                <w:tab w:val="num" w:pos="284"/>
              </w:tabs>
              <w:ind w:left="284" w:hanging="284"/>
              <w:rPr>
                <w:sz w:val="18"/>
                <w:szCs w:val="18"/>
              </w:rPr>
            </w:pPr>
            <w:r w:rsidRPr="006754E1">
              <w:rPr>
                <w:sz w:val="18"/>
                <w:szCs w:val="18"/>
              </w:rPr>
              <w:t>Уяснить особенности строения мышечных тканей эпидермального и нейрального происхождения.</w:t>
            </w:r>
          </w:p>
          <w:p w:rsidR="00FF6F50" w:rsidRPr="006754E1" w:rsidRDefault="00FF6F50" w:rsidP="000A090C">
            <w:pPr>
              <w:rPr>
                <w:sz w:val="18"/>
                <w:szCs w:val="18"/>
              </w:rPr>
            </w:pPr>
            <w:r w:rsidRPr="006754E1">
              <w:rPr>
                <w:b/>
                <w:bCs/>
                <w:sz w:val="18"/>
                <w:szCs w:val="18"/>
              </w:rPr>
              <w:t>Задания по теме:</w:t>
            </w:r>
          </w:p>
          <w:p w:rsidR="00FF6F50" w:rsidRPr="006754E1" w:rsidRDefault="00FF6F50" w:rsidP="00786CBC">
            <w:pPr>
              <w:numPr>
                <w:ilvl w:val="0"/>
                <w:numId w:val="125"/>
              </w:numPr>
              <w:tabs>
                <w:tab w:val="clear" w:pos="720"/>
                <w:tab w:val="num" w:pos="284"/>
              </w:tabs>
              <w:ind w:left="0" w:firstLine="0"/>
              <w:rPr>
                <w:sz w:val="18"/>
                <w:szCs w:val="18"/>
              </w:rPr>
            </w:pPr>
            <w:r w:rsidRPr="006754E1">
              <w:rPr>
                <w:sz w:val="18"/>
                <w:szCs w:val="18"/>
              </w:rPr>
              <w:t>Возрастные изменения, происходящие в мышечных тканях.</w:t>
            </w:r>
          </w:p>
          <w:p w:rsidR="00FF6F50" w:rsidRPr="006754E1" w:rsidRDefault="00FF6F50" w:rsidP="00786CBC">
            <w:pPr>
              <w:numPr>
                <w:ilvl w:val="0"/>
                <w:numId w:val="125"/>
              </w:numPr>
              <w:tabs>
                <w:tab w:val="clear" w:pos="720"/>
                <w:tab w:val="num" w:pos="284"/>
              </w:tabs>
              <w:ind w:left="0" w:firstLine="0"/>
              <w:rPr>
                <w:sz w:val="18"/>
                <w:szCs w:val="18"/>
              </w:rPr>
            </w:pPr>
            <w:r w:rsidRPr="006754E1">
              <w:rPr>
                <w:sz w:val="18"/>
                <w:szCs w:val="18"/>
              </w:rPr>
              <w:t>Структуры, участвующие в регенерации мышечных тканей.</w:t>
            </w:r>
          </w:p>
          <w:p w:rsidR="00FF6F50" w:rsidRPr="006754E1" w:rsidRDefault="00FF6F50" w:rsidP="00786CBC">
            <w:pPr>
              <w:numPr>
                <w:ilvl w:val="0"/>
                <w:numId w:val="125"/>
              </w:numPr>
              <w:tabs>
                <w:tab w:val="clear" w:pos="720"/>
                <w:tab w:val="num" w:pos="284"/>
              </w:tabs>
              <w:ind w:left="0" w:firstLine="0"/>
              <w:rPr>
                <w:sz w:val="18"/>
                <w:szCs w:val="18"/>
              </w:rPr>
            </w:pPr>
            <w:r w:rsidRPr="006754E1">
              <w:rPr>
                <w:sz w:val="18"/>
                <w:szCs w:val="18"/>
              </w:rPr>
              <w:t>Особенности регенерации мышечных тканей различного типа .</w:t>
            </w:r>
          </w:p>
          <w:p w:rsidR="00FF6F50" w:rsidRPr="006754E1" w:rsidRDefault="00FF6F50" w:rsidP="00786CBC">
            <w:pPr>
              <w:numPr>
                <w:ilvl w:val="0"/>
                <w:numId w:val="125"/>
              </w:numPr>
              <w:tabs>
                <w:tab w:val="clear" w:pos="720"/>
                <w:tab w:val="num" w:pos="284"/>
              </w:tabs>
              <w:ind w:left="0" w:firstLine="0"/>
              <w:rPr>
                <w:sz w:val="18"/>
                <w:szCs w:val="18"/>
              </w:rPr>
            </w:pPr>
            <w:r w:rsidRPr="006754E1">
              <w:rPr>
                <w:sz w:val="18"/>
                <w:szCs w:val="18"/>
              </w:rPr>
              <w:t>Мышечные ткани эпидермального и нейрального происхождения.</w:t>
            </w:r>
          </w:p>
          <w:p w:rsidR="00FF6F50" w:rsidRPr="006754E1" w:rsidRDefault="00FF6F50" w:rsidP="000A090C">
            <w:pPr>
              <w:rPr>
                <w:sz w:val="18"/>
                <w:szCs w:val="18"/>
              </w:rPr>
            </w:pPr>
            <w:r w:rsidRPr="006754E1">
              <w:rPr>
                <w:b/>
                <w:bCs/>
                <w:sz w:val="18"/>
                <w:szCs w:val="18"/>
              </w:rPr>
              <w:t>Форма выполнения СРС:</w:t>
            </w:r>
          </w:p>
          <w:p w:rsidR="00FF6F50" w:rsidRPr="006754E1" w:rsidRDefault="00FF6F50" w:rsidP="00786CBC">
            <w:pPr>
              <w:numPr>
                <w:ilvl w:val="0"/>
                <w:numId w:val="126"/>
              </w:numPr>
              <w:tabs>
                <w:tab w:val="clear" w:pos="720"/>
                <w:tab w:val="num" w:pos="284"/>
              </w:tabs>
              <w:ind w:left="0" w:firstLine="0"/>
              <w:rPr>
                <w:sz w:val="18"/>
                <w:szCs w:val="18"/>
              </w:rPr>
            </w:pPr>
            <w:r w:rsidRPr="006754E1">
              <w:rPr>
                <w:sz w:val="18"/>
                <w:szCs w:val="18"/>
              </w:rPr>
              <w:t>Реферат.</w:t>
            </w:r>
          </w:p>
          <w:p w:rsidR="00FF6F50" w:rsidRPr="006754E1" w:rsidRDefault="00FF6F50" w:rsidP="00786CBC">
            <w:pPr>
              <w:numPr>
                <w:ilvl w:val="0"/>
                <w:numId w:val="126"/>
              </w:numPr>
              <w:tabs>
                <w:tab w:val="clear" w:pos="720"/>
                <w:tab w:val="num" w:pos="284"/>
              </w:tabs>
              <w:ind w:left="0" w:firstLine="0"/>
              <w:rPr>
                <w:sz w:val="18"/>
                <w:szCs w:val="18"/>
              </w:rPr>
            </w:pPr>
            <w:r w:rsidRPr="006754E1">
              <w:rPr>
                <w:sz w:val="18"/>
                <w:szCs w:val="18"/>
              </w:rPr>
              <w:t xml:space="preserve">Контроль. </w:t>
            </w:r>
          </w:p>
          <w:p w:rsidR="00FF6F50" w:rsidRPr="006754E1" w:rsidRDefault="00FF6F50" w:rsidP="000A090C">
            <w:pPr>
              <w:rPr>
                <w:sz w:val="18"/>
                <w:szCs w:val="18"/>
              </w:rPr>
            </w:pPr>
            <w:r w:rsidRPr="006754E1">
              <w:rPr>
                <w:b/>
                <w:bCs/>
                <w:sz w:val="18"/>
                <w:szCs w:val="18"/>
              </w:rPr>
              <w:t>Критерии выполнения:</w:t>
            </w:r>
          </w:p>
          <w:p w:rsidR="00FF6F50" w:rsidRPr="006754E1" w:rsidRDefault="00FF6F50" w:rsidP="00786CBC">
            <w:pPr>
              <w:numPr>
                <w:ilvl w:val="0"/>
                <w:numId w:val="127"/>
              </w:numPr>
              <w:tabs>
                <w:tab w:val="clear" w:pos="720"/>
                <w:tab w:val="num" w:pos="284"/>
              </w:tabs>
              <w:ind w:left="0" w:firstLine="0"/>
              <w:rPr>
                <w:sz w:val="18"/>
                <w:szCs w:val="18"/>
              </w:rPr>
            </w:pPr>
            <w:r w:rsidRPr="006754E1">
              <w:rPr>
                <w:sz w:val="18"/>
                <w:szCs w:val="18"/>
              </w:rPr>
              <w:t>подбор и изучение основных источников по теме;</w:t>
            </w:r>
          </w:p>
          <w:p w:rsidR="00FF6F50" w:rsidRPr="006754E1" w:rsidRDefault="00FF6F50" w:rsidP="00786CBC">
            <w:pPr>
              <w:numPr>
                <w:ilvl w:val="0"/>
                <w:numId w:val="127"/>
              </w:numPr>
              <w:tabs>
                <w:tab w:val="clear" w:pos="720"/>
                <w:tab w:val="num" w:pos="284"/>
              </w:tabs>
              <w:ind w:left="0" w:firstLine="0"/>
              <w:rPr>
                <w:sz w:val="18"/>
                <w:szCs w:val="18"/>
              </w:rPr>
            </w:pPr>
            <w:r w:rsidRPr="006754E1">
              <w:rPr>
                <w:sz w:val="18"/>
                <w:szCs w:val="18"/>
              </w:rPr>
              <w:t>составление библиографии;</w:t>
            </w:r>
          </w:p>
          <w:p w:rsidR="00FF6F50" w:rsidRPr="006754E1" w:rsidRDefault="00FF6F50" w:rsidP="00786CBC">
            <w:pPr>
              <w:numPr>
                <w:ilvl w:val="0"/>
                <w:numId w:val="127"/>
              </w:numPr>
              <w:tabs>
                <w:tab w:val="clear" w:pos="720"/>
                <w:tab w:val="num" w:pos="284"/>
              </w:tabs>
              <w:ind w:left="0" w:firstLine="0"/>
              <w:rPr>
                <w:sz w:val="18"/>
                <w:szCs w:val="18"/>
              </w:rPr>
            </w:pPr>
            <w:r w:rsidRPr="006754E1">
              <w:rPr>
                <w:sz w:val="18"/>
                <w:szCs w:val="18"/>
              </w:rPr>
              <w:t>составление реферата</w:t>
            </w:r>
          </w:p>
          <w:p w:rsidR="00FF6F50" w:rsidRPr="00EF3EA0" w:rsidRDefault="00FF6F50" w:rsidP="000A090C">
            <w:pPr>
              <w:ind w:left="225"/>
              <w:rPr>
                <w:b/>
              </w:rPr>
            </w:pPr>
            <w:r>
              <w:rPr>
                <w:b/>
                <w:bCs/>
                <w:sz w:val="18"/>
                <w:szCs w:val="18"/>
              </w:rPr>
              <w:t>Литература: см. тему №1</w:t>
            </w:r>
          </w:p>
        </w:tc>
        <w:tc>
          <w:tcPr>
            <w:tcW w:w="850" w:type="dxa"/>
          </w:tcPr>
          <w:p w:rsidR="00FF6F50" w:rsidRPr="00EF3EA0" w:rsidRDefault="00FF6F50" w:rsidP="00585085">
            <w:pPr>
              <w:jc w:val="center"/>
            </w:pPr>
            <w:r>
              <w:t>3</w:t>
            </w:r>
          </w:p>
        </w:tc>
        <w:tc>
          <w:tcPr>
            <w:tcW w:w="1134" w:type="dxa"/>
          </w:tcPr>
          <w:p w:rsidR="00FF6F50" w:rsidRPr="00EF3EA0" w:rsidRDefault="00FF6F50" w:rsidP="00585085">
            <w:pPr>
              <w:jc w:val="center"/>
            </w:pPr>
            <w:r>
              <w:rPr>
                <w:sz w:val="18"/>
                <w:szCs w:val="18"/>
              </w:rPr>
              <w:t>13-14</w:t>
            </w:r>
            <w:r w:rsidRPr="003269E4">
              <w:rPr>
                <w:sz w:val="18"/>
                <w:szCs w:val="18"/>
              </w:rPr>
              <w:t xml:space="preserve"> недели семестра</w:t>
            </w:r>
          </w:p>
        </w:tc>
        <w:tc>
          <w:tcPr>
            <w:tcW w:w="850" w:type="dxa"/>
          </w:tcPr>
          <w:p w:rsidR="00FF6F50" w:rsidRPr="00EF3EA0" w:rsidRDefault="00FF6F50" w:rsidP="00585085">
            <w:pPr>
              <w:jc w:val="center"/>
            </w:pPr>
            <w:r>
              <w:t>1</w:t>
            </w:r>
          </w:p>
        </w:tc>
      </w:tr>
      <w:tr w:rsidR="00FF6F50" w:rsidRPr="00EF3EA0" w:rsidTr="00585085">
        <w:tc>
          <w:tcPr>
            <w:tcW w:w="567" w:type="dxa"/>
          </w:tcPr>
          <w:p w:rsidR="00FF6F50" w:rsidRPr="00EF3EA0" w:rsidRDefault="00FF6F50" w:rsidP="00585085">
            <w:r>
              <w:t>8</w:t>
            </w:r>
          </w:p>
        </w:tc>
        <w:tc>
          <w:tcPr>
            <w:tcW w:w="6805" w:type="dxa"/>
          </w:tcPr>
          <w:p w:rsidR="00FF6F50" w:rsidRPr="006754E1" w:rsidRDefault="00FF6F50" w:rsidP="000A090C">
            <w:pPr>
              <w:jc w:val="center"/>
              <w:rPr>
                <w:b/>
                <w:bCs/>
                <w:sz w:val="18"/>
                <w:szCs w:val="18"/>
              </w:rPr>
            </w:pPr>
            <w:r w:rsidRPr="006754E1">
              <w:rPr>
                <w:b/>
                <w:bCs/>
                <w:sz w:val="18"/>
                <w:szCs w:val="18"/>
              </w:rPr>
              <w:t>Тема: « Нервная ткань. Возрастная гистология,  регенерация. Основные положения нейронной теории».</w:t>
            </w:r>
          </w:p>
          <w:p w:rsidR="00FF6F50" w:rsidRPr="006754E1" w:rsidRDefault="00FF6F50" w:rsidP="000A090C">
            <w:pPr>
              <w:rPr>
                <w:sz w:val="18"/>
                <w:szCs w:val="18"/>
              </w:rPr>
            </w:pPr>
            <w:r w:rsidRPr="006754E1">
              <w:rPr>
                <w:b/>
                <w:bCs/>
                <w:sz w:val="18"/>
                <w:szCs w:val="18"/>
              </w:rPr>
              <w:t>Цель СРС:</w:t>
            </w:r>
          </w:p>
          <w:p w:rsidR="00FF6F50" w:rsidRPr="006754E1" w:rsidRDefault="00FF6F50" w:rsidP="00786CBC">
            <w:pPr>
              <w:numPr>
                <w:ilvl w:val="0"/>
                <w:numId w:val="128"/>
              </w:numPr>
              <w:tabs>
                <w:tab w:val="clear" w:pos="720"/>
                <w:tab w:val="num" w:pos="284"/>
              </w:tabs>
              <w:ind w:left="0" w:firstLine="0"/>
              <w:rPr>
                <w:sz w:val="18"/>
                <w:szCs w:val="18"/>
              </w:rPr>
            </w:pPr>
            <w:r w:rsidRPr="006754E1">
              <w:rPr>
                <w:sz w:val="18"/>
                <w:szCs w:val="18"/>
              </w:rPr>
              <w:t>Уяснить возрастные особенности нервной ткани.</w:t>
            </w:r>
          </w:p>
          <w:p w:rsidR="00FF6F50" w:rsidRPr="006754E1" w:rsidRDefault="00FF6F50" w:rsidP="00786CBC">
            <w:pPr>
              <w:numPr>
                <w:ilvl w:val="0"/>
                <w:numId w:val="128"/>
              </w:numPr>
              <w:tabs>
                <w:tab w:val="clear" w:pos="720"/>
                <w:tab w:val="num" w:pos="284"/>
              </w:tabs>
              <w:ind w:left="0" w:firstLine="0"/>
              <w:rPr>
                <w:sz w:val="18"/>
                <w:szCs w:val="18"/>
              </w:rPr>
            </w:pPr>
            <w:r w:rsidRPr="006754E1">
              <w:rPr>
                <w:sz w:val="18"/>
                <w:szCs w:val="18"/>
              </w:rPr>
              <w:t>Иметь представление об особенностях регенерации нервной ткани.</w:t>
            </w:r>
          </w:p>
          <w:p w:rsidR="00FF6F50" w:rsidRPr="006754E1" w:rsidRDefault="00FF6F50" w:rsidP="00786CBC">
            <w:pPr>
              <w:numPr>
                <w:ilvl w:val="0"/>
                <w:numId w:val="128"/>
              </w:numPr>
              <w:tabs>
                <w:tab w:val="clear" w:pos="720"/>
                <w:tab w:val="num" w:pos="284"/>
              </w:tabs>
              <w:ind w:left="0" w:firstLine="0"/>
              <w:rPr>
                <w:sz w:val="18"/>
                <w:szCs w:val="18"/>
              </w:rPr>
            </w:pPr>
            <w:r w:rsidRPr="006754E1">
              <w:rPr>
                <w:sz w:val="18"/>
                <w:szCs w:val="18"/>
              </w:rPr>
              <w:t>Знать основные положения нейронной теории.</w:t>
            </w:r>
          </w:p>
          <w:p w:rsidR="00FF6F50" w:rsidRPr="006754E1" w:rsidRDefault="00FF6F50" w:rsidP="000A090C">
            <w:pPr>
              <w:rPr>
                <w:sz w:val="18"/>
                <w:szCs w:val="18"/>
              </w:rPr>
            </w:pPr>
            <w:r w:rsidRPr="006754E1">
              <w:rPr>
                <w:b/>
                <w:bCs/>
                <w:sz w:val="18"/>
                <w:szCs w:val="18"/>
              </w:rPr>
              <w:t>Задания по теме</w:t>
            </w:r>
            <w:r w:rsidRPr="006754E1">
              <w:rPr>
                <w:sz w:val="18"/>
                <w:szCs w:val="18"/>
              </w:rPr>
              <w:t>:</w:t>
            </w:r>
          </w:p>
          <w:p w:rsidR="00FF6F50" w:rsidRPr="006754E1" w:rsidRDefault="00FF6F50" w:rsidP="00786CBC">
            <w:pPr>
              <w:numPr>
                <w:ilvl w:val="0"/>
                <w:numId w:val="129"/>
              </w:numPr>
              <w:tabs>
                <w:tab w:val="clear" w:pos="720"/>
                <w:tab w:val="num" w:pos="284"/>
              </w:tabs>
              <w:ind w:left="0" w:firstLine="0"/>
              <w:rPr>
                <w:sz w:val="18"/>
                <w:szCs w:val="18"/>
              </w:rPr>
            </w:pPr>
            <w:r w:rsidRPr="006754E1">
              <w:rPr>
                <w:sz w:val="18"/>
                <w:szCs w:val="18"/>
              </w:rPr>
              <w:t>История создания нейронной теории</w:t>
            </w:r>
          </w:p>
          <w:p w:rsidR="00FF6F50" w:rsidRPr="006754E1" w:rsidRDefault="00FF6F50" w:rsidP="00786CBC">
            <w:pPr>
              <w:numPr>
                <w:ilvl w:val="0"/>
                <w:numId w:val="129"/>
              </w:numPr>
              <w:tabs>
                <w:tab w:val="clear" w:pos="720"/>
                <w:tab w:val="num" w:pos="284"/>
              </w:tabs>
              <w:ind w:left="0" w:firstLine="0"/>
              <w:rPr>
                <w:sz w:val="18"/>
                <w:szCs w:val="18"/>
              </w:rPr>
            </w:pPr>
            <w:r w:rsidRPr="006754E1">
              <w:rPr>
                <w:sz w:val="18"/>
                <w:szCs w:val="18"/>
              </w:rPr>
              <w:t>Основные положения нейронной теории.</w:t>
            </w:r>
          </w:p>
          <w:p w:rsidR="00FF6F50" w:rsidRPr="006754E1" w:rsidRDefault="00FF6F50" w:rsidP="00786CBC">
            <w:pPr>
              <w:numPr>
                <w:ilvl w:val="0"/>
                <w:numId w:val="129"/>
              </w:numPr>
              <w:tabs>
                <w:tab w:val="clear" w:pos="720"/>
                <w:tab w:val="num" w:pos="284"/>
              </w:tabs>
              <w:ind w:left="0" w:firstLine="0"/>
              <w:rPr>
                <w:sz w:val="18"/>
                <w:szCs w:val="18"/>
              </w:rPr>
            </w:pPr>
            <w:r w:rsidRPr="006754E1">
              <w:rPr>
                <w:sz w:val="18"/>
                <w:szCs w:val="18"/>
              </w:rPr>
              <w:t>Возрастные особенности и регенерации нервной ткани.</w:t>
            </w:r>
          </w:p>
          <w:p w:rsidR="00FF6F50" w:rsidRPr="004B3277" w:rsidRDefault="00FF6F50" w:rsidP="000A090C">
            <w:pPr>
              <w:rPr>
                <w:sz w:val="18"/>
                <w:szCs w:val="18"/>
              </w:rPr>
            </w:pPr>
            <w:r w:rsidRPr="004B3277">
              <w:rPr>
                <w:b/>
                <w:bCs/>
                <w:sz w:val="18"/>
                <w:szCs w:val="18"/>
              </w:rPr>
              <w:t>Формы выполнения:</w:t>
            </w:r>
          </w:p>
          <w:p w:rsidR="00FF6F50" w:rsidRPr="004B3277" w:rsidRDefault="00FF6F50" w:rsidP="00786CBC">
            <w:pPr>
              <w:numPr>
                <w:ilvl w:val="0"/>
                <w:numId w:val="116"/>
              </w:numPr>
              <w:tabs>
                <w:tab w:val="clear" w:pos="720"/>
                <w:tab w:val="num" w:pos="284"/>
              </w:tabs>
              <w:ind w:left="0" w:firstLine="0"/>
              <w:rPr>
                <w:sz w:val="18"/>
                <w:szCs w:val="18"/>
              </w:rPr>
            </w:pPr>
            <w:r w:rsidRPr="004B3277">
              <w:rPr>
                <w:sz w:val="18"/>
                <w:szCs w:val="18"/>
              </w:rPr>
              <w:t>Реферат.</w:t>
            </w:r>
          </w:p>
          <w:p w:rsidR="00FF6F50" w:rsidRPr="004B3277" w:rsidRDefault="00FF6F50" w:rsidP="00786CBC">
            <w:pPr>
              <w:numPr>
                <w:ilvl w:val="0"/>
                <w:numId w:val="116"/>
              </w:numPr>
              <w:tabs>
                <w:tab w:val="clear" w:pos="720"/>
                <w:tab w:val="num" w:pos="284"/>
              </w:tabs>
              <w:ind w:left="0" w:firstLine="0"/>
              <w:rPr>
                <w:sz w:val="18"/>
                <w:szCs w:val="18"/>
              </w:rPr>
            </w:pPr>
            <w:r w:rsidRPr="004B3277">
              <w:rPr>
                <w:sz w:val="18"/>
                <w:szCs w:val="18"/>
              </w:rPr>
              <w:t xml:space="preserve">Зарисовка схемы строения желез и секреторного цикла с описанием. </w:t>
            </w:r>
          </w:p>
          <w:p w:rsidR="00FF6F50" w:rsidRDefault="00FF6F50" w:rsidP="00786CBC">
            <w:pPr>
              <w:numPr>
                <w:ilvl w:val="0"/>
                <w:numId w:val="116"/>
              </w:numPr>
              <w:tabs>
                <w:tab w:val="clear" w:pos="720"/>
                <w:tab w:val="num" w:pos="284"/>
              </w:tabs>
              <w:ind w:left="0" w:firstLine="0"/>
              <w:rPr>
                <w:sz w:val="18"/>
                <w:szCs w:val="18"/>
              </w:rPr>
            </w:pPr>
            <w:r w:rsidRPr="004B3277">
              <w:rPr>
                <w:sz w:val="18"/>
                <w:szCs w:val="18"/>
              </w:rPr>
              <w:t>Контроль.</w:t>
            </w:r>
          </w:p>
          <w:p w:rsidR="00FF6F50" w:rsidRDefault="00FF6F50" w:rsidP="00786CBC">
            <w:pPr>
              <w:numPr>
                <w:ilvl w:val="0"/>
                <w:numId w:val="116"/>
              </w:numPr>
              <w:tabs>
                <w:tab w:val="clear" w:pos="720"/>
                <w:tab w:val="num" w:pos="284"/>
              </w:tabs>
              <w:ind w:left="0" w:firstLine="0"/>
              <w:rPr>
                <w:sz w:val="18"/>
                <w:szCs w:val="18"/>
              </w:rPr>
            </w:pPr>
            <w:r>
              <w:rPr>
                <w:sz w:val="18"/>
                <w:szCs w:val="18"/>
              </w:rPr>
              <w:t>Эссе.</w:t>
            </w:r>
          </w:p>
          <w:p w:rsidR="00FF6F50" w:rsidRPr="004B3277" w:rsidRDefault="00FF6F50" w:rsidP="00786CBC">
            <w:pPr>
              <w:numPr>
                <w:ilvl w:val="0"/>
                <w:numId w:val="116"/>
              </w:numPr>
              <w:tabs>
                <w:tab w:val="clear" w:pos="720"/>
                <w:tab w:val="num" w:pos="284"/>
              </w:tabs>
              <w:ind w:left="0" w:firstLine="0"/>
              <w:rPr>
                <w:sz w:val="18"/>
                <w:szCs w:val="18"/>
              </w:rPr>
            </w:pPr>
            <w:r>
              <w:rPr>
                <w:sz w:val="18"/>
                <w:szCs w:val="18"/>
              </w:rPr>
              <w:t>Презентация.</w:t>
            </w:r>
          </w:p>
          <w:p w:rsidR="00FF6F50" w:rsidRPr="001E600B" w:rsidRDefault="00FF6F50" w:rsidP="000A090C">
            <w:pPr>
              <w:rPr>
                <w:sz w:val="18"/>
                <w:szCs w:val="18"/>
              </w:rPr>
            </w:pPr>
            <w:r w:rsidRPr="001E600B">
              <w:rPr>
                <w:b/>
                <w:bCs/>
                <w:sz w:val="18"/>
                <w:szCs w:val="18"/>
              </w:rPr>
              <w:t xml:space="preserve"> Критерии выполнения:</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Подбор и изучение основных источников литературы по теме;</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Обработка и систематизация информации;</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 xml:space="preserve">Составление библиографии; </w:t>
            </w:r>
          </w:p>
          <w:p w:rsidR="00FF6F50" w:rsidRPr="001E600B" w:rsidRDefault="00FF6F50" w:rsidP="00786CBC">
            <w:pPr>
              <w:numPr>
                <w:ilvl w:val="0"/>
                <w:numId w:val="119"/>
              </w:numPr>
              <w:tabs>
                <w:tab w:val="clear" w:pos="720"/>
                <w:tab w:val="num" w:pos="284"/>
              </w:tabs>
              <w:ind w:left="0" w:firstLine="0"/>
              <w:rPr>
                <w:sz w:val="18"/>
                <w:szCs w:val="18"/>
              </w:rPr>
            </w:pPr>
            <w:r w:rsidRPr="001E600B">
              <w:rPr>
                <w:sz w:val="18"/>
                <w:szCs w:val="18"/>
              </w:rPr>
              <w:t>Подготовка и оформление реферата;</w:t>
            </w:r>
          </w:p>
          <w:p w:rsidR="00FF6F50" w:rsidRPr="00EF3EA0" w:rsidRDefault="00FF6F50" w:rsidP="000A090C">
            <w:pPr>
              <w:ind w:left="225"/>
              <w:rPr>
                <w:b/>
              </w:rPr>
            </w:pPr>
            <w:r>
              <w:rPr>
                <w:b/>
                <w:bCs/>
                <w:sz w:val="18"/>
                <w:szCs w:val="18"/>
              </w:rPr>
              <w:t>Литература: см. тему №1</w:t>
            </w:r>
          </w:p>
        </w:tc>
        <w:tc>
          <w:tcPr>
            <w:tcW w:w="850" w:type="dxa"/>
          </w:tcPr>
          <w:p w:rsidR="00FF6F50" w:rsidRPr="00EF3EA0" w:rsidRDefault="00FF6F50" w:rsidP="00585085">
            <w:pPr>
              <w:jc w:val="center"/>
            </w:pPr>
            <w:r>
              <w:t>3</w:t>
            </w:r>
          </w:p>
        </w:tc>
        <w:tc>
          <w:tcPr>
            <w:tcW w:w="1134" w:type="dxa"/>
          </w:tcPr>
          <w:p w:rsidR="00FF6F50" w:rsidRPr="00EF3EA0" w:rsidRDefault="00FF6F50" w:rsidP="00585085">
            <w:pPr>
              <w:jc w:val="center"/>
            </w:pPr>
            <w:r>
              <w:rPr>
                <w:sz w:val="18"/>
                <w:szCs w:val="18"/>
              </w:rPr>
              <w:t>14</w:t>
            </w:r>
            <w:r w:rsidRPr="003269E4">
              <w:rPr>
                <w:sz w:val="18"/>
                <w:szCs w:val="18"/>
              </w:rPr>
              <w:t>-</w:t>
            </w:r>
            <w:r>
              <w:rPr>
                <w:sz w:val="18"/>
                <w:szCs w:val="18"/>
              </w:rPr>
              <w:t>15</w:t>
            </w:r>
            <w:r w:rsidRPr="003269E4">
              <w:rPr>
                <w:sz w:val="18"/>
                <w:szCs w:val="18"/>
              </w:rPr>
              <w:t xml:space="preserve"> недели семестра</w:t>
            </w:r>
          </w:p>
        </w:tc>
        <w:tc>
          <w:tcPr>
            <w:tcW w:w="850" w:type="dxa"/>
          </w:tcPr>
          <w:p w:rsidR="00FF6F50" w:rsidRPr="00EF3EA0" w:rsidRDefault="00FF6F50" w:rsidP="00585085">
            <w:pPr>
              <w:jc w:val="center"/>
            </w:pPr>
            <w:r>
              <w:t>1</w:t>
            </w:r>
          </w:p>
        </w:tc>
      </w:tr>
      <w:tr w:rsidR="00FF6F50" w:rsidRPr="003A29EA" w:rsidTr="00585085">
        <w:tc>
          <w:tcPr>
            <w:tcW w:w="567" w:type="dxa"/>
          </w:tcPr>
          <w:p w:rsidR="00FF6F50" w:rsidRPr="003A29EA" w:rsidRDefault="00FF6F50" w:rsidP="00585085">
            <w:pPr>
              <w:rPr>
                <w:b/>
              </w:rPr>
            </w:pPr>
          </w:p>
        </w:tc>
        <w:tc>
          <w:tcPr>
            <w:tcW w:w="6805" w:type="dxa"/>
          </w:tcPr>
          <w:p w:rsidR="00FF6F50" w:rsidRPr="003A29EA" w:rsidRDefault="00FF6F50" w:rsidP="00585085">
            <w:pPr>
              <w:ind w:left="225"/>
              <w:rPr>
                <w:b/>
              </w:rPr>
            </w:pPr>
            <w:r w:rsidRPr="003A29EA">
              <w:rPr>
                <w:b/>
              </w:rPr>
              <w:t>Всего:</w:t>
            </w:r>
          </w:p>
        </w:tc>
        <w:tc>
          <w:tcPr>
            <w:tcW w:w="850" w:type="dxa"/>
          </w:tcPr>
          <w:p w:rsidR="00FF6F50" w:rsidRPr="003A29EA" w:rsidRDefault="00FF6F50" w:rsidP="00585085">
            <w:pPr>
              <w:jc w:val="center"/>
              <w:rPr>
                <w:b/>
              </w:rPr>
            </w:pPr>
            <w:r>
              <w:rPr>
                <w:b/>
              </w:rPr>
              <w:t>18</w:t>
            </w:r>
            <w:r w:rsidRPr="003A29EA">
              <w:rPr>
                <w:b/>
              </w:rPr>
              <w:t>ч</w:t>
            </w:r>
          </w:p>
        </w:tc>
        <w:tc>
          <w:tcPr>
            <w:tcW w:w="1134" w:type="dxa"/>
          </w:tcPr>
          <w:p w:rsidR="00FF6F50" w:rsidRPr="003A29EA" w:rsidRDefault="00FF6F50" w:rsidP="00585085">
            <w:pPr>
              <w:jc w:val="center"/>
              <w:rPr>
                <w:b/>
              </w:rPr>
            </w:pPr>
          </w:p>
        </w:tc>
        <w:tc>
          <w:tcPr>
            <w:tcW w:w="850" w:type="dxa"/>
          </w:tcPr>
          <w:p w:rsidR="00FF6F50" w:rsidRPr="003A29EA" w:rsidRDefault="00FF6F50" w:rsidP="00585085">
            <w:pPr>
              <w:jc w:val="center"/>
              <w:rPr>
                <w:b/>
              </w:rPr>
            </w:pPr>
            <w:r>
              <w:rPr>
                <w:b/>
              </w:rPr>
              <w:t>8</w:t>
            </w:r>
            <w:r w:rsidRPr="003A29EA">
              <w:rPr>
                <w:b/>
              </w:rPr>
              <w:t>б</w:t>
            </w:r>
          </w:p>
        </w:tc>
      </w:tr>
    </w:tbl>
    <w:p w:rsidR="00FF6F50" w:rsidRDefault="00FF6F50" w:rsidP="00CD7FD6">
      <w:pPr>
        <w:pStyle w:val="BodyText"/>
        <w:jc w:val="both"/>
      </w:pPr>
    </w:p>
    <w:p w:rsidR="00FF6F50" w:rsidRDefault="00FF6F50" w:rsidP="002617C6">
      <w:pPr>
        <w:pStyle w:val="BodyText"/>
      </w:pPr>
    </w:p>
    <w:p w:rsidR="00FF6F50" w:rsidRDefault="00FF6F50" w:rsidP="002617C6">
      <w:pPr>
        <w:pStyle w:val="BodyText"/>
        <w:rPr>
          <w:lang w:val="en-US"/>
        </w:rPr>
      </w:pPr>
    </w:p>
    <w:p w:rsidR="00FF6F50" w:rsidRDefault="00FF6F50" w:rsidP="002617C6">
      <w:pPr>
        <w:pStyle w:val="BodyText"/>
        <w:rPr>
          <w:lang w:val="en-US"/>
        </w:rPr>
      </w:pPr>
    </w:p>
    <w:p w:rsidR="00FF6F50" w:rsidRDefault="00FF6F50" w:rsidP="002617C6">
      <w:pPr>
        <w:pStyle w:val="BodyText"/>
      </w:pPr>
      <w:r w:rsidRPr="00D00E18">
        <w:t>Программа по гистологии</w:t>
      </w:r>
      <w:r>
        <w:t xml:space="preserve">, цитологии и эмбриологии в модуле «От клетки к органу» </w:t>
      </w:r>
      <w:r w:rsidRPr="00D00E18">
        <w:t xml:space="preserve"> </w:t>
      </w:r>
    </w:p>
    <w:p w:rsidR="00FF6F50" w:rsidRDefault="00FF6F50" w:rsidP="002617C6">
      <w:pPr>
        <w:pStyle w:val="BodyText"/>
      </w:pPr>
    </w:p>
    <w:p w:rsidR="00FF6F50" w:rsidRPr="00AD7A7F" w:rsidRDefault="00FF6F50" w:rsidP="00C0573F">
      <w:pPr>
        <w:pStyle w:val="BodyText"/>
        <w:rPr>
          <w:sz w:val="20"/>
          <w:szCs w:val="20"/>
        </w:rPr>
      </w:pPr>
      <w:r w:rsidRPr="00AD7A7F">
        <w:rPr>
          <w:sz w:val="20"/>
          <w:szCs w:val="20"/>
        </w:rPr>
        <w:t>Программа по гистологии для студентов по специальности лечебное дело</w:t>
      </w:r>
    </w:p>
    <w:p w:rsidR="00FF6F50" w:rsidRPr="00AD7A7F" w:rsidRDefault="00FF6F50" w:rsidP="00C0573F">
      <w:pPr>
        <w:pStyle w:val="BodyText"/>
        <w:rPr>
          <w:sz w:val="20"/>
          <w:szCs w:val="20"/>
        </w:rPr>
      </w:pPr>
    </w:p>
    <w:p w:rsidR="00FF6F50" w:rsidRPr="00AD7A7F" w:rsidRDefault="00FF6F50" w:rsidP="00C0573F">
      <w:pPr>
        <w:pStyle w:val="BodyText"/>
        <w:ind w:firstLine="708"/>
        <w:jc w:val="both"/>
        <w:rPr>
          <w:b w:val="0"/>
          <w:bCs w:val="0"/>
          <w:sz w:val="20"/>
          <w:szCs w:val="20"/>
        </w:rPr>
      </w:pPr>
      <w:r w:rsidRPr="00AD7A7F">
        <w:rPr>
          <w:b w:val="0"/>
          <w:bCs w:val="0"/>
          <w:sz w:val="20"/>
          <w:szCs w:val="20"/>
        </w:rPr>
        <w:t>Описание курса: гистология – наука о развитии, строении и жизнедеятельности тканей; цитология – клеток. Соответствующие разделы программы отражают клеточный и тканевой уровни организации живого. В разделе гистологии отражается органный уровень организации. Эмбриология синтезирует знания о ходе развития организма на всех уровнях. В гистологии, цитологии и эмбриологии широко используются комплексные методы микроскопического, химического, электронномикроскопического, авторадиографического и других анализов, что дает возможность изучать локализацию различных веществ непосредственно в клетках и тканях, установить взаимосвязь между обменом веществ и структурными элементами. Современная гистология характеризуется широким внедрением экспериментальных методов исследования.</w:t>
      </w:r>
    </w:p>
    <w:p w:rsidR="00FF6F50" w:rsidRPr="00AD7A7F" w:rsidRDefault="00FF6F50" w:rsidP="00C0573F">
      <w:pPr>
        <w:pStyle w:val="BodyText"/>
        <w:jc w:val="both"/>
        <w:rPr>
          <w:b w:val="0"/>
          <w:bCs w:val="0"/>
          <w:sz w:val="20"/>
          <w:szCs w:val="20"/>
        </w:rPr>
      </w:pPr>
    </w:p>
    <w:p w:rsidR="00FF6F50" w:rsidRPr="00AD7A7F"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 xml:space="preserve">Тема </w:t>
      </w:r>
      <w:r>
        <w:rPr>
          <w:sz w:val="20"/>
          <w:szCs w:val="20"/>
        </w:rPr>
        <w:t>1-2</w:t>
      </w:r>
      <w:r w:rsidRPr="00AD7A7F">
        <w:rPr>
          <w:sz w:val="20"/>
          <w:szCs w:val="20"/>
        </w:rPr>
        <w:t>-</w:t>
      </w:r>
      <w:r>
        <w:rPr>
          <w:sz w:val="20"/>
          <w:szCs w:val="20"/>
        </w:rPr>
        <w:t>3</w:t>
      </w:r>
      <w:r w:rsidRPr="00AD7A7F">
        <w:rPr>
          <w:sz w:val="20"/>
          <w:szCs w:val="20"/>
        </w:rPr>
        <w:t>.  Основы общей эмбриологии. Сравнительная эмбриология. Эмбриональное развитие человека. Плацента.</w:t>
      </w:r>
    </w:p>
    <w:p w:rsidR="00FF6F50" w:rsidRPr="00AD7A7F" w:rsidRDefault="00FF6F50" w:rsidP="00C0573F">
      <w:pPr>
        <w:pStyle w:val="BodyText"/>
        <w:jc w:val="both"/>
        <w:rPr>
          <w:b w:val="0"/>
          <w:bCs w:val="0"/>
          <w:sz w:val="20"/>
          <w:szCs w:val="20"/>
        </w:rPr>
      </w:pPr>
      <w:r w:rsidRPr="00AD7A7F">
        <w:rPr>
          <w:b w:val="0"/>
          <w:bCs w:val="0"/>
          <w:sz w:val="20"/>
          <w:szCs w:val="20"/>
        </w:rPr>
        <w:tab/>
        <w:t>Задачи эмбриологии. Сравнительная эмбриология позвоночных как основа для понимания эмбрионального развития человека. Понятие об онто- и филогенезе. Понятие о дифференцировке и детерминации клеток. Половые клетки (гаметы), их микроскопическое и ультрамикроскопическое строение. Различные типы женских половых клеток позвоночных. Этапы эмбриогенеза. Оплодотворение. Физико-химические изменения в оплодотворенной яйцеклетке. Дробление. Зигота как одноклеточный зародыш. Типы дробления зародыша ланцетника, амфибии, рыбы, птицы. Бластула. Гаструляция. Основные способы гаструляции. Зародышевые листки и их дифференцировка. Взаимодействие клеток и систем на разных этапах развития зародыша. Образование внезародышевых органов в ряду позвоночных – желточный мешок, амнион, серозная оболочка, хорион, аллантоис. Функциональное значение зародышевых оболочек. Понятие об интеграции организма.</w:t>
      </w:r>
    </w:p>
    <w:p w:rsidR="00FF6F50" w:rsidRPr="00AD7A7F" w:rsidRDefault="00FF6F50" w:rsidP="00C0573F">
      <w:pPr>
        <w:pStyle w:val="BodyText"/>
        <w:jc w:val="both"/>
        <w:rPr>
          <w:b w:val="0"/>
          <w:bCs w:val="0"/>
          <w:sz w:val="20"/>
          <w:szCs w:val="20"/>
        </w:rPr>
      </w:pPr>
      <w:r w:rsidRPr="00AD7A7F">
        <w:rPr>
          <w:b w:val="0"/>
          <w:bCs w:val="0"/>
          <w:sz w:val="20"/>
          <w:szCs w:val="20"/>
        </w:rPr>
        <w:tab/>
        <w:t>Половые клетки человека. Оплодотворение. Стадии дробления. Особенности развития ранних стадий зародыша млекопитающих и человека в сравнении строения другими позвоночными животными. Критические периоды развития зародыша человека. Влияние факторов внешней и внутренней среды. Трофобласт и эмбриобласт. 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FF6F50" w:rsidRPr="00AD7A7F" w:rsidRDefault="00FF6F50" w:rsidP="00C0573F">
      <w:pPr>
        <w:pStyle w:val="BodyText"/>
        <w:jc w:val="both"/>
        <w:rPr>
          <w:b w:val="0"/>
          <w:bCs w:val="0"/>
          <w:sz w:val="20"/>
          <w:szCs w:val="20"/>
        </w:rPr>
      </w:pPr>
      <w:r w:rsidRPr="00AD7A7F">
        <w:rPr>
          <w:sz w:val="20"/>
          <w:szCs w:val="20"/>
        </w:rPr>
        <w:tab/>
      </w:r>
      <w:r w:rsidRPr="00AD7A7F">
        <w:rPr>
          <w:b w:val="0"/>
          <w:bCs w:val="0"/>
          <w:sz w:val="20"/>
          <w:szCs w:val="20"/>
        </w:rPr>
        <w:t>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FF6F50" w:rsidRPr="00AD7A7F" w:rsidRDefault="00FF6F50" w:rsidP="00C0573F">
      <w:pPr>
        <w:pStyle w:val="BodyText"/>
        <w:rPr>
          <w:sz w:val="20"/>
          <w:szCs w:val="20"/>
        </w:rPr>
      </w:pPr>
    </w:p>
    <w:p w:rsidR="00FF6F50" w:rsidRPr="00AD7A7F" w:rsidRDefault="00FF6F50" w:rsidP="00C0573F">
      <w:pPr>
        <w:pStyle w:val="BodyText"/>
        <w:jc w:val="both"/>
        <w:rPr>
          <w:sz w:val="20"/>
          <w:szCs w:val="20"/>
        </w:rPr>
      </w:pPr>
      <w:r w:rsidRPr="00AD7A7F">
        <w:rPr>
          <w:sz w:val="20"/>
          <w:szCs w:val="20"/>
        </w:rPr>
        <w:t xml:space="preserve">Тема </w:t>
      </w:r>
      <w:r>
        <w:rPr>
          <w:sz w:val="20"/>
          <w:szCs w:val="20"/>
        </w:rPr>
        <w:t>4-5</w:t>
      </w:r>
      <w:r w:rsidRPr="00AD7A7F">
        <w:rPr>
          <w:sz w:val="20"/>
          <w:szCs w:val="20"/>
        </w:rPr>
        <w:t xml:space="preserve">. Учение о тканях. </w:t>
      </w:r>
      <w:r w:rsidRPr="004D03CB">
        <w:rPr>
          <w:sz w:val="20"/>
          <w:szCs w:val="20"/>
        </w:rPr>
        <w:t xml:space="preserve">Основы теории развития тканей. Принципы классификации тканей. </w:t>
      </w:r>
      <w:r w:rsidRPr="00AD7A7F">
        <w:rPr>
          <w:sz w:val="20"/>
          <w:szCs w:val="20"/>
        </w:rPr>
        <w:t>Эпителиальная ткань.</w:t>
      </w:r>
    </w:p>
    <w:p w:rsidR="00FF6F50" w:rsidRPr="00AD7A7F" w:rsidRDefault="00FF6F50" w:rsidP="00C0573F">
      <w:pPr>
        <w:pStyle w:val="BodyText"/>
        <w:jc w:val="both"/>
        <w:rPr>
          <w:b w:val="0"/>
          <w:bCs w:val="0"/>
          <w:sz w:val="20"/>
          <w:szCs w:val="20"/>
        </w:rPr>
      </w:pPr>
      <w:r w:rsidRPr="00AD7A7F">
        <w:rPr>
          <w:b w:val="0"/>
          <w:bCs w:val="0"/>
          <w:sz w:val="20"/>
          <w:szCs w:val="20"/>
        </w:rPr>
        <w:tab/>
        <w:t>Определение понятие «ткань». Классификация тканей. Эволюция и гистогенез тканей. Морфологическая и функциональная взаимосвязь тканей. Понятие о физиологической и репаративной регенерации тканей.</w:t>
      </w:r>
    </w:p>
    <w:p w:rsidR="00FF6F50" w:rsidRPr="00AD7A7F" w:rsidRDefault="00FF6F50" w:rsidP="00C0573F">
      <w:pPr>
        <w:pStyle w:val="BodyText"/>
        <w:jc w:val="both"/>
        <w:rPr>
          <w:b w:val="0"/>
          <w:bCs w:val="0"/>
          <w:sz w:val="20"/>
          <w:szCs w:val="20"/>
        </w:rPr>
      </w:pPr>
      <w:r w:rsidRPr="00AD7A7F">
        <w:rPr>
          <w:b w:val="0"/>
          <w:bCs w:val="0"/>
          <w:sz w:val="20"/>
          <w:szCs w:val="20"/>
        </w:rPr>
        <w:tab/>
        <w:t>Эпителиальные ткани. Общая характеристика эпителиальных тканей. Классификация эпителиев по принципу происхождения, строения и функции. Строение эпителиальных клеток. Связь эпителиальных клеток между собой. Полярность эпителия. Специальные структуры эпителиальных клеток – микроворсинки, всасывающая или щеточная каемка, реснички, тонофибриллы. Строение различных видов эпителия. Регенерация эпителиальной ткани. Понятие о железистом эпителии и железах.</w:t>
      </w:r>
    </w:p>
    <w:p w:rsidR="00FF6F50" w:rsidRPr="00AD7A7F"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 xml:space="preserve">Тема </w:t>
      </w:r>
      <w:r>
        <w:rPr>
          <w:sz w:val="20"/>
          <w:szCs w:val="20"/>
        </w:rPr>
        <w:t>6</w:t>
      </w:r>
      <w:r w:rsidRPr="00AD7A7F">
        <w:rPr>
          <w:sz w:val="20"/>
          <w:szCs w:val="20"/>
        </w:rPr>
        <w:t>. Соединительные ткани.</w:t>
      </w:r>
    </w:p>
    <w:p w:rsidR="00FF6F50" w:rsidRPr="00AD7A7F" w:rsidRDefault="00FF6F50" w:rsidP="00C0573F">
      <w:pPr>
        <w:pStyle w:val="BodyText"/>
        <w:jc w:val="both"/>
        <w:rPr>
          <w:b w:val="0"/>
          <w:bCs w:val="0"/>
          <w:sz w:val="20"/>
          <w:szCs w:val="20"/>
        </w:rPr>
      </w:pPr>
      <w:r w:rsidRPr="00AD7A7F">
        <w:rPr>
          <w:b w:val="0"/>
          <w:bCs w:val="0"/>
          <w:sz w:val="20"/>
          <w:szCs w:val="20"/>
        </w:rPr>
        <w:tab/>
        <w:t>Общая морфофункциональная характеристика соединительной ткани. Собственно соединительные ткани. Классификация. Рыхлая волокнистая соединительная ткань, ее развитие и функция. Клеточные элементы соединительной ткани, их микроскопическое и ультрамикроскопическое строение. Фибробласты, их роль в образовании межклеточного вещества. Макрофаги (гистиоциты), их роль в защитных реакциях организма.</w:t>
      </w:r>
    </w:p>
    <w:p w:rsidR="00FF6F50" w:rsidRPr="00AD7A7F" w:rsidRDefault="00FF6F50" w:rsidP="00C0573F">
      <w:pPr>
        <w:pStyle w:val="BodyText"/>
        <w:jc w:val="both"/>
        <w:rPr>
          <w:b w:val="0"/>
          <w:bCs w:val="0"/>
          <w:sz w:val="20"/>
          <w:szCs w:val="20"/>
        </w:rPr>
      </w:pPr>
      <w:r w:rsidRPr="00AD7A7F">
        <w:rPr>
          <w:b w:val="0"/>
          <w:bCs w:val="0"/>
          <w:sz w:val="20"/>
          <w:szCs w:val="20"/>
        </w:rPr>
        <w:tab/>
        <w:t>Плазматические клетки. Тучные клетки, их участие в образовании основного вещества соединительной ткани в обмене биогенных аминов. Адвентициальные, жировые, пигментные и эндотелиальные клетки, их строение и значение. Межклеточное вещество. Коллагеновые, эластиновые и ретикулиновые волокна, их микроскопическая и ультрамикроскопическая  характеристика. Основное вещество, его физико-химические свойства  и гистохимическая характеристика. Плотная волокнистая (оформленная и неоформленная) соединительная ткань. Соединительные ткани со специальными свойствами – ретикулярная ткань, жировая ткань, студенистая (слизистая) ткань, пигментная ткань. Понятие о макрофагической ретикуло-эндотелиальной системе.</w:t>
      </w:r>
    </w:p>
    <w:p w:rsidR="00FF6F50" w:rsidRPr="00AD7A7F"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 xml:space="preserve">Тема </w:t>
      </w:r>
      <w:r>
        <w:rPr>
          <w:sz w:val="20"/>
          <w:szCs w:val="20"/>
        </w:rPr>
        <w:t>7-8</w:t>
      </w:r>
      <w:r w:rsidRPr="00AD7A7F">
        <w:rPr>
          <w:sz w:val="20"/>
          <w:szCs w:val="20"/>
        </w:rPr>
        <w:t>. Кровь и лимфа. Кроветворение (гемоцитопоэз).</w:t>
      </w:r>
    </w:p>
    <w:p w:rsidR="00FF6F50" w:rsidRPr="00AD7A7F" w:rsidRDefault="00FF6F50" w:rsidP="00C0573F">
      <w:pPr>
        <w:pStyle w:val="BodyText"/>
        <w:jc w:val="both"/>
        <w:rPr>
          <w:b w:val="0"/>
          <w:bCs w:val="0"/>
          <w:sz w:val="20"/>
          <w:szCs w:val="20"/>
        </w:rPr>
      </w:pPr>
      <w:r w:rsidRPr="00AD7A7F">
        <w:rPr>
          <w:b w:val="0"/>
          <w:bCs w:val="0"/>
          <w:sz w:val="20"/>
          <w:szCs w:val="20"/>
        </w:rPr>
        <w:tab/>
        <w:t>Понятие о мезенхиме. Производные мезенхимы. Кровь как ткань, ее функции. Плазма крови. Форменные элементы крови – эритроциты, лейкоциты, кровяные пластинки; их количество, форма, размеры, морфологическая, ультрамикроскопическая, цитохимическая характеристика и функциональное значение. Понятие о гемограмме и лейкоцитарной формуле, их значение для клиники. Возрастные изменения гемограммы. Лимфа, ее состав и значение. Учение о кроветворения.</w:t>
      </w:r>
    </w:p>
    <w:p w:rsidR="00FF6F50"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Рубежный контроль №1 модуль №1</w:t>
      </w:r>
    </w:p>
    <w:p w:rsidR="00FF6F50"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 xml:space="preserve">Тема </w:t>
      </w:r>
      <w:r>
        <w:rPr>
          <w:sz w:val="20"/>
          <w:szCs w:val="20"/>
        </w:rPr>
        <w:t>9-10</w:t>
      </w:r>
      <w:r w:rsidRPr="00AD7A7F">
        <w:rPr>
          <w:sz w:val="20"/>
          <w:szCs w:val="20"/>
        </w:rPr>
        <w:t>. Скелетные соединительные ткани.</w:t>
      </w:r>
    </w:p>
    <w:p w:rsidR="00FF6F50" w:rsidRPr="00AD7A7F" w:rsidRDefault="00FF6F50" w:rsidP="00C0573F">
      <w:pPr>
        <w:pStyle w:val="BodyText"/>
        <w:jc w:val="both"/>
        <w:rPr>
          <w:b w:val="0"/>
          <w:bCs w:val="0"/>
          <w:sz w:val="20"/>
          <w:szCs w:val="20"/>
        </w:rPr>
      </w:pPr>
      <w:r w:rsidRPr="00AD7A7F">
        <w:rPr>
          <w:b w:val="0"/>
          <w:bCs w:val="0"/>
          <w:sz w:val="20"/>
          <w:szCs w:val="20"/>
        </w:rPr>
        <w:tab/>
        <w:t>Хрящевая ткань. Общая морфологическая и гистохимическая характеристика. Хрящевые клетки или хондроциты. Межклеточное вещество. Различные виды хрящевой ткани – гиалиновый хрящ, волокнистый эластический хрящ. Гистогенез хрящевой ткани. Питание хрящевой ткани. Рост хряща. Регенерация хрящевой ткани.</w:t>
      </w:r>
    </w:p>
    <w:p w:rsidR="00FF6F50" w:rsidRPr="00AD7A7F" w:rsidRDefault="00FF6F50" w:rsidP="00C0573F">
      <w:pPr>
        <w:pStyle w:val="BodyText"/>
        <w:jc w:val="both"/>
        <w:rPr>
          <w:b w:val="0"/>
          <w:bCs w:val="0"/>
          <w:sz w:val="20"/>
          <w:szCs w:val="20"/>
        </w:rPr>
      </w:pPr>
      <w:r w:rsidRPr="00AD7A7F">
        <w:rPr>
          <w:b w:val="0"/>
          <w:bCs w:val="0"/>
          <w:sz w:val="20"/>
          <w:szCs w:val="20"/>
        </w:rPr>
        <w:tab/>
        <w:t>Костная ткань. Классификация. Строение. Костные клетки (остеоциты) и межклеточное вещество. Физико-химические свойства межклеточного вещества. Грубоволокнистая костная ткань. Пластинчатая или тонковолокнистая костная ткань. Гистологическое строение трубчатой кости. Остеон – структурная единица трубчатой кости. Гистологическое строение плоских костей. Надкостница, ее строение, роль в питании и росте кости. Гистогенез костной ткани. Прямой и непрямой остеогенез. Факторы влияющие на рост костей.</w:t>
      </w:r>
    </w:p>
    <w:p w:rsidR="00FF6F50" w:rsidRPr="00AD7A7F"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Тема 1</w:t>
      </w:r>
      <w:r>
        <w:rPr>
          <w:sz w:val="20"/>
          <w:szCs w:val="20"/>
        </w:rPr>
        <w:t>1-12</w:t>
      </w:r>
      <w:r w:rsidRPr="00AD7A7F">
        <w:rPr>
          <w:sz w:val="20"/>
          <w:szCs w:val="20"/>
        </w:rPr>
        <w:t>. Мышечные ткани.</w:t>
      </w:r>
    </w:p>
    <w:p w:rsidR="00FF6F50" w:rsidRPr="00AD7A7F" w:rsidRDefault="00FF6F50" w:rsidP="00C0573F">
      <w:pPr>
        <w:pStyle w:val="BodyText"/>
        <w:jc w:val="both"/>
        <w:rPr>
          <w:b w:val="0"/>
          <w:bCs w:val="0"/>
          <w:sz w:val="20"/>
          <w:szCs w:val="20"/>
        </w:rPr>
      </w:pPr>
      <w:r w:rsidRPr="00AD7A7F">
        <w:rPr>
          <w:b w:val="0"/>
          <w:bCs w:val="0"/>
          <w:sz w:val="20"/>
          <w:szCs w:val="20"/>
        </w:rPr>
        <w:tab/>
        <w:t>Общая характеристика, классификация. Гладкая мышечная ткань. Строение, функция, развитие. Ультрамикроскопическое строение гладкой мышечной клетки. Регенерация гладкой мышечной ткани. Мионевральные и миоэпителиальные сократимые элементы. Поперечно-полосатая мышечная ткань скелетного типа. Строение функция специальных органоидов – миофибрилл. Белые и красные мышечные волокна. Гистофизиология мышечного сокращения. Регенерация поперечно-полосатой мышечной ткани. Строение мышцы как органа. Связь мышцы с сухожилием. Мышечная ткань сердца. Особенности строения и развития. Поперечно-полосатые мышечные клетки (миоциты) сердечной мышцы.</w:t>
      </w:r>
    </w:p>
    <w:p w:rsidR="00FF6F50" w:rsidRPr="00AD7A7F"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Тема 1</w:t>
      </w:r>
      <w:r>
        <w:rPr>
          <w:sz w:val="20"/>
          <w:szCs w:val="20"/>
        </w:rPr>
        <w:t>3</w:t>
      </w:r>
      <w:r w:rsidRPr="00AD7A7F">
        <w:rPr>
          <w:sz w:val="20"/>
          <w:szCs w:val="20"/>
        </w:rPr>
        <w:t>-1</w:t>
      </w:r>
      <w:r>
        <w:rPr>
          <w:sz w:val="20"/>
          <w:szCs w:val="20"/>
        </w:rPr>
        <w:t>4</w:t>
      </w:r>
      <w:r w:rsidRPr="00AD7A7F">
        <w:rPr>
          <w:sz w:val="20"/>
          <w:szCs w:val="20"/>
        </w:rPr>
        <w:t>. Нервные ткани. Тканевые элементы нервной системы.</w:t>
      </w:r>
    </w:p>
    <w:p w:rsidR="00FF6F50" w:rsidRPr="00AD7A7F" w:rsidRDefault="00FF6F50" w:rsidP="00C0573F">
      <w:pPr>
        <w:pStyle w:val="BodyText"/>
        <w:jc w:val="both"/>
        <w:rPr>
          <w:b w:val="0"/>
          <w:bCs w:val="0"/>
          <w:sz w:val="20"/>
          <w:szCs w:val="20"/>
        </w:rPr>
      </w:pPr>
      <w:r w:rsidRPr="00AD7A7F">
        <w:rPr>
          <w:b w:val="0"/>
          <w:bCs w:val="0"/>
          <w:sz w:val="20"/>
          <w:szCs w:val="20"/>
        </w:rPr>
        <w:tab/>
        <w:t>Понятие о нервной ткани. Гистогенез нервной ткани. Нейроны. Морфологическая и функциональная классификация. Микроскопическая, ультрамикроскопическая и гистохимическая характеристика нейронов. Специальные органоиды цитоплазмы нейронов – тигроидное вещество и нейрофибриллы. Понятие о нейросекреции. Функция нервных клеток. Роль цитоплазматической мембраны в проведении возбуждения. Нейроглия. Строение, классификация, функциональное значение. Макроглия и микроглия. Нервные волокна. Миелиновые (мякотные) и безмиелиновые (безмякотные). Микроскопическое и ультрамикроскопическое строение нервных волокон. Нервные окончания. Классификация по строению и функции. Микроскопическое и ультрамикроскопическое строение рецепторов и эффекторов. Гистофизиолоия нервных окончаний. Связь нейронов между собой. Понятие о рефлекторных дугах и их нейронном составе. Синапсы, их ультрамикроскопическая и гистохимическая характеристика. Нейронная теория.</w:t>
      </w:r>
    </w:p>
    <w:p w:rsidR="00FF6F50" w:rsidRPr="00AD7A7F" w:rsidRDefault="00FF6F50" w:rsidP="00C0573F">
      <w:pPr>
        <w:pStyle w:val="BodyText"/>
        <w:jc w:val="both"/>
        <w:rPr>
          <w:sz w:val="20"/>
          <w:szCs w:val="20"/>
        </w:rPr>
      </w:pPr>
    </w:p>
    <w:p w:rsidR="00FF6F50" w:rsidRPr="00AD7A7F" w:rsidRDefault="00FF6F50" w:rsidP="00C0573F">
      <w:pPr>
        <w:pStyle w:val="BodyText"/>
        <w:jc w:val="both"/>
        <w:rPr>
          <w:sz w:val="20"/>
          <w:szCs w:val="20"/>
        </w:rPr>
      </w:pPr>
      <w:r w:rsidRPr="00AD7A7F">
        <w:rPr>
          <w:sz w:val="20"/>
          <w:szCs w:val="20"/>
        </w:rPr>
        <w:t>Рубежный контроль №2   модуль №2</w:t>
      </w:r>
    </w:p>
    <w:p w:rsidR="00FF6F50" w:rsidRPr="00AD7A7F" w:rsidRDefault="00FF6F50" w:rsidP="00C0573F">
      <w:pPr>
        <w:pStyle w:val="BodyText"/>
        <w:rPr>
          <w:sz w:val="20"/>
          <w:szCs w:val="20"/>
        </w:rPr>
      </w:pPr>
    </w:p>
    <w:p w:rsidR="00FF6F50" w:rsidRPr="00AD7A7F" w:rsidRDefault="00FF6F50" w:rsidP="00C0573F">
      <w:pPr>
        <w:pStyle w:val="BodyText"/>
        <w:rPr>
          <w:sz w:val="20"/>
          <w:szCs w:val="20"/>
        </w:rPr>
      </w:pPr>
    </w:p>
    <w:p w:rsidR="00FF6F50" w:rsidRDefault="00FF6F50" w:rsidP="00857F15">
      <w:pPr>
        <w:pStyle w:val="BodyText"/>
        <w:jc w:val="both"/>
      </w:pPr>
    </w:p>
    <w:p w:rsidR="00FF6F50" w:rsidRDefault="00FF6F50" w:rsidP="002617C6">
      <w:pPr>
        <w:pStyle w:val="BodyText"/>
      </w:pPr>
    </w:p>
    <w:p w:rsidR="00FF6F50" w:rsidRDefault="00FF6F50" w:rsidP="002617C6">
      <w:pPr>
        <w:pStyle w:val="BodyText"/>
      </w:pPr>
    </w:p>
    <w:p w:rsidR="00FF6F50" w:rsidRDefault="00FF6F50" w:rsidP="002617C6">
      <w:pPr>
        <w:pStyle w:val="BodyText"/>
      </w:pPr>
    </w:p>
    <w:p w:rsidR="00FF6F50" w:rsidRPr="00AD7A7F" w:rsidRDefault="00FF6F50" w:rsidP="00E26C2E">
      <w:pPr>
        <w:pStyle w:val="BodyText"/>
        <w:rPr>
          <w:sz w:val="20"/>
          <w:szCs w:val="20"/>
        </w:rPr>
      </w:pPr>
      <w:r w:rsidRPr="00AD7A7F">
        <w:rPr>
          <w:sz w:val="20"/>
          <w:szCs w:val="20"/>
        </w:rPr>
        <w:t>ПЕРЕЧЕНЬ ОСНОВНЫХ ПРЕПАРАТОВ ДЛЯ ИНДИВИДУАЛЬНОЙ РАБОТЫ СТУДЕНТОВ</w:t>
      </w:r>
    </w:p>
    <w:p w:rsidR="00FF6F50" w:rsidRPr="00AD7A7F" w:rsidRDefault="00FF6F50" w:rsidP="00E26C2E">
      <w:pPr>
        <w:pStyle w:val="BodyText"/>
        <w:rPr>
          <w:sz w:val="20"/>
          <w:szCs w:val="20"/>
        </w:rPr>
      </w:pPr>
    </w:p>
    <w:p w:rsidR="00FF6F50" w:rsidRPr="00AD7A7F" w:rsidRDefault="00FF6F50" w:rsidP="00E26C2E">
      <w:pPr>
        <w:pStyle w:val="Heading4"/>
        <w:rPr>
          <w:sz w:val="20"/>
          <w:szCs w:val="20"/>
        </w:rPr>
      </w:pPr>
      <w:r w:rsidRPr="00AD7A7F">
        <w:rPr>
          <w:sz w:val="20"/>
          <w:szCs w:val="20"/>
        </w:rPr>
        <w:t>Эмбриология</w:t>
      </w:r>
    </w:p>
    <w:p w:rsidR="00FF6F50" w:rsidRPr="00AD7A7F" w:rsidRDefault="00FF6F50" w:rsidP="00786CBC">
      <w:pPr>
        <w:numPr>
          <w:ilvl w:val="0"/>
          <w:numId w:val="132"/>
        </w:numPr>
        <w:jc w:val="both"/>
        <w:rPr>
          <w:sz w:val="20"/>
          <w:szCs w:val="20"/>
        </w:rPr>
      </w:pPr>
      <w:r w:rsidRPr="00AD7A7F">
        <w:rPr>
          <w:sz w:val="20"/>
          <w:szCs w:val="20"/>
        </w:rPr>
        <w:t>Яйцеклетка морской звезды (рис.65);</w:t>
      </w:r>
    </w:p>
    <w:p w:rsidR="00FF6F50" w:rsidRPr="00AD7A7F" w:rsidRDefault="00FF6F50" w:rsidP="00786CBC">
      <w:pPr>
        <w:numPr>
          <w:ilvl w:val="0"/>
          <w:numId w:val="132"/>
        </w:numPr>
        <w:jc w:val="both"/>
        <w:rPr>
          <w:sz w:val="20"/>
          <w:szCs w:val="20"/>
        </w:rPr>
      </w:pPr>
      <w:r w:rsidRPr="00AD7A7F">
        <w:rPr>
          <w:sz w:val="20"/>
          <w:szCs w:val="20"/>
        </w:rPr>
        <w:t>Стадии дробления яйца морского ежа (рис.670;</w:t>
      </w:r>
    </w:p>
    <w:p w:rsidR="00FF6F50" w:rsidRPr="00AD7A7F" w:rsidRDefault="00FF6F50" w:rsidP="00786CBC">
      <w:pPr>
        <w:numPr>
          <w:ilvl w:val="0"/>
          <w:numId w:val="132"/>
        </w:numPr>
        <w:jc w:val="both"/>
        <w:rPr>
          <w:sz w:val="20"/>
          <w:szCs w:val="20"/>
        </w:rPr>
      </w:pPr>
      <w:r w:rsidRPr="00AD7A7F">
        <w:rPr>
          <w:sz w:val="20"/>
          <w:szCs w:val="20"/>
        </w:rPr>
        <w:t>Зародыш ланцетника на стадии  бластулы, гаструлы и обособления эмбриональных зачатков (рис.68);</w:t>
      </w:r>
    </w:p>
    <w:p w:rsidR="00FF6F50" w:rsidRPr="00AD7A7F" w:rsidRDefault="00FF6F50" w:rsidP="00786CBC">
      <w:pPr>
        <w:numPr>
          <w:ilvl w:val="0"/>
          <w:numId w:val="132"/>
        </w:numPr>
        <w:jc w:val="both"/>
        <w:rPr>
          <w:sz w:val="20"/>
          <w:szCs w:val="20"/>
        </w:rPr>
      </w:pPr>
      <w:r w:rsidRPr="00AD7A7F">
        <w:rPr>
          <w:sz w:val="20"/>
          <w:szCs w:val="20"/>
        </w:rPr>
        <w:t>Дробление яйца лягушки, стадии 2,4 и 8-бластомеров (рис.73);</w:t>
      </w:r>
    </w:p>
    <w:p w:rsidR="00FF6F50" w:rsidRPr="00AD7A7F" w:rsidRDefault="00FF6F50" w:rsidP="00786CBC">
      <w:pPr>
        <w:numPr>
          <w:ilvl w:val="0"/>
          <w:numId w:val="132"/>
        </w:numPr>
        <w:jc w:val="both"/>
        <w:rPr>
          <w:sz w:val="20"/>
          <w:szCs w:val="20"/>
        </w:rPr>
      </w:pPr>
      <w:r w:rsidRPr="00AD7A7F">
        <w:rPr>
          <w:sz w:val="20"/>
          <w:szCs w:val="20"/>
        </w:rPr>
        <w:t>Бластулы лягушки (рис.74);</w:t>
      </w:r>
    </w:p>
    <w:p w:rsidR="00FF6F50" w:rsidRPr="00AD7A7F" w:rsidRDefault="00FF6F50" w:rsidP="00786CBC">
      <w:pPr>
        <w:numPr>
          <w:ilvl w:val="0"/>
          <w:numId w:val="132"/>
        </w:numPr>
        <w:jc w:val="both"/>
        <w:rPr>
          <w:sz w:val="20"/>
          <w:szCs w:val="20"/>
        </w:rPr>
      </w:pPr>
      <w:r w:rsidRPr="00AD7A7F">
        <w:rPr>
          <w:sz w:val="20"/>
          <w:szCs w:val="20"/>
        </w:rPr>
        <w:t>Ранняя  гаструла лягушки  (сагиттальный разрез, рис.76);</w:t>
      </w:r>
    </w:p>
    <w:p w:rsidR="00FF6F50" w:rsidRPr="00AD7A7F" w:rsidRDefault="00FF6F50" w:rsidP="00786CBC">
      <w:pPr>
        <w:numPr>
          <w:ilvl w:val="0"/>
          <w:numId w:val="132"/>
        </w:numPr>
        <w:jc w:val="both"/>
        <w:rPr>
          <w:sz w:val="20"/>
          <w:szCs w:val="20"/>
        </w:rPr>
      </w:pPr>
      <w:r w:rsidRPr="00AD7A7F">
        <w:rPr>
          <w:sz w:val="20"/>
          <w:szCs w:val="20"/>
        </w:rPr>
        <w:t>Поздняя гаструла лягушки (сагиттальный разрез, рис.77);</w:t>
      </w:r>
    </w:p>
    <w:p w:rsidR="00FF6F50" w:rsidRPr="00AD7A7F" w:rsidRDefault="00FF6F50" w:rsidP="00786CBC">
      <w:pPr>
        <w:numPr>
          <w:ilvl w:val="0"/>
          <w:numId w:val="132"/>
        </w:numPr>
        <w:jc w:val="both"/>
        <w:rPr>
          <w:sz w:val="20"/>
          <w:szCs w:val="20"/>
        </w:rPr>
      </w:pPr>
      <w:r w:rsidRPr="00AD7A7F">
        <w:rPr>
          <w:sz w:val="20"/>
          <w:szCs w:val="20"/>
        </w:rPr>
        <w:t xml:space="preserve"> Ранняя нейрула лягушки (поперечный разрез, рис.80);</w:t>
      </w:r>
    </w:p>
    <w:p w:rsidR="00FF6F50" w:rsidRPr="00AD7A7F" w:rsidRDefault="00FF6F50" w:rsidP="00786CBC">
      <w:pPr>
        <w:numPr>
          <w:ilvl w:val="0"/>
          <w:numId w:val="132"/>
        </w:numPr>
        <w:jc w:val="both"/>
        <w:rPr>
          <w:sz w:val="20"/>
          <w:szCs w:val="20"/>
        </w:rPr>
      </w:pPr>
      <w:r w:rsidRPr="00AD7A7F">
        <w:rPr>
          <w:sz w:val="20"/>
          <w:szCs w:val="20"/>
        </w:rPr>
        <w:t>Дробление яйца курицы в яйцеводе (рис.86);</w:t>
      </w:r>
    </w:p>
    <w:p w:rsidR="00FF6F50" w:rsidRPr="00AD7A7F" w:rsidRDefault="00FF6F50" w:rsidP="00786CBC">
      <w:pPr>
        <w:numPr>
          <w:ilvl w:val="0"/>
          <w:numId w:val="132"/>
        </w:numPr>
        <w:jc w:val="both"/>
        <w:rPr>
          <w:sz w:val="20"/>
          <w:szCs w:val="20"/>
        </w:rPr>
      </w:pPr>
      <w:r w:rsidRPr="00AD7A7F">
        <w:rPr>
          <w:sz w:val="20"/>
          <w:szCs w:val="20"/>
        </w:rPr>
        <w:t>Поперечный разрез зародыша цыпленка в области первичной полоски  (рис.87);</w:t>
      </w:r>
    </w:p>
    <w:p w:rsidR="00FF6F50" w:rsidRPr="00AD7A7F" w:rsidRDefault="00FF6F50" w:rsidP="00786CBC">
      <w:pPr>
        <w:numPr>
          <w:ilvl w:val="0"/>
          <w:numId w:val="132"/>
        </w:numPr>
        <w:jc w:val="both"/>
        <w:rPr>
          <w:sz w:val="20"/>
          <w:szCs w:val="20"/>
        </w:rPr>
      </w:pPr>
      <w:r w:rsidRPr="00AD7A7F">
        <w:rPr>
          <w:sz w:val="20"/>
          <w:szCs w:val="20"/>
        </w:rPr>
        <w:t xml:space="preserve">Зародыш курицы на стадии первичной полоски (рис.89);     </w:t>
      </w:r>
    </w:p>
    <w:p w:rsidR="00FF6F50" w:rsidRPr="00AD7A7F" w:rsidRDefault="00FF6F50" w:rsidP="00786CBC">
      <w:pPr>
        <w:numPr>
          <w:ilvl w:val="0"/>
          <w:numId w:val="132"/>
        </w:numPr>
        <w:jc w:val="both"/>
        <w:rPr>
          <w:sz w:val="20"/>
          <w:szCs w:val="20"/>
        </w:rPr>
      </w:pPr>
      <w:r w:rsidRPr="00AD7A7F">
        <w:rPr>
          <w:sz w:val="20"/>
          <w:szCs w:val="20"/>
        </w:rPr>
        <w:t>Поперечный разрез курицы на стадии образования нервной трубки, сомитов и хорды (рис.91);</w:t>
      </w:r>
    </w:p>
    <w:p w:rsidR="00FF6F50" w:rsidRPr="00AD7A7F" w:rsidRDefault="00FF6F50" w:rsidP="00786CBC">
      <w:pPr>
        <w:numPr>
          <w:ilvl w:val="0"/>
          <w:numId w:val="132"/>
        </w:numPr>
        <w:jc w:val="both"/>
        <w:rPr>
          <w:sz w:val="20"/>
          <w:szCs w:val="20"/>
        </w:rPr>
      </w:pPr>
      <w:r w:rsidRPr="00AD7A7F">
        <w:rPr>
          <w:sz w:val="20"/>
          <w:szCs w:val="20"/>
        </w:rPr>
        <w:t xml:space="preserve">Поперечный разрез зародыша курицы более позднего срока инкубации (48-54ч) на стадии туловищной  амниотической складки (рис.92); </w:t>
      </w:r>
    </w:p>
    <w:p w:rsidR="00FF6F50" w:rsidRPr="00AD7A7F" w:rsidRDefault="00FF6F50" w:rsidP="00786CBC">
      <w:pPr>
        <w:numPr>
          <w:ilvl w:val="0"/>
          <w:numId w:val="132"/>
        </w:numPr>
        <w:jc w:val="both"/>
        <w:rPr>
          <w:sz w:val="20"/>
          <w:szCs w:val="20"/>
        </w:rPr>
      </w:pPr>
      <w:r w:rsidRPr="00AD7A7F">
        <w:rPr>
          <w:sz w:val="20"/>
          <w:szCs w:val="20"/>
        </w:rPr>
        <w:t>Зародыш цыпленка  на стадии 10 сомитов (около 36ч. инкубации) тотальный препарат (рис.93);</w:t>
      </w:r>
    </w:p>
    <w:p w:rsidR="00FF6F50" w:rsidRPr="00AD7A7F" w:rsidRDefault="00FF6F50" w:rsidP="00786CBC">
      <w:pPr>
        <w:numPr>
          <w:ilvl w:val="0"/>
          <w:numId w:val="132"/>
        </w:numPr>
        <w:jc w:val="both"/>
        <w:rPr>
          <w:sz w:val="20"/>
          <w:szCs w:val="20"/>
        </w:rPr>
      </w:pPr>
      <w:r w:rsidRPr="00AD7A7F">
        <w:rPr>
          <w:sz w:val="20"/>
          <w:szCs w:val="20"/>
        </w:rPr>
        <w:t>Поперечный разрез зародыша курицы      стадии  96 ч.  инкубации (рис.94);</w:t>
      </w:r>
    </w:p>
    <w:p w:rsidR="00FF6F50" w:rsidRPr="00AD7A7F" w:rsidRDefault="00FF6F50" w:rsidP="00786CBC">
      <w:pPr>
        <w:numPr>
          <w:ilvl w:val="0"/>
          <w:numId w:val="132"/>
        </w:numPr>
        <w:jc w:val="both"/>
        <w:rPr>
          <w:sz w:val="20"/>
          <w:szCs w:val="20"/>
        </w:rPr>
      </w:pPr>
      <w:r w:rsidRPr="00AD7A7F">
        <w:rPr>
          <w:sz w:val="20"/>
          <w:szCs w:val="20"/>
        </w:rPr>
        <w:t>Созревание яйцеклетки человека  (рис. 98);</w:t>
      </w:r>
    </w:p>
    <w:p w:rsidR="00FF6F50" w:rsidRPr="00AD7A7F" w:rsidRDefault="00FF6F50" w:rsidP="00786CBC">
      <w:pPr>
        <w:numPr>
          <w:ilvl w:val="0"/>
          <w:numId w:val="132"/>
        </w:numPr>
        <w:jc w:val="both"/>
        <w:rPr>
          <w:sz w:val="20"/>
          <w:szCs w:val="20"/>
        </w:rPr>
      </w:pPr>
      <w:r w:rsidRPr="00AD7A7F">
        <w:rPr>
          <w:sz w:val="20"/>
          <w:szCs w:val="20"/>
        </w:rPr>
        <w:t>Схема овуляции, оплодотворения , дробления и имплантации (рис.99);</w:t>
      </w:r>
    </w:p>
    <w:p w:rsidR="00FF6F50" w:rsidRPr="00AD7A7F" w:rsidRDefault="00FF6F50" w:rsidP="00786CBC">
      <w:pPr>
        <w:numPr>
          <w:ilvl w:val="0"/>
          <w:numId w:val="132"/>
        </w:numPr>
        <w:jc w:val="both"/>
        <w:rPr>
          <w:sz w:val="20"/>
          <w:szCs w:val="20"/>
        </w:rPr>
      </w:pPr>
      <w:r w:rsidRPr="00AD7A7F">
        <w:rPr>
          <w:sz w:val="20"/>
          <w:szCs w:val="20"/>
        </w:rPr>
        <w:t>Схема строения растущего фолликула (рис.101);</w:t>
      </w:r>
    </w:p>
    <w:p w:rsidR="00FF6F50" w:rsidRPr="00AD7A7F" w:rsidRDefault="00FF6F50" w:rsidP="00786CBC">
      <w:pPr>
        <w:numPr>
          <w:ilvl w:val="0"/>
          <w:numId w:val="132"/>
        </w:numPr>
        <w:jc w:val="both"/>
        <w:rPr>
          <w:sz w:val="20"/>
          <w:szCs w:val="20"/>
        </w:rPr>
      </w:pPr>
      <w:r w:rsidRPr="00AD7A7F">
        <w:rPr>
          <w:sz w:val="20"/>
          <w:szCs w:val="20"/>
        </w:rPr>
        <w:t>Яйцевая клетка человека  (рис.100);</w:t>
      </w:r>
    </w:p>
    <w:p w:rsidR="00FF6F50" w:rsidRPr="00AD7A7F" w:rsidRDefault="00FF6F50" w:rsidP="00786CBC">
      <w:pPr>
        <w:numPr>
          <w:ilvl w:val="0"/>
          <w:numId w:val="132"/>
        </w:numPr>
        <w:jc w:val="both"/>
        <w:rPr>
          <w:sz w:val="20"/>
          <w:szCs w:val="20"/>
        </w:rPr>
      </w:pPr>
      <w:r w:rsidRPr="00AD7A7F">
        <w:rPr>
          <w:sz w:val="20"/>
          <w:szCs w:val="20"/>
        </w:rPr>
        <w:t>Сперматогенез и сперматозоиды (рис.102);</w:t>
      </w:r>
    </w:p>
    <w:p w:rsidR="00FF6F50" w:rsidRPr="00AD7A7F" w:rsidRDefault="00FF6F50" w:rsidP="00786CBC">
      <w:pPr>
        <w:numPr>
          <w:ilvl w:val="0"/>
          <w:numId w:val="132"/>
        </w:numPr>
        <w:jc w:val="both"/>
        <w:rPr>
          <w:sz w:val="20"/>
          <w:szCs w:val="20"/>
        </w:rPr>
      </w:pPr>
      <w:r w:rsidRPr="00AD7A7F">
        <w:rPr>
          <w:sz w:val="20"/>
          <w:szCs w:val="20"/>
        </w:rPr>
        <w:t>Сперматида в периоде формирования (поздняя стадия, рис.103);</w:t>
      </w:r>
    </w:p>
    <w:p w:rsidR="00FF6F50" w:rsidRPr="00AD7A7F" w:rsidRDefault="00FF6F50" w:rsidP="00786CBC">
      <w:pPr>
        <w:numPr>
          <w:ilvl w:val="0"/>
          <w:numId w:val="132"/>
        </w:numPr>
        <w:jc w:val="both"/>
        <w:rPr>
          <w:sz w:val="20"/>
          <w:szCs w:val="20"/>
        </w:rPr>
      </w:pPr>
      <w:r w:rsidRPr="00AD7A7F">
        <w:rPr>
          <w:sz w:val="20"/>
          <w:szCs w:val="20"/>
        </w:rPr>
        <w:t>Дробления зиготы человека ( рис.105);</w:t>
      </w:r>
    </w:p>
    <w:p w:rsidR="00FF6F50" w:rsidRPr="00AD7A7F" w:rsidRDefault="00FF6F50" w:rsidP="00786CBC">
      <w:pPr>
        <w:numPr>
          <w:ilvl w:val="0"/>
          <w:numId w:val="132"/>
        </w:numPr>
        <w:jc w:val="both"/>
        <w:rPr>
          <w:sz w:val="20"/>
          <w:szCs w:val="20"/>
        </w:rPr>
      </w:pPr>
      <w:r w:rsidRPr="00AD7A7F">
        <w:rPr>
          <w:sz w:val="20"/>
          <w:szCs w:val="20"/>
        </w:rPr>
        <w:t>Зародыш человека на стадии бластоцисты (рис.106);</w:t>
      </w:r>
    </w:p>
    <w:p w:rsidR="00FF6F50" w:rsidRPr="00AD7A7F" w:rsidRDefault="00FF6F50" w:rsidP="00786CBC">
      <w:pPr>
        <w:numPr>
          <w:ilvl w:val="0"/>
          <w:numId w:val="132"/>
        </w:numPr>
        <w:jc w:val="both"/>
        <w:rPr>
          <w:sz w:val="20"/>
          <w:szCs w:val="20"/>
        </w:rPr>
      </w:pPr>
      <w:r w:rsidRPr="00AD7A7F">
        <w:rPr>
          <w:sz w:val="20"/>
          <w:szCs w:val="20"/>
        </w:rPr>
        <w:t>Имплантация у человека и низших обезьян (рис.107);</w:t>
      </w:r>
    </w:p>
    <w:p w:rsidR="00FF6F50" w:rsidRPr="00AD7A7F" w:rsidRDefault="00FF6F50" w:rsidP="00786CBC">
      <w:pPr>
        <w:numPr>
          <w:ilvl w:val="0"/>
          <w:numId w:val="132"/>
        </w:numPr>
        <w:jc w:val="both"/>
        <w:rPr>
          <w:sz w:val="20"/>
          <w:szCs w:val="20"/>
        </w:rPr>
      </w:pPr>
      <w:r w:rsidRPr="00AD7A7F">
        <w:rPr>
          <w:sz w:val="20"/>
          <w:szCs w:val="20"/>
        </w:rPr>
        <w:t>Поперечный разрез 15- дневного зародыша человека на уровне первичной полости (рис. 111);</w:t>
      </w:r>
    </w:p>
    <w:p w:rsidR="00FF6F50" w:rsidRPr="00AD7A7F" w:rsidRDefault="00FF6F50" w:rsidP="00786CBC">
      <w:pPr>
        <w:numPr>
          <w:ilvl w:val="0"/>
          <w:numId w:val="132"/>
        </w:numPr>
        <w:jc w:val="both"/>
        <w:rPr>
          <w:sz w:val="20"/>
          <w:szCs w:val="20"/>
        </w:rPr>
      </w:pPr>
      <w:r w:rsidRPr="00AD7A7F">
        <w:rPr>
          <w:sz w:val="20"/>
          <w:szCs w:val="20"/>
        </w:rPr>
        <w:t>Взаимоотношение зародышевых  и материнских тканей  в плацентах различных типов (рис.122);</w:t>
      </w:r>
    </w:p>
    <w:p w:rsidR="00FF6F50" w:rsidRPr="00AD7A7F" w:rsidRDefault="00FF6F50" w:rsidP="00786CBC">
      <w:pPr>
        <w:numPr>
          <w:ilvl w:val="0"/>
          <w:numId w:val="132"/>
        </w:numPr>
        <w:jc w:val="both"/>
        <w:rPr>
          <w:sz w:val="20"/>
          <w:szCs w:val="20"/>
        </w:rPr>
      </w:pPr>
      <w:r w:rsidRPr="00AD7A7F">
        <w:rPr>
          <w:sz w:val="20"/>
          <w:szCs w:val="20"/>
        </w:rPr>
        <w:t>Взаимоотношение тканей и матери при формировании плаценты. Ворсинки хориона    изображены сверху вниз в порядке прогрессивного развития. Материнские сосуды окрашены: красным – артериальные, синим, венозные, черным – артериальные ветви плода, серым – венозные ветви (рис. 123);</w:t>
      </w:r>
    </w:p>
    <w:p w:rsidR="00FF6F50" w:rsidRPr="00AD7A7F" w:rsidRDefault="00FF6F50" w:rsidP="00E26C2E">
      <w:pPr>
        <w:jc w:val="center"/>
        <w:rPr>
          <w:b/>
          <w:bCs/>
          <w:sz w:val="20"/>
          <w:szCs w:val="20"/>
        </w:rPr>
      </w:pPr>
      <w:r w:rsidRPr="00AD7A7F">
        <w:rPr>
          <w:b/>
          <w:bCs/>
          <w:sz w:val="20"/>
          <w:szCs w:val="20"/>
        </w:rPr>
        <w:t>Общая гистология. Эпителиальная  ткань</w:t>
      </w:r>
    </w:p>
    <w:p w:rsidR="00FF6F50" w:rsidRPr="00AD7A7F" w:rsidRDefault="00FF6F50" w:rsidP="00E26C2E">
      <w:pPr>
        <w:jc w:val="center"/>
        <w:rPr>
          <w:sz w:val="20"/>
          <w:szCs w:val="20"/>
        </w:rPr>
      </w:pPr>
      <w:r w:rsidRPr="00AD7A7F">
        <w:rPr>
          <w:sz w:val="20"/>
          <w:szCs w:val="20"/>
        </w:rPr>
        <w:t>Однослойный плоский эпителий (эндотелий роговицы глаза, рис.127);</w:t>
      </w:r>
    </w:p>
    <w:p w:rsidR="00FF6F50" w:rsidRPr="00AD7A7F" w:rsidRDefault="00FF6F50" w:rsidP="00786CBC">
      <w:pPr>
        <w:numPr>
          <w:ilvl w:val="0"/>
          <w:numId w:val="133"/>
        </w:numPr>
        <w:jc w:val="both"/>
        <w:rPr>
          <w:sz w:val="20"/>
          <w:szCs w:val="20"/>
        </w:rPr>
      </w:pPr>
      <w:r w:rsidRPr="00AD7A7F">
        <w:rPr>
          <w:sz w:val="20"/>
          <w:szCs w:val="20"/>
        </w:rPr>
        <w:t>Однослойный плоский эпителий, мезотелий сальнока (вид сверху, рис.128);</w:t>
      </w:r>
    </w:p>
    <w:p w:rsidR="00FF6F50" w:rsidRPr="00AD7A7F" w:rsidRDefault="00FF6F50" w:rsidP="00786CBC">
      <w:pPr>
        <w:numPr>
          <w:ilvl w:val="0"/>
          <w:numId w:val="133"/>
        </w:numPr>
        <w:jc w:val="both"/>
        <w:rPr>
          <w:sz w:val="20"/>
          <w:szCs w:val="20"/>
        </w:rPr>
      </w:pPr>
      <w:r w:rsidRPr="00AD7A7F">
        <w:rPr>
          <w:sz w:val="20"/>
          <w:szCs w:val="20"/>
        </w:rPr>
        <w:t>Однослойный кубический эпителий почечных канальцев (рис.130);</w:t>
      </w:r>
    </w:p>
    <w:p w:rsidR="00FF6F50" w:rsidRPr="00AD7A7F" w:rsidRDefault="00FF6F50" w:rsidP="00786CBC">
      <w:pPr>
        <w:numPr>
          <w:ilvl w:val="0"/>
          <w:numId w:val="133"/>
        </w:numPr>
        <w:jc w:val="both"/>
        <w:rPr>
          <w:sz w:val="20"/>
          <w:szCs w:val="20"/>
        </w:rPr>
      </w:pPr>
      <w:r w:rsidRPr="00AD7A7F">
        <w:rPr>
          <w:sz w:val="20"/>
          <w:szCs w:val="20"/>
        </w:rPr>
        <w:t>Однослойный цилиндрический эпителий  собирательных трубок почки  (рис.131);</w:t>
      </w:r>
    </w:p>
    <w:p w:rsidR="00FF6F50" w:rsidRPr="00AD7A7F" w:rsidRDefault="00FF6F50" w:rsidP="00786CBC">
      <w:pPr>
        <w:numPr>
          <w:ilvl w:val="0"/>
          <w:numId w:val="133"/>
        </w:numPr>
        <w:jc w:val="both"/>
        <w:rPr>
          <w:sz w:val="20"/>
          <w:szCs w:val="20"/>
        </w:rPr>
      </w:pPr>
      <w:r w:rsidRPr="00AD7A7F">
        <w:rPr>
          <w:sz w:val="20"/>
          <w:szCs w:val="20"/>
        </w:rPr>
        <w:t>Однослойный реснитчатый (мерцательный) эпителий яйцевода (рис.  132);</w:t>
      </w:r>
    </w:p>
    <w:p w:rsidR="00FF6F50" w:rsidRPr="00AD7A7F" w:rsidRDefault="00FF6F50" w:rsidP="00786CBC">
      <w:pPr>
        <w:numPr>
          <w:ilvl w:val="0"/>
          <w:numId w:val="133"/>
        </w:numPr>
        <w:jc w:val="both"/>
        <w:rPr>
          <w:sz w:val="20"/>
          <w:szCs w:val="20"/>
        </w:rPr>
      </w:pPr>
      <w:r w:rsidRPr="00AD7A7F">
        <w:rPr>
          <w:sz w:val="20"/>
          <w:szCs w:val="20"/>
        </w:rPr>
        <w:t xml:space="preserve">Однослойный  цилиндрический каемчатый эпителий ворсинки тонкой кишки (рис. 133); </w:t>
      </w:r>
    </w:p>
    <w:p w:rsidR="00FF6F50" w:rsidRPr="00AD7A7F" w:rsidRDefault="00FF6F50" w:rsidP="00786CBC">
      <w:pPr>
        <w:numPr>
          <w:ilvl w:val="0"/>
          <w:numId w:val="133"/>
        </w:numPr>
        <w:jc w:val="both"/>
        <w:rPr>
          <w:sz w:val="20"/>
          <w:szCs w:val="20"/>
        </w:rPr>
      </w:pPr>
      <w:r w:rsidRPr="00AD7A7F">
        <w:rPr>
          <w:sz w:val="20"/>
          <w:szCs w:val="20"/>
        </w:rPr>
        <w:t>Многорядный реснитчатый  (мерцательный) эпителий (рис.135);</w:t>
      </w:r>
    </w:p>
    <w:p w:rsidR="00FF6F50" w:rsidRPr="00AD7A7F" w:rsidRDefault="00FF6F50" w:rsidP="00786CBC">
      <w:pPr>
        <w:numPr>
          <w:ilvl w:val="0"/>
          <w:numId w:val="133"/>
        </w:numPr>
        <w:jc w:val="both"/>
        <w:rPr>
          <w:sz w:val="20"/>
          <w:szCs w:val="20"/>
        </w:rPr>
      </w:pPr>
      <w:r w:rsidRPr="00AD7A7F">
        <w:rPr>
          <w:sz w:val="20"/>
          <w:szCs w:val="20"/>
        </w:rPr>
        <w:t>Переходный эпителий мочевого пузыря 9 эпителий при   нерастянутой стенке органа (рис.138);</w:t>
      </w:r>
    </w:p>
    <w:p w:rsidR="00FF6F50" w:rsidRPr="00AD7A7F" w:rsidRDefault="00FF6F50" w:rsidP="00786CBC">
      <w:pPr>
        <w:numPr>
          <w:ilvl w:val="0"/>
          <w:numId w:val="133"/>
        </w:numPr>
        <w:jc w:val="both"/>
        <w:rPr>
          <w:sz w:val="20"/>
          <w:szCs w:val="20"/>
        </w:rPr>
      </w:pPr>
      <w:r w:rsidRPr="00AD7A7F">
        <w:rPr>
          <w:sz w:val="20"/>
          <w:szCs w:val="20"/>
        </w:rPr>
        <w:t>Переходный эпителий мочевого пузыря (эпи телий при  растянутой стенке органа (рис. 139);</w:t>
      </w:r>
    </w:p>
    <w:p w:rsidR="00FF6F50" w:rsidRPr="00AD7A7F" w:rsidRDefault="00FF6F50" w:rsidP="00786CBC">
      <w:pPr>
        <w:numPr>
          <w:ilvl w:val="0"/>
          <w:numId w:val="133"/>
        </w:numPr>
        <w:jc w:val="both"/>
        <w:rPr>
          <w:sz w:val="20"/>
          <w:szCs w:val="20"/>
        </w:rPr>
      </w:pPr>
      <w:r w:rsidRPr="00AD7A7F">
        <w:rPr>
          <w:sz w:val="20"/>
          <w:szCs w:val="20"/>
        </w:rPr>
        <w:t>Развитие эпидемиса у зародыша человека (рис. 140);</w:t>
      </w:r>
    </w:p>
    <w:p w:rsidR="00FF6F50" w:rsidRPr="00AD7A7F" w:rsidRDefault="00FF6F50" w:rsidP="00786CBC">
      <w:pPr>
        <w:numPr>
          <w:ilvl w:val="0"/>
          <w:numId w:val="133"/>
        </w:numPr>
        <w:jc w:val="both"/>
        <w:rPr>
          <w:sz w:val="20"/>
          <w:szCs w:val="20"/>
        </w:rPr>
      </w:pPr>
      <w:r w:rsidRPr="00AD7A7F">
        <w:rPr>
          <w:sz w:val="20"/>
          <w:szCs w:val="20"/>
        </w:rPr>
        <w:t>Многослойный плоский (неороговевающий) эпителий роговицы глаза (рис.141);</w:t>
      </w:r>
    </w:p>
    <w:p w:rsidR="00FF6F50" w:rsidRPr="00AD7A7F" w:rsidRDefault="00FF6F50" w:rsidP="00786CBC">
      <w:pPr>
        <w:numPr>
          <w:ilvl w:val="0"/>
          <w:numId w:val="133"/>
        </w:numPr>
        <w:jc w:val="both"/>
        <w:rPr>
          <w:sz w:val="20"/>
          <w:szCs w:val="20"/>
        </w:rPr>
      </w:pPr>
      <w:r w:rsidRPr="00AD7A7F">
        <w:rPr>
          <w:sz w:val="20"/>
          <w:szCs w:val="20"/>
        </w:rPr>
        <w:t xml:space="preserve">Многослойный плоский ороговевающий эпителий кожи пальца человека (рис.142); </w:t>
      </w:r>
    </w:p>
    <w:p w:rsidR="00FF6F50" w:rsidRPr="00AD7A7F" w:rsidRDefault="00FF6F50" w:rsidP="00786CBC">
      <w:pPr>
        <w:numPr>
          <w:ilvl w:val="0"/>
          <w:numId w:val="133"/>
        </w:numPr>
        <w:jc w:val="both"/>
        <w:rPr>
          <w:sz w:val="20"/>
          <w:szCs w:val="20"/>
        </w:rPr>
      </w:pPr>
      <w:r w:rsidRPr="00AD7A7F">
        <w:rPr>
          <w:sz w:val="20"/>
          <w:szCs w:val="20"/>
        </w:rPr>
        <w:t>Бокаловидная железистая клетка (рис.144);</w:t>
      </w:r>
    </w:p>
    <w:p w:rsidR="00FF6F50" w:rsidRPr="00AD7A7F" w:rsidRDefault="00FF6F50" w:rsidP="00786CBC">
      <w:pPr>
        <w:numPr>
          <w:ilvl w:val="0"/>
          <w:numId w:val="133"/>
        </w:numPr>
        <w:jc w:val="both"/>
        <w:rPr>
          <w:sz w:val="20"/>
          <w:szCs w:val="20"/>
        </w:rPr>
      </w:pPr>
      <w:r w:rsidRPr="00AD7A7F">
        <w:rPr>
          <w:sz w:val="20"/>
          <w:szCs w:val="20"/>
        </w:rPr>
        <w:t>Простая неразветвленная трубчатая железа (кишечная крипта). Слизистая оболочка толстой кишки человека (рис.145)4</w:t>
      </w:r>
    </w:p>
    <w:p w:rsidR="00FF6F50" w:rsidRPr="00AD7A7F" w:rsidRDefault="00FF6F50" w:rsidP="00786CBC">
      <w:pPr>
        <w:numPr>
          <w:ilvl w:val="0"/>
          <w:numId w:val="133"/>
        </w:numPr>
        <w:jc w:val="both"/>
        <w:rPr>
          <w:sz w:val="20"/>
          <w:szCs w:val="20"/>
        </w:rPr>
      </w:pPr>
      <w:r w:rsidRPr="00AD7A7F">
        <w:rPr>
          <w:sz w:val="20"/>
          <w:szCs w:val="20"/>
        </w:rPr>
        <w:t>Простая разветвленная ьрубчатая железа дна желудка человека (рис. 145);</w:t>
      </w:r>
    </w:p>
    <w:p w:rsidR="00FF6F50" w:rsidRPr="00AD7A7F" w:rsidRDefault="00FF6F50" w:rsidP="00786CBC">
      <w:pPr>
        <w:numPr>
          <w:ilvl w:val="0"/>
          <w:numId w:val="133"/>
        </w:numPr>
        <w:jc w:val="both"/>
        <w:rPr>
          <w:sz w:val="20"/>
          <w:szCs w:val="20"/>
        </w:rPr>
      </w:pPr>
      <w:r w:rsidRPr="00AD7A7F">
        <w:rPr>
          <w:sz w:val="20"/>
          <w:szCs w:val="20"/>
        </w:rPr>
        <w:t>Простая альвеолярная разветвленная сальная железа кожи человека (рис.149);</w:t>
      </w:r>
    </w:p>
    <w:p w:rsidR="00FF6F50" w:rsidRPr="00AD7A7F" w:rsidRDefault="00FF6F50" w:rsidP="00E26C2E">
      <w:pPr>
        <w:pStyle w:val="Heading3"/>
        <w:rPr>
          <w:sz w:val="20"/>
          <w:szCs w:val="20"/>
        </w:rPr>
      </w:pPr>
      <w:r w:rsidRPr="00AD7A7F">
        <w:rPr>
          <w:sz w:val="20"/>
          <w:szCs w:val="20"/>
        </w:rPr>
        <w:t>Кровь и кроветворение</w:t>
      </w:r>
    </w:p>
    <w:p w:rsidR="00FF6F50" w:rsidRPr="00AD7A7F" w:rsidRDefault="00FF6F50" w:rsidP="00786CBC">
      <w:pPr>
        <w:numPr>
          <w:ilvl w:val="0"/>
          <w:numId w:val="3"/>
        </w:numPr>
        <w:jc w:val="both"/>
        <w:rPr>
          <w:sz w:val="20"/>
          <w:szCs w:val="20"/>
        </w:rPr>
      </w:pPr>
      <w:r w:rsidRPr="00AD7A7F">
        <w:rPr>
          <w:sz w:val="20"/>
          <w:szCs w:val="20"/>
        </w:rPr>
        <w:t>Кровь лягушки (мазок)  (рис.151);</w:t>
      </w:r>
    </w:p>
    <w:p w:rsidR="00FF6F50" w:rsidRPr="00AD7A7F" w:rsidRDefault="00FF6F50" w:rsidP="00786CBC">
      <w:pPr>
        <w:numPr>
          <w:ilvl w:val="0"/>
          <w:numId w:val="3"/>
        </w:numPr>
        <w:jc w:val="both"/>
        <w:rPr>
          <w:sz w:val="20"/>
          <w:szCs w:val="20"/>
        </w:rPr>
      </w:pPr>
      <w:r w:rsidRPr="00AD7A7F">
        <w:rPr>
          <w:sz w:val="20"/>
          <w:szCs w:val="20"/>
        </w:rPr>
        <w:t>Мазок крови человека (рис.152);</w:t>
      </w:r>
    </w:p>
    <w:p w:rsidR="00FF6F50" w:rsidRPr="00AD7A7F" w:rsidRDefault="00FF6F50" w:rsidP="00786CBC">
      <w:pPr>
        <w:numPr>
          <w:ilvl w:val="0"/>
          <w:numId w:val="3"/>
        </w:numPr>
        <w:jc w:val="both"/>
        <w:rPr>
          <w:sz w:val="20"/>
          <w:szCs w:val="20"/>
        </w:rPr>
      </w:pPr>
      <w:r w:rsidRPr="00AD7A7F">
        <w:rPr>
          <w:sz w:val="20"/>
          <w:szCs w:val="20"/>
        </w:rPr>
        <w:t>Мазок лимфы ( рис.153);</w:t>
      </w:r>
    </w:p>
    <w:p w:rsidR="00FF6F50" w:rsidRPr="00AD7A7F" w:rsidRDefault="00FF6F50" w:rsidP="00786CBC">
      <w:pPr>
        <w:numPr>
          <w:ilvl w:val="0"/>
          <w:numId w:val="3"/>
        </w:numPr>
        <w:jc w:val="both"/>
        <w:rPr>
          <w:sz w:val="20"/>
          <w:szCs w:val="20"/>
        </w:rPr>
      </w:pPr>
      <w:r w:rsidRPr="00AD7A7F">
        <w:rPr>
          <w:sz w:val="20"/>
          <w:szCs w:val="20"/>
        </w:rPr>
        <w:t>Мезенхима зародыша цыпленка (рис.164);</w:t>
      </w:r>
    </w:p>
    <w:p w:rsidR="00FF6F50" w:rsidRPr="00AD7A7F" w:rsidRDefault="00FF6F50" w:rsidP="00786CBC">
      <w:pPr>
        <w:numPr>
          <w:ilvl w:val="0"/>
          <w:numId w:val="3"/>
        </w:numPr>
        <w:jc w:val="both"/>
        <w:rPr>
          <w:sz w:val="20"/>
          <w:szCs w:val="20"/>
        </w:rPr>
      </w:pPr>
      <w:r w:rsidRPr="00AD7A7F">
        <w:rPr>
          <w:sz w:val="20"/>
          <w:szCs w:val="20"/>
        </w:rPr>
        <w:t>Схема кроветворения (рис.166);</w:t>
      </w:r>
    </w:p>
    <w:p w:rsidR="00FF6F50" w:rsidRPr="00AD7A7F" w:rsidRDefault="00FF6F50" w:rsidP="00786CBC">
      <w:pPr>
        <w:numPr>
          <w:ilvl w:val="0"/>
          <w:numId w:val="3"/>
        </w:numPr>
        <w:jc w:val="both"/>
        <w:rPr>
          <w:sz w:val="20"/>
          <w:szCs w:val="20"/>
        </w:rPr>
      </w:pPr>
      <w:r w:rsidRPr="00AD7A7F">
        <w:rPr>
          <w:sz w:val="20"/>
          <w:szCs w:val="20"/>
        </w:rPr>
        <w:t>Красный костный мозг (пунктат) (рис.167);</w:t>
      </w:r>
    </w:p>
    <w:p w:rsidR="00FF6F50" w:rsidRPr="00AD7A7F" w:rsidRDefault="00FF6F50" w:rsidP="00E26C2E">
      <w:pPr>
        <w:pStyle w:val="Heading3"/>
        <w:rPr>
          <w:sz w:val="20"/>
          <w:szCs w:val="20"/>
        </w:rPr>
      </w:pPr>
      <w:r w:rsidRPr="00AD7A7F">
        <w:rPr>
          <w:sz w:val="20"/>
          <w:szCs w:val="20"/>
        </w:rPr>
        <w:t>Соединительные ткани</w:t>
      </w:r>
    </w:p>
    <w:p w:rsidR="00FF6F50" w:rsidRPr="00AD7A7F" w:rsidRDefault="00FF6F50" w:rsidP="00786CBC">
      <w:pPr>
        <w:numPr>
          <w:ilvl w:val="0"/>
          <w:numId w:val="4"/>
        </w:numPr>
        <w:jc w:val="both"/>
        <w:rPr>
          <w:sz w:val="20"/>
          <w:szCs w:val="20"/>
        </w:rPr>
      </w:pPr>
      <w:r w:rsidRPr="00AD7A7F">
        <w:rPr>
          <w:sz w:val="20"/>
          <w:szCs w:val="20"/>
        </w:rPr>
        <w:t>Мезенхима зародыша цыпленка (рис.181);</w:t>
      </w:r>
    </w:p>
    <w:p w:rsidR="00FF6F50" w:rsidRPr="00AD7A7F" w:rsidRDefault="00FF6F50" w:rsidP="00786CBC">
      <w:pPr>
        <w:numPr>
          <w:ilvl w:val="0"/>
          <w:numId w:val="4"/>
        </w:numPr>
        <w:jc w:val="both"/>
        <w:rPr>
          <w:sz w:val="20"/>
          <w:szCs w:val="20"/>
        </w:rPr>
      </w:pPr>
      <w:r w:rsidRPr="00AD7A7F">
        <w:rPr>
          <w:sz w:val="20"/>
          <w:szCs w:val="20"/>
        </w:rPr>
        <w:t>Ретикулярная ткань (лимфатический узел) (рис, 182);</w:t>
      </w:r>
    </w:p>
    <w:p w:rsidR="00FF6F50" w:rsidRPr="00AD7A7F" w:rsidRDefault="00FF6F50" w:rsidP="00786CBC">
      <w:pPr>
        <w:numPr>
          <w:ilvl w:val="0"/>
          <w:numId w:val="4"/>
        </w:numPr>
        <w:jc w:val="both"/>
        <w:rPr>
          <w:sz w:val="20"/>
          <w:szCs w:val="20"/>
        </w:rPr>
      </w:pPr>
      <w:r w:rsidRPr="00AD7A7F">
        <w:rPr>
          <w:sz w:val="20"/>
          <w:szCs w:val="20"/>
        </w:rPr>
        <w:t>Накопление кармина в макрофагах соединительной ткани молочной железы  кролика после подкожного  введения взвеси (рис.188);</w:t>
      </w:r>
    </w:p>
    <w:p w:rsidR="00FF6F50" w:rsidRPr="00AD7A7F" w:rsidRDefault="00FF6F50" w:rsidP="00786CBC">
      <w:pPr>
        <w:numPr>
          <w:ilvl w:val="0"/>
          <w:numId w:val="4"/>
        </w:numPr>
        <w:jc w:val="both"/>
        <w:rPr>
          <w:sz w:val="20"/>
          <w:szCs w:val="20"/>
        </w:rPr>
      </w:pPr>
      <w:r w:rsidRPr="00AD7A7F">
        <w:rPr>
          <w:sz w:val="20"/>
          <w:szCs w:val="20"/>
        </w:rPr>
        <w:t>Рыхлая волокниста соединительная ткань из миндалины крысы (рис. 189);</w:t>
      </w:r>
    </w:p>
    <w:p w:rsidR="00FF6F50" w:rsidRPr="00AD7A7F" w:rsidRDefault="00FF6F50" w:rsidP="00786CBC">
      <w:pPr>
        <w:numPr>
          <w:ilvl w:val="0"/>
          <w:numId w:val="4"/>
        </w:numPr>
        <w:jc w:val="both"/>
        <w:rPr>
          <w:sz w:val="20"/>
          <w:szCs w:val="20"/>
        </w:rPr>
      </w:pPr>
      <w:r w:rsidRPr="00AD7A7F">
        <w:rPr>
          <w:sz w:val="20"/>
          <w:szCs w:val="20"/>
        </w:rPr>
        <w:t>Пигментные пятна в рыхлой волокнистой соединительной ткани                                                                                            (плоскостной препарат, рис. 196);</w:t>
      </w:r>
    </w:p>
    <w:p w:rsidR="00FF6F50" w:rsidRPr="00AD7A7F" w:rsidRDefault="00FF6F50" w:rsidP="00786CBC">
      <w:pPr>
        <w:numPr>
          <w:ilvl w:val="0"/>
          <w:numId w:val="4"/>
        </w:numPr>
        <w:jc w:val="both"/>
        <w:rPr>
          <w:sz w:val="20"/>
          <w:szCs w:val="20"/>
        </w:rPr>
      </w:pPr>
      <w:r w:rsidRPr="00AD7A7F">
        <w:rPr>
          <w:sz w:val="20"/>
          <w:szCs w:val="20"/>
        </w:rPr>
        <w:t>Жировая ткань сальника (тотальный препарат, рис.198);</w:t>
      </w:r>
    </w:p>
    <w:p w:rsidR="00FF6F50" w:rsidRPr="00AD7A7F" w:rsidRDefault="00FF6F50" w:rsidP="00786CBC">
      <w:pPr>
        <w:numPr>
          <w:ilvl w:val="0"/>
          <w:numId w:val="4"/>
        </w:numPr>
        <w:jc w:val="both"/>
        <w:rPr>
          <w:sz w:val="20"/>
          <w:szCs w:val="20"/>
        </w:rPr>
      </w:pPr>
      <w:r w:rsidRPr="00AD7A7F">
        <w:rPr>
          <w:sz w:val="20"/>
          <w:szCs w:val="20"/>
        </w:rPr>
        <w:t>Жировые клетки (рис. 199);</w:t>
      </w:r>
    </w:p>
    <w:p w:rsidR="00FF6F50" w:rsidRPr="00AD7A7F" w:rsidRDefault="00FF6F50" w:rsidP="00786CBC">
      <w:pPr>
        <w:numPr>
          <w:ilvl w:val="0"/>
          <w:numId w:val="4"/>
        </w:numPr>
        <w:jc w:val="both"/>
        <w:rPr>
          <w:sz w:val="20"/>
          <w:szCs w:val="20"/>
        </w:rPr>
      </w:pPr>
      <w:r w:rsidRPr="00AD7A7F">
        <w:rPr>
          <w:sz w:val="20"/>
          <w:szCs w:val="20"/>
        </w:rPr>
        <w:t>Плотная неоформленная соединительная ткань из сетчатого слоя кожи пальца человека (рис. 200);</w:t>
      </w:r>
    </w:p>
    <w:p w:rsidR="00FF6F50" w:rsidRPr="00AD7A7F" w:rsidRDefault="00FF6F50" w:rsidP="00786CBC">
      <w:pPr>
        <w:numPr>
          <w:ilvl w:val="0"/>
          <w:numId w:val="4"/>
        </w:numPr>
        <w:jc w:val="both"/>
        <w:rPr>
          <w:sz w:val="20"/>
          <w:szCs w:val="20"/>
        </w:rPr>
      </w:pPr>
      <w:r w:rsidRPr="00AD7A7F">
        <w:rPr>
          <w:sz w:val="20"/>
          <w:szCs w:val="20"/>
        </w:rPr>
        <w:t>Плотная оформленная волокнистая соединительная ткань. Гистологический препарат  сухожилия (рис. 201);</w:t>
      </w:r>
    </w:p>
    <w:p w:rsidR="00FF6F50" w:rsidRPr="00AD7A7F" w:rsidRDefault="00FF6F50" w:rsidP="00786CBC">
      <w:pPr>
        <w:numPr>
          <w:ilvl w:val="0"/>
          <w:numId w:val="4"/>
        </w:numPr>
        <w:jc w:val="both"/>
        <w:rPr>
          <w:sz w:val="20"/>
          <w:szCs w:val="20"/>
        </w:rPr>
      </w:pPr>
      <w:r w:rsidRPr="00AD7A7F">
        <w:rPr>
          <w:sz w:val="20"/>
          <w:szCs w:val="20"/>
        </w:rPr>
        <w:t>Гиалиновый (стекловидный) хрящ ребра (рис.204);</w:t>
      </w:r>
    </w:p>
    <w:p w:rsidR="00FF6F50" w:rsidRPr="00AD7A7F" w:rsidRDefault="00FF6F50" w:rsidP="00786CBC">
      <w:pPr>
        <w:numPr>
          <w:ilvl w:val="0"/>
          <w:numId w:val="4"/>
        </w:numPr>
        <w:jc w:val="both"/>
        <w:rPr>
          <w:sz w:val="20"/>
          <w:szCs w:val="20"/>
        </w:rPr>
      </w:pPr>
      <w:r w:rsidRPr="00AD7A7F">
        <w:rPr>
          <w:sz w:val="20"/>
          <w:szCs w:val="20"/>
        </w:rPr>
        <w:t>Эластический (сетчатый) хрящ ушной раковины (рис.206);</w:t>
      </w:r>
    </w:p>
    <w:p w:rsidR="00FF6F50" w:rsidRPr="00AD7A7F" w:rsidRDefault="00FF6F50" w:rsidP="00786CBC">
      <w:pPr>
        <w:numPr>
          <w:ilvl w:val="0"/>
          <w:numId w:val="4"/>
        </w:numPr>
        <w:jc w:val="both"/>
        <w:rPr>
          <w:sz w:val="20"/>
          <w:szCs w:val="20"/>
        </w:rPr>
      </w:pPr>
      <w:r w:rsidRPr="00AD7A7F">
        <w:rPr>
          <w:sz w:val="20"/>
          <w:szCs w:val="20"/>
        </w:rPr>
        <w:t>Развитие кости на месте гиалинового хряща   (продольный разрез доманги пальца, рис. 209);</w:t>
      </w:r>
    </w:p>
    <w:p w:rsidR="00FF6F50" w:rsidRPr="00AD7A7F" w:rsidRDefault="00FF6F50" w:rsidP="00786CBC">
      <w:pPr>
        <w:numPr>
          <w:ilvl w:val="0"/>
          <w:numId w:val="4"/>
        </w:numPr>
        <w:jc w:val="both"/>
        <w:rPr>
          <w:sz w:val="20"/>
          <w:szCs w:val="20"/>
        </w:rPr>
      </w:pPr>
      <w:r w:rsidRPr="00AD7A7F">
        <w:rPr>
          <w:sz w:val="20"/>
          <w:szCs w:val="20"/>
        </w:rPr>
        <w:t>Эндохондриальное окостенение (рис. 211);</w:t>
      </w:r>
    </w:p>
    <w:p w:rsidR="00FF6F50" w:rsidRPr="00AD7A7F" w:rsidRDefault="00FF6F50" w:rsidP="00786CBC">
      <w:pPr>
        <w:numPr>
          <w:ilvl w:val="0"/>
          <w:numId w:val="4"/>
        </w:numPr>
        <w:jc w:val="both"/>
        <w:rPr>
          <w:sz w:val="20"/>
          <w:szCs w:val="20"/>
        </w:rPr>
      </w:pPr>
      <w:r w:rsidRPr="00AD7A7F">
        <w:rPr>
          <w:sz w:val="20"/>
          <w:szCs w:val="20"/>
        </w:rPr>
        <w:t>Костная ткань декальцинированная (поперечный разрез, рис. 213);</w:t>
      </w:r>
    </w:p>
    <w:p w:rsidR="00FF6F50" w:rsidRPr="00AD7A7F" w:rsidRDefault="00FF6F50" w:rsidP="00786CBC">
      <w:pPr>
        <w:numPr>
          <w:ilvl w:val="0"/>
          <w:numId w:val="4"/>
        </w:numPr>
        <w:jc w:val="both"/>
        <w:rPr>
          <w:sz w:val="20"/>
          <w:szCs w:val="20"/>
        </w:rPr>
      </w:pPr>
      <w:r w:rsidRPr="00AD7A7F">
        <w:rPr>
          <w:sz w:val="20"/>
          <w:szCs w:val="20"/>
        </w:rPr>
        <w:t>Продольный и поперечный разрезы декальцинированной  трубчатой кости (рис.214);</w:t>
      </w:r>
    </w:p>
    <w:p w:rsidR="00FF6F50" w:rsidRPr="00AD7A7F" w:rsidRDefault="00FF6F50" w:rsidP="00E26C2E">
      <w:pPr>
        <w:pStyle w:val="Heading3"/>
        <w:rPr>
          <w:sz w:val="20"/>
          <w:szCs w:val="20"/>
        </w:rPr>
      </w:pPr>
      <w:r w:rsidRPr="00AD7A7F">
        <w:rPr>
          <w:sz w:val="20"/>
          <w:szCs w:val="20"/>
        </w:rPr>
        <w:t>Мышечные ткани</w:t>
      </w:r>
    </w:p>
    <w:p w:rsidR="00FF6F50" w:rsidRPr="00AD7A7F" w:rsidRDefault="00FF6F50" w:rsidP="00786CBC">
      <w:pPr>
        <w:numPr>
          <w:ilvl w:val="0"/>
          <w:numId w:val="134"/>
        </w:numPr>
        <w:jc w:val="both"/>
        <w:rPr>
          <w:sz w:val="20"/>
          <w:szCs w:val="20"/>
        </w:rPr>
      </w:pPr>
      <w:r w:rsidRPr="00AD7A7F">
        <w:rPr>
          <w:sz w:val="20"/>
          <w:szCs w:val="20"/>
        </w:rPr>
        <w:t>Схема строения гладкой мышечной ткани (рис. 218);</w:t>
      </w:r>
    </w:p>
    <w:p w:rsidR="00FF6F50" w:rsidRPr="00AD7A7F" w:rsidRDefault="00FF6F50" w:rsidP="00786CBC">
      <w:pPr>
        <w:numPr>
          <w:ilvl w:val="0"/>
          <w:numId w:val="134"/>
        </w:numPr>
        <w:jc w:val="both"/>
        <w:rPr>
          <w:sz w:val="20"/>
          <w:szCs w:val="20"/>
        </w:rPr>
      </w:pPr>
      <w:r w:rsidRPr="00AD7A7F">
        <w:rPr>
          <w:sz w:val="20"/>
          <w:szCs w:val="20"/>
        </w:rPr>
        <w:t>Схема строения поперечно-полосатой мышечной ткани (рис. 221);</w:t>
      </w:r>
    </w:p>
    <w:p w:rsidR="00FF6F50" w:rsidRPr="00AD7A7F" w:rsidRDefault="00FF6F50" w:rsidP="00786CBC">
      <w:pPr>
        <w:numPr>
          <w:ilvl w:val="0"/>
          <w:numId w:val="134"/>
        </w:numPr>
        <w:jc w:val="both"/>
        <w:rPr>
          <w:sz w:val="20"/>
          <w:szCs w:val="20"/>
        </w:rPr>
      </w:pPr>
      <w:r w:rsidRPr="00AD7A7F">
        <w:rPr>
          <w:sz w:val="20"/>
          <w:szCs w:val="20"/>
        </w:rPr>
        <w:t>Миофибриллярные поля (поля Конгейма) (поперечный срез поперечно-полосатых мышечных волокон языка, рис. 223);</w:t>
      </w:r>
    </w:p>
    <w:p w:rsidR="00FF6F50" w:rsidRPr="00AD7A7F" w:rsidRDefault="00FF6F50" w:rsidP="00786CBC">
      <w:pPr>
        <w:numPr>
          <w:ilvl w:val="0"/>
          <w:numId w:val="134"/>
        </w:numPr>
        <w:jc w:val="both"/>
        <w:rPr>
          <w:sz w:val="20"/>
          <w:szCs w:val="20"/>
        </w:rPr>
      </w:pPr>
      <w:r w:rsidRPr="00AD7A7F">
        <w:rPr>
          <w:sz w:val="20"/>
          <w:szCs w:val="20"/>
        </w:rPr>
        <w:t>Схема ультрамикроскопического строения поперечно-полосатого мышечного волокна (рис. 227);</w:t>
      </w:r>
    </w:p>
    <w:p w:rsidR="00FF6F50" w:rsidRPr="00AD7A7F" w:rsidRDefault="00FF6F50" w:rsidP="00786CBC">
      <w:pPr>
        <w:numPr>
          <w:ilvl w:val="0"/>
          <w:numId w:val="134"/>
        </w:numPr>
        <w:jc w:val="both"/>
        <w:rPr>
          <w:sz w:val="20"/>
          <w:szCs w:val="20"/>
        </w:rPr>
      </w:pPr>
      <w:r w:rsidRPr="00AD7A7F">
        <w:rPr>
          <w:sz w:val="20"/>
          <w:szCs w:val="20"/>
        </w:rPr>
        <w:t>Связь мышцы с сухожилием;</w:t>
      </w:r>
    </w:p>
    <w:p w:rsidR="00FF6F50" w:rsidRPr="00AD7A7F" w:rsidRDefault="00FF6F50" w:rsidP="00786CBC">
      <w:pPr>
        <w:numPr>
          <w:ilvl w:val="0"/>
          <w:numId w:val="134"/>
        </w:numPr>
        <w:jc w:val="both"/>
        <w:rPr>
          <w:sz w:val="20"/>
          <w:szCs w:val="20"/>
        </w:rPr>
      </w:pPr>
      <w:r w:rsidRPr="00AD7A7F">
        <w:rPr>
          <w:sz w:val="20"/>
          <w:szCs w:val="20"/>
        </w:rPr>
        <w:t>Поперечно-полосатая мышечная ткань  сердца (продольный разрез, рис. 231);</w:t>
      </w:r>
    </w:p>
    <w:p w:rsidR="00FF6F50" w:rsidRPr="00AD7A7F" w:rsidRDefault="00FF6F50" w:rsidP="00786CBC">
      <w:pPr>
        <w:numPr>
          <w:ilvl w:val="0"/>
          <w:numId w:val="134"/>
        </w:numPr>
        <w:jc w:val="both"/>
        <w:rPr>
          <w:sz w:val="20"/>
          <w:szCs w:val="20"/>
        </w:rPr>
      </w:pPr>
      <w:r w:rsidRPr="00AD7A7F">
        <w:rPr>
          <w:sz w:val="20"/>
          <w:szCs w:val="20"/>
        </w:rPr>
        <w:t>Электронно-гистохимические реакции митохондрий в клетках сердечной мышцы. Увеличение в масштабе, указанном на микрофотограмме (рис. 235);</w:t>
      </w:r>
    </w:p>
    <w:p w:rsidR="00FF6F50" w:rsidRPr="00AD7A7F" w:rsidRDefault="00FF6F50" w:rsidP="00786CBC">
      <w:pPr>
        <w:numPr>
          <w:ilvl w:val="0"/>
          <w:numId w:val="134"/>
        </w:numPr>
        <w:jc w:val="both"/>
        <w:rPr>
          <w:sz w:val="20"/>
          <w:szCs w:val="20"/>
        </w:rPr>
      </w:pPr>
      <w:r w:rsidRPr="00AD7A7F">
        <w:rPr>
          <w:sz w:val="20"/>
          <w:szCs w:val="20"/>
        </w:rPr>
        <w:t>Различия  в структуре и конфигурации вставочных дисков. Электронная микрофотограмма. Увеличение в ма  сштабе , указанном на микрофотограмме (рис. 236);</w:t>
      </w:r>
    </w:p>
    <w:p w:rsidR="00FF6F50" w:rsidRPr="00AD7A7F" w:rsidRDefault="00FF6F50" w:rsidP="00E26C2E">
      <w:pPr>
        <w:pStyle w:val="Heading3"/>
        <w:rPr>
          <w:sz w:val="20"/>
          <w:szCs w:val="20"/>
        </w:rPr>
      </w:pPr>
      <w:r w:rsidRPr="00AD7A7F">
        <w:rPr>
          <w:sz w:val="20"/>
          <w:szCs w:val="20"/>
        </w:rPr>
        <w:t xml:space="preserve">Нервная ткань </w:t>
      </w:r>
    </w:p>
    <w:p w:rsidR="00FF6F50" w:rsidRPr="00AD7A7F" w:rsidRDefault="00FF6F50" w:rsidP="00786CBC">
      <w:pPr>
        <w:numPr>
          <w:ilvl w:val="0"/>
          <w:numId w:val="5"/>
        </w:numPr>
        <w:jc w:val="both"/>
        <w:rPr>
          <w:sz w:val="20"/>
          <w:szCs w:val="20"/>
        </w:rPr>
      </w:pPr>
      <w:r w:rsidRPr="00AD7A7F">
        <w:rPr>
          <w:sz w:val="20"/>
          <w:szCs w:val="20"/>
        </w:rPr>
        <w:t>Мультиполярные нервные  клетки и нервные волокна сетчатки глаза (тотальные препарат, рис. 239);</w:t>
      </w:r>
    </w:p>
    <w:p w:rsidR="00FF6F50" w:rsidRPr="00AD7A7F" w:rsidRDefault="00FF6F50" w:rsidP="00786CBC">
      <w:pPr>
        <w:numPr>
          <w:ilvl w:val="0"/>
          <w:numId w:val="5"/>
        </w:numPr>
        <w:jc w:val="both"/>
        <w:rPr>
          <w:sz w:val="20"/>
          <w:szCs w:val="20"/>
        </w:rPr>
      </w:pPr>
      <w:r w:rsidRPr="00AD7A7F">
        <w:rPr>
          <w:sz w:val="20"/>
          <w:szCs w:val="20"/>
        </w:rPr>
        <w:t>Клетки пирамидной формы (гигантские клетки коры головного мозга). Импрегнация азотнокислым серебран +400    (рис.240);</w:t>
      </w:r>
    </w:p>
    <w:p w:rsidR="00FF6F50" w:rsidRPr="00AD7A7F" w:rsidRDefault="00FF6F50" w:rsidP="00786CBC">
      <w:pPr>
        <w:numPr>
          <w:ilvl w:val="0"/>
          <w:numId w:val="5"/>
        </w:numPr>
        <w:jc w:val="both"/>
        <w:rPr>
          <w:sz w:val="20"/>
          <w:szCs w:val="20"/>
        </w:rPr>
      </w:pPr>
      <w:r w:rsidRPr="00AD7A7F">
        <w:rPr>
          <w:sz w:val="20"/>
          <w:szCs w:val="20"/>
        </w:rPr>
        <w:t>Нейрофибриллы в нервных клетках передних рогов спинного мозга (рис. 241);</w:t>
      </w:r>
    </w:p>
    <w:p w:rsidR="00FF6F50" w:rsidRPr="00AD7A7F" w:rsidRDefault="00FF6F50" w:rsidP="00786CBC">
      <w:pPr>
        <w:numPr>
          <w:ilvl w:val="0"/>
          <w:numId w:val="5"/>
        </w:numPr>
        <w:jc w:val="both"/>
        <w:rPr>
          <w:sz w:val="20"/>
          <w:szCs w:val="20"/>
        </w:rPr>
      </w:pPr>
      <w:r w:rsidRPr="00AD7A7F">
        <w:rPr>
          <w:sz w:val="20"/>
          <w:szCs w:val="20"/>
        </w:rPr>
        <w:t>Тигроид в цитоплазме двигательных нервных клеток спинного мозга (рис. 244);</w:t>
      </w:r>
    </w:p>
    <w:p w:rsidR="00FF6F50" w:rsidRPr="00AD7A7F" w:rsidRDefault="00FF6F50" w:rsidP="00786CBC">
      <w:pPr>
        <w:numPr>
          <w:ilvl w:val="0"/>
          <w:numId w:val="5"/>
        </w:numPr>
        <w:jc w:val="both"/>
        <w:rPr>
          <w:sz w:val="20"/>
          <w:szCs w:val="20"/>
        </w:rPr>
      </w:pPr>
      <w:r w:rsidRPr="00AD7A7F">
        <w:rPr>
          <w:sz w:val="20"/>
          <w:szCs w:val="20"/>
        </w:rPr>
        <w:t>Безмякотные нервные волокна (рис. 267);</w:t>
      </w:r>
    </w:p>
    <w:p w:rsidR="00FF6F50" w:rsidRPr="00AD7A7F" w:rsidRDefault="00FF6F50" w:rsidP="00786CBC">
      <w:pPr>
        <w:numPr>
          <w:ilvl w:val="0"/>
          <w:numId w:val="5"/>
        </w:numPr>
        <w:jc w:val="both"/>
        <w:rPr>
          <w:sz w:val="20"/>
          <w:szCs w:val="20"/>
        </w:rPr>
      </w:pPr>
      <w:r w:rsidRPr="00AD7A7F">
        <w:rPr>
          <w:sz w:val="20"/>
          <w:szCs w:val="20"/>
        </w:rPr>
        <w:t>Изолированные мякотные нервные волокна седалищного нерва (рис. 268);</w:t>
      </w:r>
    </w:p>
    <w:p w:rsidR="00FF6F50" w:rsidRPr="00AD7A7F" w:rsidRDefault="00FF6F50" w:rsidP="00786CBC">
      <w:pPr>
        <w:numPr>
          <w:ilvl w:val="0"/>
          <w:numId w:val="5"/>
        </w:numPr>
        <w:jc w:val="both"/>
        <w:rPr>
          <w:sz w:val="20"/>
          <w:szCs w:val="20"/>
        </w:rPr>
      </w:pPr>
      <w:r w:rsidRPr="00AD7A7F">
        <w:rPr>
          <w:sz w:val="20"/>
          <w:szCs w:val="20"/>
        </w:rPr>
        <w:t>Схема простой рефлекторной дуги (рис. 284);</w:t>
      </w:r>
    </w:p>
    <w:p w:rsidR="00FF6F50" w:rsidRDefault="00FF6F50" w:rsidP="00E26C2E">
      <w:pPr>
        <w:jc w:val="center"/>
        <w:rPr>
          <w:b/>
          <w:bCs/>
          <w:sz w:val="20"/>
          <w:szCs w:val="20"/>
        </w:rPr>
      </w:pPr>
    </w:p>
    <w:p w:rsidR="00FF6F50" w:rsidRPr="00AD7A7F" w:rsidRDefault="00FF6F50" w:rsidP="00E26C2E">
      <w:pPr>
        <w:jc w:val="center"/>
        <w:rPr>
          <w:b/>
          <w:bCs/>
          <w:sz w:val="20"/>
          <w:szCs w:val="20"/>
        </w:rPr>
      </w:pPr>
      <w:r w:rsidRPr="00AD7A7F">
        <w:rPr>
          <w:b/>
          <w:bCs/>
          <w:sz w:val="20"/>
          <w:szCs w:val="20"/>
        </w:rPr>
        <w:t xml:space="preserve">Перечень необходимых электронных микрофотографий  </w:t>
      </w:r>
    </w:p>
    <w:p w:rsidR="00FF6F50" w:rsidRPr="00AD7A7F" w:rsidRDefault="00FF6F50" w:rsidP="00E26C2E">
      <w:pPr>
        <w:pStyle w:val="Heading3"/>
        <w:rPr>
          <w:sz w:val="20"/>
          <w:szCs w:val="20"/>
        </w:rPr>
      </w:pPr>
      <w:r w:rsidRPr="00AD7A7F">
        <w:rPr>
          <w:sz w:val="20"/>
          <w:szCs w:val="20"/>
        </w:rPr>
        <w:t>Эпителиальные ткани</w:t>
      </w:r>
    </w:p>
    <w:p w:rsidR="00FF6F50" w:rsidRPr="00AD7A7F" w:rsidRDefault="00FF6F50" w:rsidP="00786CBC">
      <w:pPr>
        <w:numPr>
          <w:ilvl w:val="0"/>
          <w:numId w:val="135"/>
        </w:numPr>
        <w:jc w:val="both"/>
        <w:rPr>
          <w:sz w:val="20"/>
          <w:szCs w:val="20"/>
        </w:rPr>
      </w:pPr>
      <w:r w:rsidRPr="00AD7A7F">
        <w:rPr>
          <w:sz w:val="20"/>
          <w:szCs w:val="20"/>
        </w:rPr>
        <w:t>Схема электронно-микроскопического строения всасывающей каемки  эпителия тонкой кишки обезьяны (рис.134, ув. 66000);</w:t>
      </w:r>
    </w:p>
    <w:p w:rsidR="00FF6F50" w:rsidRPr="00AD7A7F" w:rsidRDefault="00FF6F50" w:rsidP="00786CBC">
      <w:pPr>
        <w:numPr>
          <w:ilvl w:val="0"/>
          <w:numId w:val="135"/>
        </w:numPr>
        <w:jc w:val="both"/>
        <w:rPr>
          <w:sz w:val="20"/>
          <w:szCs w:val="20"/>
        </w:rPr>
      </w:pPr>
      <w:r w:rsidRPr="00AD7A7F">
        <w:rPr>
          <w:sz w:val="20"/>
          <w:szCs w:val="20"/>
        </w:rPr>
        <w:t>Реснитчатые эпителиальные клетки. Электронная микрофотография  дистальных отделов (рис.136, ув.10000);</w:t>
      </w:r>
    </w:p>
    <w:p w:rsidR="00FF6F50" w:rsidRPr="00AD7A7F" w:rsidRDefault="00FF6F50" w:rsidP="00786CBC">
      <w:pPr>
        <w:numPr>
          <w:ilvl w:val="0"/>
          <w:numId w:val="135"/>
        </w:numPr>
        <w:jc w:val="both"/>
        <w:rPr>
          <w:sz w:val="20"/>
          <w:szCs w:val="20"/>
        </w:rPr>
      </w:pPr>
      <w:r w:rsidRPr="00AD7A7F">
        <w:rPr>
          <w:sz w:val="20"/>
          <w:szCs w:val="20"/>
        </w:rPr>
        <w:t>Клеточные реснички. Электронная микрофотография  дистального отдела (рис.137);</w:t>
      </w:r>
    </w:p>
    <w:p w:rsidR="00FF6F50" w:rsidRPr="00AD7A7F" w:rsidRDefault="00FF6F50" w:rsidP="00E26C2E">
      <w:pPr>
        <w:pStyle w:val="Heading3"/>
        <w:rPr>
          <w:sz w:val="20"/>
          <w:szCs w:val="20"/>
        </w:rPr>
      </w:pPr>
      <w:r w:rsidRPr="00AD7A7F">
        <w:rPr>
          <w:sz w:val="20"/>
          <w:szCs w:val="20"/>
        </w:rPr>
        <w:t>Кровь и кроветворение</w:t>
      </w:r>
    </w:p>
    <w:p w:rsidR="00FF6F50" w:rsidRPr="00AD7A7F" w:rsidRDefault="00FF6F50" w:rsidP="00786CBC">
      <w:pPr>
        <w:numPr>
          <w:ilvl w:val="0"/>
          <w:numId w:val="136"/>
        </w:numPr>
        <w:jc w:val="both"/>
        <w:rPr>
          <w:sz w:val="20"/>
          <w:szCs w:val="20"/>
        </w:rPr>
      </w:pPr>
      <w:r w:rsidRPr="00AD7A7F">
        <w:rPr>
          <w:sz w:val="20"/>
          <w:szCs w:val="20"/>
        </w:rPr>
        <w:t>Сегментоядерный нейтрофильный гранулоцит (лейкоцит). Электронная микрофотография  (рис.157, ув.12000);</w:t>
      </w:r>
    </w:p>
    <w:p w:rsidR="00FF6F50" w:rsidRPr="00AD7A7F" w:rsidRDefault="00FF6F50" w:rsidP="00786CBC">
      <w:pPr>
        <w:numPr>
          <w:ilvl w:val="0"/>
          <w:numId w:val="136"/>
        </w:numPr>
        <w:jc w:val="both"/>
        <w:rPr>
          <w:sz w:val="20"/>
          <w:szCs w:val="20"/>
        </w:rPr>
      </w:pPr>
      <w:r w:rsidRPr="00AD7A7F">
        <w:rPr>
          <w:sz w:val="20"/>
          <w:szCs w:val="20"/>
        </w:rPr>
        <w:t>Сегментоядерный  ацидофильный гранулоцит (эозинофильный лейкоцит). Электронная микрофотография  (рис.158, ув.10000);</w:t>
      </w:r>
    </w:p>
    <w:p w:rsidR="00FF6F50" w:rsidRPr="00AD7A7F" w:rsidRDefault="00FF6F50" w:rsidP="00786CBC">
      <w:pPr>
        <w:numPr>
          <w:ilvl w:val="0"/>
          <w:numId w:val="136"/>
        </w:numPr>
        <w:jc w:val="both"/>
        <w:rPr>
          <w:sz w:val="20"/>
          <w:szCs w:val="20"/>
        </w:rPr>
      </w:pPr>
      <w:r w:rsidRPr="00AD7A7F">
        <w:rPr>
          <w:sz w:val="20"/>
          <w:szCs w:val="20"/>
        </w:rPr>
        <w:t>Сегментоядерный базофильный гранулоцит  (лейкоцит). Электронная микрофотография  (рис. 159, ув. 11000);</w:t>
      </w:r>
    </w:p>
    <w:p w:rsidR="00FF6F50" w:rsidRPr="00AD7A7F" w:rsidRDefault="00FF6F50" w:rsidP="00786CBC">
      <w:pPr>
        <w:numPr>
          <w:ilvl w:val="0"/>
          <w:numId w:val="136"/>
        </w:numPr>
        <w:jc w:val="both"/>
        <w:rPr>
          <w:sz w:val="20"/>
          <w:szCs w:val="20"/>
        </w:rPr>
      </w:pPr>
      <w:r w:rsidRPr="00AD7A7F">
        <w:rPr>
          <w:sz w:val="20"/>
          <w:szCs w:val="20"/>
        </w:rPr>
        <w:t>Лимфоцит. Электронная микрофотография  (рис.160, ув. 124000  );</w:t>
      </w:r>
    </w:p>
    <w:p w:rsidR="00FF6F50" w:rsidRPr="00AD7A7F" w:rsidRDefault="00FF6F50" w:rsidP="00786CBC">
      <w:pPr>
        <w:numPr>
          <w:ilvl w:val="0"/>
          <w:numId w:val="136"/>
        </w:numPr>
        <w:jc w:val="both"/>
        <w:rPr>
          <w:sz w:val="20"/>
          <w:szCs w:val="20"/>
        </w:rPr>
      </w:pPr>
      <w:r w:rsidRPr="00AD7A7F">
        <w:rPr>
          <w:sz w:val="20"/>
          <w:szCs w:val="20"/>
        </w:rPr>
        <w:t>Моноцит. Электронная микрофотография  (рис. 161, ув.9000);</w:t>
      </w:r>
    </w:p>
    <w:p w:rsidR="00FF6F50" w:rsidRPr="00AD7A7F" w:rsidRDefault="00FF6F50" w:rsidP="00786CBC">
      <w:pPr>
        <w:numPr>
          <w:ilvl w:val="0"/>
          <w:numId w:val="136"/>
        </w:numPr>
        <w:jc w:val="both"/>
        <w:rPr>
          <w:sz w:val="20"/>
          <w:szCs w:val="20"/>
        </w:rPr>
      </w:pPr>
      <w:r w:rsidRPr="00AD7A7F">
        <w:rPr>
          <w:sz w:val="20"/>
          <w:szCs w:val="20"/>
        </w:rPr>
        <w:t>Эритробласт.  Электронная микрофотография  (рис.172, ув.13000);</w:t>
      </w:r>
    </w:p>
    <w:p w:rsidR="00FF6F50" w:rsidRPr="00AD7A7F" w:rsidRDefault="00FF6F50" w:rsidP="00786CBC">
      <w:pPr>
        <w:numPr>
          <w:ilvl w:val="0"/>
          <w:numId w:val="136"/>
        </w:numPr>
        <w:jc w:val="both"/>
        <w:rPr>
          <w:sz w:val="20"/>
          <w:szCs w:val="20"/>
        </w:rPr>
      </w:pPr>
      <w:r w:rsidRPr="00AD7A7F">
        <w:rPr>
          <w:sz w:val="20"/>
          <w:szCs w:val="20"/>
        </w:rPr>
        <w:t>Группа эритропоэтических клеток. Электронная микрофотография  (рис. 170, ув.5000);</w:t>
      </w:r>
    </w:p>
    <w:p w:rsidR="00FF6F50" w:rsidRPr="00AD7A7F" w:rsidRDefault="00FF6F50" w:rsidP="00786CBC">
      <w:pPr>
        <w:numPr>
          <w:ilvl w:val="0"/>
          <w:numId w:val="136"/>
        </w:numPr>
        <w:jc w:val="both"/>
        <w:rPr>
          <w:sz w:val="20"/>
          <w:szCs w:val="20"/>
        </w:rPr>
      </w:pPr>
      <w:r w:rsidRPr="00AD7A7F">
        <w:rPr>
          <w:sz w:val="20"/>
          <w:szCs w:val="20"/>
        </w:rPr>
        <w:t>Ранний промиелоцит. Электронная микрофотография  (рис.175, ув.24000);</w:t>
      </w:r>
    </w:p>
    <w:p w:rsidR="00FF6F50" w:rsidRPr="00AD7A7F" w:rsidRDefault="00FF6F50" w:rsidP="00786CBC">
      <w:pPr>
        <w:numPr>
          <w:ilvl w:val="0"/>
          <w:numId w:val="136"/>
        </w:numPr>
        <w:jc w:val="both"/>
        <w:rPr>
          <w:sz w:val="20"/>
          <w:szCs w:val="20"/>
        </w:rPr>
      </w:pPr>
      <w:r w:rsidRPr="00AD7A7F">
        <w:rPr>
          <w:sz w:val="20"/>
          <w:szCs w:val="20"/>
        </w:rPr>
        <w:t>Нейтрофильный миелоцит. Электронная микрофотография  (рис. 176, ув. 12000);</w:t>
      </w:r>
    </w:p>
    <w:p w:rsidR="00FF6F50" w:rsidRPr="00AD7A7F" w:rsidRDefault="00FF6F50" w:rsidP="00786CBC">
      <w:pPr>
        <w:numPr>
          <w:ilvl w:val="0"/>
          <w:numId w:val="136"/>
        </w:numPr>
        <w:jc w:val="both"/>
        <w:rPr>
          <w:sz w:val="20"/>
          <w:szCs w:val="20"/>
        </w:rPr>
      </w:pPr>
      <w:r w:rsidRPr="00AD7A7F">
        <w:rPr>
          <w:sz w:val="20"/>
          <w:szCs w:val="20"/>
        </w:rPr>
        <w:t>Базофильный миелоцит. Электронная микрофотография  (рис.178, ув. 12000);</w:t>
      </w:r>
    </w:p>
    <w:p w:rsidR="00FF6F50" w:rsidRPr="00AD7A7F" w:rsidRDefault="00FF6F50" w:rsidP="00786CBC">
      <w:pPr>
        <w:numPr>
          <w:ilvl w:val="0"/>
          <w:numId w:val="136"/>
        </w:numPr>
        <w:jc w:val="both"/>
        <w:rPr>
          <w:sz w:val="20"/>
          <w:szCs w:val="20"/>
        </w:rPr>
      </w:pPr>
      <w:r w:rsidRPr="00AD7A7F">
        <w:rPr>
          <w:sz w:val="20"/>
          <w:szCs w:val="20"/>
        </w:rPr>
        <w:t>Базофильный метамиелоцит. Электронная микрофотография  (рис.179, ув.10000);</w:t>
      </w:r>
    </w:p>
    <w:p w:rsidR="00FF6F50" w:rsidRPr="00AD7A7F" w:rsidRDefault="00FF6F50" w:rsidP="00E26C2E">
      <w:pPr>
        <w:pStyle w:val="Heading3"/>
        <w:rPr>
          <w:sz w:val="20"/>
          <w:szCs w:val="20"/>
        </w:rPr>
      </w:pPr>
      <w:r w:rsidRPr="00AD7A7F">
        <w:rPr>
          <w:sz w:val="20"/>
          <w:szCs w:val="20"/>
        </w:rPr>
        <w:t>Соединительные ткани</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ретикулярной клетки  (рис. 184, ув. 14000);</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фибробласта (рис. 190А, ув. 18000);</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тучной клетки  (рис. 190Б, ув. 32000);</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дегрануляции тучной клетки (рис. 190В, ув. 3800);</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фиброцита  (рис. 190Г, ув. 13500);</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макрофага  из лимфатического узла  (рис. 191, ув. 13000);</w:t>
      </w:r>
    </w:p>
    <w:p w:rsidR="00FF6F50" w:rsidRPr="00AD7A7F" w:rsidRDefault="00FF6F50" w:rsidP="00786CBC">
      <w:pPr>
        <w:numPr>
          <w:ilvl w:val="0"/>
          <w:numId w:val="137"/>
        </w:numPr>
        <w:jc w:val="both"/>
        <w:rPr>
          <w:sz w:val="20"/>
          <w:szCs w:val="20"/>
        </w:rPr>
      </w:pPr>
      <w:r w:rsidRPr="00AD7A7F">
        <w:rPr>
          <w:sz w:val="20"/>
          <w:szCs w:val="20"/>
        </w:rPr>
        <w:t>Плазматическая сеть. Электронная микрофотография  (рис. 192ув. 20000);</w:t>
      </w:r>
    </w:p>
    <w:p w:rsidR="00FF6F50" w:rsidRPr="00AD7A7F" w:rsidRDefault="00FF6F50" w:rsidP="00786CBC">
      <w:pPr>
        <w:numPr>
          <w:ilvl w:val="0"/>
          <w:numId w:val="137"/>
        </w:numPr>
        <w:jc w:val="both"/>
        <w:rPr>
          <w:sz w:val="20"/>
          <w:szCs w:val="20"/>
        </w:rPr>
      </w:pPr>
      <w:r w:rsidRPr="00AD7A7F">
        <w:rPr>
          <w:sz w:val="20"/>
          <w:szCs w:val="20"/>
        </w:rPr>
        <w:t>Электронная микрофотография эпифизарного хряща новорожденной мыши (рис. 205, ув. 6300);</w:t>
      </w:r>
    </w:p>
    <w:p w:rsidR="00FF6F50" w:rsidRPr="00AD7A7F" w:rsidRDefault="00FF6F50" w:rsidP="00786CBC">
      <w:pPr>
        <w:numPr>
          <w:ilvl w:val="0"/>
          <w:numId w:val="137"/>
        </w:numPr>
        <w:jc w:val="both"/>
        <w:rPr>
          <w:sz w:val="20"/>
          <w:szCs w:val="20"/>
        </w:rPr>
      </w:pPr>
      <w:r w:rsidRPr="00AD7A7F">
        <w:rPr>
          <w:sz w:val="20"/>
          <w:szCs w:val="20"/>
        </w:rPr>
        <w:t>Остеобласт из голени новорожденной мыши. Электронная микрофотография  (рис. 215, ув. 16000);</w:t>
      </w:r>
    </w:p>
    <w:p w:rsidR="00FF6F50" w:rsidRPr="00AD7A7F" w:rsidRDefault="00FF6F50" w:rsidP="00786CBC">
      <w:pPr>
        <w:numPr>
          <w:ilvl w:val="0"/>
          <w:numId w:val="137"/>
        </w:numPr>
        <w:jc w:val="both"/>
        <w:rPr>
          <w:sz w:val="20"/>
          <w:szCs w:val="20"/>
        </w:rPr>
      </w:pPr>
      <w:r w:rsidRPr="00AD7A7F">
        <w:rPr>
          <w:sz w:val="20"/>
          <w:szCs w:val="20"/>
        </w:rPr>
        <w:t>Остеоцит из бедренной кости мыши. Электронная микрофотография  (рис. 216, ув. 10000);</w:t>
      </w:r>
    </w:p>
    <w:p w:rsidR="00FF6F50" w:rsidRPr="00AD7A7F" w:rsidRDefault="00FF6F50" w:rsidP="00E26C2E">
      <w:pPr>
        <w:jc w:val="center"/>
        <w:rPr>
          <w:sz w:val="20"/>
          <w:szCs w:val="20"/>
        </w:rPr>
      </w:pPr>
      <w:r w:rsidRPr="00AD7A7F">
        <w:rPr>
          <w:b/>
          <w:bCs/>
          <w:sz w:val="20"/>
          <w:szCs w:val="20"/>
        </w:rPr>
        <w:t>Мышечные ткани</w:t>
      </w:r>
    </w:p>
    <w:p w:rsidR="00FF6F50" w:rsidRPr="00AD7A7F" w:rsidRDefault="00FF6F50" w:rsidP="00786CBC">
      <w:pPr>
        <w:numPr>
          <w:ilvl w:val="0"/>
          <w:numId w:val="138"/>
        </w:numPr>
        <w:jc w:val="both"/>
        <w:rPr>
          <w:sz w:val="20"/>
          <w:szCs w:val="20"/>
        </w:rPr>
      </w:pPr>
      <w:r w:rsidRPr="00AD7A7F">
        <w:rPr>
          <w:sz w:val="20"/>
          <w:szCs w:val="20"/>
        </w:rPr>
        <w:t>Продольный срез через миофибриллу  скелетной мышцы. Электронная микрофотография  (рис. 224, ув. 15000);</w:t>
      </w:r>
    </w:p>
    <w:p w:rsidR="00FF6F50" w:rsidRPr="00AD7A7F" w:rsidRDefault="00FF6F50" w:rsidP="00786CBC">
      <w:pPr>
        <w:numPr>
          <w:ilvl w:val="0"/>
          <w:numId w:val="138"/>
        </w:numPr>
        <w:jc w:val="both"/>
        <w:rPr>
          <w:sz w:val="20"/>
          <w:szCs w:val="20"/>
        </w:rPr>
      </w:pPr>
      <w:r w:rsidRPr="00AD7A7F">
        <w:rPr>
          <w:sz w:val="20"/>
          <w:szCs w:val="20"/>
        </w:rPr>
        <w:t>Поперечный срез через миофибриллу скелетной мышцы. Электронная микрофотография  (рис. 225, ув. 75000);</w:t>
      </w:r>
    </w:p>
    <w:p w:rsidR="00FF6F50" w:rsidRPr="00AD7A7F" w:rsidRDefault="00FF6F50" w:rsidP="00786CBC">
      <w:pPr>
        <w:numPr>
          <w:ilvl w:val="0"/>
          <w:numId w:val="138"/>
        </w:numPr>
        <w:jc w:val="both"/>
        <w:rPr>
          <w:sz w:val="20"/>
          <w:szCs w:val="20"/>
        </w:rPr>
      </w:pPr>
      <w:r w:rsidRPr="00AD7A7F">
        <w:rPr>
          <w:sz w:val="20"/>
          <w:szCs w:val="20"/>
        </w:rPr>
        <w:t>Электронная микрофотография саркомера    (рис.226, ув.175000);</w:t>
      </w:r>
    </w:p>
    <w:p w:rsidR="00FF6F50" w:rsidRPr="00AD7A7F" w:rsidRDefault="00FF6F50" w:rsidP="00786CBC">
      <w:pPr>
        <w:numPr>
          <w:ilvl w:val="0"/>
          <w:numId w:val="138"/>
        </w:numPr>
        <w:jc w:val="both"/>
        <w:rPr>
          <w:sz w:val="20"/>
          <w:szCs w:val="20"/>
        </w:rPr>
      </w:pPr>
      <w:r w:rsidRPr="00AD7A7F">
        <w:rPr>
          <w:sz w:val="20"/>
          <w:szCs w:val="20"/>
        </w:rPr>
        <w:t>Схемы ультрамикроскопического строения поперечно-полосатого мышечного    волокна (рис.227);</w:t>
      </w:r>
    </w:p>
    <w:p w:rsidR="00FF6F50" w:rsidRPr="00AD7A7F" w:rsidRDefault="00FF6F50" w:rsidP="00786CBC">
      <w:pPr>
        <w:numPr>
          <w:ilvl w:val="0"/>
          <w:numId w:val="138"/>
        </w:numPr>
        <w:jc w:val="both"/>
        <w:rPr>
          <w:sz w:val="20"/>
          <w:szCs w:val="20"/>
        </w:rPr>
      </w:pPr>
      <w:r w:rsidRPr="00AD7A7F">
        <w:rPr>
          <w:sz w:val="20"/>
          <w:szCs w:val="20"/>
        </w:rPr>
        <w:t>Сердечная мышечная клетка из желудочка сердца человека. Электронная микрофотография  (рис.233);</w:t>
      </w:r>
    </w:p>
    <w:p w:rsidR="00FF6F50" w:rsidRPr="00AD7A7F" w:rsidRDefault="00FF6F50" w:rsidP="00786CBC">
      <w:pPr>
        <w:numPr>
          <w:ilvl w:val="0"/>
          <w:numId w:val="138"/>
        </w:numPr>
        <w:jc w:val="both"/>
        <w:rPr>
          <w:sz w:val="20"/>
          <w:szCs w:val="20"/>
        </w:rPr>
      </w:pPr>
      <w:r w:rsidRPr="00AD7A7F">
        <w:rPr>
          <w:sz w:val="20"/>
          <w:szCs w:val="20"/>
        </w:rPr>
        <w:t>Электронно-гистохимическая реакция на АТФ- азу   миофибрилл сердечной мышци (рис. 234);</w:t>
      </w:r>
    </w:p>
    <w:p w:rsidR="00FF6F50" w:rsidRPr="00AD7A7F" w:rsidRDefault="00FF6F50" w:rsidP="00786CBC">
      <w:pPr>
        <w:numPr>
          <w:ilvl w:val="0"/>
          <w:numId w:val="138"/>
        </w:numPr>
        <w:jc w:val="both"/>
        <w:rPr>
          <w:sz w:val="20"/>
          <w:szCs w:val="20"/>
        </w:rPr>
      </w:pPr>
      <w:r w:rsidRPr="00AD7A7F">
        <w:rPr>
          <w:sz w:val="20"/>
          <w:szCs w:val="20"/>
        </w:rPr>
        <w:t>Электронно-гистохимические реакции митохондрий в клетках сердечной мышци. Увеличесние в масштабе,  указанном на микрофотограмме. Электронно-гистохимические реакции на АТФ-азу (а), на цитохромокнедазу (б), на сукцинатдегидрогеназу   (рис. 235);</w:t>
      </w:r>
    </w:p>
    <w:p w:rsidR="00FF6F50" w:rsidRPr="00AD7A7F" w:rsidRDefault="00FF6F50" w:rsidP="00786CBC">
      <w:pPr>
        <w:numPr>
          <w:ilvl w:val="0"/>
          <w:numId w:val="138"/>
        </w:numPr>
        <w:jc w:val="both"/>
        <w:rPr>
          <w:sz w:val="20"/>
          <w:szCs w:val="20"/>
        </w:rPr>
      </w:pPr>
      <w:r w:rsidRPr="00AD7A7F">
        <w:rPr>
          <w:sz w:val="20"/>
          <w:szCs w:val="20"/>
        </w:rPr>
        <w:t>Различие в структуре и конфигурации вставочных дисков. Электронная микрофотография.  Увеличение в масштабе, указанном на фотограмме  (рис. 236);</w:t>
      </w:r>
    </w:p>
    <w:p w:rsidR="00FF6F50" w:rsidRPr="00AD7A7F" w:rsidRDefault="00FF6F50" w:rsidP="00786CBC">
      <w:pPr>
        <w:numPr>
          <w:ilvl w:val="0"/>
          <w:numId w:val="138"/>
        </w:numPr>
        <w:jc w:val="both"/>
        <w:rPr>
          <w:sz w:val="20"/>
          <w:szCs w:val="20"/>
        </w:rPr>
      </w:pPr>
      <w:r w:rsidRPr="00AD7A7F">
        <w:rPr>
          <w:sz w:val="20"/>
          <w:szCs w:val="20"/>
        </w:rPr>
        <w:t>Вставочные диски между сердечными мышечными клетками. Схема. (рис.237);</w:t>
      </w:r>
    </w:p>
    <w:p w:rsidR="00FF6F50" w:rsidRPr="00AD7A7F" w:rsidRDefault="00FF6F50" w:rsidP="00E26C2E">
      <w:pPr>
        <w:pStyle w:val="Heading3"/>
        <w:rPr>
          <w:sz w:val="20"/>
          <w:szCs w:val="20"/>
        </w:rPr>
      </w:pPr>
      <w:r w:rsidRPr="00AD7A7F">
        <w:rPr>
          <w:sz w:val="20"/>
          <w:szCs w:val="20"/>
        </w:rPr>
        <w:t>Нервная ткань</w:t>
      </w:r>
    </w:p>
    <w:p w:rsidR="00FF6F50" w:rsidRPr="00AD7A7F" w:rsidRDefault="00FF6F50" w:rsidP="00786CBC">
      <w:pPr>
        <w:numPr>
          <w:ilvl w:val="0"/>
          <w:numId w:val="139"/>
        </w:numPr>
        <w:jc w:val="both"/>
        <w:rPr>
          <w:sz w:val="20"/>
          <w:szCs w:val="20"/>
        </w:rPr>
      </w:pPr>
      <w:r w:rsidRPr="00AD7A7F">
        <w:rPr>
          <w:sz w:val="20"/>
          <w:szCs w:val="20"/>
        </w:rPr>
        <w:t>Нейтрофиламенты из внутреннего кожного нерва задней конечности крысы. Электронная микрофотография (рис.242, ув.45000);</w:t>
      </w:r>
    </w:p>
    <w:p w:rsidR="00FF6F50" w:rsidRPr="00AD7A7F" w:rsidRDefault="00FF6F50" w:rsidP="00786CBC">
      <w:pPr>
        <w:numPr>
          <w:ilvl w:val="0"/>
          <w:numId w:val="139"/>
        </w:numPr>
        <w:jc w:val="both"/>
        <w:rPr>
          <w:sz w:val="20"/>
          <w:szCs w:val="20"/>
        </w:rPr>
      </w:pPr>
      <w:r w:rsidRPr="00AD7A7F">
        <w:rPr>
          <w:sz w:val="20"/>
          <w:szCs w:val="20"/>
        </w:rPr>
        <w:t>Электронная микрофотография  глыбок тигроидного вещества нервной клетки (рис.243, ув.84200);</w:t>
      </w:r>
    </w:p>
    <w:p w:rsidR="00FF6F50" w:rsidRPr="00AD7A7F" w:rsidRDefault="00FF6F50" w:rsidP="00786CBC">
      <w:pPr>
        <w:numPr>
          <w:ilvl w:val="0"/>
          <w:numId w:val="139"/>
        </w:numPr>
        <w:jc w:val="both"/>
        <w:rPr>
          <w:sz w:val="20"/>
          <w:szCs w:val="20"/>
        </w:rPr>
      </w:pPr>
      <w:r w:rsidRPr="00AD7A7F">
        <w:rPr>
          <w:sz w:val="20"/>
          <w:szCs w:val="20"/>
        </w:rPr>
        <w:t>Электронная микрофотография  нервной клетки коры головного мозга крысы (рис.247, ув.17000);</w:t>
      </w:r>
    </w:p>
    <w:p w:rsidR="00FF6F50" w:rsidRPr="00AD7A7F" w:rsidRDefault="00FF6F50" w:rsidP="00786CBC">
      <w:pPr>
        <w:numPr>
          <w:ilvl w:val="0"/>
          <w:numId w:val="139"/>
        </w:numPr>
        <w:jc w:val="both"/>
        <w:rPr>
          <w:sz w:val="20"/>
          <w:szCs w:val="20"/>
        </w:rPr>
      </w:pPr>
      <w:r w:rsidRPr="00AD7A7F">
        <w:rPr>
          <w:sz w:val="20"/>
          <w:szCs w:val="20"/>
        </w:rPr>
        <w:t>Аксосоматические синапсы на звездчатом нейроне. Кора больших полушарий человека . Электронная микрофотография (рис.251, ув.47500);</w:t>
      </w:r>
    </w:p>
    <w:p w:rsidR="00FF6F50" w:rsidRPr="00AD7A7F" w:rsidRDefault="00FF6F50" w:rsidP="00786CBC">
      <w:pPr>
        <w:numPr>
          <w:ilvl w:val="0"/>
          <w:numId w:val="139"/>
        </w:numPr>
        <w:jc w:val="both"/>
        <w:rPr>
          <w:sz w:val="20"/>
          <w:szCs w:val="20"/>
        </w:rPr>
      </w:pPr>
      <w:r w:rsidRPr="00AD7A7F">
        <w:rPr>
          <w:sz w:val="20"/>
          <w:szCs w:val="20"/>
        </w:rPr>
        <w:t>Аксодендритическое и аксональные контакты (обозначены стрелками). Гломерулы, образования тремя аксонами и дендритом. Наружное коленчатое тело. Электронная микрофотография (рис.252, ув.68000);</w:t>
      </w:r>
    </w:p>
    <w:p w:rsidR="00FF6F50" w:rsidRPr="00AD7A7F" w:rsidRDefault="00FF6F50" w:rsidP="00786CBC">
      <w:pPr>
        <w:numPr>
          <w:ilvl w:val="0"/>
          <w:numId w:val="139"/>
        </w:numPr>
        <w:jc w:val="both"/>
        <w:rPr>
          <w:sz w:val="20"/>
          <w:szCs w:val="20"/>
        </w:rPr>
      </w:pPr>
      <w:r w:rsidRPr="00AD7A7F">
        <w:rPr>
          <w:sz w:val="20"/>
          <w:szCs w:val="20"/>
        </w:rPr>
        <w:t>Синапсы между концевыми ветвями аксонов и дендритов. Головной мозг человека. Электронная микрофотография (рис.253, ув.44800);</w:t>
      </w:r>
    </w:p>
    <w:p w:rsidR="00FF6F50" w:rsidRPr="00AD7A7F" w:rsidRDefault="00FF6F50" w:rsidP="00786CBC">
      <w:pPr>
        <w:numPr>
          <w:ilvl w:val="0"/>
          <w:numId w:val="139"/>
        </w:numPr>
        <w:jc w:val="both"/>
        <w:rPr>
          <w:sz w:val="20"/>
          <w:szCs w:val="20"/>
        </w:rPr>
      </w:pPr>
      <w:r w:rsidRPr="00AD7A7F">
        <w:rPr>
          <w:sz w:val="20"/>
          <w:szCs w:val="20"/>
        </w:rPr>
        <w:t>Эпендимная выстилка бокового желедочка головного мозга крысы. Электронная микрофотография (рис.256, ув.1750);</w:t>
      </w:r>
    </w:p>
    <w:p w:rsidR="00FF6F50" w:rsidRPr="00AD7A7F" w:rsidRDefault="00FF6F50" w:rsidP="00786CBC">
      <w:pPr>
        <w:numPr>
          <w:ilvl w:val="0"/>
          <w:numId w:val="139"/>
        </w:numPr>
        <w:jc w:val="both"/>
        <w:rPr>
          <w:sz w:val="20"/>
          <w:szCs w:val="20"/>
        </w:rPr>
      </w:pPr>
      <w:r w:rsidRPr="00AD7A7F">
        <w:rPr>
          <w:sz w:val="20"/>
          <w:szCs w:val="20"/>
        </w:rPr>
        <w:t>Поперечный разрез микресничек эпендимной клетки. Головной мозг крысы. Электронная микрофотография (рис.258, ув.60000);</w:t>
      </w:r>
    </w:p>
    <w:p w:rsidR="00FF6F50" w:rsidRPr="00AD7A7F" w:rsidRDefault="00FF6F50" w:rsidP="00786CBC">
      <w:pPr>
        <w:numPr>
          <w:ilvl w:val="0"/>
          <w:numId w:val="139"/>
        </w:numPr>
        <w:jc w:val="both"/>
        <w:rPr>
          <w:sz w:val="20"/>
          <w:szCs w:val="20"/>
        </w:rPr>
      </w:pPr>
      <w:r w:rsidRPr="00AD7A7F">
        <w:rPr>
          <w:sz w:val="20"/>
          <w:szCs w:val="20"/>
        </w:rPr>
        <w:t>Волокнистый астроглиоцит. Электронная микрофотография (рис.262, ув.17500);</w:t>
      </w:r>
    </w:p>
    <w:p w:rsidR="00FF6F50" w:rsidRPr="00AD7A7F" w:rsidRDefault="00FF6F50" w:rsidP="00786CBC">
      <w:pPr>
        <w:numPr>
          <w:ilvl w:val="0"/>
          <w:numId w:val="139"/>
        </w:numPr>
        <w:jc w:val="both"/>
        <w:rPr>
          <w:sz w:val="20"/>
          <w:szCs w:val="20"/>
        </w:rPr>
      </w:pPr>
      <w:r w:rsidRPr="00AD7A7F">
        <w:rPr>
          <w:sz w:val="20"/>
          <w:szCs w:val="20"/>
        </w:rPr>
        <w:t>Олигодендроглиоцит из белого вещества головного мозга крысы. Электронная микрофотография (рис.263, ув.21000);</w:t>
      </w:r>
    </w:p>
    <w:p w:rsidR="00FF6F50" w:rsidRPr="00AD7A7F" w:rsidRDefault="00FF6F50" w:rsidP="00786CBC">
      <w:pPr>
        <w:numPr>
          <w:ilvl w:val="0"/>
          <w:numId w:val="139"/>
        </w:numPr>
        <w:jc w:val="both"/>
        <w:rPr>
          <w:sz w:val="20"/>
          <w:szCs w:val="20"/>
        </w:rPr>
      </w:pPr>
      <w:r w:rsidRPr="00AD7A7F">
        <w:rPr>
          <w:sz w:val="20"/>
          <w:szCs w:val="20"/>
        </w:rPr>
        <w:t>Электронная микрофотография миелинизированного аксона из теменной области коры больших полушарий крысы  (рис.273, ув.10000);</w:t>
      </w:r>
    </w:p>
    <w:p w:rsidR="00FF6F50" w:rsidRDefault="00FF6F50" w:rsidP="00E26C2E">
      <w:pPr>
        <w:rPr>
          <w:sz w:val="20"/>
          <w:szCs w:val="20"/>
        </w:rPr>
      </w:pPr>
    </w:p>
    <w:p w:rsidR="00FF6F50" w:rsidRPr="00AD7A7F" w:rsidRDefault="00FF6F50" w:rsidP="00E26C2E">
      <w:pPr>
        <w:rPr>
          <w:sz w:val="20"/>
          <w:szCs w:val="20"/>
        </w:rPr>
      </w:pPr>
    </w:p>
    <w:p w:rsidR="00FF6F50" w:rsidRPr="00AD7A7F" w:rsidRDefault="00FF6F50" w:rsidP="00E26C2E">
      <w:pPr>
        <w:pStyle w:val="Heading1"/>
        <w:rPr>
          <w:sz w:val="20"/>
          <w:szCs w:val="20"/>
        </w:rPr>
      </w:pPr>
      <w:r w:rsidRPr="00AD7A7F">
        <w:rPr>
          <w:sz w:val="20"/>
          <w:szCs w:val="20"/>
        </w:rPr>
        <w:t>ОСНОВНАЯ ЛИТЕРАТУРА</w:t>
      </w:r>
    </w:p>
    <w:p w:rsidR="00FF6F50" w:rsidRPr="00AD7A7F" w:rsidRDefault="00FF6F50" w:rsidP="00786CBC">
      <w:pPr>
        <w:numPr>
          <w:ilvl w:val="0"/>
          <w:numId w:val="16"/>
        </w:numPr>
        <w:jc w:val="both"/>
        <w:rPr>
          <w:sz w:val="20"/>
          <w:szCs w:val="20"/>
        </w:rPr>
      </w:pPr>
      <w:r w:rsidRPr="00AD7A7F">
        <w:rPr>
          <w:sz w:val="20"/>
          <w:szCs w:val="20"/>
        </w:rPr>
        <w:t>Афанасьев Ю.И., Юрина Н.А. Гистология. М., «Медицина», 1983, 1989; 2001.</w:t>
      </w:r>
    </w:p>
    <w:p w:rsidR="00FF6F50" w:rsidRPr="00AD7A7F" w:rsidRDefault="00FF6F50" w:rsidP="00786CBC">
      <w:pPr>
        <w:numPr>
          <w:ilvl w:val="0"/>
          <w:numId w:val="16"/>
        </w:numPr>
        <w:jc w:val="both"/>
        <w:rPr>
          <w:sz w:val="20"/>
          <w:szCs w:val="20"/>
        </w:rPr>
      </w:pPr>
      <w:r w:rsidRPr="00AD7A7F">
        <w:rPr>
          <w:sz w:val="20"/>
          <w:szCs w:val="20"/>
        </w:rPr>
        <w:t>Афанасьев Ю.И. Лабораторные занятия по курсу гистологии, цитологии и эмбриологии. М., «Высшая школа», 1990;</w:t>
      </w:r>
    </w:p>
    <w:p w:rsidR="00FF6F50" w:rsidRPr="00AD7A7F" w:rsidRDefault="00FF6F50" w:rsidP="00786CBC">
      <w:pPr>
        <w:numPr>
          <w:ilvl w:val="0"/>
          <w:numId w:val="16"/>
        </w:numPr>
        <w:jc w:val="both"/>
        <w:rPr>
          <w:sz w:val="20"/>
          <w:szCs w:val="20"/>
        </w:rPr>
      </w:pPr>
      <w:r w:rsidRPr="00AD7A7F">
        <w:rPr>
          <w:sz w:val="20"/>
          <w:szCs w:val="20"/>
        </w:rPr>
        <w:t>Волкова О.В., Елецкий Ю.К. Основы гистологии с гистологической техникой. М., Медицина, 1982;</w:t>
      </w:r>
    </w:p>
    <w:p w:rsidR="00FF6F50" w:rsidRPr="00AD7A7F" w:rsidRDefault="00FF6F50" w:rsidP="00786CBC">
      <w:pPr>
        <w:numPr>
          <w:ilvl w:val="0"/>
          <w:numId w:val="16"/>
        </w:numPr>
        <w:jc w:val="both"/>
        <w:rPr>
          <w:sz w:val="20"/>
          <w:szCs w:val="20"/>
        </w:rPr>
      </w:pPr>
      <w:r w:rsidRPr="00AD7A7F">
        <w:rPr>
          <w:sz w:val="20"/>
          <w:szCs w:val="20"/>
        </w:rPr>
        <w:t>Хэм А., Кормак Д.  Гистология (перевод с английского) М., «Мир», 1982;</w:t>
      </w:r>
    </w:p>
    <w:p w:rsidR="00FF6F50" w:rsidRPr="00AD7A7F" w:rsidRDefault="00FF6F50" w:rsidP="00786CBC">
      <w:pPr>
        <w:numPr>
          <w:ilvl w:val="0"/>
          <w:numId w:val="16"/>
        </w:numPr>
        <w:jc w:val="both"/>
        <w:rPr>
          <w:sz w:val="20"/>
          <w:szCs w:val="20"/>
        </w:rPr>
      </w:pPr>
      <w:r w:rsidRPr="00AD7A7F">
        <w:rPr>
          <w:sz w:val="20"/>
          <w:szCs w:val="20"/>
        </w:rPr>
        <w:t>Ченцов Ю.С. Общая цитология М.,1984;</w:t>
      </w:r>
    </w:p>
    <w:p w:rsidR="00FF6F50" w:rsidRPr="00AD7A7F" w:rsidRDefault="00FF6F50" w:rsidP="00786CBC">
      <w:pPr>
        <w:numPr>
          <w:ilvl w:val="0"/>
          <w:numId w:val="16"/>
        </w:numPr>
        <w:jc w:val="both"/>
        <w:rPr>
          <w:sz w:val="20"/>
          <w:szCs w:val="20"/>
        </w:rPr>
      </w:pPr>
      <w:r w:rsidRPr="00AD7A7F">
        <w:rPr>
          <w:sz w:val="20"/>
          <w:szCs w:val="20"/>
        </w:rPr>
        <w:t>Карлсон Б.М. Основы эмбриологии по Пэттену     М.,1983;</w:t>
      </w:r>
    </w:p>
    <w:p w:rsidR="00FF6F50" w:rsidRPr="00AD7A7F" w:rsidRDefault="00FF6F50" w:rsidP="00786CBC">
      <w:pPr>
        <w:numPr>
          <w:ilvl w:val="0"/>
          <w:numId w:val="16"/>
        </w:numPr>
        <w:jc w:val="both"/>
        <w:rPr>
          <w:sz w:val="20"/>
          <w:szCs w:val="20"/>
        </w:rPr>
      </w:pPr>
      <w:r w:rsidRPr="00AD7A7F">
        <w:rPr>
          <w:sz w:val="20"/>
          <w:szCs w:val="20"/>
        </w:rPr>
        <w:t>Токин Б.П. Общая эмбриология    М., 1987;</w:t>
      </w:r>
    </w:p>
    <w:p w:rsidR="00FF6F50" w:rsidRPr="00AD7A7F" w:rsidRDefault="00FF6F50" w:rsidP="00786CBC">
      <w:pPr>
        <w:numPr>
          <w:ilvl w:val="0"/>
          <w:numId w:val="16"/>
        </w:numPr>
        <w:jc w:val="both"/>
        <w:rPr>
          <w:sz w:val="20"/>
          <w:szCs w:val="20"/>
        </w:rPr>
      </w:pPr>
      <w:r w:rsidRPr="00AD7A7F">
        <w:rPr>
          <w:sz w:val="20"/>
          <w:szCs w:val="20"/>
        </w:rPr>
        <w:t>Белоусов Л.В. Введение в общую эмбриологию  М., 1984;</w:t>
      </w:r>
    </w:p>
    <w:p w:rsidR="00FF6F50" w:rsidRPr="00AD7A7F" w:rsidRDefault="00FF6F50" w:rsidP="00786CBC">
      <w:pPr>
        <w:numPr>
          <w:ilvl w:val="0"/>
          <w:numId w:val="16"/>
        </w:numPr>
        <w:jc w:val="both"/>
        <w:rPr>
          <w:sz w:val="20"/>
          <w:szCs w:val="20"/>
        </w:rPr>
      </w:pPr>
      <w:r w:rsidRPr="00AD7A7F">
        <w:rPr>
          <w:sz w:val="20"/>
          <w:szCs w:val="20"/>
        </w:rPr>
        <w:t>Торбек В.Э. , Румянцева А.С.  Основные этапы  эмбриогенеза позвоночных животных и человека.   М.,1984;</w:t>
      </w:r>
    </w:p>
    <w:p w:rsidR="00FF6F50" w:rsidRPr="00AD7A7F" w:rsidRDefault="00FF6F50" w:rsidP="00786CBC">
      <w:pPr>
        <w:numPr>
          <w:ilvl w:val="0"/>
          <w:numId w:val="16"/>
        </w:numPr>
        <w:jc w:val="both"/>
        <w:rPr>
          <w:sz w:val="20"/>
          <w:szCs w:val="20"/>
        </w:rPr>
      </w:pPr>
      <w:r w:rsidRPr="00AD7A7F">
        <w:rPr>
          <w:sz w:val="20"/>
          <w:szCs w:val="20"/>
        </w:rPr>
        <w:t>Волкова О.В. и др. Атлас сканирующей электронной микроскопии клеток, тканей и органов. М., 1987;</w:t>
      </w:r>
    </w:p>
    <w:p w:rsidR="00FF6F50" w:rsidRPr="00AD7A7F" w:rsidRDefault="00FF6F50" w:rsidP="00786CBC">
      <w:pPr>
        <w:numPr>
          <w:ilvl w:val="0"/>
          <w:numId w:val="16"/>
        </w:numPr>
        <w:jc w:val="both"/>
        <w:rPr>
          <w:b/>
          <w:bCs/>
          <w:sz w:val="20"/>
          <w:szCs w:val="20"/>
        </w:rPr>
      </w:pPr>
      <w:r w:rsidRPr="00AD7A7F">
        <w:rPr>
          <w:sz w:val="20"/>
          <w:szCs w:val="20"/>
        </w:rPr>
        <w:t>Елисеев В.Г. и др. Атлас микроскопического и ультрамикроскопического строения тканей и органов. М., 1970;</w:t>
      </w:r>
    </w:p>
    <w:p w:rsidR="00FF6F50" w:rsidRPr="00AD7A7F" w:rsidRDefault="00FF6F50" w:rsidP="00786CBC">
      <w:pPr>
        <w:numPr>
          <w:ilvl w:val="0"/>
          <w:numId w:val="16"/>
        </w:numPr>
        <w:jc w:val="both"/>
        <w:rPr>
          <w:sz w:val="20"/>
          <w:szCs w:val="20"/>
        </w:rPr>
      </w:pPr>
      <w:r w:rsidRPr="00AD7A7F">
        <w:rPr>
          <w:sz w:val="20"/>
          <w:szCs w:val="20"/>
        </w:rPr>
        <w:t>Заварзин А.А., Хоразова А.Д.  Основы общей цитологии Л., 1986;</w:t>
      </w:r>
    </w:p>
    <w:p w:rsidR="00FF6F50" w:rsidRPr="00AD7A7F" w:rsidRDefault="00FF6F50" w:rsidP="00E26C2E">
      <w:pPr>
        <w:pStyle w:val="Heading1"/>
        <w:rPr>
          <w:sz w:val="20"/>
          <w:szCs w:val="20"/>
        </w:rPr>
      </w:pPr>
      <w:r w:rsidRPr="00AD7A7F">
        <w:rPr>
          <w:sz w:val="20"/>
          <w:szCs w:val="20"/>
        </w:rPr>
        <w:t>ДОПОЛНИТЕЛЬНАЯ ЛИТЕРАТУРА</w:t>
      </w:r>
    </w:p>
    <w:p w:rsidR="00FF6F50" w:rsidRPr="00AD7A7F" w:rsidRDefault="00FF6F50" w:rsidP="00786CBC">
      <w:pPr>
        <w:numPr>
          <w:ilvl w:val="0"/>
          <w:numId w:val="7"/>
        </w:numPr>
        <w:jc w:val="both"/>
        <w:rPr>
          <w:sz w:val="20"/>
          <w:szCs w:val="20"/>
        </w:rPr>
      </w:pPr>
      <w:r w:rsidRPr="00AD7A7F">
        <w:rPr>
          <w:sz w:val="20"/>
          <w:szCs w:val="20"/>
        </w:rPr>
        <w:t>Кисели Д. Практическая микротехника и гистохимия. Будапешт, 1962;</w:t>
      </w:r>
    </w:p>
    <w:p w:rsidR="00FF6F50" w:rsidRPr="00AD7A7F" w:rsidRDefault="00FF6F50" w:rsidP="00786CBC">
      <w:pPr>
        <w:numPr>
          <w:ilvl w:val="0"/>
          <w:numId w:val="7"/>
        </w:numPr>
        <w:jc w:val="both"/>
        <w:rPr>
          <w:sz w:val="20"/>
          <w:szCs w:val="20"/>
        </w:rPr>
      </w:pPr>
      <w:r w:rsidRPr="00AD7A7F">
        <w:rPr>
          <w:sz w:val="20"/>
          <w:szCs w:val="20"/>
        </w:rPr>
        <w:t>Меркулов Г.А. Курс патогистологической техники. Л., Медицина, 1969;</w:t>
      </w:r>
    </w:p>
    <w:p w:rsidR="00FF6F50" w:rsidRPr="00AD7A7F" w:rsidRDefault="00FF6F50" w:rsidP="00786CBC">
      <w:pPr>
        <w:numPr>
          <w:ilvl w:val="0"/>
          <w:numId w:val="7"/>
        </w:numPr>
        <w:jc w:val="both"/>
        <w:rPr>
          <w:sz w:val="20"/>
          <w:szCs w:val="20"/>
        </w:rPr>
      </w:pPr>
      <w:r w:rsidRPr="00AD7A7F">
        <w:rPr>
          <w:sz w:val="20"/>
          <w:szCs w:val="20"/>
        </w:rPr>
        <w:t>Оптико-структурный машинный анализ в биологии и медицине. М УДН;</w:t>
      </w:r>
    </w:p>
    <w:p w:rsidR="00FF6F50" w:rsidRPr="00AD7A7F" w:rsidRDefault="00FF6F50" w:rsidP="00786CBC">
      <w:pPr>
        <w:numPr>
          <w:ilvl w:val="0"/>
          <w:numId w:val="7"/>
        </w:numPr>
        <w:jc w:val="both"/>
        <w:rPr>
          <w:sz w:val="20"/>
          <w:szCs w:val="20"/>
        </w:rPr>
      </w:pPr>
      <w:r w:rsidRPr="00AD7A7F">
        <w:rPr>
          <w:sz w:val="20"/>
          <w:szCs w:val="20"/>
        </w:rPr>
        <w:t>Основы общей гистологии и гистологическая техника. Елисеев В.Г.</w:t>
      </w:r>
    </w:p>
    <w:p w:rsidR="00FF6F50" w:rsidRPr="00AD7A7F" w:rsidRDefault="00FF6F50" w:rsidP="00786CBC">
      <w:pPr>
        <w:numPr>
          <w:ilvl w:val="0"/>
          <w:numId w:val="7"/>
        </w:numPr>
        <w:jc w:val="both"/>
        <w:rPr>
          <w:sz w:val="20"/>
          <w:szCs w:val="20"/>
        </w:rPr>
      </w:pPr>
      <w:r w:rsidRPr="00AD7A7F">
        <w:rPr>
          <w:sz w:val="20"/>
          <w:szCs w:val="20"/>
        </w:rPr>
        <w:t>Пирс Э.  Гистохимия   Пер. с англ. М., изд-во иностр. лит., 1962;</w:t>
      </w:r>
    </w:p>
    <w:p w:rsidR="00FF6F50" w:rsidRPr="00AD7A7F" w:rsidRDefault="00FF6F50" w:rsidP="00786CBC">
      <w:pPr>
        <w:numPr>
          <w:ilvl w:val="0"/>
          <w:numId w:val="7"/>
        </w:numPr>
        <w:jc w:val="both"/>
        <w:rPr>
          <w:sz w:val="20"/>
          <w:szCs w:val="20"/>
        </w:rPr>
      </w:pPr>
      <w:r w:rsidRPr="00AD7A7F">
        <w:rPr>
          <w:sz w:val="20"/>
          <w:szCs w:val="20"/>
        </w:rPr>
        <w:t>Ромейс Б.  Микроскопическая техника  Пер. с англ. М., изд-во иностр.лит.</w:t>
      </w:r>
    </w:p>
    <w:p w:rsidR="00FF6F50" w:rsidRPr="00AD7A7F" w:rsidRDefault="00FF6F50" w:rsidP="00786CBC">
      <w:pPr>
        <w:numPr>
          <w:ilvl w:val="0"/>
          <w:numId w:val="7"/>
        </w:numPr>
        <w:jc w:val="both"/>
        <w:rPr>
          <w:sz w:val="20"/>
          <w:szCs w:val="20"/>
        </w:rPr>
      </w:pPr>
      <w:r w:rsidRPr="00AD7A7F">
        <w:rPr>
          <w:sz w:val="20"/>
          <w:szCs w:val="20"/>
        </w:rPr>
        <w:t>Ташке К. Введение в количественную цитогистологическую морфометрию  Бухарест, изд-во АН СРР, 1980;</w:t>
      </w:r>
    </w:p>
    <w:p w:rsidR="00FF6F50" w:rsidRPr="00AD7A7F" w:rsidRDefault="00FF6F50" w:rsidP="00786CBC">
      <w:pPr>
        <w:numPr>
          <w:ilvl w:val="0"/>
          <w:numId w:val="7"/>
        </w:numPr>
        <w:jc w:val="both"/>
        <w:rPr>
          <w:sz w:val="20"/>
          <w:szCs w:val="20"/>
        </w:rPr>
      </w:pPr>
      <w:r w:rsidRPr="00AD7A7F">
        <w:rPr>
          <w:sz w:val="20"/>
          <w:szCs w:val="20"/>
        </w:rPr>
        <w:t>Заварзин А.А., Харазова А.Д.  Основы общей цитологии  Изд-во ЛГУ, 1982;</w:t>
      </w:r>
    </w:p>
    <w:p w:rsidR="00FF6F50" w:rsidRPr="00AD7A7F" w:rsidRDefault="00FF6F50" w:rsidP="00786CBC">
      <w:pPr>
        <w:numPr>
          <w:ilvl w:val="0"/>
          <w:numId w:val="7"/>
        </w:numPr>
        <w:jc w:val="both"/>
        <w:rPr>
          <w:sz w:val="20"/>
          <w:szCs w:val="20"/>
        </w:rPr>
      </w:pPr>
      <w:r w:rsidRPr="00AD7A7F">
        <w:rPr>
          <w:sz w:val="20"/>
          <w:szCs w:val="20"/>
        </w:rPr>
        <w:t>Покровский А.А., Тутельян В.А.  Лизосомы    М., Наука, 1976;</w:t>
      </w:r>
    </w:p>
    <w:p w:rsidR="00FF6F50" w:rsidRPr="00AD7A7F" w:rsidRDefault="00FF6F50" w:rsidP="00786CBC">
      <w:pPr>
        <w:numPr>
          <w:ilvl w:val="0"/>
          <w:numId w:val="7"/>
        </w:numPr>
        <w:jc w:val="both"/>
        <w:rPr>
          <w:sz w:val="20"/>
          <w:szCs w:val="20"/>
        </w:rPr>
      </w:pPr>
      <w:r w:rsidRPr="00AD7A7F">
        <w:rPr>
          <w:sz w:val="20"/>
          <w:szCs w:val="20"/>
        </w:rPr>
        <w:t>Ченцов Ю.С.   Общая гистология   М., изд-во МГУ, 1984;</w:t>
      </w:r>
    </w:p>
    <w:p w:rsidR="00FF6F50" w:rsidRPr="00AD7A7F" w:rsidRDefault="00FF6F50" w:rsidP="00786CBC">
      <w:pPr>
        <w:numPr>
          <w:ilvl w:val="0"/>
          <w:numId w:val="7"/>
        </w:numPr>
        <w:jc w:val="both"/>
        <w:rPr>
          <w:sz w:val="20"/>
          <w:szCs w:val="20"/>
        </w:rPr>
      </w:pPr>
      <w:r w:rsidRPr="00AD7A7F">
        <w:rPr>
          <w:sz w:val="20"/>
          <w:szCs w:val="20"/>
        </w:rPr>
        <w:t>Юрина Н.А., Торбек В.Э., Румянцева Л.С. Основные этапы эмбриогенеза позвоночных животных и человека.  М., изд-во Колос, 1976, УДН, 1984;</w:t>
      </w:r>
    </w:p>
    <w:p w:rsidR="00FF6F50" w:rsidRPr="00AD7A7F" w:rsidRDefault="00FF6F50" w:rsidP="00786CBC">
      <w:pPr>
        <w:numPr>
          <w:ilvl w:val="0"/>
          <w:numId w:val="7"/>
        </w:numPr>
        <w:jc w:val="both"/>
        <w:rPr>
          <w:sz w:val="20"/>
          <w:szCs w:val="20"/>
        </w:rPr>
      </w:pPr>
      <w:r w:rsidRPr="00AD7A7F">
        <w:rPr>
          <w:sz w:val="20"/>
          <w:szCs w:val="20"/>
        </w:rPr>
        <w:t>Современные проблемы сперматогенеза Детлаф Т.     Наука, 1982;</w:t>
      </w:r>
    </w:p>
    <w:p w:rsidR="00FF6F50" w:rsidRPr="00AD7A7F" w:rsidRDefault="00FF6F50" w:rsidP="00786CBC">
      <w:pPr>
        <w:numPr>
          <w:ilvl w:val="0"/>
          <w:numId w:val="7"/>
        </w:numPr>
        <w:jc w:val="both"/>
        <w:rPr>
          <w:sz w:val="20"/>
          <w:szCs w:val="20"/>
        </w:rPr>
      </w:pPr>
      <w:r w:rsidRPr="00AD7A7F">
        <w:rPr>
          <w:sz w:val="20"/>
          <w:szCs w:val="20"/>
        </w:rPr>
        <w:t>Брусиловский А.И.  Функциональная морфология плацентарного барьера человека.  Киев, Здоровье, 1976;</w:t>
      </w:r>
    </w:p>
    <w:p w:rsidR="00FF6F50" w:rsidRPr="00AD7A7F" w:rsidRDefault="00FF6F50" w:rsidP="00786CBC">
      <w:pPr>
        <w:numPr>
          <w:ilvl w:val="0"/>
          <w:numId w:val="7"/>
        </w:numPr>
        <w:jc w:val="both"/>
        <w:rPr>
          <w:sz w:val="20"/>
          <w:szCs w:val="20"/>
        </w:rPr>
      </w:pPr>
      <w:r w:rsidRPr="00AD7A7F">
        <w:rPr>
          <w:sz w:val="20"/>
          <w:szCs w:val="20"/>
        </w:rPr>
        <w:t>Волкова О., Пекарский М.И.  Эмбриология и возрастная гистология внутренних органов человека.  М., Медицина, 1976;</w:t>
      </w:r>
    </w:p>
    <w:p w:rsidR="00FF6F50" w:rsidRPr="00AD7A7F" w:rsidRDefault="00FF6F50" w:rsidP="00786CBC">
      <w:pPr>
        <w:numPr>
          <w:ilvl w:val="0"/>
          <w:numId w:val="7"/>
        </w:numPr>
        <w:jc w:val="both"/>
        <w:rPr>
          <w:sz w:val="20"/>
          <w:szCs w:val="20"/>
        </w:rPr>
      </w:pPr>
      <w:r w:rsidRPr="00AD7A7F">
        <w:rPr>
          <w:sz w:val="20"/>
          <w:szCs w:val="20"/>
        </w:rPr>
        <w:t>Шубникова Е.А.  Функциональная морфология тканей  М., Изд-во МГУ, 1981;</w:t>
      </w:r>
    </w:p>
    <w:p w:rsidR="00FF6F50" w:rsidRPr="00AD7A7F" w:rsidRDefault="00FF6F50" w:rsidP="00786CBC">
      <w:pPr>
        <w:numPr>
          <w:ilvl w:val="0"/>
          <w:numId w:val="7"/>
        </w:numPr>
        <w:jc w:val="both"/>
        <w:rPr>
          <w:sz w:val="20"/>
          <w:szCs w:val="20"/>
        </w:rPr>
      </w:pPr>
      <w:r w:rsidRPr="00AD7A7F">
        <w:rPr>
          <w:sz w:val="20"/>
          <w:szCs w:val="20"/>
        </w:rPr>
        <w:t>Серов В.В., Шехтер А.Б.  Соединительная ткань: функциональная морфология и общая патология.   М., Мед., 1981;</w:t>
      </w:r>
    </w:p>
    <w:p w:rsidR="00FF6F50" w:rsidRPr="00AD7A7F" w:rsidRDefault="00FF6F50" w:rsidP="00786CBC">
      <w:pPr>
        <w:numPr>
          <w:ilvl w:val="0"/>
          <w:numId w:val="7"/>
        </w:numPr>
        <w:jc w:val="both"/>
        <w:rPr>
          <w:sz w:val="20"/>
          <w:szCs w:val="20"/>
        </w:rPr>
      </w:pPr>
      <w:r w:rsidRPr="00AD7A7F">
        <w:rPr>
          <w:sz w:val="20"/>
          <w:szCs w:val="20"/>
        </w:rPr>
        <w:t>Хрущев Н.Г.  Гистогенез соединительной ткани  М., Наука, 1976;</w:t>
      </w:r>
    </w:p>
    <w:p w:rsidR="00FF6F50" w:rsidRPr="00AD7A7F" w:rsidRDefault="00FF6F50" w:rsidP="00786CBC">
      <w:pPr>
        <w:numPr>
          <w:ilvl w:val="0"/>
          <w:numId w:val="7"/>
        </w:numPr>
        <w:jc w:val="both"/>
        <w:rPr>
          <w:sz w:val="20"/>
          <w:szCs w:val="20"/>
        </w:rPr>
      </w:pPr>
      <w:r w:rsidRPr="00AD7A7F">
        <w:rPr>
          <w:sz w:val="20"/>
          <w:szCs w:val="20"/>
        </w:rPr>
        <w:t>Юрина Н.А., Радостина А.И.  Макрофагическая система   М., изд-во УДН;</w:t>
      </w:r>
    </w:p>
    <w:p w:rsidR="00FF6F50" w:rsidRPr="00AD7A7F" w:rsidRDefault="00FF6F50" w:rsidP="00786CBC">
      <w:pPr>
        <w:numPr>
          <w:ilvl w:val="0"/>
          <w:numId w:val="7"/>
        </w:numPr>
        <w:jc w:val="both"/>
        <w:rPr>
          <w:sz w:val="20"/>
          <w:szCs w:val="20"/>
        </w:rPr>
      </w:pPr>
      <w:r w:rsidRPr="00AD7A7F">
        <w:rPr>
          <w:sz w:val="20"/>
          <w:szCs w:val="20"/>
        </w:rPr>
        <w:t>Румянцева П.П. Кардиомиоциты в процессах репродукции, дифференцировки и регенерации   Л., Наука, 1982;</w:t>
      </w:r>
    </w:p>
    <w:p w:rsidR="00FF6F50" w:rsidRPr="00AD7A7F" w:rsidRDefault="00FF6F50" w:rsidP="00786CBC">
      <w:pPr>
        <w:numPr>
          <w:ilvl w:val="0"/>
          <w:numId w:val="7"/>
        </w:numPr>
        <w:jc w:val="both"/>
        <w:rPr>
          <w:sz w:val="20"/>
          <w:szCs w:val="20"/>
        </w:rPr>
      </w:pPr>
      <w:r w:rsidRPr="00AD7A7F">
        <w:rPr>
          <w:sz w:val="20"/>
          <w:szCs w:val="20"/>
        </w:rPr>
        <w:t>Оленев С.Н.   Развивающееся мозг.   Л., Наука, 1979;</w:t>
      </w:r>
    </w:p>
    <w:p w:rsidR="00FF6F50" w:rsidRPr="00AD7A7F" w:rsidRDefault="00FF6F50" w:rsidP="00E26C2E">
      <w:pPr>
        <w:jc w:val="center"/>
        <w:rPr>
          <w:b/>
          <w:sz w:val="20"/>
          <w:szCs w:val="20"/>
        </w:rPr>
      </w:pPr>
      <w:r w:rsidRPr="00AD7A7F">
        <w:rPr>
          <w:b/>
          <w:sz w:val="20"/>
          <w:szCs w:val="20"/>
        </w:rPr>
        <w:t>Зарубежная переводная литература:</w:t>
      </w:r>
    </w:p>
    <w:p w:rsidR="00FF6F50" w:rsidRPr="00AD7A7F" w:rsidRDefault="00FF6F50" w:rsidP="00786CBC">
      <w:pPr>
        <w:numPr>
          <w:ilvl w:val="0"/>
          <w:numId w:val="12"/>
        </w:numPr>
        <w:jc w:val="both"/>
        <w:rPr>
          <w:sz w:val="20"/>
          <w:szCs w:val="20"/>
        </w:rPr>
      </w:pPr>
      <w:r w:rsidRPr="00AD7A7F">
        <w:rPr>
          <w:sz w:val="20"/>
          <w:szCs w:val="20"/>
        </w:rPr>
        <w:t xml:space="preserve">Б.М.Пэттен. Эмбриология человека. – Медгиз., </w:t>
      </w:r>
      <w:smartTag w:uri="urn:schemas-microsoft-com:office:smarttags" w:element="metricconverter">
        <w:smartTagPr>
          <w:attr w:name="ProductID" w:val="1969 г"/>
        </w:smartTagPr>
        <w:r w:rsidRPr="00AD7A7F">
          <w:rPr>
            <w:sz w:val="20"/>
            <w:szCs w:val="20"/>
          </w:rPr>
          <w:t>1969 г</w:t>
        </w:r>
      </w:smartTag>
      <w:r w:rsidRPr="00AD7A7F">
        <w:rPr>
          <w:sz w:val="20"/>
          <w:szCs w:val="20"/>
        </w:rPr>
        <w:t>.</w:t>
      </w:r>
    </w:p>
    <w:p w:rsidR="00FF6F50" w:rsidRPr="00AD7A7F" w:rsidRDefault="00FF6F50" w:rsidP="00786CBC">
      <w:pPr>
        <w:numPr>
          <w:ilvl w:val="0"/>
          <w:numId w:val="12"/>
        </w:numPr>
        <w:jc w:val="both"/>
        <w:rPr>
          <w:sz w:val="20"/>
          <w:szCs w:val="20"/>
        </w:rPr>
      </w:pPr>
      <w:r w:rsidRPr="00AD7A7F">
        <w:rPr>
          <w:sz w:val="20"/>
          <w:szCs w:val="20"/>
        </w:rPr>
        <w:t xml:space="preserve">А.Поликар. Ш.А.Бо. Субмикроскопические структуры клеток и тканей в норме и патологии. – Медгиз,. </w:t>
      </w:r>
      <w:smartTag w:uri="urn:schemas-microsoft-com:office:smarttags" w:element="metricconverter">
        <w:smartTagPr>
          <w:attr w:name="ProductID" w:val="1962 г"/>
        </w:smartTagPr>
        <w:r w:rsidRPr="00AD7A7F">
          <w:rPr>
            <w:sz w:val="20"/>
            <w:szCs w:val="20"/>
          </w:rPr>
          <w:t>1962 г</w:t>
        </w:r>
      </w:smartTag>
      <w:r w:rsidRPr="00AD7A7F">
        <w:rPr>
          <w:sz w:val="20"/>
          <w:szCs w:val="20"/>
        </w:rPr>
        <w:t>.</w:t>
      </w:r>
    </w:p>
    <w:p w:rsidR="00FF6F50" w:rsidRPr="00AD7A7F" w:rsidRDefault="00FF6F50" w:rsidP="00786CBC">
      <w:pPr>
        <w:numPr>
          <w:ilvl w:val="0"/>
          <w:numId w:val="12"/>
        </w:numPr>
        <w:jc w:val="both"/>
        <w:rPr>
          <w:sz w:val="20"/>
          <w:szCs w:val="20"/>
        </w:rPr>
      </w:pPr>
      <w:r w:rsidRPr="00AD7A7F">
        <w:rPr>
          <w:sz w:val="20"/>
          <w:szCs w:val="20"/>
        </w:rPr>
        <w:t xml:space="preserve">Э.С.Кацнельсон, И.Д.Рихтер. Гистология и эмбриология. – Медгиз., </w:t>
      </w:r>
      <w:smartTag w:uri="urn:schemas-microsoft-com:office:smarttags" w:element="metricconverter">
        <w:smartTagPr>
          <w:attr w:name="ProductID" w:val="1963 г"/>
        </w:smartTagPr>
        <w:r w:rsidRPr="00AD7A7F">
          <w:rPr>
            <w:sz w:val="20"/>
            <w:szCs w:val="20"/>
          </w:rPr>
          <w:t>1963 г</w:t>
        </w:r>
      </w:smartTag>
      <w:r w:rsidRPr="00AD7A7F">
        <w:rPr>
          <w:sz w:val="20"/>
          <w:szCs w:val="20"/>
        </w:rPr>
        <w:t>.</w:t>
      </w:r>
    </w:p>
    <w:p w:rsidR="00FF6F50" w:rsidRPr="00AD7A7F" w:rsidRDefault="00FF6F50" w:rsidP="00786CBC">
      <w:pPr>
        <w:numPr>
          <w:ilvl w:val="0"/>
          <w:numId w:val="12"/>
        </w:numPr>
        <w:jc w:val="both"/>
        <w:rPr>
          <w:sz w:val="20"/>
          <w:szCs w:val="20"/>
        </w:rPr>
      </w:pPr>
      <w:r w:rsidRPr="00AD7A7F">
        <w:rPr>
          <w:sz w:val="20"/>
          <w:szCs w:val="20"/>
        </w:rPr>
        <w:t xml:space="preserve">Е де Робертис, Ф.Саэс. Биология клетки. – Мир., </w:t>
      </w:r>
      <w:smartTag w:uri="urn:schemas-microsoft-com:office:smarttags" w:element="metricconverter">
        <w:smartTagPr>
          <w:attr w:name="ProductID" w:val="1973 г"/>
        </w:smartTagPr>
        <w:r w:rsidRPr="00AD7A7F">
          <w:rPr>
            <w:sz w:val="20"/>
            <w:szCs w:val="20"/>
          </w:rPr>
          <w:t>1973 г</w:t>
        </w:r>
      </w:smartTag>
      <w:r w:rsidRPr="00AD7A7F">
        <w:rPr>
          <w:sz w:val="20"/>
          <w:szCs w:val="20"/>
        </w:rPr>
        <w:t>.</w:t>
      </w:r>
    </w:p>
    <w:p w:rsidR="00FF6F50" w:rsidRPr="00AD7A7F" w:rsidRDefault="00FF6F50" w:rsidP="00786CBC">
      <w:pPr>
        <w:numPr>
          <w:ilvl w:val="0"/>
          <w:numId w:val="12"/>
        </w:numPr>
        <w:jc w:val="both"/>
        <w:rPr>
          <w:sz w:val="20"/>
          <w:szCs w:val="20"/>
        </w:rPr>
      </w:pPr>
      <w:r w:rsidRPr="00AD7A7F">
        <w:rPr>
          <w:sz w:val="20"/>
          <w:szCs w:val="20"/>
        </w:rPr>
        <w:t xml:space="preserve">А.Г.Кнорре. Краткий очерк эмбриологии человека. – Медицина. Л., </w:t>
      </w:r>
      <w:smartTag w:uri="urn:schemas-microsoft-com:office:smarttags" w:element="metricconverter">
        <w:smartTagPr>
          <w:attr w:name="ProductID" w:val="1967 г"/>
        </w:smartTagPr>
        <w:r w:rsidRPr="00AD7A7F">
          <w:rPr>
            <w:sz w:val="20"/>
            <w:szCs w:val="20"/>
          </w:rPr>
          <w:t>1967 г</w:t>
        </w:r>
      </w:smartTag>
      <w:r w:rsidRPr="00AD7A7F">
        <w:rPr>
          <w:sz w:val="20"/>
          <w:szCs w:val="20"/>
        </w:rPr>
        <w:t>.</w:t>
      </w:r>
    </w:p>
    <w:p w:rsidR="00FF6F50" w:rsidRPr="00AD7A7F" w:rsidRDefault="00FF6F50" w:rsidP="00786CBC">
      <w:pPr>
        <w:numPr>
          <w:ilvl w:val="0"/>
          <w:numId w:val="12"/>
        </w:numPr>
        <w:jc w:val="both"/>
        <w:rPr>
          <w:sz w:val="20"/>
          <w:szCs w:val="20"/>
        </w:rPr>
      </w:pPr>
      <w:r w:rsidRPr="00AD7A7F">
        <w:rPr>
          <w:spacing w:val="10"/>
          <w:sz w:val="20"/>
          <w:szCs w:val="20"/>
        </w:rPr>
        <w:t>Флетчер Р., Флетчер С., Вагнер Э. Клиническая эпидемиология. Основы доказательной медицины. Издание Медиа Сфера. М.,1998. 345 с.</w:t>
      </w:r>
    </w:p>
    <w:p w:rsidR="00FF6F50" w:rsidRPr="00AD7A7F" w:rsidRDefault="00FF6F50" w:rsidP="00E26C2E">
      <w:pPr>
        <w:jc w:val="center"/>
        <w:rPr>
          <w:b/>
          <w:sz w:val="20"/>
          <w:szCs w:val="20"/>
        </w:rPr>
      </w:pPr>
    </w:p>
    <w:p w:rsidR="00FF6F50" w:rsidRPr="00AD7A7F" w:rsidRDefault="00FF6F50" w:rsidP="00E26C2E">
      <w:pPr>
        <w:jc w:val="center"/>
        <w:rPr>
          <w:b/>
          <w:sz w:val="20"/>
          <w:szCs w:val="20"/>
        </w:rPr>
      </w:pPr>
    </w:p>
    <w:p w:rsidR="00FF6F50" w:rsidRPr="00AD7A7F" w:rsidRDefault="00FF6F50" w:rsidP="00E26C2E">
      <w:pPr>
        <w:jc w:val="center"/>
        <w:rPr>
          <w:b/>
          <w:sz w:val="20"/>
          <w:szCs w:val="20"/>
        </w:rPr>
      </w:pPr>
      <w:r w:rsidRPr="00AD7A7F">
        <w:rPr>
          <w:b/>
          <w:sz w:val="20"/>
          <w:szCs w:val="20"/>
        </w:rPr>
        <w:t>Экзаменационные вопросы по гистологии, цитологии и эмбриологии для студентов специальности «560001 – лечебное дело»</w:t>
      </w:r>
    </w:p>
    <w:p w:rsidR="00FF6F50" w:rsidRPr="00AD7A7F" w:rsidRDefault="00FF6F50" w:rsidP="00E26C2E">
      <w:pPr>
        <w:jc w:val="both"/>
        <w:rPr>
          <w:b/>
          <w:i/>
          <w:sz w:val="20"/>
          <w:szCs w:val="20"/>
        </w:rPr>
      </w:pPr>
      <w:r w:rsidRPr="00AD7A7F">
        <w:rPr>
          <w:b/>
          <w:i/>
          <w:sz w:val="20"/>
          <w:szCs w:val="20"/>
        </w:rPr>
        <w:t>Цель экзамена:</w:t>
      </w:r>
    </w:p>
    <w:p w:rsidR="00FF6F50" w:rsidRPr="00AD7A7F" w:rsidRDefault="00FF6F50" w:rsidP="00E26C2E">
      <w:pPr>
        <w:jc w:val="both"/>
        <w:rPr>
          <w:sz w:val="20"/>
          <w:szCs w:val="20"/>
        </w:rPr>
      </w:pPr>
      <w:r w:rsidRPr="00AD7A7F">
        <w:rPr>
          <w:sz w:val="20"/>
          <w:szCs w:val="20"/>
        </w:rPr>
        <w:t>Определить и оценить знания и умения студентов по гистологии, цитологии и эмбриологии. Изучив курс студент</w:t>
      </w:r>
    </w:p>
    <w:p w:rsidR="00FF6F50" w:rsidRPr="00AD7A7F" w:rsidRDefault="00FF6F50" w:rsidP="00E26C2E">
      <w:pPr>
        <w:jc w:val="both"/>
        <w:rPr>
          <w:b/>
          <w:i/>
          <w:sz w:val="20"/>
          <w:szCs w:val="20"/>
        </w:rPr>
      </w:pPr>
      <w:r w:rsidRPr="00AD7A7F">
        <w:rPr>
          <w:b/>
          <w:i/>
          <w:sz w:val="20"/>
          <w:szCs w:val="20"/>
        </w:rPr>
        <w:t>Должен  знать:</w:t>
      </w:r>
    </w:p>
    <w:p w:rsidR="00FF6F50" w:rsidRPr="00AD7A7F" w:rsidRDefault="00FF6F50" w:rsidP="00786CBC">
      <w:pPr>
        <w:numPr>
          <w:ilvl w:val="0"/>
          <w:numId w:val="14"/>
        </w:numPr>
        <w:jc w:val="both"/>
        <w:rPr>
          <w:sz w:val="20"/>
          <w:szCs w:val="20"/>
        </w:rPr>
      </w:pPr>
      <w:r w:rsidRPr="00AD7A7F">
        <w:rPr>
          <w:sz w:val="20"/>
          <w:szCs w:val="20"/>
        </w:rPr>
        <w:t>Значение роль гистологии, цитологии и эмбриологии для медицины.</w:t>
      </w:r>
    </w:p>
    <w:p w:rsidR="00FF6F50" w:rsidRPr="00AD7A7F" w:rsidRDefault="00FF6F50" w:rsidP="00786CBC">
      <w:pPr>
        <w:numPr>
          <w:ilvl w:val="0"/>
          <w:numId w:val="14"/>
        </w:numPr>
        <w:jc w:val="both"/>
        <w:rPr>
          <w:sz w:val="20"/>
          <w:szCs w:val="20"/>
        </w:rPr>
      </w:pPr>
      <w:r w:rsidRPr="00AD7A7F">
        <w:rPr>
          <w:sz w:val="20"/>
          <w:szCs w:val="20"/>
        </w:rPr>
        <w:t>Основные этапы развития гистологии, цитологии и эмбриологии.</w:t>
      </w:r>
    </w:p>
    <w:p w:rsidR="00FF6F50" w:rsidRPr="00AD7A7F" w:rsidRDefault="00FF6F50" w:rsidP="00786CBC">
      <w:pPr>
        <w:numPr>
          <w:ilvl w:val="0"/>
          <w:numId w:val="14"/>
        </w:numPr>
        <w:jc w:val="both"/>
        <w:rPr>
          <w:sz w:val="20"/>
          <w:szCs w:val="20"/>
        </w:rPr>
      </w:pPr>
      <w:r w:rsidRPr="00AD7A7F">
        <w:rPr>
          <w:sz w:val="20"/>
          <w:szCs w:val="20"/>
        </w:rPr>
        <w:t>Основные закономерности структурной организации клеток, тканей и органов с позиции единства строения и функции.</w:t>
      </w:r>
    </w:p>
    <w:p w:rsidR="00FF6F50" w:rsidRPr="00AD7A7F" w:rsidRDefault="00FF6F50" w:rsidP="00786CBC">
      <w:pPr>
        <w:numPr>
          <w:ilvl w:val="0"/>
          <w:numId w:val="14"/>
        </w:numPr>
        <w:jc w:val="both"/>
        <w:rPr>
          <w:sz w:val="20"/>
          <w:szCs w:val="20"/>
        </w:rPr>
      </w:pPr>
      <w:r w:rsidRPr="00AD7A7F">
        <w:rPr>
          <w:sz w:val="20"/>
          <w:szCs w:val="20"/>
        </w:rPr>
        <w:t>Гистофункциональные особенности тканевых элементов и их участие в основных биологических процессах.</w:t>
      </w:r>
    </w:p>
    <w:p w:rsidR="00FF6F50" w:rsidRPr="00AD7A7F" w:rsidRDefault="00FF6F50" w:rsidP="00786CBC">
      <w:pPr>
        <w:numPr>
          <w:ilvl w:val="0"/>
          <w:numId w:val="14"/>
        </w:numPr>
        <w:jc w:val="both"/>
        <w:rPr>
          <w:sz w:val="20"/>
          <w:szCs w:val="20"/>
        </w:rPr>
      </w:pPr>
      <w:r w:rsidRPr="00AD7A7F">
        <w:rPr>
          <w:sz w:val="20"/>
          <w:szCs w:val="20"/>
        </w:rPr>
        <w:t>Основные закономерности эмбрионального развития организма, его тканей и органов.</w:t>
      </w:r>
    </w:p>
    <w:p w:rsidR="00FF6F50" w:rsidRPr="00AD7A7F" w:rsidRDefault="00FF6F50" w:rsidP="00E26C2E">
      <w:pPr>
        <w:jc w:val="both"/>
        <w:rPr>
          <w:b/>
          <w:i/>
          <w:sz w:val="20"/>
          <w:szCs w:val="20"/>
        </w:rPr>
      </w:pPr>
      <w:r w:rsidRPr="00AD7A7F">
        <w:rPr>
          <w:b/>
          <w:i/>
          <w:sz w:val="20"/>
          <w:szCs w:val="20"/>
        </w:rPr>
        <w:t>Должен уметь:</w:t>
      </w:r>
    </w:p>
    <w:p w:rsidR="00FF6F50" w:rsidRPr="00AD7A7F" w:rsidRDefault="00FF6F50" w:rsidP="00786CBC">
      <w:pPr>
        <w:numPr>
          <w:ilvl w:val="0"/>
          <w:numId w:val="15"/>
        </w:numPr>
        <w:jc w:val="both"/>
        <w:rPr>
          <w:sz w:val="20"/>
          <w:szCs w:val="20"/>
        </w:rPr>
      </w:pPr>
      <w:r w:rsidRPr="00AD7A7F">
        <w:rPr>
          <w:sz w:val="20"/>
          <w:szCs w:val="20"/>
        </w:rPr>
        <w:t>Микроскопировать гистологические препараты с использованием сухих систем биолгического иммунитета.</w:t>
      </w:r>
    </w:p>
    <w:p w:rsidR="00FF6F50" w:rsidRPr="00AD7A7F" w:rsidRDefault="00FF6F50" w:rsidP="00786CBC">
      <w:pPr>
        <w:numPr>
          <w:ilvl w:val="0"/>
          <w:numId w:val="15"/>
        </w:numPr>
        <w:jc w:val="both"/>
        <w:rPr>
          <w:sz w:val="20"/>
          <w:szCs w:val="20"/>
        </w:rPr>
      </w:pPr>
      <w:r w:rsidRPr="00AD7A7F">
        <w:rPr>
          <w:sz w:val="20"/>
          <w:szCs w:val="20"/>
        </w:rPr>
        <w:t>идентифицировать ткани, их клеточные и неклеточные структуры на микроскопическом и ультрамикроскопическом уровнях.</w:t>
      </w:r>
    </w:p>
    <w:p w:rsidR="00FF6F50" w:rsidRPr="00AD7A7F" w:rsidRDefault="00FF6F50" w:rsidP="00786CBC">
      <w:pPr>
        <w:numPr>
          <w:ilvl w:val="0"/>
          <w:numId w:val="15"/>
        </w:numPr>
        <w:jc w:val="both"/>
        <w:rPr>
          <w:sz w:val="20"/>
          <w:szCs w:val="20"/>
        </w:rPr>
      </w:pPr>
      <w:r w:rsidRPr="00AD7A7F">
        <w:rPr>
          <w:sz w:val="20"/>
          <w:szCs w:val="20"/>
        </w:rPr>
        <w:t>Определять органы, а также их тканевые и клеточные элементы на микроскопическом и ультрамикроскопическом уровнях.</w:t>
      </w:r>
    </w:p>
    <w:p w:rsidR="00FF6F50" w:rsidRPr="00AD7A7F" w:rsidRDefault="00FF6F50" w:rsidP="00786CBC">
      <w:pPr>
        <w:numPr>
          <w:ilvl w:val="0"/>
          <w:numId w:val="15"/>
        </w:numPr>
        <w:jc w:val="both"/>
        <w:rPr>
          <w:sz w:val="20"/>
          <w:szCs w:val="20"/>
        </w:rPr>
      </w:pPr>
      <w:r w:rsidRPr="00AD7A7F">
        <w:rPr>
          <w:sz w:val="20"/>
          <w:szCs w:val="20"/>
        </w:rPr>
        <w:t xml:space="preserve">Распознавать изменения структуры клеток, тканей и органов с различными физиологическими реакциями организма. </w:t>
      </w:r>
    </w:p>
    <w:p w:rsidR="00FF6F50" w:rsidRPr="00AD7A7F" w:rsidRDefault="00FF6F50" w:rsidP="00E26C2E">
      <w:pPr>
        <w:jc w:val="both"/>
        <w:rPr>
          <w:b/>
          <w:i/>
          <w:sz w:val="20"/>
          <w:szCs w:val="20"/>
        </w:rPr>
      </w:pPr>
      <w:r w:rsidRPr="00AD7A7F">
        <w:rPr>
          <w:b/>
          <w:i/>
          <w:sz w:val="20"/>
          <w:szCs w:val="20"/>
        </w:rPr>
        <w:t>История гистологии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 xml:space="preserve">Предмет и задачи гистологии. </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Развитие и становление гистологии, цитологии и эмбриологии как наук. Три периода учения о тканях и микроскопическом строении органов.</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Какие теории имелись в истории образования и развития клеток крови. Назовите современную теорию. Кто является создателем этой теории?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 xml:space="preserve">Возникновение и развитие гистологии как самостоятельной науки. Основоположники гистологии в СНГ, дальнего зарубежья и в Кыргызской Республике </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Автоматизированные системы обработки изображений (АСОИ) ЭВМ. Оптико-структурный машинный анализ (ОСМА). Сканирующая электронная микроскопия.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Специальные методы светооптической микроскопии: сравнительная, фазоконтрастная, люминисцентная и ултрафиолетовая микроскопия. Цито- и гистохимические методы и метод радиоавтографии.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Разные марки электронных микроскопов в мире и в странах СНГ. Просвечивающие и сканирующие электронные микроскопы. Электронная микроскопия, принципы работы электронного микроскопа. Микротомы и ультрамикротомы. Толщина срезов, приготовляемых микротомами и ультрамикротомами.</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Световая микроскопия. Увеличение, разрешение микроскопа. Специальные виды микроскопии: фазово-контрастная, поляризационная, интерференционная, люминесцентная.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Гистохимические и иммуноцитохимические методы. Цитофотометрия, радиоавтография и стереологический методы исследования.</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Основные этапы приготовления препаратов для электронно-микроскопического исследования.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Приготовление срезов: микротомы, ультрамикротомы, криостаты. Окрашивание срезов, различные красители.</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Отличительные особенности и последовательность этапов приготовления препарата для световой и электронной микроскопии. Методы исследования живых и мертвых тканей, их химический состав.</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Современные методы количественного исследования микроструктур в гистологических и цитологических препаратах. Морфометрия, микроспектрометрия.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 xml:space="preserve">Гистологическая техника: фиксация, заливка, приготовление срезов, микротомы. Окрашивание срезов. Кислые, щелочные и нейтральные красители </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Краски, фиксирующие и обезвоживающие жидкости, батарея для окраски срезов. Парафины и парафиновые блоки, бальзамы. Предметные и покровные стекла. Проводка, заливка, резка и окраска для световой и электронной микроскопии.</w:t>
      </w:r>
    </w:p>
    <w:p w:rsidR="00FF6F50" w:rsidRPr="00AD7A7F" w:rsidRDefault="00FF6F50" w:rsidP="00E26C2E">
      <w:pPr>
        <w:pStyle w:val="BodyText"/>
        <w:jc w:val="both"/>
        <w:rPr>
          <w:i/>
          <w:sz w:val="20"/>
          <w:szCs w:val="20"/>
        </w:rPr>
      </w:pPr>
      <w:r w:rsidRPr="00AD7A7F">
        <w:rPr>
          <w:i/>
          <w:sz w:val="20"/>
          <w:szCs w:val="20"/>
        </w:rPr>
        <w:t>Цитология.</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 xml:space="preserve">Общая организация клетки, определение клетки. Различные виды клеток. Плазмолемма и её производные, способы проникновения веществ в клетку. Межклеточные соединения </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Клетки и неклеточные живые структуры. Понятие о клетке как основе формообразования всего органического мира.</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Клеточная теория.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Клетка. Определение, общий план строения.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Плазматическая мембрана, её избирательная проницаемость. Пассивный и активный транспорт липидов, белков и углеводов. Эндоцитоз и экзоцитоз.</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Клеточная оболочка. Строение, химический состав, функции.</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Органеллы цитоплазмы. Органеллы общего и специального значения. Включения клетки.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Цитоплазма. Цитолемма. Строение. Органоиды. Включения.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Межклеточные соединения. Их структурно-функциональная характеристика.</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 xml:space="preserve">Взаимодействие структур клетки в процессе синтеза белков для нужд самой клетки и секретируемых продуктов. </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Клеточный цикл. Периоды клеточного цикла. Удвоение ДНК, синтез белка, накопление АТФ. Физиология клетки. Фагоцитоз, пиноцитоз, эндоцитоз, экзоцитоз.</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Ядро клетки: хроматин, ДНК, РНК, ген, хромосома. Ядерная оболочка, ядрышко, нуклеоплазма. Гисто- и ультраструктура ядерной оболочки.</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Ядро клетки. Деление клетки, его составные части: ядерная оболочка, хроматин, ядерный сок, ядрышко. Функции ядра, строение ядра в интерфазе. Гисто- и ультраструктурное строение ядра. Эухроматин и гетерохроматин. Роль ДНК в периоде генетической информации и в образовании РНК.</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Деление клеток (митоз, амитоз, мейоз, эндомитоз). Структурные элементы хромосом, хромосомный набор, половой хроматин.</w:t>
      </w:r>
    </w:p>
    <w:p w:rsidR="00FF6F50" w:rsidRPr="00AD7A7F" w:rsidRDefault="00FF6F50" w:rsidP="00E26C2E">
      <w:pPr>
        <w:pStyle w:val="BodyText"/>
        <w:tabs>
          <w:tab w:val="left" w:pos="900"/>
        </w:tabs>
        <w:jc w:val="both"/>
        <w:rPr>
          <w:i/>
          <w:sz w:val="20"/>
          <w:szCs w:val="20"/>
        </w:rPr>
      </w:pPr>
      <w:r w:rsidRPr="00AD7A7F">
        <w:rPr>
          <w:i/>
          <w:sz w:val="20"/>
          <w:szCs w:val="20"/>
        </w:rPr>
        <w:t>Эмбриология.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Общая эмбриология. Задачи эмбриологии и предмет эмбриологии. Роль ученых СНГ и дальнего зарубежья в развитии сравнительной и эволюционной эмбриологии.</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Критика виталистических и механических теорий в эмбриологии. Понятие о дифференцировке и детерминации клеток. Прогенез и эмбриогенез.</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Понятие об эмбриогенезе, онтогенезе и филогенезе. Этапы эмбрионенеза. Оплодотворение и образование зиготы, дробление и образование бластулы, гаструляция и образование гаструлы.</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Развитие ланцетника, этапы развития: яйцеклетка, прогенез, оплодотворение, дробление, гатруляция, органогенез, гистогенез.</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Развитие низших позвоночных – амфибий. Яйцеклетка амфибий. Отличительные особенности развития амфибий от ланцетника.</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Развитие высших позвоночных (птицы). Типы дробления, бластулы, гаструлы у птиц. Образование осевых зачатков и внезародышевых органов у курицы. Первая и вторая фаза гаструляции.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Внезародышевые органы у птиц и их структурные компоненты.</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Внутриутробное развитие курицы. Оболочки яйцеклетки. Зародышевые листки – эктодерма, энтодерма, мезодерма и образование внезародышевых органов.</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Развитие яйцекладущих, сумчатых и плацентарных млекопитающих.</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Эмбриология млекопитающих и человека. Половые клетки человека, гаплоидный набор хромосом в них. Особенности строения сперматозоида и яйцеклеток человека.</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Половые клетки. Строение половых клеток, их функциональные и генетические свойства. Развитие половых клеток, мейоз.</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Сперматозоид, его гисто- и ультраструктурная характеристика. Отличительные особенности ультраструктуры сперматозоида на разных уровнях поперечного среза.</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Женские половые клетки. Принципы классификации яйцеклеток, их гисто- и ультраструктура. Оплодотворение, дробление и гаструляция.</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Оплодотворение, причины и условия, необходимые для встречи мужских и женских половых клеток человека. Роль акросом в процессе оплодотворения.</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Зигота, её строение, биологическая и биохимическая характеристика. Дробление, дифференцировка бластомеров, бластоцист, его строение, трофо- и эмбриобласт. Условия развития зародыша человека на ранних стадиях развития эмбриогенеза.</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Имплантация зародыша, механизм и значение. Ранняя гаструляция – строение 4,7 и 11-дневного зародыша человека. Дифференцировка клеток эмбриобласта.</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Поздняя гаструляция, строение 15-дневного зародыша человека. Зародышевый щиток и образование мезодермы.</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Поздняя гаструляция зародыша человека в возрасте 18 суток, 20 суток, 25 суток и 40 суток.</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Провизорные органы и их структурные компоненты и функция. Дифференцировка мезодермы. Производные мезодермы.</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Трофобласт и начало формирования хориона, желточного мешка, аллантоиса. Отличительные особенности ранней гаструляции млекопитающих и человека.</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Амниотические и желточные пузырьки, амниотическая ножка. Дифференцировка хориона: гладкий и ворсинчатый. Формирование у человека амниотической полости и пуповины. Отделение  зародыша от внезародышевых органов.</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Зародышевые органы: желточный мешок, амнион, серозная оболочка, аллантоис, хорион. Их структура и значение для зародыша.</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Плаценты млекопитающих и человека. Взаимоотношения зародышевых и материнских тканей в плацентах различных типов. Матка, маточные трубы, влагалище, строение их стенок. Строение молочной железы (лактирующая и нелактирующая).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Зародышевые листки и их производные. Осевые органы, особенности их происхождения и формирования.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Развитие осевых органов, гистогенез и органогенез. Образование внезародышевых органов в ряду позвоночных и их значение для развития зародыша.</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Плацента. Функции плаценты. Материнская и плодная части плаценты. Децидуальная оболочка: базальная часть, капсулярная часть, пристеночная часть. Плацентарный барьер.</w:t>
      </w:r>
    </w:p>
    <w:p w:rsidR="00FF6F50" w:rsidRPr="00AD7A7F" w:rsidRDefault="00FF6F50" w:rsidP="00E26C2E">
      <w:pPr>
        <w:jc w:val="both"/>
        <w:rPr>
          <w:b/>
          <w:i/>
          <w:sz w:val="20"/>
          <w:szCs w:val="20"/>
        </w:rPr>
      </w:pPr>
      <w:r w:rsidRPr="00AD7A7F">
        <w:rPr>
          <w:b/>
          <w:i/>
          <w:sz w:val="20"/>
          <w:szCs w:val="20"/>
        </w:rPr>
        <w:t>Общая гистология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Общие принципы организации тканей. Ткань как система. Развитие тканей в фило- и онтогенезе. Теории эволюции тканей. Разновидности тканей в организме.</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Общие закономерности и отличительные особенности строения различных видов эпителия: покровный, многослойный ороговевающий и неороговевающий эпителий и многорядный эпителий. Их распространение в организме. Переходный эпителий.</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Морфофункциональные и гистогенетические особенности многослойных ороговевающих и неороговевающих эпителиев. Строение различных типов покровного эпителия, источники их развития. Ультраструктура мезотелия. Каемки однослойного цилиндрического эпителия, реснички мерцательного эпителия.</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Источники развития эпителиальных тканей. Строение различных типов покровного эпителия (гисто- и ультраструктура).</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Эпителиальная ткань. Общая характеристика эпителия, классификация. Строение различных типов эпителиев, их физиология, распространенность в организме. Ультраструктурная характеристика эпителиальных клеток.</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Общие закономерности строения покровного эпителия. Классификация покровного эпителия по строению. Многорядный эпителий, распространение в организме и типы клеток.</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Организация эпителиев, их полярная дифференцировка. Гисто- и ультраструктура.</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Организация эпителиев: слойность, рядность, форма клеток. Функции эпителиев: транспорт, эндоцитоз, пиноцитоз, секреция, барьерная, защитная.</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Классификация эпителиальных пластов. Слойность, рядность, форма эпителиев и их гисто- и ультраструктура и функция.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Железы. Строение, функция и классификация желез. Эндокринные и экзокринные железы. Морфологическая классификация экзокринных желёз. Ультраструктура цитоплазмы железистых клеток. Строение железистого эпителия и типы секреции. Фазы секреции (4 фазы): поглощение, синтез и накопление, выделение и восстановление.</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Эпителиальные железы, их экзокринные и эндокринные группы. Гисто- и ультраструктура желез. Способ секреции.</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Эпителиальные железы: эндокринные и экзокринные. Классификация по критериям, типы секреции, способы секреции. Гистологическая структура концевого отдела и выводного протока, миоэпителиальные клетки.</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Соединительные ткани: их клеточные и неклеточные элементы. Гистологическая структура коллагеновых, эластических и ретикулярных волокон. Развитие и значение в организме.</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Общая характеристика и классификация тканей внутренней среды, мезенхимы и её дифференцировка. Клеточные элементы соединительной ткани, их локализация в организме. Разновидность волокон соединительной ткани.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Плотная волокнистая соединительная ткань,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 разновидность волокон соединительной ткани, разновидность волокон соединительной ткани.</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Плотная волокнистая соединительная ткань и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Рыхлая волокнистая соединительная ткань, её классификация, строение и функции. Локализация рыхлой соединительной ткани в организме. Клеточные элементы рыхлой соединительной ткани. Собственные и пришлые клетки соединительной ткани. Ультраструктура и функция соединительной ткани.</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Принципы классификации тканей. Тканевой гомеостаз. Основы клеточной популяций. Регенерация тканей. Понятие о макрофагической системе организма. Вклад И.И.Мечникова в её изучение.</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Морфофункциональная характеристика крови. Структурные и функциональные признаки эозинофилов, базофилов, нейтрофилов, лимфоцитов и моноцитов. Представление о гемограмме.</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Кровь. Плазма и форменные элементы крови. Эритроциты, тромбоциты, их развитие. Гисто- и ультраструктура.</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Кровь и лимфа. Понятие о системе крови, общая характеристика крови. Особенности развития, строение и функции. Составные части крови: плазма, форменные элементы, понятие о гемограмме и лейкоцитарной формуле.</w:t>
      </w:r>
    </w:p>
    <w:p w:rsidR="00FF6F50" w:rsidRPr="00AD7A7F" w:rsidRDefault="00FF6F50" w:rsidP="00786CBC">
      <w:pPr>
        <w:pStyle w:val="BodyText"/>
        <w:numPr>
          <w:ilvl w:val="0"/>
          <w:numId w:val="13"/>
        </w:numPr>
        <w:tabs>
          <w:tab w:val="clear" w:pos="720"/>
          <w:tab w:val="num" w:pos="540"/>
          <w:tab w:val="left" w:pos="900"/>
        </w:tabs>
        <w:ind w:left="540" w:hanging="540"/>
        <w:jc w:val="both"/>
        <w:rPr>
          <w:b w:val="0"/>
          <w:sz w:val="20"/>
          <w:szCs w:val="20"/>
        </w:rPr>
      </w:pPr>
      <w:r w:rsidRPr="00AD7A7F">
        <w:rPr>
          <w:b w:val="0"/>
          <w:sz w:val="20"/>
          <w:szCs w:val="20"/>
        </w:rPr>
        <w:t>Морфофункциональная характеристика и функциональное значение эритроцитов, лейкоцитов и кровяных пластинок. Их развитие, форма, процентное соотношение.</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Лейкоциты: гранулоциты – нейтрофилы, эозинофилы и базофилы. Их гисто- и ультраструктура. Функциональное значение в воспалительных процессах.</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Гранулоцитопоэз: образование зрелых нейтрофилов, эозинофилов и базофилов. Их гистоструктура и функциональное значение.</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Эмбриональный гемоцитопоэз. Кроветворение в стенке желточного мешка, в костном мозге, лимфатических узлах, в селезенке, в тимусе, в печени. Интраваскулярное кроветворение.</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Постэмбриональный гемоцитопоэз. Стадии дифференцировки клеток крови: морфологически неидентифицируемые клетки. Стволовые клетки – гемоцитобласты.</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Гранулоцитопоэз в эмбриональном и постэмбриональном периоде. Лейкоцитарная формула в норме. Подсчет лейкоцитарной формулы. Сдвиг влево, вправо. О чем это говорит?</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Хрящевая и костная ткани, свойства этих тканей (упругость, эластичность, твердость и др.).</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Костная ткань и её общая характеристика. Грубоволокнистая и пластинчатая костная ткань. Черты сходства и существенные различия между хрящевой и костной тканью. Развитие кости у эмбриона. Гисто- и ультраструктурные компоненты компактной и трубчатой костей.</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Гистогенез кости. Клеточные элементы костной ткани. Развитие плоских костей из мезенхимы. Строение и развитие трубчатых костей на месте хряща. Факторы, влияющие на развитие и рост костей.</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Эмбриональный и постэмбриональный остеогистосинтез. Прямой остеогистосинтез и его стадии. Непрямой остеогистосинтез. Гистологическое строение пластинчатой ткани. Структура остеобласта, остеоцита и остеокласта на светооптическом и субмикроскопическом уровне.</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Мышечные ткани. Общая морфофункциональная  характеристика и классификация мышечных тканей. Источники развития мышечных тканей. Особенности расположения гладких мышечных клеток в органах.</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Гладкая мышечная ткань позвоночных. Развитие мышечной ткани из мезенхимы. Особенности расположения гладких мышечных клеток в органах. Функция глакомышечных клеток, способы регенерации мышечных тканей. Мышечная ткань эпидермального и нейрального происхождения.</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Поперечно – полосатые  мышечные ткани. Поперечно – полосатая  скелетная ткань. Красные и белые мышечные волокна, их микроскопическое и ультрамикроскопическое строение. Структурно-функциональные единицы мышечных тканей. Ультраструктуры миофибрилл.</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Структурно-функциональная единица поперечно-полосатой, скелетной, сердечной, гладкой мышечных тканей. Отличительная особенность электронно-микроскопической картины скелетной и сердечной мышечной ткани. Вставочные диски, их структурно-функциональное значение.</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Гисто- и ультраструктурное строение и отличительные особенности поперечно-полосатой и гладкой  мышечных тканей. Место их расположения и значение для организма.</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Поперечно – полосатая  сердечная мышечная ткань, особенности её строения. Ультраструктурные особенности строения миофибрилл миокарда.</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Кардиомиоциты: саркоплазматическая сеть, митохондрии, вставочные диски. Их гисто- и ультраструктура. Развитие сердечной мышцы. Регенерация мышечной ткани.</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Способы регенерации мышечных тканей. Формула саркомера. Толстые и тонкие миофиломенты и основные белки в них (ультраструктура миофибрилл).</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Нервная ткань. Общая характеристика и гистогенез нервной ткани. Гистофизиология и ультраструктура нервной ткани.</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Морфофункциональная характеристика нейроцитов: рецепторные, ассоциативные и эффекторные. Развитие нервной системы. Типы нервных клеток. Цитоплазма нейрона, нейрофибриллы. Секреторные нейроны. Нейроглии. Микроглии, микроглии. Эпендимоциты, астроциты и олигодендроциты.</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Классификация нервных клеток. Морфологические и функциональные отличительные признаки аксона и дендрита нервных клеток. Микроскопические и ультрамикроскопические особенности миелиновых и безмиелиновых нервных волокон.</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Нервные волокна, их классификации и строение. Нервные стволы. Регенерация и дегенерация нервов. Нервные окончания эффекторные и рецепторные. Миелиновые и безмиелиновые нервные волокна.</w:t>
      </w:r>
    </w:p>
    <w:p w:rsidR="00FF6F50" w:rsidRPr="00AD7A7F" w:rsidRDefault="00FF6F50" w:rsidP="00786CBC">
      <w:pPr>
        <w:numPr>
          <w:ilvl w:val="0"/>
          <w:numId w:val="13"/>
        </w:numPr>
        <w:tabs>
          <w:tab w:val="clear" w:pos="720"/>
          <w:tab w:val="num" w:pos="540"/>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 Электронная микроскопия аксоно-дендрических синапсов.</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Нейроглия, её классификация, строение и функциональное значение. Эпендимоциты, астроциты, олигодендроциты.</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Межнейронные синапсы. Классификация синапсов. Принцип структурной организации химических и электрических синапсов. Понятие о рефлекторных дугах.</w:t>
      </w:r>
    </w:p>
    <w:p w:rsidR="00FF6F50" w:rsidRPr="00AD7A7F" w:rsidRDefault="00FF6F50" w:rsidP="00786CBC">
      <w:pPr>
        <w:pStyle w:val="BodyText"/>
        <w:numPr>
          <w:ilvl w:val="0"/>
          <w:numId w:val="13"/>
        </w:numPr>
        <w:tabs>
          <w:tab w:val="clear" w:pos="720"/>
          <w:tab w:val="num" w:pos="540"/>
        </w:tabs>
        <w:ind w:left="540" w:hanging="540"/>
        <w:jc w:val="both"/>
        <w:rPr>
          <w:b w:val="0"/>
          <w:sz w:val="20"/>
          <w:szCs w:val="20"/>
        </w:rPr>
      </w:pPr>
      <w:r w:rsidRPr="00AD7A7F">
        <w:rPr>
          <w:b w:val="0"/>
          <w:sz w:val="20"/>
          <w:szCs w:val="20"/>
        </w:rPr>
        <w:t>Безмиелиновые и миелиновые нервные волокна. Нервные окончания. Межнейронные синапсы. Понятие о рефлекторных дугах. Регенерация нейронов и нервных волокон.</w:t>
      </w:r>
    </w:p>
    <w:p w:rsidR="00FF6F50" w:rsidRPr="00AD7A7F" w:rsidRDefault="00FF6F50" w:rsidP="00786CBC">
      <w:pPr>
        <w:numPr>
          <w:ilvl w:val="0"/>
          <w:numId w:val="13"/>
        </w:numPr>
        <w:tabs>
          <w:tab w:val="clear" w:pos="720"/>
          <w:tab w:val="num" w:pos="540"/>
          <w:tab w:val="left" w:pos="900"/>
        </w:tabs>
        <w:ind w:left="540" w:hanging="540"/>
        <w:jc w:val="both"/>
        <w:rPr>
          <w:sz w:val="20"/>
          <w:szCs w:val="20"/>
        </w:rPr>
      </w:pPr>
      <w:r w:rsidRPr="00AD7A7F">
        <w:rPr>
          <w:sz w:val="20"/>
          <w:szCs w:val="20"/>
        </w:rPr>
        <w:t>Детали строения клеток и межклеточного вещества кости. Развитие кости из мезенхимы. Гисто- и ультраструктура остеогенных клеток. Гистологическое и ультраструктурное строение трубчатой кости (остеобласт, остеоцит, остеокласт).</w:t>
      </w:r>
    </w:p>
    <w:p w:rsidR="00FF6F50" w:rsidRPr="00AD7A7F" w:rsidRDefault="00FF6F50" w:rsidP="00E26C2E">
      <w:pPr>
        <w:jc w:val="both"/>
        <w:rPr>
          <w:sz w:val="20"/>
          <w:szCs w:val="20"/>
        </w:rPr>
      </w:pPr>
    </w:p>
    <w:p w:rsidR="00FF6F50" w:rsidRPr="00AD7A7F" w:rsidRDefault="00FF6F50" w:rsidP="00E26C2E">
      <w:pPr>
        <w:tabs>
          <w:tab w:val="left" w:pos="900"/>
        </w:tabs>
        <w:jc w:val="both"/>
        <w:rPr>
          <w:b/>
          <w:i/>
          <w:sz w:val="20"/>
          <w:szCs w:val="20"/>
        </w:rPr>
      </w:pPr>
      <w:r w:rsidRPr="00AD7A7F">
        <w:rPr>
          <w:b/>
          <w:i/>
          <w:sz w:val="20"/>
          <w:szCs w:val="20"/>
        </w:rPr>
        <w:t>Ситуационные задачи</w:t>
      </w:r>
    </w:p>
    <w:p w:rsidR="00FF6F50" w:rsidRPr="00AD7A7F" w:rsidRDefault="00FF6F50" w:rsidP="00786CBC">
      <w:pPr>
        <w:numPr>
          <w:ilvl w:val="0"/>
          <w:numId w:val="140"/>
        </w:numPr>
        <w:tabs>
          <w:tab w:val="left" w:pos="900"/>
        </w:tabs>
        <w:jc w:val="both"/>
        <w:rPr>
          <w:sz w:val="20"/>
          <w:szCs w:val="20"/>
        </w:rPr>
      </w:pPr>
      <w:r w:rsidRPr="00AD7A7F">
        <w:rPr>
          <w:sz w:val="20"/>
          <w:szCs w:val="20"/>
        </w:rPr>
        <w:t xml:space="preserve">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  </w:t>
      </w:r>
    </w:p>
    <w:p w:rsidR="00FF6F50" w:rsidRPr="00AD7A7F" w:rsidRDefault="00FF6F50" w:rsidP="00786CBC">
      <w:pPr>
        <w:numPr>
          <w:ilvl w:val="0"/>
          <w:numId w:val="140"/>
        </w:numPr>
        <w:tabs>
          <w:tab w:val="left" w:pos="900"/>
        </w:tabs>
        <w:ind w:left="540" w:hanging="540"/>
        <w:jc w:val="both"/>
        <w:rPr>
          <w:sz w:val="20"/>
          <w:szCs w:val="20"/>
        </w:rPr>
      </w:pPr>
      <w:r w:rsidRPr="00AD7A7F">
        <w:rPr>
          <w:sz w:val="20"/>
          <w:szCs w:val="20"/>
        </w:rPr>
        <w:t>При анализе крови больного обнаружено стойкое снижение количества эритроцитов. Как называется это явление?</w:t>
      </w:r>
    </w:p>
    <w:p w:rsidR="00FF6F50" w:rsidRPr="00AD7A7F" w:rsidRDefault="00FF6F50" w:rsidP="00786CBC">
      <w:pPr>
        <w:numPr>
          <w:ilvl w:val="0"/>
          <w:numId w:val="140"/>
        </w:numPr>
        <w:tabs>
          <w:tab w:val="left" w:pos="900"/>
        </w:tabs>
        <w:ind w:left="540" w:hanging="540"/>
        <w:jc w:val="both"/>
        <w:rPr>
          <w:sz w:val="20"/>
          <w:szCs w:val="20"/>
        </w:rPr>
      </w:pPr>
      <w:r w:rsidRPr="00AD7A7F">
        <w:rPr>
          <w:sz w:val="20"/>
          <w:szCs w:val="20"/>
        </w:rPr>
        <w:t>На препарате мазка крови видна крупная клетка. Цитоплазма окрашена слабо базофильно, не содержит специфической зернистости, ядро светлое, бобовидной формы. Назовите эту клетку.</w:t>
      </w:r>
    </w:p>
    <w:p w:rsidR="00FF6F50" w:rsidRPr="00AD7A7F" w:rsidRDefault="00FF6F50" w:rsidP="00786CBC">
      <w:pPr>
        <w:numPr>
          <w:ilvl w:val="0"/>
          <w:numId w:val="140"/>
        </w:numPr>
        <w:tabs>
          <w:tab w:val="left" w:pos="900"/>
        </w:tabs>
        <w:ind w:left="540" w:hanging="540"/>
        <w:jc w:val="both"/>
        <w:rPr>
          <w:sz w:val="20"/>
          <w:szCs w:val="20"/>
        </w:rPr>
      </w:pPr>
      <w:r w:rsidRPr="00AD7A7F">
        <w:rPr>
          <w:sz w:val="20"/>
          <w:szCs w:val="20"/>
        </w:rPr>
        <w:t>Дан срез мышечной ткани. Под микроскопом виден клетки веретеновидной формы. В центре клеток удлиненное, палочковидное, вытянутое в длину ядро. Какая это мышечная ткань?</w:t>
      </w:r>
    </w:p>
    <w:p w:rsidR="00FF6F50" w:rsidRPr="00AD7A7F" w:rsidRDefault="00FF6F50" w:rsidP="00786CBC">
      <w:pPr>
        <w:numPr>
          <w:ilvl w:val="0"/>
          <w:numId w:val="140"/>
        </w:numPr>
        <w:tabs>
          <w:tab w:val="left" w:pos="900"/>
        </w:tabs>
        <w:ind w:left="540" w:hanging="540"/>
        <w:jc w:val="both"/>
        <w:rPr>
          <w:sz w:val="20"/>
          <w:szCs w:val="20"/>
        </w:rPr>
      </w:pPr>
      <w:r w:rsidRPr="00AD7A7F">
        <w:rPr>
          <w:sz w:val="20"/>
          <w:szCs w:val="20"/>
        </w:rPr>
        <w:t>В костной ткани обнаружены многоядерные клетки, содержащие многочисленные лизосомы. Как называются эти клетки? Какова их функция?</w:t>
      </w:r>
    </w:p>
    <w:p w:rsidR="00FF6F50" w:rsidRPr="00AD7A7F" w:rsidRDefault="00FF6F50" w:rsidP="00786CBC">
      <w:pPr>
        <w:numPr>
          <w:ilvl w:val="0"/>
          <w:numId w:val="140"/>
        </w:numPr>
        <w:ind w:left="540" w:hanging="540"/>
        <w:jc w:val="both"/>
        <w:rPr>
          <w:sz w:val="20"/>
          <w:szCs w:val="20"/>
        </w:rPr>
      </w:pPr>
      <w:r w:rsidRPr="00AD7A7F">
        <w:rPr>
          <w:sz w:val="20"/>
          <w:szCs w:val="20"/>
        </w:rPr>
        <w:t>На поперечном срезе органа эпителиальный слой слизистой оболочки представлен переходным эпителием, а в мышечной оболочке – два слоя. Определите, что это за орган?</w:t>
      </w:r>
    </w:p>
    <w:p w:rsidR="00FF6F50" w:rsidRPr="00AD7A7F" w:rsidRDefault="00FF6F50" w:rsidP="00786CBC">
      <w:pPr>
        <w:numPr>
          <w:ilvl w:val="0"/>
          <w:numId w:val="140"/>
        </w:numPr>
        <w:ind w:left="540" w:hanging="540"/>
        <w:jc w:val="both"/>
        <w:rPr>
          <w:sz w:val="20"/>
          <w:szCs w:val="20"/>
        </w:rPr>
      </w:pPr>
      <w:r w:rsidRPr="00AD7A7F">
        <w:rPr>
          <w:sz w:val="20"/>
          <w:szCs w:val="20"/>
        </w:rPr>
        <w:t xml:space="preserve">На электонограмме мышечной ткани видны глубокие инвагинации внутренней саркомеры, достигающие миофибрилл и фиксирующие их в определенном положении. В какой мышечной ткани встречаются эти структуры, их название?  </w:t>
      </w:r>
    </w:p>
    <w:p w:rsidR="00FF6F50" w:rsidRPr="00AD7A7F" w:rsidRDefault="00FF6F50" w:rsidP="00786CBC">
      <w:pPr>
        <w:pStyle w:val="BodyText"/>
        <w:numPr>
          <w:ilvl w:val="0"/>
          <w:numId w:val="140"/>
        </w:numPr>
        <w:ind w:left="540" w:hanging="540"/>
        <w:jc w:val="both"/>
        <w:rPr>
          <w:b w:val="0"/>
          <w:sz w:val="20"/>
          <w:szCs w:val="20"/>
        </w:rPr>
      </w:pPr>
      <w:r w:rsidRPr="00AD7A7F">
        <w:rPr>
          <w:b w:val="0"/>
          <w:sz w:val="20"/>
          <w:szCs w:val="20"/>
        </w:rPr>
        <w:t xml:space="preserve">На препаратах представлены 3 нейроцита: псевдоуниполярный, биполярный и мультиполярный. Сколько аксонов можно определить у каждой из перечисленных клеток? </w:t>
      </w:r>
    </w:p>
    <w:p w:rsidR="00FF6F50" w:rsidRPr="00AD7A7F" w:rsidRDefault="00FF6F50" w:rsidP="00786CBC">
      <w:pPr>
        <w:numPr>
          <w:ilvl w:val="0"/>
          <w:numId w:val="140"/>
        </w:numPr>
        <w:ind w:left="540" w:hanging="540"/>
        <w:jc w:val="both"/>
        <w:rPr>
          <w:sz w:val="20"/>
          <w:szCs w:val="20"/>
        </w:rPr>
      </w:pPr>
      <w:r w:rsidRPr="00AD7A7F">
        <w:rPr>
          <w:sz w:val="20"/>
          <w:szCs w:val="20"/>
        </w:rPr>
        <w:t>В железе имеется один слой секреторных клеток. В цитоплазме хорошо развит комплекс Гольджи и присутствуют секреторные гранулы. Ядро клетки имеет обычное строение. Органеллы сохранены. Признаков отделения апикальной цитоплазмы ни на уровне световой, ни на уровне электронной микроскопии не обнаружено. По какому типу секретирует данная железа?</w:t>
      </w:r>
    </w:p>
    <w:p w:rsidR="00FF6F50" w:rsidRPr="00AD7A7F" w:rsidRDefault="00FF6F50" w:rsidP="00786CBC">
      <w:pPr>
        <w:numPr>
          <w:ilvl w:val="0"/>
          <w:numId w:val="140"/>
        </w:numPr>
        <w:ind w:left="540" w:hanging="540"/>
        <w:jc w:val="both"/>
        <w:rPr>
          <w:sz w:val="20"/>
          <w:szCs w:val="20"/>
        </w:rPr>
      </w:pPr>
      <w:r w:rsidRPr="00AD7A7F">
        <w:rPr>
          <w:sz w:val="20"/>
          <w:szCs w:val="20"/>
        </w:rPr>
        <w:t>Вам необходимо рассмотреть форму неокрашенных живых клеток. Какие виды микроскопии можно применить?</w:t>
      </w:r>
    </w:p>
    <w:p w:rsidR="00FF6F50" w:rsidRPr="00AD7A7F" w:rsidRDefault="00FF6F50" w:rsidP="00786CBC">
      <w:pPr>
        <w:numPr>
          <w:ilvl w:val="0"/>
          <w:numId w:val="140"/>
        </w:numPr>
        <w:ind w:left="540" w:hanging="540"/>
        <w:jc w:val="both"/>
        <w:rPr>
          <w:sz w:val="20"/>
          <w:szCs w:val="20"/>
        </w:rPr>
      </w:pPr>
      <w:r w:rsidRPr="00AD7A7F">
        <w:rPr>
          <w:sz w:val="20"/>
          <w:szCs w:val="20"/>
        </w:rPr>
        <w:t>В костной ткани обнаружены многоядерные, многоотростчатые клетки, содержащие многочисленные лизосомы. Как называются эти клетки? Каковы их функции?</w:t>
      </w:r>
    </w:p>
    <w:p w:rsidR="00FF6F50" w:rsidRPr="00AD7A7F" w:rsidRDefault="00FF6F50" w:rsidP="00786CBC">
      <w:pPr>
        <w:numPr>
          <w:ilvl w:val="0"/>
          <w:numId w:val="140"/>
        </w:numPr>
        <w:ind w:left="540" w:hanging="540"/>
        <w:jc w:val="both"/>
        <w:rPr>
          <w:sz w:val="20"/>
          <w:szCs w:val="20"/>
        </w:rPr>
      </w:pPr>
      <w:r w:rsidRPr="00AD7A7F">
        <w:rPr>
          <w:sz w:val="20"/>
          <w:szCs w:val="20"/>
        </w:rPr>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FF6F50" w:rsidRPr="00AD7A7F" w:rsidRDefault="00FF6F50" w:rsidP="00786CBC">
      <w:pPr>
        <w:numPr>
          <w:ilvl w:val="0"/>
          <w:numId w:val="140"/>
        </w:numPr>
        <w:ind w:left="540" w:hanging="540"/>
        <w:jc w:val="both"/>
        <w:rPr>
          <w:sz w:val="20"/>
          <w:szCs w:val="20"/>
        </w:rPr>
      </w:pPr>
      <w:r w:rsidRPr="00AD7A7F">
        <w:rPr>
          <w:sz w:val="20"/>
          <w:szCs w:val="20"/>
        </w:rPr>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FF6F50" w:rsidRPr="00AD7A7F" w:rsidRDefault="00FF6F50" w:rsidP="00786CBC">
      <w:pPr>
        <w:numPr>
          <w:ilvl w:val="0"/>
          <w:numId w:val="140"/>
        </w:numPr>
        <w:ind w:left="540" w:hanging="540"/>
        <w:jc w:val="both"/>
        <w:rPr>
          <w:sz w:val="20"/>
          <w:szCs w:val="20"/>
        </w:rPr>
      </w:pPr>
      <w:r w:rsidRPr="00AD7A7F">
        <w:rPr>
          <w:sz w:val="20"/>
          <w:szCs w:val="20"/>
        </w:rPr>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FF6F50" w:rsidRPr="00AD7A7F" w:rsidRDefault="00FF6F50" w:rsidP="00786CBC">
      <w:pPr>
        <w:numPr>
          <w:ilvl w:val="0"/>
          <w:numId w:val="140"/>
        </w:numPr>
        <w:ind w:left="540" w:hanging="540"/>
        <w:jc w:val="both"/>
        <w:rPr>
          <w:sz w:val="20"/>
          <w:szCs w:val="20"/>
        </w:rPr>
      </w:pPr>
      <w:r w:rsidRPr="00AD7A7F">
        <w:rPr>
          <w:sz w:val="20"/>
          <w:szCs w:val="20"/>
        </w:rPr>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FF6F50" w:rsidRPr="00AD7A7F" w:rsidRDefault="00FF6F50" w:rsidP="00786CBC">
      <w:pPr>
        <w:numPr>
          <w:ilvl w:val="0"/>
          <w:numId w:val="140"/>
        </w:numPr>
        <w:ind w:left="540" w:hanging="540"/>
        <w:jc w:val="both"/>
        <w:rPr>
          <w:sz w:val="20"/>
          <w:szCs w:val="20"/>
        </w:rPr>
      </w:pPr>
      <w:r w:rsidRPr="00AD7A7F">
        <w:rPr>
          <w:sz w:val="20"/>
          <w:szCs w:val="20"/>
        </w:rPr>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FF6F50" w:rsidRPr="00AD7A7F" w:rsidRDefault="00FF6F50" w:rsidP="00786CBC">
      <w:pPr>
        <w:numPr>
          <w:ilvl w:val="0"/>
          <w:numId w:val="140"/>
        </w:numPr>
        <w:ind w:left="540" w:hanging="540"/>
        <w:jc w:val="both"/>
        <w:rPr>
          <w:sz w:val="20"/>
          <w:szCs w:val="20"/>
        </w:rPr>
      </w:pPr>
      <w:r w:rsidRPr="00AD7A7F">
        <w:rPr>
          <w:sz w:val="20"/>
          <w:szCs w:val="20"/>
        </w:rPr>
        <w:t>Дан препарат скелетной и сердечной мышечной ткани. По каким структурным особенностям можно отличить первую от второй?</w:t>
      </w:r>
    </w:p>
    <w:p w:rsidR="00FF6F50" w:rsidRPr="00AD7A7F" w:rsidRDefault="00FF6F50" w:rsidP="00786CBC">
      <w:pPr>
        <w:pStyle w:val="BodyText"/>
        <w:numPr>
          <w:ilvl w:val="0"/>
          <w:numId w:val="140"/>
        </w:numPr>
        <w:tabs>
          <w:tab w:val="left" w:pos="900"/>
        </w:tabs>
        <w:ind w:left="540" w:hanging="540"/>
        <w:jc w:val="both"/>
        <w:rPr>
          <w:b w:val="0"/>
          <w:sz w:val="20"/>
          <w:szCs w:val="20"/>
        </w:rPr>
      </w:pPr>
      <w:r w:rsidRPr="00AD7A7F">
        <w:rPr>
          <w:b w:val="0"/>
          <w:sz w:val="20"/>
          <w:szCs w:val="20"/>
        </w:rPr>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FF6F50" w:rsidRDefault="00FF6F50" w:rsidP="002617C6">
      <w:pPr>
        <w:pStyle w:val="BodyText"/>
      </w:pPr>
    </w:p>
    <w:p w:rsidR="00FF6F50" w:rsidRDefault="00FF6F50" w:rsidP="002617C6">
      <w:pPr>
        <w:pStyle w:val="BodyText"/>
      </w:pPr>
    </w:p>
    <w:p w:rsidR="00FF6F50" w:rsidRPr="00D00E18" w:rsidRDefault="00FF6F50" w:rsidP="002617C6">
      <w:pPr>
        <w:pStyle w:val="BodyText"/>
      </w:pPr>
    </w:p>
    <w:p w:rsidR="00FF6F50" w:rsidRPr="00AD7A7F" w:rsidRDefault="00FF6F50" w:rsidP="002617C6">
      <w:pPr>
        <w:pStyle w:val="BodyText"/>
        <w:rPr>
          <w:sz w:val="20"/>
          <w:szCs w:val="20"/>
        </w:rPr>
      </w:pPr>
    </w:p>
    <w:p w:rsidR="00FF6F50" w:rsidRDefault="00FF6F50" w:rsidP="002617C6">
      <w:pPr>
        <w:pStyle w:val="BodyText"/>
        <w:rPr>
          <w:sz w:val="20"/>
          <w:szCs w:val="20"/>
        </w:rPr>
      </w:pPr>
    </w:p>
    <w:p w:rsidR="00FF6F50" w:rsidRDefault="00FF6F50" w:rsidP="002617C6">
      <w:pPr>
        <w:pStyle w:val="BodyText"/>
        <w:rPr>
          <w:sz w:val="20"/>
          <w:szCs w:val="20"/>
        </w:rPr>
      </w:pPr>
    </w:p>
    <w:sectPr w:rsidR="00FF6F50" w:rsidSect="00DD0A3C">
      <w:footerReference w:type="even" r:id="rId7"/>
      <w:footerReference w:type="default" r:id="rId8"/>
      <w:pgSz w:w="11906" w:h="16838"/>
      <w:pgMar w:top="851" w:right="56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F50" w:rsidRDefault="00FF6F50" w:rsidP="00E30CB0">
      <w:r>
        <w:separator/>
      </w:r>
    </w:p>
  </w:endnote>
  <w:endnote w:type="continuationSeparator" w:id="1">
    <w:p w:rsidR="00FF6F50" w:rsidRDefault="00FF6F50" w:rsidP="00E30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50" w:rsidRDefault="00FF6F50" w:rsidP="001B4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F50" w:rsidRDefault="00FF6F50" w:rsidP="00BF5D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50" w:rsidRDefault="00FF6F50" w:rsidP="001B4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6F50" w:rsidRDefault="00FF6F50" w:rsidP="00BF5D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F50" w:rsidRDefault="00FF6F50" w:rsidP="00E30CB0">
      <w:r>
        <w:separator/>
      </w:r>
    </w:p>
  </w:footnote>
  <w:footnote w:type="continuationSeparator" w:id="1">
    <w:p w:rsidR="00FF6F50" w:rsidRDefault="00FF6F50" w:rsidP="00E30CB0">
      <w:r>
        <w:continuationSeparator/>
      </w:r>
    </w:p>
  </w:footnote>
  <w:footnote w:id="2">
    <w:p w:rsidR="00FF6F50" w:rsidRDefault="00FF6F50">
      <w:pPr>
        <w:pStyle w:val="FootnoteText"/>
      </w:pPr>
      <w:r>
        <w:rPr>
          <w:rStyle w:val="FootnoteReference"/>
        </w:rPr>
        <w:footnoteRef/>
      </w:r>
      <w:r>
        <w:t xml:space="preserve"> Гуманитарные и социально-экономические дисциплины </w:t>
      </w:r>
    </w:p>
  </w:footnote>
  <w:footnote w:id="3">
    <w:p w:rsidR="00FF6F50" w:rsidRDefault="00FF6F50">
      <w:pPr>
        <w:pStyle w:val="FootnoteText"/>
      </w:pPr>
      <w:r>
        <w:rPr>
          <w:rStyle w:val="FootnoteReference"/>
        </w:rPr>
        <w:footnoteRef/>
      </w:r>
      <w:r>
        <w:t xml:space="preserve"> Математические и естественнонаучные дисциплины</w:t>
      </w:r>
    </w:p>
  </w:footnote>
  <w:footnote w:id="4">
    <w:p w:rsidR="00FF6F50" w:rsidRDefault="00FF6F50" w:rsidP="0009678E">
      <w:pPr>
        <w:pStyle w:val="FootnoteText"/>
      </w:pPr>
      <w:r>
        <w:rPr>
          <w:rStyle w:val="FootnoteReference"/>
        </w:rPr>
        <w:footnoteRef/>
      </w:r>
      <w:r>
        <w:t xml:space="preserve"> Обще профессиональные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49"/>
    <w:multiLevelType w:val="hybridMultilevel"/>
    <w:tmpl w:val="19764C5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F">
      <w:start w:val="1"/>
      <w:numFmt w:val="decimal"/>
      <w:lvlText w:val="%7."/>
      <w:lvlJc w:val="left"/>
      <w:pPr>
        <w:tabs>
          <w:tab w:val="num" w:pos="5220"/>
        </w:tabs>
        <w:ind w:left="5220" w:hanging="360"/>
      </w:pPr>
      <w:rPr>
        <w:rFonts w:cs="Times New Roman"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02EA692E"/>
    <w:multiLevelType w:val="hybridMultilevel"/>
    <w:tmpl w:val="8F36B292"/>
    <w:lvl w:ilvl="0" w:tplc="67B03DD6">
      <w:start w:val="1"/>
      <w:numFmt w:val="decimal"/>
      <w:lvlText w:val="%1."/>
      <w:lvlJc w:val="left"/>
      <w:pPr>
        <w:tabs>
          <w:tab w:val="num" w:pos="900"/>
        </w:tabs>
        <w:ind w:left="90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080B58"/>
    <w:multiLevelType w:val="hybridMultilevel"/>
    <w:tmpl w:val="DE526F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4D5AA5"/>
    <w:multiLevelType w:val="hybridMultilevel"/>
    <w:tmpl w:val="0AACE4B4"/>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EB7C36"/>
    <w:multiLevelType w:val="hybridMultilevel"/>
    <w:tmpl w:val="0220FEF6"/>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5">
    <w:nsid w:val="058E5B15"/>
    <w:multiLevelType w:val="multilevel"/>
    <w:tmpl w:val="02C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170D5"/>
    <w:multiLevelType w:val="multilevel"/>
    <w:tmpl w:val="BE50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4545F9"/>
    <w:multiLevelType w:val="hybridMultilevel"/>
    <w:tmpl w:val="4230B5A0"/>
    <w:lvl w:ilvl="0" w:tplc="67B03DD6">
      <w:start w:val="1"/>
      <w:numFmt w:val="decimal"/>
      <w:lvlText w:val="%1."/>
      <w:lvlJc w:val="left"/>
      <w:pPr>
        <w:tabs>
          <w:tab w:val="num" w:pos="900"/>
        </w:tabs>
        <w:ind w:left="90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85D028B"/>
    <w:multiLevelType w:val="hybridMultilevel"/>
    <w:tmpl w:val="5D7A8C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8804C47"/>
    <w:multiLevelType w:val="hybridMultilevel"/>
    <w:tmpl w:val="F32A42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AB74509"/>
    <w:multiLevelType w:val="hybridMultilevel"/>
    <w:tmpl w:val="D6F4FA6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11">
    <w:nsid w:val="0CA8427D"/>
    <w:multiLevelType w:val="hybridMultilevel"/>
    <w:tmpl w:val="50C4C318"/>
    <w:lvl w:ilvl="0" w:tplc="6008980A">
      <w:start w:val="1"/>
      <w:numFmt w:val="bullet"/>
      <w:lvlText w:val=""/>
      <w:lvlJc w:val="left"/>
      <w:pPr>
        <w:ind w:left="720" w:hanging="360"/>
      </w:pPr>
      <w:rPr>
        <w:rFonts w:ascii="Symbol" w:hAnsi="Symbol" w:hint="default"/>
      </w:rPr>
    </w:lvl>
    <w:lvl w:ilvl="1" w:tplc="4FDAF330">
      <w:start w:val="1"/>
      <w:numFmt w:val="bullet"/>
      <w:lvlText w:val="o"/>
      <w:lvlJc w:val="left"/>
      <w:pPr>
        <w:ind w:left="1440" w:hanging="360"/>
      </w:pPr>
      <w:rPr>
        <w:rFonts w:ascii="Courier New" w:hAnsi="Courier New" w:hint="default"/>
      </w:rPr>
    </w:lvl>
    <w:lvl w:ilvl="2" w:tplc="146CB372">
      <w:start w:val="1"/>
      <w:numFmt w:val="decimal"/>
      <w:lvlText w:val="%3."/>
      <w:lvlJc w:val="left"/>
      <w:pPr>
        <w:tabs>
          <w:tab w:val="num" w:pos="2160"/>
        </w:tabs>
        <w:ind w:left="2160" w:hanging="360"/>
      </w:pPr>
      <w:rPr>
        <w:rFonts w:cs="Times New Roman"/>
      </w:rPr>
    </w:lvl>
    <w:lvl w:ilvl="3" w:tplc="A37C439E">
      <w:start w:val="1"/>
      <w:numFmt w:val="decimal"/>
      <w:lvlText w:val="%4."/>
      <w:lvlJc w:val="left"/>
      <w:pPr>
        <w:tabs>
          <w:tab w:val="num" w:pos="2880"/>
        </w:tabs>
        <w:ind w:left="2880" w:hanging="360"/>
      </w:pPr>
      <w:rPr>
        <w:rFonts w:cs="Times New Roman"/>
      </w:rPr>
    </w:lvl>
    <w:lvl w:ilvl="4" w:tplc="8B04AB70">
      <w:start w:val="1"/>
      <w:numFmt w:val="decimal"/>
      <w:lvlText w:val="%5."/>
      <w:lvlJc w:val="left"/>
      <w:pPr>
        <w:tabs>
          <w:tab w:val="num" w:pos="3600"/>
        </w:tabs>
        <w:ind w:left="3600" w:hanging="360"/>
      </w:pPr>
      <w:rPr>
        <w:rFonts w:cs="Times New Roman"/>
      </w:rPr>
    </w:lvl>
    <w:lvl w:ilvl="5" w:tplc="80CC9704">
      <w:start w:val="1"/>
      <w:numFmt w:val="decimal"/>
      <w:lvlText w:val="%6."/>
      <w:lvlJc w:val="left"/>
      <w:pPr>
        <w:tabs>
          <w:tab w:val="num" w:pos="4320"/>
        </w:tabs>
        <w:ind w:left="4320" w:hanging="360"/>
      </w:pPr>
      <w:rPr>
        <w:rFonts w:cs="Times New Roman"/>
      </w:rPr>
    </w:lvl>
    <w:lvl w:ilvl="6" w:tplc="F19EEF08">
      <w:start w:val="1"/>
      <w:numFmt w:val="decimal"/>
      <w:lvlText w:val="%7."/>
      <w:lvlJc w:val="left"/>
      <w:pPr>
        <w:tabs>
          <w:tab w:val="num" w:pos="5040"/>
        </w:tabs>
        <w:ind w:left="5040" w:hanging="360"/>
      </w:pPr>
      <w:rPr>
        <w:rFonts w:cs="Times New Roman"/>
      </w:rPr>
    </w:lvl>
    <w:lvl w:ilvl="7" w:tplc="AE28D048">
      <w:start w:val="1"/>
      <w:numFmt w:val="decimal"/>
      <w:lvlText w:val="%8."/>
      <w:lvlJc w:val="left"/>
      <w:pPr>
        <w:tabs>
          <w:tab w:val="num" w:pos="5760"/>
        </w:tabs>
        <w:ind w:left="5760" w:hanging="360"/>
      </w:pPr>
      <w:rPr>
        <w:rFonts w:cs="Times New Roman"/>
      </w:rPr>
    </w:lvl>
    <w:lvl w:ilvl="8" w:tplc="1B063D12">
      <w:start w:val="1"/>
      <w:numFmt w:val="decimal"/>
      <w:lvlText w:val="%9."/>
      <w:lvlJc w:val="left"/>
      <w:pPr>
        <w:tabs>
          <w:tab w:val="num" w:pos="6480"/>
        </w:tabs>
        <w:ind w:left="6480" w:hanging="360"/>
      </w:pPr>
      <w:rPr>
        <w:rFonts w:cs="Times New Roman"/>
      </w:rPr>
    </w:lvl>
  </w:abstractNum>
  <w:abstractNum w:abstractNumId="12">
    <w:nsid w:val="0D1634B9"/>
    <w:multiLevelType w:val="hybridMultilevel"/>
    <w:tmpl w:val="9E6621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
    <w:nsid w:val="0EDD7193"/>
    <w:multiLevelType w:val="hybridMultilevel"/>
    <w:tmpl w:val="B5DE79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F793FEA"/>
    <w:multiLevelType w:val="hybridMultilevel"/>
    <w:tmpl w:val="6B007EFE"/>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6">
    <w:nsid w:val="13351A41"/>
    <w:multiLevelType w:val="multilevel"/>
    <w:tmpl w:val="B168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747FD2"/>
    <w:multiLevelType w:val="hybridMultilevel"/>
    <w:tmpl w:val="CE4CE8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4A41DBD"/>
    <w:multiLevelType w:val="hybridMultilevel"/>
    <w:tmpl w:val="357098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4AE7AF5"/>
    <w:multiLevelType w:val="multilevel"/>
    <w:tmpl w:val="A90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0311F7"/>
    <w:multiLevelType w:val="hybridMultilevel"/>
    <w:tmpl w:val="EDBAAE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17CD3F5B"/>
    <w:multiLevelType w:val="multilevel"/>
    <w:tmpl w:val="6C2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F84D50"/>
    <w:multiLevelType w:val="hybridMultilevel"/>
    <w:tmpl w:val="0A6885F4"/>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924214D"/>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1BA00EE6"/>
    <w:multiLevelType w:val="multilevel"/>
    <w:tmpl w:val="6266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C74580"/>
    <w:multiLevelType w:val="hybridMultilevel"/>
    <w:tmpl w:val="12F48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C290E40"/>
    <w:multiLevelType w:val="multilevel"/>
    <w:tmpl w:val="C63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014A8A"/>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28">
    <w:nsid w:val="1EDB7CEA"/>
    <w:multiLevelType w:val="hybridMultilevel"/>
    <w:tmpl w:val="D438FB0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1EF42D5D"/>
    <w:multiLevelType w:val="hybridMultilevel"/>
    <w:tmpl w:val="FE22290A"/>
    <w:lvl w:ilvl="0" w:tplc="E8A6E04C">
      <w:start w:val="1"/>
      <w:numFmt w:val="decimal"/>
      <w:lvlText w:val="%1."/>
      <w:lvlJc w:val="left"/>
      <w:pPr>
        <w:tabs>
          <w:tab w:val="num" w:pos="720"/>
        </w:tabs>
        <w:ind w:left="720" w:hanging="360"/>
      </w:pPr>
      <w:rPr>
        <w:rFonts w:cs="Times New Roman"/>
      </w:rPr>
    </w:lvl>
    <w:lvl w:ilvl="1" w:tplc="04190019" w:tentative="1">
      <w:start w:val="1"/>
      <w:numFmt w:val="decimal"/>
      <w:lvlText w:val="%2."/>
      <w:lvlJc w:val="left"/>
      <w:pPr>
        <w:tabs>
          <w:tab w:val="num" w:pos="1440"/>
        </w:tabs>
        <w:ind w:left="1440" w:hanging="360"/>
      </w:pPr>
      <w:rPr>
        <w:rFonts w:cs="Times New Roman"/>
      </w:rPr>
    </w:lvl>
    <w:lvl w:ilvl="2" w:tplc="0419001B" w:tentative="1">
      <w:start w:val="1"/>
      <w:numFmt w:val="decimal"/>
      <w:lvlText w:val="%3."/>
      <w:lvlJc w:val="left"/>
      <w:pPr>
        <w:tabs>
          <w:tab w:val="num" w:pos="2160"/>
        </w:tabs>
        <w:ind w:left="216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decimal"/>
      <w:lvlText w:val="%5."/>
      <w:lvlJc w:val="left"/>
      <w:pPr>
        <w:tabs>
          <w:tab w:val="num" w:pos="3600"/>
        </w:tabs>
        <w:ind w:left="3600" w:hanging="360"/>
      </w:pPr>
      <w:rPr>
        <w:rFonts w:cs="Times New Roman"/>
      </w:rPr>
    </w:lvl>
    <w:lvl w:ilvl="5" w:tplc="0419001B" w:tentative="1">
      <w:start w:val="1"/>
      <w:numFmt w:val="decimal"/>
      <w:lvlText w:val="%6."/>
      <w:lvlJc w:val="left"/>
      <w:pPr>
        <w:tabs>
          <w:tab w:val="num" w:pos="4320"/>
        </w:tabs>
        <w:ind w:left="4320" w:hanging="36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decimal"/>
      <w:lvlText w:val="%8."/>
      <w:lvlJc w:val="left"/>
      <w:pPr>
        <w:tabs>
          <w:tab w:val="num" w:pos="5760"/>
        </w:tabs>
        <w:ind w:left="5760" w:hanging="360"/>
      </w:pPr>
      <w:rPr>
        <w:rFonts w:cs="Times New Roman"/>
      </w:rPr>
    </w:lvl>
    <w:lvl w:ilvl="8" w:tplc="0419001B" w:tentative="1">
      <w:start w:val="1"/>
      <w:numFmt w:val="decimal"/>
      <w:lvlText w:val="%9."/>
      <w:lvlJc w:val="left"/>
      <w:pPr>
        <w:tabs>
          <w:tab w:val="num" w:pos="6480"/>
        </w:tabs>
        <w:ind w:left="6480" w:hanging="360"/>
      </w:pPr>
      <w:rPr>
        <w:rFonts w:cs="Times New Roman"/>
      </w:rPr>
    </w:lvl>
  </w:abstractNum>
  <w:abstractNum w:abstractNumId="30">
    <w:nsid w:val="1F0D63E9"/>
    <w:multiLevelType w:val="hybridMultilevel"/>
    <w:tmpl w:val="23CCB67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1FEB3938"/>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32">
    <w:nsid w:val="2036750B"/>
    <w:multiLevelType w:val="multilevel"/>
    <w:tmpl w:val="FA3E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1932E1"/>
    <w:multiLevelType w:val="hybridMultilevel"/>
    <w:tmpl w:val="D6F4FA64"/>
    <w:lvl w:ilvl="0" w:tplc="3414736A">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368"/>
        </w:tabs>
        <w:ind w:left="1368" w:hanging="360"/>
      </w:pPr>
      <w:rPr>
        <w:rFonts w:cs="Times New Roman"/>
      </w:rPr>
    </w:lvl>
    <w:lvl w:ilvl="2" w:tplc="0419001B">
      <w:start w:val="1"/>
      <w:numFmt w:val="decimal"/>
      <w:lvlText w:val="%3."/>
      <w:lvlJc w:val="left"/>
      <w:pPr>
        <w:tabs>
          <w:tab w:val="num" w:pos="2088"/>
        </w:tabs>
        <w:ind w:left="2088" w:hanging="36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decimal"/>
      <w:lvlText w:val="%5."/>
      <w:lvlJc w:val="left"/>
      <w:pPr>
        <w:tabs>
          <w:tab w:val="num" w:pos="3528"/>
        </w:tabs>
        <w:ind w:left="3528" w:hanging="360"/>
      </w:pPr>
      <w:rPr>
        <w:rFonts w:cs="Times New Roman"/>
      </w:rPr>
    </w:lvl>
    <w:lvl w:ilvl="5" w:tplc="0419001B">
      <w:start w:val="1"/>
      <w:numFmt w:val="decimal"/>
      <w:lvlText w:val="%6."/>
      <w:lvlJc w:val="left"/>
      <w:pPr>
        <w:tabs>
          <w:tab w:val="num" w:pos="4248"/>
        </w:tabs>
        <w:ind w:left="4248" w:hanging="36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decimal"/>
      <w:lvlText w:val="%8."/>
      <w:lvlJc w:val="left"/>
      <w:pPr>
        <w:tabs>
          <w:tab w:val="num" w:pos="5688"/>
        </w:tabs>
        <w:ind w:left="5688" w:hanging="360"/>
      </w:pPr>
      <w:rPr>
        <w:rFonts w:cs="Times New Roman"/>
      </w:rPr>
    </w:lvl>
    <w:lvl w:ilvl="8" w:tplc="0419001B">
      <w:start w:val="1"/>
      <w:numFmt w:val="decimal"/>
      <w:lvlText w:val="%9."/>
      <w:lvlJc w:val="left"/>
      <w:pPr>
        <w:tabs>
          <w:tab w:val="num" w:pos="6408"/>
        </w:tabs>
        <w:ind w:left="6408" w:hanging="360"/>
      </w:pPr>
      <w:rPr>
        <w:rFonts w:cs="Times New Roman"/>
      </w:rPr>
    </w:lvl>
  </w:abstractNum>
  <w:abstractNum w:abstractNumId="34">
    <w:nsid w:val="24034197"/>
    <w:multiLevelType w:val="hybridMultilevel"/>
    <w:tmpl w:val="7842DF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240627B5"/>
    <w:multiLevelType w:val="hybridMultilevel"/>
    <w:tmpl w:val="F15E6D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26733DCD"/>
    <w:multiLevelType w:val="hybridMultilevel"/>
    <w:tmpl w:val="41166D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26914AF5"/>
    <w:multiLevelType w:val="hybridMultilevel"/>
    <w:tmpl w:val="B5FE45E2"/>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7841C72"/>
    <w:multiLevelType w:val="hybridMultilevel"/>
    <w:tmpl w:val="FE6AB278"/>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39">
    <w:nsid w:val="283245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nsid w:val="29083FF9"/>
    <w:multiLevelType w:val="multilevel"/>
    <w:tmpl w:val="E03A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1649EE"/>
    <w:multiLevelType w:val="hybridMultilevel"/>
    <w:tmpl w:val="D6F4FA64"/>
    <w:lvl w:ilvl="0" w:tplc="0419000F">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368"/>
        </w:tabs>
        <w:ind w:left="1368" w:hanging="360"/>
      </w:pPr>
      <w:rPr>
        <w:rFonts w:cs="Times New Roman"/>
      </w:rPr>
    </w:lvl>
    <w:lvl w:ilvl="2" w:tplc="0419001B">
      <w:start w:val="1"/>
      <w:numFmt w:val="decimal"/>
      <w:lvlText w:val="%3."/>
      <w:lvlJc w:val="left"/>
      <w:pPr>
        <w:tabs>
          <w:tab w:val="num" w:pos="2088"/>
        </w:tabs>
        <w:ind w:left="2088" w:hanging="36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decimal"/>
      <w:lvlText w:val="%5."/>
      <w:lvlJc w:val="left"/>
      <w:pPr>
        <w:tabs>
          <w:tab w:val="num" w:pos="3528"/>
        </w:tabs>
        <w:ind w:left="3528" w:hanging="360"/>
      </w:pPr>
      <w:rPr>
        <w:rFonts w:cs="Times New Roman"/>
      </w:rPr>
    </w:lvl>
    <w:lvl w:ilvl="5" w:tplc="0419001B">
      <w:start w:val="1"/>
      <w:numFmt w:val="decimal"/>
      <w:lvlText w:val="%6."/>
      <w:lvlJc w:val="left"/>
      <w:pPr>
        <w:tabs>
          <w:tab w:val="num" w:pos="4248"/>
        </w:tabs>
        <w:ind w:left="4248" w:hanging="36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decimal"/>
      <w:lvlText w:val="%8."/>
      <w:lvlJc w:val="left"/>
      <w:pPr>
        <w:tabs>
          <w:tab w:val="num" w:pos="5688"/>
        </w:tabs>
        <w:ind w:left="5688" w:hanging="360"/>
      </w:pPr>
      <w:rPr>
        <w:rFonts w:cs="Times New Roman"/>
      </w:rPr>
    </w:lvl>
    <w:lvl w:ilvl="8" w:tplc="0419001B">
      <w:start w:val="1"/>
      <w:numFmt w:val="decimal"/>
      <w:lvlText w:val="%9."/>
      <w:lvlJc w:val="left"/>
      <w:pPr>
        <w:tabs>
          <w:tab w:val="num" w:pos="6408"/>
        </w:tabs>
        <w:ind w:left="6408" w:hanging="360"/>
      </w:pPr>
      <w:rPr>
        <w:rFonts w:cs="Times New Roman"/>
      </w:rPr>
    </w:lvl>
  </w:abstractNum>
  <w:abstractNum w:abstractNumId="42">
    <w:nsid w:val="2B70237C"/>
    <w:multiLevelType w:val="hybridMultilevel"/>
    <w:tmpl w:val="AC165A6A"/>
    <w:lvl w:ilvl="0" w:tplc="73563EAA">
      <w:start w:val="1"/>
      <w:numFmt w:val="decimal"/>
      <w:lvlText w:val="%1."/>
      <w:lvlJc w:val="left"/>
      <w:pPr>
        <w:tabs>
          <w:tab w:val="num" w:pos="720"/>
        </w:tabs>
        <w:ind w:left="720" w:hanging="360"/>
      </w:pPr>
      <w:rPr>
        <w:rFonts w:cs="Times New Roman" w:hint="default"/>
      </w:rPr>
    </w:lvl>
    <w:lvl w:ilvl="1" w:tplc="49F23636">
      <w:start w:val="1"/>
      <w:numFmt w:val="lowerLetter"/>
      <w:lvlText w:val="%2."/>
      <w:lvlJc w:val="left"/>
      <w:pPr>
        <w:tabs>
          <w:tab w:val="num" w:pos="1440"/>
        </w:tabs>
        <w:ind w:left="1440" w:hanging="360"/>
      </w:pPr>
      <w:rPr>
        <w:rFonts w:cs="Times New Roman"/>
      </w:rPr>
    </w:lvl>
    <w:lvl w:ilvl="2" w:tplc="358828B6">
      <w:start w:val="1"/>
      <w:numFmt w:val="lowerRoman"/>
      <w:lvlText w:val="%3."/>
      <w:lvlJc w:val="right"/>
      <w:pPr>
        <w:tabs>
          <w:tab w:val="num" w:pos="2160"/>
        </w:tabs>
        <w:ind w:left="2160" w:hanging="180"/>
      </w:pPr>
      <w:rPr>
        <w:rFonts w:cs="Times New Roman"/>
      </w:rPr>
    </w:lvl>
    <w:lvl w:ilvl="3" w:tplc="290884FE">
      <w:start w:val="1"/>
      <w:numFmt w:val="decimal"/>
      <w:lvlText w:val="%4."/>
      <w:lvlJc w:val="left"/>
      <w:pPr>
        <w:tabs>
          <w:tab w:val="num" w:pos="2880"/>
        </w:tabs>
        <w:ind w:left="2880" w:hanging="360"/>
      </w:pPr>
      <w:rPr>
        <w:rFonts w:cs="Times New Roman"/>
      </w:rPr>
    </w:lvl>
    <w:lvl w:ilvl="4" w:tplc="8F9A815E">
      <w:start w:val="1"/>
      <w:numFmt w:val="lowerLetter"/>
      <w:lvlText w:val="%5."/>
      <w:lvlJc w:val="left"/>
      <w:pPr>
        <w:tabs>
          <w:tab w:val="num" w:pos="3600"/>
        </w:tabs>
        <w:ind w:left="3600" w:hanging="360"/>
      </w:pPr>
      <w:rPr>
        <w:rFonts w:cs="Times New Roman"/>
      </w:rPr>
    </w:lvl>
    <w:lvl w:ilvl="5" w:tplc="54D29666">
      <w:start w:val="1"/>
      <w:numFmt w:val="lowerRoman"/>
      <w:lvlText w:val="%6."/>
      <w:lvlJc w:val="right"/>
      <w:pPr>
        <w:tabs>
          <w:tab w:val="num" w:pos="4320"/>
        </w:tabs>
        <w:ind w:left="4320" w:hanging="180"/>
      </w:pPr>
      <w:rPr>
        <w:rFonts w:cs="Times New Roman"/>
      </w:rPr>
    </w:lvl>
    <w:lvl w:ilvl="6" w:tplc="2C2017D4">
      <w:start w:val="1"/>
      <w:numFmt w:val="decimal"/>
      <w:lvlText w:val="%7."/>
      <w:lvlJc w:val="left"/>
      <w:pPr>
        <w:tabs>
          <w:tab w:val="num" w:pos="5040"/>
        </w:tabs>
        <w:ind w:left="5040" w:hanging="360"/>
      </w:pPr>
      <w:rPr>
        <w:rFonts w:cs="Times New Roman"/>
      </w:rPr>
    </w:lvl>
    <w:lvl w:ilvl="7" w:tplc="66C03EA8">
      <w:start w:val="1"/>
      <w:numFmt w:val="lowerLetter"/>
      <w:lvlText w:val="%8."/>
      <w:lvlJc w:val="left"/>
      <w:pPr>
        <w:tabs>
          <w:tab w:val="num" w:pos="5760"/>
        </w:tabs>
        <w:ind w:left="5760" w:hanging="360"/>
      </w:pPr>
      <w:rPr>
        <w:rFonts w:cs="Times New Roman"/>
      </w:rPr>
    </w:lvl>
    <w:lvl w:ilvl="8" w:tplc="0846CE28">
      <w:start w:val="1"/>
      <w:numFmt w:val="lowerRoman"/>
      <w:lvlText w:val="%9."/>
      <w:lvlJc w:val="right"/>
      <w:pPr>
        <w:tabs>
          <w:tab w:val="num" w:pos="6480"/>
        </w:tabs>
        <w:ind w:left="6480" w:hanging="180"/>
      </w:pPr>
      <w:rPr>
        <w:rFonts w:cs="Times New Roman"/>
      </w:rPr>
    </w:lvl>
  </w:abstractNum>
  <w:abstractNum w:abstractNumId="43">
    <w:nsid w:val="2C5F0586"/>
    <w:multiLevelType w:val="hybridMultilevel"/>
    <w:tmpl w:val="1DE422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C7F4C97"/>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2CCB2CF5"/>
    <w:multiLevelType w:val="hybridMultilevel"/>
    <w:tmpl w:val="FED26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D067892"/>
    <w:multiLevelType w:val="hybridMultilevel"/>
    <w:tmpl w:val="7E10C1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D5727CD"/>
    <w:multiLevelType w:val="hybridMultilevel"/>
    <w:tmpl w:val="26F6F70E"/>
    <w:lvl w:ilvl="0" w:tplc="3414736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DEE2E06"/>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
    <w:nsid w:val="2F1B5EE7"/>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50">
    <w:nsid w:val="2FFD350D"/>
    <w:multiLevelType w:val="multilevel"/>
    <w:tmpl w:val="DC0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10738F"/>
    <w:multiLevelType w:val="hybridMultilevel"/>
    <w:tmpl w:val="1F5677D6"/>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117751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31344EBA"/>
    <w:multiLevelType w:val="hybridMultilevel"/>
    <w:tmpl w:val="89948152"/>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376962D3"/>
    <w:multiLevelType w:val="multilevel"/>
    <w:tmpl w:val="13DE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7917C47"/>
    <w:multiLevelType w:val="hybridMultilevel"/>
    <w:tmpl w:val="62945AA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393D1116"/>
    <w:multiLevelType w:val="hybridMultilevel"/>
    <w:tmpl w:val="364C4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39511C0A"/>
    <w:multiLevelType w:val="hybridMultilevel"/>
    <w:tmpl w:val="AFC2137E"/>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9DB4662"/>
    <w:multiLevelType w:val="hybridMultilevel"/>
    <w:tmpl w:val="DF8A4FDE"/>
    <w:lvl w:ilvl="0" w:tplc="E8A6E04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3AAF010E"/>
    <w:multiLevelType w:val="hybridMultilevel"/>
    <w:tmpl w:val="CAD83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3B113E5B"/>
    <w:multiLevelType w:val="hybridMultilevel"/>
    <w:tmpl w:val="872283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3B2A0B5A"/>
    <w:multiLevelType w:val="hybridMultilevel"/>
    <w:tmpl w:val="40E2AC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3BB72B17"/>
    <w:multiLevelType w:val="hybridMultilevel"/>
    <w:tmpl w:val="89948152"/>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3C41436D"/>
    <w:multiLevelType w:val="hybridMultilevel"/>
    <w:tmpl w:val="BBB493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F684C0D"/>
    <w:multiLevelType w:val="hybridMultilevel"/>
    <w:tmpl w:val="A50C36F6"/>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65">
    <w:nsid w:val="3FFD1177"/>
    <w:multiLevelType w:val="hybridMultilevel"/>
    <w:tmpl w:val="8FB6BB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nsid w:val="40DC030E"/>
    <w:multiLevelType w:val="hybridMultilevel"/>
    <w:tmpl w:val="A90A6A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7">
    <w:nsid w:val="41354354"/>
    <w:multiLevelType w:val="hybridMultilevel"/>
    <w:tmpl w:val="43F43B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1AE7701"/>
    <w:multiLevelType w:val="hybridMultilevel"/>
    <w:tmpl w:val="4544AD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42AA42E0"/>
    <w:multiLevelType w:val="hybridMultilevel"/>
    <w:tmpl w:val="E9F867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42E51E08"/>
    <w:multiLevelType w:val="multilevel"/>
    <w:tmpl w:val="BCB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2FE3B8F"/>
    <w:multiLevelType w:val="hybridMultilevel"/>
    <w:tmpl w:val="426C9130"/>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3">
    <w:nsid w:val="43C2342E"/>
    <w:multiLevelType w:val="hybridMultilevel"/>
    <w:tmpl w:val="1C28B0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nsid w:val="446C34CD"/>
    <w:multiLevelType w:val="hybridMultilevel"/>
    <w:tmpl w:val="CD9C65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44DB44D2"/>
    <w:multiLevelType w:val="hybridMultilevel"/>
    <w:tmpl w:val="CD00FA9C"/>
    <w:lvl w:ilvl="0" w:tplc="10027434">
      <w:start w:val="1"/>
      <w:numFmt w:val="decimal"/>
      <w:lvlText w:val="%1."/>
      <w:lvlJc w:val="left"/>
      <w:pPr>
        <w:tabs>
          <w:tab w:val="num" w:pos="720"/>
        </w:tabs>
        <w:ind w:left="720" w:hanging="360"/>
      </w:pPr>
      <w:rPr>
        <w:rFonts w:cs="Times New Roman"/>
      </w:rPr>
    </w:lvl>
    <w:lvl w:ilvl="1" w:tplc="6AB07F10" w:tentative="1">
      <w:start w:val="1"/>
      <w:numFmt w:val="lowerLetter"/>
      <w:lvlText w:val="%2."/>
      <w:lvlJc w:val="left"/>
      <w:pPr>
        <w:tabs>
          <w:tab w:val="num" w:pos="1440"/>
        </w:tabs>
        <w:ind w:left="1440" w:hanging="360"/>
      </w:pPr>
      <w:rPr>
        <w:rFonts w:cs="Times New Roman"/>
      </w:rPr>
    </w:lvl>
    <w:lvl w:ilvl="2" w:tplc="10B2DEB6" w:tentative="1">
      <w:start w:val="1"/>
      <w:numFmt w:val="lowerRoman"/>
      <w:lvlText w:val="%3."/>
      <w:lvlJc w:val="right"/>
      <w:pPr>
        <w:tabs>
          <w:tab w:val="num" w:pos="2160"/>
        </w:tabs>
        <w:ind w:left="2160" w:hanging="180"/>
      </w:pPr>
      <w:rPr>
        <w:rFonts w:cs="Times New Roman"/>
      </w:rPr>
    </w:lvl>
    <w:lvl w:ilvl="3" w:tplc="714042C8" w:tentative="1">
      <w:start w:val="1"/>
      <w:numFmt w:val="decimal"/>
      <w:lvlText w:val="%4."/>
      <w:lvlJc w:val="left"/>
      <w:pPr>
        <w:tabs>
          <w:tab w:val="num" w:pos="2880"/>
        </w:tabs>
        <w:ind w:left="2880" w:hanging="360"/>
      </w:pPr>
      <w:rPr>
        <w:rFonts w:cs="Times New Roman"/>
      </w:rPr>
    </w:lvl>
    <w:lvl w:ilvl="4" w:tplc="732CC000" w:tentative="1">
      <w:start w:val="1"/>
      <w:numFmt w:val="lowerLetter"/>
      <w:lvlText w:val="%5."/>
      <w:lvlJc w:val="left"/>
      <w:pPr>
        <w:tabs>
          <w:tab w:val="num" w:pos="3600"/>
        </w:tabs>
        <w:ind w:left="3600" w:hanging="360"/>
      </w:pPr>
      <w:rPr>
        <w:rFonts w:cs="Times New Roman"/>
      </w:rPr>
    </w:lvl>
    <w:lvl w:ilvl="5" w:tplc="4FA252F8" w:tentative="1">
      <w:start w:val="1"/>
      <w:numFmt w:val="lowerRoman"/>
      <w:lvlText w:val="%6."/>
      <w:lvlJc w:val="right"/>
      <w:pPr>
        <w:tabs>
          <w:tab w:val="num" w:pos="4320"/>
        </w:tabs>
        <w:ind w:left="4320" w:hanging="180"/>
      </w:pPr>
      <w:rPr>
        <w:rFonts w:cs="Times New Roman"/>
      </w:rPr>
    </w:lvl>
    <w:lvl w:ilvl="6" w:tplc="8D72CEDC" w:tentative="1">
      <w:start w:val="1"/>
      <w:numFmt w:val="decimal"/>
      <w:lvlText w:val="%7."/>
      <w:lvlJc w:val="left"/>
      <w:pPr>
        <w:tabs>
          <w:tab w:val="num" w:pos="5040"/>
        </w:tabs>
        <w:ind w:left="5040" w:hanging="360"/>
      </w:pPr>
      <w:rPr>
        <w:rFonts w:cs="Times New Roman"/>
      </w:rPr>
    </w:lvl>
    <w:lvl w:ilvl="7" w:tplc="525858B2" w:tentative="1">
      <w:start w:val="1"/>
      <w:numFmt w:val="lowerLetter"/>
      <w:lvlText w:val="%8."/>
      <w:lvlJc w:val="left"/>
      <w:pPr>
        <w:tabs>
          <w:tab w:val="num" w:pos="5760"/>
        </w:tabs>
        <w:ind w:left="5760" w:hanging="360"/>
      </w:pPr>
      <w:rPr>
        <w:rFonts w:cs="Times New Roman"/>
      </w:rPr>
    </w:lvl>
    <w:lvl w:ilvl="8" w:tplc="FEE2D6D6" w:tentative="1">
      <w:start w:val="1"/>
      <w:numFmt w:val="lowerRoman"/>
      <w:lvlText w:val="%9."/>
      <w:lvlJc w:val="right"/>
      <w:pPr>
        <w:tabs>
          <w:tab w:val="num" w:pos="6480"/>
        </w:tabs>
        <w:ind w:left="6480" w:hanging="180"/>
      </w:pPr>
      <w:rPr>
        <w:rFonts w:cs="Times New Roman"/>
      </w:rPr>
    </w:lvl>
  </w:abstractNum>
  <w:abstractNum w:abstractNumId="76">
    <w:nsid w:val="45C83C95"/>
    <w:multiLevelType w:val="hybridMultilevel"/>
    <w:tmpl w:val="E0EA1500"/>
    <w:lvl w:ilvl="0" w:tplc="4198B75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5A1CB6"/>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nsid w:val="467946FE"/>
    <w:multiLevelType w:val="multilevel"/>
    <w:tmpl w:val="95B8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68C278E"/>
    <w:multiLevelType w:val="hybridMultilevel"/>
    <w:tmpl w:val="426C9130"/>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0">
    <w:nsid w:val="47596055"/>
    <w:multiLevelType w:val="hybridMultilevel"/>
    <w:tmpl w:val="D3C021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47BB14E8"/>
    <w:multiLevelType w:val="hybridMultilevel"/>
    <w:tmpl w:val="6FAC9F3E"/>
    <w:lvl w:ilvl="0" w:tplc="95D226E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48116E44"/>
    <w:multiLevelType w:val="hybridMultilevel"/>
    <w:tmpl w:val="F25A05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4A2F2EB5"/>
    <w:multiLevelType w:val="multilevel"/>
    <w:tmpl w:val="3AD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C15A49"/>
    <w:multiLevelType w:val="multilevel"/>
    <w:tmpl w:val="B2D4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E746DF8"/>
    <w:multiLevelType w:val="hybridMultilevel"/>
    <w:tmpl w:val="49F83034"/>
    <w:lvl w:ilvl="0" w:tplc="341473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53732C3E"/>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87">
    <w:nsid w:val="54C12822"/>
    <w:multiLevelType w:val="hybridMultilevel"/>
    <w:tmpl w:val="A48290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54FE5D98"/>
    <w:multiLevelType w:val="hybridMultilevel"/>
    <w:tmpl w:val="CCA45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551F4B33"/>
    <w:multiLevelType w:val="hybridMultilevel"/>
    <w:tmpl w:val="6C8A64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nsid w:val="56D44394"/>
    <w:multiLevelType w:val="hybridMultilevel"/>
    <w:tmpl w:val="8F1209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1080"/>
        </w:tabs>
        <w:ind w:left="108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nsid w:val="576211F2"/>
    <w:multiLevelType w:val="multilevel"/>
    <w:tmpl w:val="4DA2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8EA4328"/>
    <w:multiLevelType w:val="hybridMultilevel"/>
    <w:tmpl w:val="C152E05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599B497D"/>
    <w:multiLevelType w:val="hybridMultilevel"/>
    <w:tmpl w:val="1A1A9AFA"/>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5E0E7FBC"/>
    <w:multiLevelType w:val="hybridMultilevel"/>
    <w:tmpl w:val="8EC6A960"/>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nsid w:val="5E4378CB"/>
    <w:multiLevelType w:val="hybridMultilevel"/>
    <w:tmpl w:val="8A6263F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nsid w:val="5FC60411"/>
    <w:multiLevelType w:val="multilevel"/>
    <w:tmpl w:val="8428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0D10073"/>
    <w:multiLevelType w:val="hybridMultilevel"/>
    <w:tmpl w:val="C85851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
    <w:nsid w:val="618739B3"/>
    <w:multiLevelType w:val="hybridMultilevel"/>
    <w:tmpl w:val="B10EE2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
    <w:nsid w:val="61CE6FEE"/>
    <w:multiLevelType w:val="hybridMultilevel"/>
    <w:tmpl w:val="4DB0AED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1">
    <w:nsid w:val="622F6458"/>
    <w:multiLevelType w:val="hybridMultilevel"/>
    <w:tmpl w:val="0BEE270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
    <w:nsid w:val="62C1451F"/>
    <w:multiLevelType w:val="hybridMultilevel"/>
    <w:tmpl w:val="07AA6E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62D60867"/>
    <w:multiLevelType w:val="hybridMultilevel"/>
    <w:tmpl w:val="14CC1D00"/>
    <w:lvl w:ilvl="0" w:tplc="7310B4E6">
      <w:start w:val="1"/>
      <w:numFmt w:val="decimal"/>
      <w:lvlText w:val="%1."/>
      <w:lvlJc w:val="left"/>
      <w:pPr>
        <w:tabs>
          <w:tab w:val="num" w:pos="720"/>
        </w:tabs>
        <w:ind w:left="720" w:hanging="360"/>
      </w:pPr>
      <w:rPr>
        <w:rFonts w:cs="Times New Roman"/>
      </w:rPr>
    </w:lvl>
    <w:lvl w:ilvl="1" w:tplc="4EEE5474">
      <w:start w:val="1"/>
      <w:numFmt w:val="lowerLetter"/>
      <w:lvlText w:val="%2."/>
      <w:lvlJc w:val="left"/>
      <w:pPr>
        <w:tabs>
          <w:tab w:val="num" w:pos="1440"/>
        </w:tabs>
        <w:ind w:left="1440" w:hanging="360"/>
      </w:pPr>
      <w:rPr>
        <w:rFonts w:cs="Times New Roman"/>
      </w:rPr>
    </w:lvl>
    <w:lvl w:ilvl="2" w:tplc="35E04BD6">
      <w:start w:val="1"/>
      <w:numFmt w:val="lowerRoman"/>
      <w:lvlText w:val="%3."/>
      <w:lvlJc w:val="right"/>
      <w:pPr>
        <w:tabs>
          <w:tab w:val="num" w:pos="2160"/>
        </w:tabs>
        <w:ind w:left="2160" w:hanging="180"/>
      </w:pPr>
      <w:rPr>
        <w:rFonts w:cs="Times New Roman"/>
      </w:rPr>
    </w:lvl>
    <w:lvl w:ilvl="3" w:tplc="E558F388">
      <w:start w:val="1"/>
      <w:numFmt w:val="decimal"/>
      <w:lvlText w:val="%4."/>
      <w:lvlJc w:val="left"/>
      <w:pPr>
        <w:tabs>
          <w:tab w:val="num" w:pos="2880"/>
        </w:tabs>
        <w:ind w:left="2880" w:hanging="360"/>
      </w:pPr>
      <w:rPr>
        <w:rFonts w:cs="Times New Roman"/>
      </w:rPr>
    </w:lvl>
    <w:lvl w:ilvl="4" w:tplc="662E4800">
      <w:start w:val="1"/>
      <w:numFmt w:val="lowerLetter"/>
      <w:lvlText w:val="%5."/>
      <w:lvlJc w:val="left"/>
      <w:pPr>
        <w:tabs>
          <w:tab w:val="num" w:pos="3600"/>
        </w:tabs>
        <w:ind w:left="3600" w:hanging="360"/>
      </w:pPr>
      <w:rPr>
        <w:rFonts w:cs="Times New Roman"/>
      </w:rPr>
    </w:lvl>
    <w:lvl w:ilvl="5" w:tplc="99B2CC10">
      <w:start w:val="1"/>
      <w:numFmt w:val="lowerRoman"/>
      <w:lvlText w:val="%6."/>
      <w:lvlJc w:val="right"/>
      <w:pPr>
        <w:tabs>
          <w:tab w:val="num" w:pos="4320"/>
        </w:tabs>
        <w:ind w:left="4320" w:hanging="180"/>
      </w:pPr>
      <w:rPr>
        <w:rFonts w:cs="Times New Roman"/>
      </w:rPr>
    </w:lvl>
    <w:lvl w:ilvl="6" w:tplc="27181662">
      <w:start w:val="1"/>
      <w:numFmt w:val="decimal"/>
      <w:lvlText w:val="%7."/>
      <w:lvlJc w:val="left"/>
      <w:pPr>
        <w:tabs>
          <w:tab w:val="num" w:pos="5040"/>
        </w:tabs>
        <w:ind w:left="5040" w:hanging="360"/>
      </w:pPr>
      <w:rPr>
        <w:rFonts w:cs="Times New Roman"/>
      </w:rPr>
    </w:lvl>
    <w:lvl w:ilvl="7" w:tplc="19DC7552">
      <w:start w:val="1"/>
      <w:numFmt w:val="lowerLetter"/>
      <w:lvlText w:val="%8."/>
      <w:lvlJc w:val="left"/>
      <w:pPr>
        <w:tabs>
          <w:tab w:val="num" w:pos="5760"/>
        </w:tabs>
        <w:ind w:left="5760" w:hanging="360"/>
      </w:pPr>
      <w:rPr>
        <w:rFonts w:cs="Times New Roman"/>
      </w:rPr>
    </w:lvl>
    <w:lvl w:ilvl="8" w:tplc="4E20B14A">
      <w:start w:val="1"/>
      <w:numFmt w:val="lowerRoman"/>
      <w:lvlText w:val="%9."/>
      <w:lvlJc w:val="right"/>
      <w:pPr>
        <w:tabs>
          <w:tab w:val="num" w:pos="6480"/>
        </w:tabs>
        <w:ind w:left="6480" w:hanging="180"/>
      </w:pPr>
      <w:rPr>
        <w:rFonts w:cs="Times New Roman"/>
      </w:rPr>
    </w:lvl>
  </w:abstractNum>
  <w:abstractNum w:abstractNumId="104">
    <w:nsid w:val="63E33D1E"/>
    <w:multiLevelType w:val="multilevel"/>
    <w:tmpl w:val="D5E2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3E7A26"/>
    <w:multiLevelType w:val="hybridMultilevel"/>
    <w:tmpl w:val="82E05256"/>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6">
    <w:nsid w:val="648C2698"/>
    <w:multiLevelType w:val="hybridMultilevel"/>
    <w:tmpl w:val="C846BA18"/>
    <w:lvl w:ilvl="0" w:tplc="0E36750A">
      <w:start w:val="2"/>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07">
    <w:nsid w:val="66DA7F55"/>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108">
    <w:nsid w:val="672835A5"/>
    <w:multiLevelType w:val="hybridMultilevel"/>
    <w:tmpl w:val="8B1C4500"/>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67974DA6"/>
    <w:multiLevelType w:val="hybridMultilevel"/>
    <w:tmpl w:val="8862A99A"/>
    <w:lvl w:ilvl="0" w:tplc="339EBF88">
      <w:start w:val="1"/>
      <w:numFmt w:val="bullet"/>
      <w:lvlText w:val=""/>
      <w:lvlJc w:val="left"/>
      <w:pPr>
        <w:tabs>
          <w:tab w:val="num" w:pos="360"/>
        </w:tabs>
        <w:ind w:left="360" w:hanging="360"/>
      </w:pPr>
      <w:rPr>
        <w:rFonts w:ascii="Symbol" w:hAnsi="Symbol" w:hint="default"/>
      </w:rPr>
    </w:lvl>
    <w:lvl w:ilvl="1" w:tplc="80387082">
      <w:start w:val="1"/>
      <w:numFmt w:val="decimal"/>
      <w:lvlText w:val="%2."/>
      <w:lvlJc w:val="left"/>
      <w:pPr>
        <w:tabs>
          <w:tab w:val="num" w:pos="1440"/>
        </w:tabs>
        <w:ind w:left="1440" w:hanging="360"/>
      </w:pPr>
      <w:rPr>
        <w:rFonts w:cs="Times New Roman"/>
      </w:rPr>
    </w:lvl>
    <w:lvl w:ilvl="2" w:tplc="B8EE0B3E">
      <w:start w:val="1"/>
      <w:numFmt w:val="decimal"/>
      <w:lvlText w:val="%3."/>
      <w:lvlJc w:val="left"/>
      <w:pPr>
        <w:tabs>
          <w:tab w:val="num" w:pos="2160"/>
        </w:tabs>
        <w:ind w:left="2160" w:hanging="360"/>
      </w:pPr>
      <w:rPr>
        <w:rFonts w:cs="Times New Roman"/>
      </w:rPr>
    </w:lvl>
    <w:lvl w:ilvl="3" w:tplc="BC6AA0FA">
      <w:start w:val="1"/>
      <w:numFmt w:val="decimal"/>
      <w:lvlText w:val="%4."/>
      <w:lvlJc w:val="left"/>
      <w:pPr>
        <w:tabs>
          <w:tab w:val="num" w:pos="2880"/>
        </w:tabs>
        <w:ind w:left="2880" w:hanging="360"/>
      </w:pPr>
      <w:rPr>
        <w:rFonts w:cs="Times New Roman"/>
      </w:rPr>
    </w:lvl>
    <w:lvl w:ilvl="4" w:tplc="FF9216C8">
      <w:start w:val="1"/>
      <w:numFmt w:val="decimal"/>
      <w:lvlText w:val="%5."/>
      <w:lvlJc w:val="left"/>
      <w:pPr>
        <w:tabs>
          <w:tab w:val="num" w:pos="3600"/>
        </w:tabs>
        <w:ind w:left="3600" w:hanging="360"/>
      </w:pPr>
      <w:rPr>
        <w:rFonts w:cs="Times New Roman"/>
      </w:rPr>
    </w:lvl>
    <w:lvl w:ilvl="5" w:tplc="7B7A8C88">
      <w:start w:val="1"/>
      <w:numFmt w:val="decimal"/>
      <w:lvlText w:val="%6."/>
      <w:lvlJc w:val="left"/>
      <w:pPr>
        <w:tabs>
          <w:tab w:val="num" w:pos="4320"/>
        </w:tabs>
        <w:ind w:left="4320" w:hanging="360"/>
      </w:pPr>
      <w:rPr>
        <w:rFonts w:cs="Times New Roman"/>
      </w:rPr>
    </w:lvl>
    <w:lvl w:ilvl="6" w:tplc="C778BC86">
      <w:start w:val="1"/>
      <w:numFmt w:val="decimal"/>
      <w:lvlText w:val="%7."/>
      <w:lvlJc w:val="left"/>
      <w:pPr>
        <w:tabs>
          <w:tab w:val="num" w:pos="5040"/>
        </w:tabs>
        <w:ind w:left="5040" w:hanging="360"/>
      </w:pPr>
      <w:rPr>
        <w:rFonts w:cs="Times New Roman"/>
      </w:rPr>
    </w:lvl>
    <w:lvl w:ilvl="7" w:tplc="0296B202">
      <w:start w:val="1"/>
      <w:numFmt w:val="decimal"/>
      <w:lvlText w:val="%8."/>
      <w:lvlJc w:val="left"/>
      <w:pPr>
        <w:tabs>
          <w:tab w:val="num" w:pos="5760"/>
        </w:tabs>
        <w:ind w:left="5760" w:hanging="360"/>
      </w:pPr>
      <w:rPr>
        <w:rFonts w:cs="Times New Roman"/>
      </w:rPr>
    </w:lvl>
    <w:lvl w:ilvl="8" w:tplc="8C7CF4D6">
      <w:start w:val="1"/>
      <w:numFmt w:val="decimal"/>
      <w:lvlText w:val="%9."/>
      <w:lvlJc w:val="left"/>
      <w:pPr>
        <w:tabs>
          <w:tab w:val="num" w:pos="6480"/>
        </w:tabs>
        <w:ind w:left="6480" w:hanging="360"/>
      </w:pPr>
      <w:rPr>
        <w:rFonts w:cs="Times New Roman"/>
      </w:rPr>
    </w:lvl>
  </w:abstractNum>
  <w:abstractNum w:abstractNumId="110">
    <w:nsid w:val="67FB5B7C"/>
    <w:multiLevelType w:val="hybridMultilevel"/>
    <w:tmpl w:val="0A5855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69036456"/>
    <w:multiLevelType w:val="hybridMultilevel"/>
    <w:tmpl w:val="F4BEA872"/>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nsid w:val="695B1B2E"/>
    <w:multiLevelType w:val="hybridMultilevel"/>
    <w:tmpl w:val="F14EE9AC"/>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696D51C0"/>
    <w:multiLevelType w:val="hybridMultilevel"/>
    <w:tmpl w:val="23CCB67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nsid w:val="6A993BC5"/>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5">
    <w:nsid w:val="6AA33949"/>
    <w:multiLevelType w:val="multilevel"/>
    <w:tmpl w:val="DB9E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B281B68"/>
    <w:multiLevelType w:val="hybridMultilevel"/>
    <w:tmpl w:val="41166D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7">
    <w:nsid w:val="6B422212"/>
    <w:multiLevelType w:val="hybridMultilevel"/>
    <w:tmpl w:val="7A080E3E"/>
    <w:lvl w:ilvl="0" w:tplc="93D2555E">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8">
    <w:nsid w:val="6BED2FEB"/>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6C6F2604"/>
    <w:multiLevelType w:val="hybridMultilevel"/>
    <w:tmpl w:val="40F0A4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0">
    <w:nsid w:val="6E2F6326"/>
    <w:multiLevelType w:val="hybridMultilevel"/>
    <w:tmpl w:val="D6F4FA6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121">
    <w:nsid w:val="6EAE4FA2"/>
    <w:multiLevelType w:val="hybridMultilevel"/>
    <w:tmpl w:val="F15E6D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2">
    <w:nsid w:val="71162066"/>
    <w:multiLevelType w:val="hybridMultilevel"/>
    <w:tmpl w:val="3D06637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3">
    <w:nsid w:val="71855C10"/>
    <w:multiLevelType w:val="hybridMultilevel"/>
    <w:tmpl w:val="53B6F2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4">
    <w:nsid w:val="7211512A"/>
    <w:multiLevelType w:val="hybridMultilevel"/>
    <w:tmpl w:val="E68C380A"/>
    <w:lvl w:ilvl="0" w:tplc="0419000F">
      <w:start w:val="1"/>
      <w:numFmt w:val="decimal"/>
      <w:lvlText w:val="%1."/>
      <w:lvlJc w:val="left"/>
      <w:pPr>
        <w:tabs>
          <w:tab w:val="num" w:pos="720"/>
        </w:tabs>
        <w:ind w:left="720" w:hanging="360"/>
      </w:pPr>
      <w:rPr>
        <w:rFonts w:cs="Times New Roman" w:hint="default"/>
      </w:rPr>
    </w:lvl>
    <w:lvl w:ilvl="1" w:tplc="221033B8">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5">
    <w:nsid w:val="7235234D"/>
    <w:multiLevelType w:val="hybridMultilevel"/>
    <w:tmpl w:val="0AE43D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6">
    <w:nsid w:val="736E1B18"/>
    <w:multiLevelType w:val="hybridMultilevel"/>
    <w:tmpl w:val="3B4C501E"/>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7">
    <w:nsid w:val="74B21A44"/>
    <w:multiLevelType w:val="multilevel"/>
    <w:tmpl w:val="960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5405C46"/>
    <w:multiLevelType w:val="hybridMultilevel"/>
    <w:tmpl w:val="4CB8BB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755B7648"/>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0">
    <w:nsid w:val="75841566"/>
    <w:multiLevelType w:val="multilevel"/>
    <w:tmpl w:val="1A2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5BC030B"/>
    <w:multiLevelType w:val="hybridMultilevel"/>
    <w:tmpl w:val="22EE5C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2">
    <w:nsid w:val="76101948"/>
    <w:multiLevelType w:val="hybridMultilevel"/>
    <w:tmpl w:val="392467BE"/>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33">
    <w:nsid w:val="76283F1F"/>
    <w:multiLevelType w:val="hybridMultilevel"/>
    <w:tmpl w:val="938841FC"/>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34">
    <w:nsid w:val="766E2300"/>
    <w:multiLevelType w:val="hybridMultilevel"/>
    <w:tmpl w:val="C5C81D3A"/>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5">
    <w:nsid w:val="76B25FC4"/>
    <w:multiLevelType w:val="multilevel"/>
    <w:tmpl w:val="62B8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75E18DB"/>
    <w:multiLevelType w:val="hybridMultilevel"/>
    <w:tmpl w:val="6158D2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7">
    <w:nsid w:val="787B698B"/>
    <w:multiLevelType w:val="hybridMultilevel"/>
    <w:tmpl w:val="6EE0DFB2"/>
    <w:lvl w:ilvl="0" w:tplc="0419000F">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8">
    <w:nsid w:val="7D95192B"/>
    <w:multiLevelType w:val="hybridMultilevel"/>
    <w:tmpl w:val="558071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7F55306E"/>
    <w:multiLevelType w:val="hybridMultilevel"/>
    <w:tmpl w:val="4D10C1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123"/>
  </w:num>
  <w:num w:numId="4">
    <w:abstractNumId w:val="125"/>
  </w:num>
  <w:num w:numId="5">
    <w:abstractNumId w:val="87"/>
  </w:num>
  <w:num w:numId="6">
    <w:abstractNumId w:val="52"/>
  </w:num>
  <w:num w:numId="7">
    <w:abstractNumId w:val="65"/>
  </w:num>
  <w:num w:numId="8">
    <w:abstractNumId w:val="42"/>
  </w:num>
  <w:num w:numId="9">
    <w:abstractNumId w:val="103"/>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13"/>
  </w:num>
  <w:num w:numId="13">
    <w:abstractNumId w:val="90"/>
  </w:num>
  <w:num w:numId="14">
    <w:abstractNumId w:val="47"/>
  </w:num>
  <w:num w:numId="15">
    <w:abstractNumId w:val="75"/>
  </w:num>
  <w:num w:numId="16">
    <w:abstractNumId w:val="68"/>
  </w:num>
  <w:num w:numId="17">
    <w:abstractNumId w:val="10"/>
  </w:num>
  <w:num w:numId="18">
    <w:abstractNumId w:val="41"/>
  </w:num>
  <w:num w:numId="19">
    <w:abstractNumId w:val="33"/>
  </w:num>
  <w:num w:numId="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9"/>
  </w:num>
  <w:num w:numId="23">
    <w:abstractNumId w:val="80"/>
  </w:num>
  <w:num w:numId="2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0"/>
  </w:num>
  <w:num w:numId="28">
    <w:abstractNumId w:val="12"/>
  </w:num>
  <w:num w:numId="29">
    <w:abstractNumId w:val="17"/>
  </w:num>
  <w:num w:numId="30">
    <w:abstractNumId w:val="25"/>
  </w:num>
  <w:num w:numId="31">
    <w:abstractNumId w:val="14"/>
  </w:num>
  <w:num w:numId="32">
    <w:abstractNumId w:val="73"/>
  </w:num>
  <w:num w:numId="33">
    <w:abstractNumId w:val="126"/>
  </w:num>
  <w:num w:numId="34">
    <w:abstractNumId w:val="72"/>
  </w:num>
  <w:num w:numId="35">
    <w:abstractNumId w:val="23"/>
  </w:num>
  <w:num w:numId="36">
    <w:abstractNumId w:val="129"/>
  </w:num>
  <w:num w:numId="37">
    <w:abstractNumId w:val="77"/>
  </w:num>
  <w:num w:numId="38">
    <w:abstractNumId w:val="44"/>
  </w:num>
  <w:num w:numId="39">
    <w:abstractNumId w:val="114"/>
  </w:num>
  <w:num w:numId="40">
    <w:abstractNumId w:val="95"/>
  </w:num>
  <w:num w:numId="41">
    <w:abstractNumId w:val="28"/>
  </w:num>
  <w:num w:numId="42">
    <w:abstractNumId w:val="43"/>
  </w:num>
  <w:num w:numId="43">
    <w:abstractNumId w:val="100"/>
  </w:num>
  <w:num w:numId="44">
    <w:abstractNumId w:val="107"/>
  </w:num>
  <w:num w:numId="45">
    <w:abstractNumId w:val="35"/>
  </w:num>
  <w:num w:numId="46">
    <w:abstractNumId w:val="31"/>
  </w:num>
  <w:num w:numId="47">
    <w:abstractNumId w:val="86"/>
  </w:num>
  <w:num w:numId="48">
    <w:abstractNumId w:val="49"/>
  </w:num>
  <w:num w:numId="49">
    <w:abstractNumId w:val="27"/>
  </w:num>
  <w:num w:numId="50">
    <w:abstractNumId w:val="120"/>
  </w:num>
  <w:num w:numId="51">
    <w:abstractNumId w:val="38"/>
  </w:num>
  <w:num w:numId="52">
    <w:abstractNumId w:val="110"/>
  </w:num>
  <w:num w:numId="53">
    <w:abstractNumId w:val="98"/>
  </w:num>
  <w:num w:numId="54">
    <w:abstractNumId w:val="59"/>
  </w:num>
  <w:num w:numId="55">
    <w:abstractNumId w:val="60"/>
  </w:num>
  <w:num w:numId="56">
    <w:abstractNumId w:val="93"/>
  </w:num>
  <w:num w:numId="57">
    <w:abstractNumId w:val="139"/>
  </w:num>
  <w:num w:numId="58">
    <w:abstractNumId w:val="117"/>
  </w:num>
  <w:num w:numId="59">
    <w:abstractNumId w:val="124"/>
  </w:num>
  <w:num w:numId="60">
    <w:abstractNumId w:val="39"/>
  </w:num>
  <w:num w:numId="61">
    <w:abstractNumId w:val="34"/>
  </w:num>
  <w:num w:numId="62">
    <w:abstractNumId w:val="131"/>
  </w:num>
  <w:num w:numId="63">
    <w:abstractNumId w:val="22"/>
  </w:num>
  <w:num w:numId="64">
    <w:abstractNumId w:val="105"/>
  </w:num>
  <w:num w:numId="65">
    <w:abstractNumId w:val="9"/>
  </w:num>
  <w:num w:numId="66">
    <w:abstractNumId w:val="74"/>
  </w:num>
  <w:num w:numId="67">
    <w:abstractNumId w:val="55"/>
  </w:num>
  <w:num w:numId="68">
    <w:abstractNumId w:val="101"/>
  </w:num>
  <w:num w:numId="69">
    <w:abstractNumId w:val="18"/>
  </w:num>
  <w:num w:numId="70">
    <w:abstractNumId w:val="91"/>
  </w:num>
  <w:num w:numId="71">
    <w:abstractNumId w:val="61"/>
  </w:num>
  <w:num w:numId="72">
    <w:abstractNumId w:val="4"/>
  </w:num>
  <w:num w:numId="73">
    <w:abstractNumId w:val="132"/>
  </w:num>
  <w:num w:numId="74">
    <w:abstractNumId w:val="66"/>
  </w:num>
  <w:num w:numId="75">
    <w:abstractNumId w:val="69"/>
  </w:num>
  <w:num w:numId="76">
    <w:abstractNumId w:val="8"/>
  </w:num>
  <w:num w:numId="77">
    <w:abstractNumId w:val="2"/>
  </w:num>
  <w:num w:numId="78">
    <w:abstractNumId w:val="20"/>
  </w:num>
  <w:num w:numId="79">
    <w:abstractNumId w:val="48"/>
  </w:num>
  <w:num w:numId="80">
    <w:abstractNumId w:val="108"/>
  </w:num>
  <w:num w:numId="81">
    <w:abstractNumId w:val="51"/>
  </w:num>
  <w:num w:numId="82">
    <w:abstractNumId w:val="3"/>
  </w:num>
  <w:num w:numId="83">
    <w:abstractNumId w:val="111"/>
  </w:num>
  <w:num w:numId="84">
    <w:abstractNumId w:val="138"/>
  </w:num>
  <w:num w:numId="85">
    <w:abstractNumId w:val="46"/>
  </w:num>
  <w:num w:numId="86">
    <w:abstractNumId w:val="15"/>
  </w:num>
  <w:num w:numId="87">
    <w:abstractNumId w:val="113"/>
  </w:num>
  <w:num w:numId="88">
    <w:abstractNumId w:val="62"/>
  </w:num>
  <w:num w:numId="89">
    <w:abstractNumId w:val="128"/>
  </w:num>
  <w:num w:numId="90">
    <w:abstractNumId w:val="133"/>
  </w:num>
  <w:num w:numId="91">
    <w:abstractNumId w:val="63"/>
  </w:num>
  <w:num w:numId="92">
    <w:abstractNumId w:val="134"/>
  </w:num>
  <w:num w:numId="93">
    <w:abstractNumId w:val="64"/>
  </w:num>
  <w:num w:numId="94">
    <w:abstractNumId w:val="102"/>
  </w:num>
  <w:num w:numId="95">
    <w:abstractNumId w:val="96"/>
  </w:num>
  <w:num w:numId="96">
    <w:abstractNumId w:val="45"/>
  </w:num>
  <w:num w:numId="97">
    <w:abstractNumId w:val="122"/>
  </w:num>
  <w:num w:numId="98">
    <w:abstractNumId w:val="37"/>
  </w:num>
  <w:num w:numId="99">
    <w:abstractNumId w:val="57"/>
  </w:num>
  <w:num w:numId="100">
    <w:abstractNumId w:val="85"/>
  </w:num>
  <w:num w:numId="101">
    <w:abstractNumId w:val="94"/>
  </w:num>
  <w:num w:numId="102">
    <w:abstractNumId w:val="112"/>
  </w:num>
  <w:num w:numId="103">
    <w:abstractNumId w:val="106"/>
  </w:num>
  <w:num w:numId="104">
    <w:abstractNumId w:val="81"/>
  </w:num>
  <w:num w:numId="105">
    <w:abstractNumId w:val="30"/>
  </w:num>
  <w:num w:numId="106">
    <w:abstractNumId w:val="53"/>
  </w:num>
  <w:num w:numId="107">
    <w:abstractNumId w:val="121"/>
  </w:num>
  <w:num w:numId="108">
    <w:abstractNumId w:val="5"/>
  </w:num>
  <w:num w:numId="109">
    <w:abstractNumId w:val="92"/>
  </w:num>
  <w:num w:numId="110">
    <w:abstractNumId w:val="130"/>
  </w:num>
  <w:num w:numId="111">
    <w:abstractNumId w:val="115"/>
  </w:num>
  <w:num w:numId="112">
    <w:abstractNumId w:val="78"/>
  </w:num>
  <w:num w:numId="113">
    <w:abstractNumId w:val="16"/>
  </w:num>
  <w:num w:numId="114">
    <w:abstractNumId w:val="32"/>
  </w:num>
  <w:num w:numId="115">
    <w:abstractNumId w:val="54"/>
  </w:num>
  <w:num w:numId="116">
    <w:abstractNumId w:val="40"/>
  </w:num>
  <w:num w:numId="117">
    <w:abstractNumId w:val="50"/>
  </w:num>
  <w:num w:numId="118">
    <w:abstractNumId w:val="21"/>
  </w:num>
  <w:num w:numId="119">
    <w:abstractNumId w:val="71"/>
  </w:num>
  <w:num w:numId="120">
    <w:abstractNumId w:val="6"/>
  </w:num>
  <w:num w:numId="121">
    <w:abstractNumId w:val="104"/>
  </w:num>
  <w:num w:numId="122">
    <w:abstractNumId w:val="83"/>
  </w:num>
  <w:num w:numId="123">
    <w:abstractNumId w:val="24"/>
  </w:num>
  <w:num w:numId="124">
    <w:abstractNumId w:val="84"/>
  </w:num>
  <w:num w:numId="125">
    <w:abstractNumId w:val="19"/>
  </w:num>
  <w:num w:numId="126">
    <w:abstractNumId w:val="135"/>
  </w:num>
  <w:num w:numId="127">
    <w:abstractNumId w:val="26"/>
  </w:num>
  <w:num w:numId="128">
    <w:abstractNumId w:val="97"/>
  </w:num>
  <w:num w:numId="129">
    <w:abstractNumId w:val="127"/>
  </w:num>
  <w:num w:numId="130">
    <w:abstractNumId w:val="116"/>
  </w:num>
  <w:num w:numId="131">
    <w:abstractNumId w:val="36"/>
  </w:num>
  <w:num w:numId="132">
    <w:abstractNumId w:val="89"/>
  </w:num>
  <w:num w:numId="133">
    <w:abstractNumId w:val="136"/>
  </w:num>
  <w:num w:numId="134">
    <w:abstractNumId w:val="119"/>
  </w:num>
  <w:num w:numId="135">
    <w:abstractNumId w:val="82"/>
  </w:num>
  <w:num w:numId="136">
    <w:abstractNumId w:val="99"/>
  </w:num>
  <w:num w:numId="137">
    <w:abstractNumId w:val="67"/>
  </w:num>
  <w:num w:numId="138">
    <w:abstractNumId w:val="88"/>
  </w:num>
  <w:num w:numId="139">
    <w:abstractNumId w:val="56"/>
  </w:num>
  <w:num w:numId="140">
    <w:abstractNumId w:val="118"/>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7C6"/>
    <w:rsid w:val="00007DF3"/>
    <w:rsid w:val="00014A3C"/>
    <w:rsid w:val="00020CED"/>
    <w:rsid w:val="00023245"/>
    <w:rsid w:val="00047113"/>
    <w:rsid w:val="00060D95"/>
    <w:rsid w:val="00062ED5"/>
    <w:rsid w:val="0006712F"/>
    <w:rsid w:val="00072A6D"/>
    <w:rsid w:val="00082D79"/>
    <w:rsid w:val="000944C4"/>
    <w:rsid w:val="00095818"/>
    <w:rsid w:val="0009678E"/>
    <w:rsid w:val="000979BC"/>
    <w:rsid w:val="000A090C"/>
    <w:rsid w:val="000B366C"/>
    <w:rsid w:val="000B478F"/>
    <w:rsid w:val="000B699B"/>
    <w:rsid w:val="000D072B"/>
    <w:rsid w:val="000D6758"/>
    <w:rsid w:val="000F10C0"/>
    <w:rsid w:val="000F4A4E"/>
    <w:rsid w:val="000F5EAC"/>
    <w:rsid w:val="000F5F88"/>
    <w:rsid w:val="000F7F48"/>
    <w:rsid w:val="001005F2"/>
    <w:rsid w:val="001048AD"/>
    <w:rsid w:val="001072F7"/>
    <w:rsid w:val="00116738"/>
    <w:rsid w:val="00122BED"/>
    <w:rsid w:val="00127024"/>
    <w:rsid w:val="00133EE6"/>
    <w:rsid w:val="00142037"/>
    <w:rsid w:val="00152100"/>
    <w:rsid w:val="00155825"/>
    <w:rsid w:val="0015615A"/>
    <w:rsid w:val="00171AA5"/>
    <w:rsid w:val="00171D76"/>
    <w:rsid w:val="00181FB2"/>
    <w:rsid w:val="00186369"/>
    <w:rsid w:val="00187CC9"/>
    <w:rsid w:val="0019278B"/>
    <w:rsid w:val="001937D5"/>
    <w:rsid w:val="001939F2"/>
    <w:rsid w:val="00195D3F"/>
    <w:rsid w:val="001B493E"/>
    <w:rsid w:val="001B742D"/>
    <w:rsid w:val="001C499A"/>
    <w:rsid w:val="001D0D3D"/>
    <w:rsid w:val="001D12BC"/>
    <w:rsid w:val="001D65BA"/>
    <w:rsid w:val="001E2313"/>
    <w:rsid w:val="001E600B"/>
    <w:rsid w:val="001F2489"/>
    <w:rsid w:val="001F4BDF"/>
    <w:rsid w:val="001F5F36"/>
    <w:rsid w:val="001F7B80"/>
    <w:rsid w:val="00205591"/>
    <w:rsid w:val="00211695"/>
    <w:rsid w:val="0021720E"/>
    <w:rsid w:val="002258FE"/>
    <w:rsid w:val="00227052"/>
    <w:rsid w:val="00227BF1"/>
    <w:rsid w:val="00237E7F"/>
    <w:rsid w:val="00244990"/>
    <w:rsid w:val="00244CE7"/>
    <w:rsid w:val="00245F56"/>
    <w:rsid w:val="00251A35"/>
    <w:rsid w:val="00257133"/>
    <w:rsid w:val="00261151"/>
    <w:rsid w:val="00261665"/>
    <w:rsid w:val="002617C6"/>
    <w:rsid w:val="002718B0"/>
    <w:rsid w:val="00271FA9"/>
    <w:rsid w:val="00280F0E"/>
    <w:rsid w:val="00282217"/>
    <w:rsid w:val="002843F9"/>
    <w:rsid w:val="0028717B"/>
    <w:rsid w:val="00287BB8"/>
    <w:rsid w:val="00290F4B"/>
    <w:rsid w:val="00294CD7"/>
    <w:rsid w:val="002A727C"/>
    <w:rsid w:val="002B0722"/>
    <w:rsid w:val="002C053A"/>
    <w:rsid w:val="002C1205"/>
    <w:rsid w:val="002D357B"/>
    <w:rsid w:val="002E735F"/>
    <w:rsid w:val="002F6C59"/>
    <w:rsid w:val="002F6DE5"/>
    <w:rsid w:val="003062E6"/>
    <w:rsid w:val="00312AFF"/>
    <w:rsid w:val="00321BEE"/>
    <w:rsid w:val="003224EC"/>
    <w:rsid w:val="003269E4"/>
    <w:rsid w:val="00331EB5"/>
    <w:rsid w:val="00340D73"/>
    <w:rsid w:val="003436F4"/>
    <w:rsid w:val="003552A0"/>
    <w:rsid w:val="00360B67"/>
    <w:rsid w:val="00365196"/>
    <w:rsid w:val="00377E33"/>
    <w:rsid w:val="003802D5"/>
    <w:rsid w:val="00386E4C"/>
    <w:rsid w:val="003909A0"/>
    <w:rsid w:val="0039288A"/>
    <w:rsid w:val="003973B2"/>
    <w:rsid w:val="003A29EA"/>
    <w:rsid w:val="003A2EB5"/>
    <w:rsid w:val="003A400E"/>
    <w:rsid w:val="003A6BE5"/>
    <w:rsid w:val="003B3292"/>
    <w:rsid w:val="003B4A44"/>
    <w:rsid w:val="003B55E1"/>
    <w:rsid w:val="003C1DC2"/>
    <w:rsid w:val="003C23AE"/>
    <w:rsid w:val="003E48E0"/>
    <w:rsid w:val="003E4B88"/>
    <w:rsid w:val="003E69DD"/>
    <w:rsid w:val="003F1A08"/>
    <w:rsid w:val="00401751"/>
    <w:rsid w:val="004017B2"/>
    <w:rsid w:val="004141EA"/>
    <w:rsid w:val="004168E4"/>
    <w:rsid w:val="00416E4D"/>
    <w:rsid w:val="00422DC7"/>
    <w:rsid w:val="00422EEB"/>
    <w:rsid w:val="004453BC"/>
    <w:rsid w:val="004537D7"/>
    <w:rsid w:val="00455A03"/>
    <w:rsid w:val="00456ADE"/>
    <w:rsid w:val="0045771C"/>
    <w:rsid w:val="00457F45"/>
    <w:rsid w:val="004627EC"/>
    <w:rsid w:val="00473649"/>
    <w:rsid w:val="00476434"/>
    <w:rsid w:val="00476EAE"/>
    <w:rsid w:val="004803BB"/>
    <w:rsid w:val="0048158A"/>
    <w:rsid w:val="004B233B"/>
    <w:rsid w:val="004B3277"/>
    <w:rsid w:val="004B331B"/>
    <w:rsid w:val="004C2647"/>
    <w:rsid w:val="004C7B62"/>
    <w:rsid w:val="004D03CB"/>
    <w:rsid w:val="004D044B"/>
    <w:rsid w:val="004D28AD"/>
    <w:rsid w:val="004D5E03"/>
    <w:rsid w:val="004E1969"/>
    <w:rsid w:val="004F45B7"/>
    <w:rsid w:val="00502B24"/>
    <w:rsid w:val="00514E33"/>
    <w:rsid w:val="0051526B"/>
    <w:rsid w:val="00537B53"/>
    <w:rsid w:val="00541504"/>
    <w:rsid w:val="005541C4"/>
    <w:rsid w:val="005549CF"/>
    <w:rsid w:val="0055539E"/>
    <w:rsid w:val="0056002F"/>
    <w:rsid w:val="005604AE"/>
    <w:rsid w:val="005604DD"/>
    <w:rsid w:val="00565FDA"/>
    <w:rsid w:val="005662BA"/>
    <w:rsid w:val="00574073"/>
    <w:rsid w:val="00577EBD"/>
    <w:rsid w:val="00580971"/>
    <w:rsid w:val="00582303"/>
    <w:rsid w:val="00585085"/>
    <w:rsid w:val="00586ECD"/>
    <w:rsid w:val="00591D91"/>
    <w:rsid w:val="005A1533"/>
    <w:rsid w:val="005A418B"/>
    <w:rsid w:val="005A45C0"/>
    <w:rsid w:val="005A6525"/>
    <w:rsid w:val="005D3726"/>
    <w:rsid w:val="005E65C3"/>
    <w:rsid w:val="005F0997"/>
    <w:rsid w:val="00602981"/>
    <w:rsid w:val="00614854"/>
    <w:rsid w:val="00625629"/>
    <w:rsid w:val="0062593C"/>
    <w:rsid w:val="00627F68"/>
    <w:rsid w:val="00630F22"/>
    <w:rsid w:val="006339FD"/>
    <w:rsid w:val="00636847"/>
    <w:rsid w:val="00645E20"/>
    <w:rsid w:val="00656B8E"/>
    <w:rsid w:val="00657448"/>
    <w:rsid w:val="00660697"/>
    <w:rsid w:val="00662911"/>
    <w:rsid w:val="00663269"/>
    <w:rsid w:val="006679C1"/>
    <w:rsid w:val="0067276D"/>
    <w:rsid w:val="00674485"/>
    <w:rsid w:val="006754E1"/>
    <w:rsid w:val="00683E23"/>
    <w:rsid w:val="00690F20"/>
    <w:rsid w:val="00693903"/>
    <w:rsid w:val="006A0996"/>
    <w:rsid w:val="006A57C6"/>
    <w:rsid w:val="006B0DE8"/>
    <w:rsid w:val="006C11C9"/>
    <w:rsid w:val="006D6510"/>
    <w:rsid w:val="00700423"/>
    <w:rsid w:val="007042AC"/>
    <w:rsid w:val="00705D91"/>
    <w:rsid w:val="00713429"/>
    <w:rsid w:val="00733B9A"/>
    <w:rsid w:val="00736F6F"/>
    <w:rsid w:val="007433FD"/>
    <w:rsid w:val="0075170D"/>
    <w:rsid w:val="00753F39"/>
    <w:rsid w:val="0075476B"/>
    <w:rsid w:val="00764EF9"/>
    <w:rsid w:val="00786CBC"/>
    <w:rsid w:val="007929C5"/>
    <w:rsid w:val="00793A05"/>
    <w:rsid w:val="0079644F"/>
    <w:rsid w:val="00796C2A"/>
    <w:rsid w:val="007A04BF"/>
    <w:rsid w:val="007A28F6"/>
    <w:rsid w:val="007B6A3B"/>
    <w:rsid w:val="007B7800"/>
    <w:rsid w:val="007C175E"/>
    <w:rsid w:val="007D0F1A"/>
    <w:rsid w:val="007F0A7C"/>
    <w:rsid w:val="007F0ECD"/>
    <w:rsid w:val="007F0F0A"/>
    <w:rsid w:val="007F213C"/>
    <w:rsid w:val="007F3EBC"/>
    <w:rsid w:val="007F7AED"/>
    <w:rsid w:val="008019E2"/>
    <w:rsid w:val="00852F18"/>
    <w:rsid w:val="00857F15"/>
    <w:rsid w:val="008628C4"/>
    <w:rsid w:val="00865574"/>
    <w:rsid w:val="00881A8E"/>
    <w:rsid w:val="0089415B"/>
    <w:rsid w:val="00894DFB"/>
    <w:rsid w:val="008A092D"/>
    <w:rsid w:val="008A327C"/>
    <w:rsid w:val="008C1505"/>
    <w:rsid w:val="008C347D"/>
    <w:rsid w:val="008C7CCA"/>
    <w:rsid w:val="008D19AA"/>
    <w:rsid w:val="008D48DA"/>
    <w:rsid w:val="008D4AE5"/>
    <w:rsid w:val="008D676B"/>
    <w:rsid w:val="008E01FD"/>
    <w:rsid w:val="008E71A4"/>
    <w:rsid w:val="008E73D6"/>
    <w:rsid w:val="0090124E"/>
    <w:rsid w:val="0092159C"/>
    <w:rsid w:val="00927E64"/>
    <w:rsid w:val="00940E74"/>
    <w:rsid w:val="009455E5"/>
    <w:rsid w:val="00947365"/>
    <w:rsid w:val="0096277E"/>
    <w:rsid w:val="009660C7"/>
    <w:rsid w:val="009674D7"/>
    <w:rsid w:val="00973FB8"/>
    <w:rsid w:val="00981ABF"/>
    <w:rsid w:val="00984CB7"/>
    <w:rsid w:val="0099754E"/>
    <w:rsid w:val="009A38CD"/>
    <w:rsid w:val="009A5AAC"/>
    <w:rsid w:val="009A77A5"/>
    <w:rsid w:val="009B2FA0"/>
    <w:rsid w:val="009B78BF"/>
    <w:rsid w:val="009C513D"/>
    <w:rsid w:val="009D328B"/>
    <w:rsid w:val="009D3626"/>
    <w:rsid w:val="009E5299"/>
    <w:rsid w:val="009E6E3C"/>
    <w:rsid w:val="00A30C0E"/>
    <w:rsid w:val="00A311F6"/>
    <w:rsid w:val="00A50E54"/>
    <w:rsid w:val="00A577A4"/>
    <w:rsid w:val="00A6631D"/>
    <w:rsid w:val="00A854C9"/>
    <w:rsid w:val="00A85EA8"/>
    <w:rsid w:val="00A87B65"/>
    <w:rsid w:val="00A91F98"/>
    <w:rsid w:val="00AA2DFC"/>
    <w:rsid w:val="00AA5A1B"/>
    <w:rsid w:val="00AA643F"/>
    <w:rsid w:val="00AB4CD8"/>
    <w:rsid w:val="00AC081F"/>
    <w:rsid w:val="00AC1837"/>
    <w:rsid w:val="00AC36B4"/>
    <w:rsid w:val="00AC3955"/>
    <w:rsid w:val="00AD0FC2"/>
    <w:rsid w:val="00AD7A7F"/>
    <w:rsid w:val="00AE6C09"/>
    <w:rsid w:val="00AF3AF3"/>
    <w:rsid w:val="00AF411A"/>
    <w:rsid w:val="00B06DB5"/>
    <w:rsid w:val="00B2245B"/>
    <w:rsid w:val="00B24CCD"/>
    <w:rsid w:val="00B24F7A"/>
    <w:rsid w:val="00B36D80"/>
    <w:rsid w:val="00B5407B"/>
    <w:rsid w:val="00B61942"/>
    <w:rsid w:val="00B70F82"/>
    <w:rsid w:val="00B716B9"/>
    <w:rsid w:val="00B71B60"/>
    <w:rsid w:val="00B73BD4"/>
    <w:rsid w:val="00B774CD"/>
    <w:rsid w:val="00B847F2"/>
    <w:rsid w:val="00B9120F"/>
    <w:rsid w:val="00BA551C"/>
    <w:rsid w:val="00BA69DF"/>
    <w:rsid w:val="00BB0441"/>
    <w:rsid w:val="00BB0681"/>
    <w:rsid w:val="00BB1389"/>
    <w:rsid w:val="00BB1B69"/>
    <w:rsid w:val="00BB7DE5"/>
    <w:rsid w:val="00BC0F02"/>
    <w:rsid w:val="00BC2051"/>
    <w:rsid w:val="00BC4304"/>
    <w:rsid w:val="00BC4363"/>
    <w:rsid w:val="00BC4CB2"/>
    <w:rsid w:val="00BC56DB"/>
    <w:rsid w:val="00BD25E0"/>
    <w:rsid w:val="00BE264A"/>
    <w:rsid w:val="00BE3BF4"/>
    <w:rsid w:val="00BE46B6"/>
    <w:rsid w:val="00BE51D9"/>
    <w:rsid w:val="00BE6F86"/>
    <w:rsid w:val="00BF1EF8"/>
    <w:rsid w:val="00BF5D60"/>
    <w:rsid w:val="00C0573F"/>
    <w:rsid w:val="00C10A71"/>
    <w:rsid w:val="00C20671"/>
    <w:rsid w:val="00C26FFD"/>
    <w:rsid w:val="00C30936"/>
    <w:rsid w:val="00C31D09"/>
    <w:rsid w:val="00C37B94"/>
    <w:rsid w:val="00C45988"/>
    <w:rsid w:val="00C51B82"/>
    <w:rsid w:val="00C62611"/>
    <w:rsid w:val="00C6546A"/>
    <w:rsid w:val="00C66938"/>
    <w:rsid w:val="00C7354C"/>
    <w:rsid w:val="00C755BA"/>
    <w:rsid w:val="00C82513"/>
    <w:rsid w:val="00C92BAA"/>
    <w:rsid w:val="00C9454A"/>
    <w:rsid w:val="00C96E2A"/>
    <w:rsid w:val="00CB2238"/>
    <w:rsid w:val="00CC0542"/>
    <w:rsid w:val="00CD747F"/>
    <w:rsid w:val="00CD7FD6"/>
    <w:rsid w:val="00CF4178"/>
    <w:rsid w:val="00D00E18"/>
    <w:rsid w:val="00D13E76"/>
    <w:rsid w:val="00D151FB"/>
    <w:rsid w:val="00D17273"/>
    <w:rsid w:val="00D174E2"/>
    <w:rsid w:val="00D2067C"/>
    <w:rsid w:val="00D2211F"/>
    <w:rsid w:val="00D279FE"/>
    <w:rsid w:val="00D30DF2"/>
    <w:rsid w:val="00D328A3"/>
    <w:rsid w:val="00D42EC4"/>
    <w:rsid w:val="00D46589"/>
    <w:rsid w:val="00D47906"/>
    <w:rsid w:val="00D57A8D"/>
    <w:rsid w:val="00D648C8"/>
    <w:rsid w:val="00D669ED"/>
    <w:rsid w:val="00D67C41"/>
    <w:rsid w:val="00D80E36"/>
    <w:rsid w:val="00D85F7C"/>
    <w:rsid w:val="00D861BD"/>
    <w:rsid w:val="00D86EB4"/>
    <w:rsid w:val="00D96A27"/>
    <w:rsid w:val="00DA6F18"/>
    <w:rsid w:val="00DA7D7D"/>
    <w:rsid w:val="00DB3052"/>
    <w:rsid w:val="00DB5766"/>
    <w:rsid w:val="00DC2C61"/>
    <w:rsid w:val="00DD0A3C"/>
    <w:rsid w:val="00DD20DE"/>
    <w:rsid w:val="00DD37E9"/>
    <w:rsid w:val="00DF430B"/>
    <w:rsid w:val="00DF6F50"/>
    <w:rsid w:val="00E0390E"/>
    <w:rsid w:val="00E11A0E"/>
    <w:rsid w:val="00E24218"/>
    <w:rsid w:val="00E254EB"/>
    <w:rsid w:val="00E25EB4"/>
    <w:rsid w:val="00E26C2E"/>
    <w:rsid w:val="00E30CB0"/>
    <w:rsid w:val="00E41297"/>
    <w:rsid w:val="00E42EBA"/>
    <w:rsid w:val="00E62EB0"/>
    <w:rsid w:val="00E840E2"/>
    <w:rsid w:val="00E934F6"/>
    <w:rsid w:val="00E95F58"/>
    <w:rsid w:val="00E97121"/>
    <w:rsid w:val="00EA578E"/>
    <w:rsid w:val="00EB1FBA"/>
    <w:rsid w:val="00EB3BBB"/>
    <w:rsid w:val="00EB5309"/>
    <w:rsid w:val="00EC3016"/>
    <w:rsid w:val="00EC7A44"/>
    <w:rsid w:val="00ED2678"/>
    <w:rsid w:val="00ED6A4E"/>
    <w:rsid w:val="00EE1136"/>
    <w:rsid w:val="00EF0CF2"/>
    <w:rsid w:val="00EF2B49"/>
    <w:rsid w:val="00EF3EA0"/>
    <w:rsid w:val="00EF4BAA"/>
    <w:rsid w:val="00EF6E8D"/>
    <w:rsid w:val="00EF7751"/>
    <w:rsid w:val="00EF7FB5"/>
    <w:rsid w:val="00F202CB"/>
    <w:rsid w:val="00F20A11"/>
    <w:rsid w:val="00F30D40"/>
    <w:rsid w:val="00F3292E"/>
    <w:rsid w:val="00F373B7"/>
    <w:rsid w:val="00F43A3A"/>
    <w:rsid w:val="00F608D2"/>
    <w:rsid w:val="00F6229D"/>
    <w:rsid w:val="00F62A2E"/>
    <w:rsid w:val="00F62BFC"/>
    <w:rsid w:val="00F63863"/>
    <w:rsid w:val="00F650CE"/>
    <w:rsid w:val="00F71DB8"/>
    <w:rsid w:val="00F90115"/>
    <w:rsid w:val="00F9084F"/>
    <w:rsid w:val="00F91B17"/>
    <w:rsid w:val="00F94D32"/>
    <w:rsid w:val="00F9593C"/>
    <w:rsid w:val="00FA04AE"/>
    <w:rsid w:val="00FA770E"/>
    <w:rsid w:val="00FC0C98"/>
    <w:rsid w:val="00FC4128"/>
    <w:rsid w:val="00FC5EED"/>
    <w:rsid w:val="00FD7D03"/>
    <w:rsid w:val="00FF0946"/>
    <w:rsid w:val="00FF304F"/>
    <w:rsid w:val="00FF6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2617C6"/>
    <w:pPr>
      <w:keepNext/>
      <w:jc w:val="center"/>
      <w:outlineLvl w:val="0"/>
    </w:pPr>
    <w:rPr>
      <w:b/>
      <w:bCs/>
      <w:sz w:val="144"/>
      <w:szCs w:val="144"/>
    </w:rPr>
  </w:style>
  <w:style w:type="paragraph" w:styleId="Heading2">
    <w:name w:val="heading 2"/>
    <w:basedOn w:val="Normal"/>
    <w:next w:val="Normal"/>
    <w:link w:val="Heading2Char"/>
    <w:uiPriority w:val="99"/>
    <w:qFormat/>
    <w:rsid w:val="002617C6"/>
    <w:pPr>
      <w:keepNext/>
      <w:jc w:val="both"/>
      <w:outlineLvl w:val="1"/>
    </w:pPr>
    <w:rPr>
      <w:b/>
      <w:bCs/>
    </w:rPr>
  </w:style>
  <w:style w:type="paragraph" w:styleId="Heading3">
    <w:name w:val="heading 3"/>
    <w:basedOn w:val="Normal"/>
    <w:next w:val="Normal"/>
    <w:link w:val="Heading3Char"/>
    <w:uiPriority w:val="99"/>
    <w:qFormat/>
    <w:rsid w:val="002617C6"/>
    <w:pPr>
      <w:keepNext/>
      <w:jc w:val="center"/>
      <w:outlineLvl w:val="2"/>
    </w:pPr>
    <w:rPr>
      <w:b/>
      <w:bCs/>
    </w:rPr>
  </w:style>
  <w:style w:type="paragraph" w:styleId="Heading4">
    <w:name w:val="heading 4"/>
    <w:basedOn w:val="Normal"/>
    <w:next w:val="Normal"/>
    <w:link w:val="Heading4Char"/>
    <w:uiPriority w:val="99"/>
    <w:qFormat/>
    <w:rsid w:val="002617C6"/>
    <w:pPr>
      <w:keepNext/>
      <w:ind w:left="360"/>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17C6"/>
    <w:rPr>
      <w:rFonts w:ascii="Times New Roman" w:hAnsi="Times New Roman" w:cs="Times New Roman"/>
      <w:b/>
      <w:bCs/>
      <w:sz w:val="144"/>
      <w:szCs w:val="144"/>
    </w:rPr>
  </w:style>
  <w:style w:type="character" w:customStyle="1" w:styleId="Heading2Char">
    <w:name w:val="Heading 2 Char"/>
    <w:basedOn w:val="DefaultParagraphFont"/>
    <w:link w:val="Heading2"/>
    <w:uiPriority w:val="99"/>
    <w:locked/>
    <w:rsid w:val="002617C6"/>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2617C6"/>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2617C6"/>
    <w:rPr>
      <w:rFonts w:ascii="Times New Roman" w:hAnsi="Times New Roman" w:cs="Times New Roman"/>
      <w:b/>
      <w:bCs/>
      <w:sz w:val="24"/>
      <w:szCs w:val="24"/>
      <w:lang w:eastAsia="ru-RU"/>
    </w:rPr>
  </w:style>
  <w:style w:type="paragraph" w:styleId="BodyText">
    <w:name w:val="Body Text"/>
    <w:basedOn w:val="Normal"/>
    <w:link w:val="BodyTextChar"/>
    <w:uiPriority w:val="99"/>
    <w:rsid w:val="002617C6"/>
    <w:pPr>
      <w:jc w:val="center"/>
    </w:pPr>
    <w:rPr>
      <w:b/>
      <w:bCs/>
    </w:rPr>
  </w:style>
  <w:style w:type="character" w:customStyle="1" w:styleId="BodyTextChar">
    <w:name w:val="Body Text Char"/>
    <w:basedOn w:val="DefaultParagraphFont"/>
    <w:link w:val="BodyText"/>
    <w:uiPriority w:val="99"/>
    <w:locked/>
    <w:rsid w:val="002617C6"/>
    <w:rPr>
      <w:rFonts w:ascii="Times New Roman" w:hAnsi="Times New Roman" w:cs="Times New Roman"/>
      <w:b/>
      <w:bCs/>
      <w:sz w:val="24"/>
      <w:szCs w:val="24"/>
    </w:rPr>
  </w:style>
  <w:style w:type="table" w:styleId="TableGrid">
    <w:name w:val="Table Grid"/>
    <w:basedOn w:val="TableNormal"/>
    <w:uiPriority w:val="99"/>
    <w:rsid w:val="002617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617C6"/>
    <w:pPr>
      <w:spacing w:after="120" w:line="480" w:lineRule="auto"/>
    </w:pPr>
  </w:style>
  <w:style w:type="character" w:customStyle="1" w:styleId="BodyText2Char">
    <w:name w:val="Body Text 2 Char"/>
    <w:basedOn w:val="DefaultParagraphFont"/>
    <w:link w:val="BodyText2"/>
    <w:uiPriority w:val="99"/>
    <w:locked/>
    <w:rsid w:val="002617C6"/>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2617C6"/>
    <w:pPr>
      <w:spacing w:after="120" w:line="480" w:lineRule="auto"/>
      <w:ind w:left="283"/>
    </w:pPr>
  </w:style>
  <w:style w:type="character" w:customStyle="1" w:styleId="BodyTextIndent2Char">
    <w:name w:val="Body Text Indent 2 Char"/>
    <w:basedOn w:val="DefaultParagraphFont"/>
    <w:link w:val="BodyTextIndent2"/>
    <w:uiPriority w:val="99"/>
    <w:locked/>
    <w:rsid w:val="002617C6"/>
    <w:rPr>
      <w:rFonts w:ascii="Times New Roman" w:hAnsi="Times New Roman" w:cs="Times New Roman"/>
      <w:sz w:val="24"/>
      <w:szCs w:val="24"/>
      <w:lang w:eastAsia="ru-RU"/>
    </w:rPr>
  </w:style>
  <w:style w:type="paragraph" w:styleId="Title">
    <w:name w:val="Title"/>
    <w:basedOn w:val="Normal"/>
    <w:link w:val="TitleChar"/>
    <w:uiPriority w:val="99"/>
    <w:qFormat/>
    <w:rsid w:val="002617C6"/>
    <w:pPr>
      <w:jc w:val="center"/>
    </w:pPr>
    <w:rPr>
      <w:b/>
      <w:bCs/>
    </w:rPr>
  </w:style>
  <w:style w:type="character" w:customStyle="1" w:styleId="TitleChar">
    <w:name w:val="Title Char"/>
    <w:basedOn w:val="DefaultParagraphFont"/>
    <w:link w:val="Title"/>
    <w:uiPriority w:val="99"/>
    <w:locked/>
    <w:rsid w:val="002617C6"/>
    <w:rPr>
      <w:rFonts w:ascii="Times New Roman" w:hAnsi="Times New Roman" w:cs="Times New Roman"/>
      <w:b/>
      <w:bCs/>
      <w:sz w:val="24"/>
      <w:szCs w:val="24"/>
    </w:rPr>
  </w:style>
  <w:style w:type="paragraph" w:styleId="Subtitle">
    <w:name w:val="Subtitle"/>
    <w:basedOn w:val="Normal"/>
    <w:link w:val="SubtitleChar"/>
    <w:uiPriority w:val="99"/>
    <w:qFormat/>
    <w:rsid w:val="002617C6"/>
    <w:rPr>
      <w:b/>
      <w:bCs/>
    </w:rPr>
  </w:style>
  <w:style w:type="character" w:customStyle="1" w:styleId="SubtitleChar">
    <w:name w:val="Subtitle Char"/>
    <w:basedOn w:val="DefaultParagraphFont"/>
    <w:link w:val="Subtitle"/>
    <w:uiPriority w:val="99"/>
    <w:locked/>
    <w:rsid w:val="002617C6"/>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2617C6"/>
    <w:pPr>
      <w:spacing w:after="120"/>
      <w:ind w:left="283"/>
    </w:pPr>
  </w:style>
  <w:style w:type="character" w:customStyle="1" w:styleId="BodyTextIndentChar">
    <w:name w:val="Body Text Indent Char"/>
    <w:basedOn w:val="DefaultParagraphFont"/>
    <w:link w:val="BodyTextIndent"/>
    <w:uiPriority w:val="99"/>
    <w:locked/>
    <w:rsid w:val="002617C6"/>
    <w:rPr>
      <w:rFonts w:ascii="Times New Roman" w:hAnsi="Times New Roman" w:cs="Times New Roman"/>
      <w:sz w:val="24"/>
      <w:szCs w:val="24"/>
      <w:lang w:eastAsia="ru-RU"/>
    </w:rPr>
  </w:style>
  <w:style w:type="paragraph" w:styleId="NoSpacing">
    <w:name w:val="No Spacing"/>
    <w:uiPriority w:val="99"/>
    <w:qFormat/>
    <w:rsid w:val="002617C6"/>
    <w:rPr>
      <w:rFonts w:eastAsia="Times New Roman"/>
      <w:lang w:eastAsia="en-US"/>
    </w:rPr>
  </w:style>
  <w:style w:type="paragraph" w:styleId="Header">
    <w:name w:val="header"/>
    <w:basedOn w:val="Normal"/>
    <w:link w:val="HeaderChar"/>
    <w:uiPriority w:val="99"/>
    <w:rsid w:val="002617C6"/>
    <w:pPr>
      <w:tabs>
        <w:tab w:val="center" w:pos="4677"/>
        <w:tab w:val="right" w:pos="9355"/>
      </w:tabs>
    </w:pPr>
  </w:style>
  <w:style w:type="character" w:customStyle="1" w:styleId="HeaderChar">
    <w:name w:val="Header Char"/>
    <w:basedOn w:val="DefaultParagraphFont"/>
    <w:link w:val="Header"/>
    <w:uiPriority w:val="99"/>
    <w:locked/>
    <w:rsid w:val="002617C6"/>
    <w:rPr>
      <w:rFonts w:ascii="Times New Roman" w:hAnsi="Times New Roman" w:cs="Times New Roman"/>
      <w:sz w:val="24"/>
      <w:szCs w:val="24"/>
    </w:rPr>
  </w:style>
  <w:style w:type="paragraph" w:styleId="Footer">
    <w:name w:val="footer"/>
    <w:basedOn w:val="Normal"/>
    <w:link w:val="FooterChar"/>
    <w:uiPriority w:val="99"/>
    <w:rsid w:val="002617C6"/>
    <w:pPr>
      <w:tabs>
        <w:tab w:val="center" w:pos="4677"/>
        <w:tab w:val="right" w:pos="9355"/>
      </w:tabs>
    </w:pPr>
  </w:style>
  <w:style w:type="character" w:customStyle="1" w:styleId="FooterChar">
    <w:name w:val="Footer Char"/>
    <w:basedOn w:val="DefaultParagraphFont"/>
    <w:link w:val="Footer"/>
    <w:uiPriority w:val="99"/>
    <w:locked/>
    <w:rsid w:val="002617C6"/>
    <w:rPr>
      <w:rFonts w:ascii="Times New Roman" w:hAnsi="Times New Roman" w:cs="Times New Roman"/>
      <w:sz w:val="24"/>
      <w:szCs w:val="24"/>
    </w:rPr>
  </w:style>
  <w:style w:type="paragraph" w:styleId="Caption">
    <w:name w:val="caption"/>
    <w:basedOn w:val="Normal"/>
    <w:next w:val="Normal"/>
    <w:uiPriority w:val="99"/>
    <w:qFormat/>
    <w:rsid w:val="002617C6"/>
    <w:pPr>
      <w:jc w:val="right"/>
    </w:pPr>
    <w:rPr>
      <w:b/>
      <w:szCs w:val="20"/>
    </w:rPr>
  </w:style>
  <w:style w:type="paragraph" w:styleId="BalloonText">
    <w:name w:val="Balloon Text"/>
    <w:basedOn w:val="Normal"/>
    <w:link w:val="BalloonTextChar"/>
    <w:uiPriority w:val="99"/>
    <w:rsid w:val="002617C6"/>
    <w:rPr>
      <w:rFonts w:ascii="Tahoma" w:hAnsi="Tahoma"/>
      <w:sz w:val="16"/>
      <w:szCs w:val="16"/>
    </w:rPr>
  </w:style>
  <w:style w:type="character" w:customStyle="1" w:styleId="BalloonTextChar">
    <w:name w:val="Balloon Text Char"/>
    <w:basedOn w:val="DefaultParagraphFont"/>
    <w:link w:val="BalloonText"/>
    <w:uiPriority w:val="99"/>
    <w:locked/>
    <w:rsid w:val="002617C6"/>
    <w:rPr>
      <w:rFonts w:ascii="Tahoma" w:hAnsi="Tahoma" w:cs="Times New Roman"/>
      <w:sz w:val="16"/>
      <w:szCs w:val="16"/>
    </w:rPr>
  </w:style>
  <w:style w:type="paragraph" w:styleId="ListParagraph">
    <w:name w:val="List Paragraph"/>
    <w:basedOn w:val="Normal"/>
    <w:uiPriority w:val="99"/>
    <w:qFormat/>
    <w:rsid w:val="002617C6"/>
    <w:pPr>
      <w:ind w:left="720"/>
      <w:contextualSpacing/>
    </w:pPr>
  </w:style>
  <w:style w:type="paragraph" w:styleId="NormalWeb">
    <w:name w:val="Normal (Web)"/>
    <w:basedOn w:val="Normal"/>
    <w:uiPriority w:val="99"/>
    <w:rsid w:val="002617C6"/>
    <w:pPr>
      <w:spacing w:before="100" w:after="200"/>
    </w:pPr>
  </w:style>
  <w:style w:type="character" w:styleId="Emphasis">
    <w:name w:val="Emphasis"/>
    <w:basedOn w:val="DefaultParagraphFont"/>
    <w:uiPriority w:val="99"/>
    <w:qFormat/>
    <w:rsid w:val="002617C6"/>
    <w:rPr>
      <w:rFonts w:cs="Times New Roman"/>
      <w:i/>
    </w:rPr>
  </w:style>
  <w:style w:type="paragraph" w:styleId="PlainText">
    <w:name w:val="Plain Text"/>
    <w:basedOn w:val="Normal"/>
    <w:link w:val="PlainTextChar"/>
    <w:uiPriority w:val="99"/>
    <w:rsid w:val="002617C6"/>
    <w:rPr>
      <w:rFonts w:ascii="Courier New" w:hAnsi="Courier New"/>
      <w:sz w:val="20"/>
      <w:szCs w:val="20"/>
    </w:rPr>
  </w:style>
  <w:style w:type="character" w:customStyle="1" w:styleId="PlainTextChar">
    <w:name w:val="Plain Text Char"/>
    <w:basedOn w:val="DefaultParagraphFont"/>
    <w:link w:val="PlainText"/>
    <w:uiPriority w:val="99"/>
    <w:locked/>
    <w:rsid w:val="002617C6"/>
    <w:rPr>
      <w:rFonts w:ascii="Courier New" w:hAnsi="Courier New" w:cs="Times New Roman"/>
      <w:sz w:val="20"/>
      <w:szCs w:val="20"/>
      <w:lang w:eastAsia="ru-RU"/>
    </w:rPr>
  </w:style>
  <w:style w:type="paragraph" w:styleId="EndnoteText">
    <w:name w:val="endnote text"/>
    <w:basedOn w:val="Normal"/>
    <w:link w:val="EndnoteTextChar"/>
    <w:uiPriority w:val="99"/>
    <w:semiHidden/>
    <w:rsid w:val="00DD37E9"/>
    <w:rPr>
      <w:sz w:val="20"/>
      <w:szCs w:val="20"/>
    </w:rPr>
  </w:style>
  <w:style w:type="character" w:customStyle="1" w:styleId="EndnoteTextChar">
    <w:name w:val="Endnote Text Char"/>
    <w:basedOn w:val="DefaultParagraphFont"/>
    <w:link w:val="EndnoteText"/>
    <w:uiPriority w:val="99"/>
    <w:semiHidden/>
    <w:locked/>
    <w:rsid w:val="00DD37E9"/>
    <w:rPr>
      <w:rFonts w:ascii="Times New Roman" w:hAnsi="Times New Roman" w:cs="Times New Roman"/>
      <w:sz w:val="20"/>
      <w:szCs w:val="20"/>
    </w:rPr>
  </w:style>
  <w:style w:type="character" w:styleId="EndnoteReference">
    <w:name w:val="endnote reference"/>
    <w:basedOn w:val="DefaultParagraphFont"/>
    <w:uiPriority w:val="99"/>
    <w:semiHidden/>
    <w:rsid w:val="00DD37E9"/>
    <w:rPr>
      <w:rFonts w:cs="Times New Roman"/>
      <w:vertAlign w:val="superscript"/>
    </w:rPr>
  </w:style>
  <w:style w:type="paragraph" w:styleId="FootnoteText">
    <w:name w:val="footnote text"/>
    <w:basedOn w:val="Normal"/>
    <w:link w:val="FootnoteTextChar"/>
    <w:uiPriority w:val="99"/>
    <w:semiHidden/>
    <w:rsid w:val="00DD37E9"/>
    <w:rPr>
      <w:sz w:val="20"/>
      <w:szCs w:val="20"/>
    </w:rPr>
  </w:style>
  <w:style w:type="character" w:customStyle="1" w:styleId="FootnoteTextChar">
    <w:name w:val="Footnote Text Char"/>
    <w:basedOn w:val="DefaultParagraphFont"/>
    <w:link w:val="FootnoteText"/>
    <w:uiPriority w:val="99"/>
    <w:semiHidden/>
    <w:locked/>
    <w:rsid w:val="00DD37E9"/>
    <w:rPr>
      <w:rFonts w:ascii="Times New Roman" w:hAnsi="Times New Roman" w:cs="Times New Roman"/>
      <w:sz w:val="20"/>
      <w:szCs w:val="20"/>
    </w:rPr>
  </w:style>
  <w:style w:type="character" w:styleId="FootnoteReference">
    <w:name w:val="footnote reference"/>
    <w:basedOn w:val="DefaultParagraphFont"/>
    <w:uiPriority w:val="99"/>
    <w:semiHidden/>
    <w:rsid w:val="00DD37E9"/>
    <w:rPr>
      <w:rFonts w:cs="Times New Roman"/>
      <w:vertAlign w:val="superscript"/>
    </w:rPr>
  </w:style>
  <w:style w:type="paragraph" w:styleId="TOC2">
    <w:name w:val="toc 2"/>
    <w:basedOn w:val="Normal"/>
    <w:next w:val="Normal"/>
    <w:autoRedefine/>
    <w:uiPriority w:val="99"/>
    <w:locked/>
    <w:rsid w:val="006B0DE8"/>
    <w:pPr>
      <w:tabs>
        <w:tab w:val="right" w:leader="dot" w:pos="8948"/>
      </w:tabs>
      <w:ind w:right="567"/>
    </w:pPr>
    <w:rPr>
      <w:rFonts w:ascii="Cambria" w:hAnsi="Cambria"/>
      <w:sz w:val="22"/>
      <w:szCs w:val="22"/>
      <w:lang w:val="en-US" w:eastAsia="en-US"/>
    </w:rPr>
  </w:style>
  <w:style w:type="character" w:styleId="PageNumber">
    <w:name w:val="page number"/>
    <w:basedOn w:val="DefaultParagraphFont"/>
    <w:uiPriority w:val="99"/>
    <w:locked/>
    <w:rsid w:val="00BF5D60"/>
    <w:rPr>
      <w:rFonts w:cs="Times New Roman"/>
    </w:rPr>
  </w:style>
</w:styles>
</file>

<file path=word/webSettings.xml><?xml version="1.0" encoding="utf-8"?>
<w:webSettings xmlns:r="http://schemas.openxmlformats.org/officeDocument/2006/relationships" xmlns:w="http://schemas.openxmlformats.org/wordprocessingml/2006/main">
  <w:divs>
    <w:div w:id="1449351054">
      <w:marLeft w:val="0"/>
      <w:marRight w:val="0"/>
      <w:marTop w:val="0"/>
      <w:marBottom w:val="0"/>
      <w:divBdr>
        <w:top w:val="none" w:sz="0" w:space="0" w:color="auto"/>
        <w:left w:val="none" w:sz="0" w:space="0" w:color="auto"/>
        <w:bottom w:val="none" w:sz="0" w:space="0" w:color="auto"/>
        <w:right w:val="none" w:sz="0" w:space="0" w:color="auto"/>
      </w:divBdr>
    </w:div>
    <w:div w:id="1449351055">
      <w:marLeft w:val="0"/>
      <w:marRight w:val="0"/>
      <w:marTop w:val="0"/>
      <w:marBottom w:val="0"/>
      <w:divBdr>
        <w:top w:val="none" w:sz="0" w:space="0" w:color="auto"/>
        <w:left w:val="none" w:sz="0" w:space="0" w:color="auto"/>
        <w:bottom w:val="none" w:sz="0" w:space="0" w:color="auto"/>
        <w:right w:val="none" w:sz="0" w:space="0" w:color="auto"/>
      </w:divBdr>
    </w:div>
    <w:div w:id="1449351056">
      <w:marLeft w:val="0"/>
      <w:marRight w:val="0"/>
      <w:marTop w:val="0"/>
      <w:marBottom w:val="0"/>
      <w:divBdr>
        <w:top w:val="none" w:sz="0" w:space="0" w:color="auto"/>
        <w:left w:val="none" w:sz="0" w:space="0" w:color="auto"/>
        <w:bottom w:val="none" w:sz="0" w:space="0" w:color="auto"/>
        <w:right w:val="none" w:sz="0" w:space="0" w:color="auto"/>
      </w:divBdr>
      <w:divsChild>
        <w:div w:id="1449351052">
          <w:marLeft w:val="720"/>
          <w:marRight w:val="0"/>
          <w:marTop w:val="0"/>
          <w:marBottom w:val="0"/>
          <w:divBdr>
            <w:top w:val="none" w:sz="0" w:space="0" w:color="auto"/>
            <w:left w:val="none" w:sz="0" w:space="0" w:color="auto"/>
            <w:bottom w:val="none" w:sz="0" w:space="0" w:color="auto"/>
            <w:right w:val="none" w:sz="0" w:space="0" w:color="auto"/>
          </w:divBdr>
        </w:div>
        <w:div w:id="1449351053">
          <w:marLeft w:val="720"/>
          <w:marRight w:val="0"/>
          <w:marTop w:val="0"/>
          <w:marBottom w:val="0"/>
          <w:divBdr>
            <w:top w:val="none" w:sz="0" w:space="0" w:color="auto"/>
            <w:left w:val="none" w:sz="0" w:space="0" w:color="auto"/>
            <w:bottom w:val="none" w:sz="0" w:space="0" w:color="auto"/>
            <w:right w:val="none" w:sz="0" w:space="0" w:color="auto"/>
          </w:divBdr>
        </w:div>
        <w:div w:id="1449351061">
          <w:marLeft w:val="720"/>
          <w:marRight w:val="0"/>
          <w:marTop w:val="0"/>
          <w:marBottom w:val="0"/>
          <w:divBdr>
            <w:top w:val="none" w:sz="0" w:space="0" w:color="auto"/>
            <w:left w:val="none" w:sz="0" w:space="0" w:color="auto"/>
            <w:bottom w:val="none" w:sz="0" w:space="0" w:color="auto"/>
            <w:right w:val="none" w:sz="0" w:space="0" w:color="auto"/>
          </w:divBdr>
        </w:div>
        <w:div w:id="1449351075">
          <w:marLeft w:val="720"/>
          <w:marRight w:val="0"/>
          <w:marTop w:val="0"/>
          <w:marBottom w:val="0"/>
          <w:divBdr>
            <w:top w:val="none" w:sz="0" w:space="0" w:color="auto"/>
            <w:left w:val="none" w:sz="0" w:space="0" w:color="auto"/>
            <w:bottom w:val="none" w:sz="0" w:space="0" w:color="auto"/>
            <w:right w:val="none" w:sz="0" w:space="0" w:color="auto"/>
          </w:divBdr>
        </w:div>
        <w:div w:id="1449351076">
          <w:marLeft w:val="720"/>
          <w:marRight w:val="0"/>
          <w:marTop w:val="0"/>
          <w:marBottom w:val="0"/>
          <w:divBdr>
            <w:top w:val="none" w:sz="0" w:space="0" w:color="auto"/>
            <w:left w:val="none" w:sz="0" w:space="0" w:color="auto"/>
            <w:bottom w:val="none" w:sz="0" w:space="0" w:color="auto"/>
            <w:right w:val="none" w:sz="0" w:space="0" w:color="auto"/>
          </w:divBdr>
        </w:div>
        <w:div w:id="1449351077">
          <w:marLeft w:val="547"/>
          <w:marRight w:val="0"/>
          <w:marTop w:val="0"/>
          <w:marBottom w:val="0"/>
          <w:divBdr>
            <w:top w:val="none" w:sz="0" w:space="0" w:color="auto"/>
            <w:left w:val="none" w:sz="0" w:space="0" w:color="auto"/>
            <w:bottom w:val="none" w:sz="0" w:space="0" w:color="auto"/>
            <w:right w:val="none" w:sz="0" w:space="0" w:color="auto"/>
          </w:divBdr>
        </w:div>
        <w:div w:id="1449351081">
          <w:marLeft w:val="720"/>
          <w:marRight w:val="0"/>
          <w:marTop w:val="0"/>
          <w:marBottom w:val="0"/>
          <w:divBdr>
            <w:top w:val="none" w:sz="0" w:space="0" w:color="auto"/>
            <w:left w:val="none" w:sz="0" w:space="0" w:color="auto"/>
            <w:bottom w:val="none" w:sz="0" w:space="0" w:color="auto"/>
            <w:right w:val="none" w:sz="0" w:space="0" w:color="auto"/>
          </w:divBdr>
        </w:div>
        <w:div w:id="1449351083">
          <w:marLeft w:val="547"/>
          <w:marRight w:val="0"/>
          <w:marTop w:val="0"/>
          <w:marBottom w:val="0"/>
          <w:divBdr>
            <w:top w:val="none" w:sz="0" w:space="0" w:color="auto"/>
            <w:left w:val="none" w:sz="0" w:space="0" w:color="auto"/>
            <w:bottom w:val="none" w:sz="0" w:space="0" w:color="auto"/>
            <w:right w:val="none" w:sz="0" w:space="0" w:color="auto"/>
          </w:divBdr>
        </w:div>
        <w:div w:id="1449351087">
          <w:marLeft w:val="720"/>
          <w:marRight w:val="0"/>
          <w:marTop w:val="0"/>
          <w:marBottom w:val="0"/>
          <w:divBdr>
            <w:top w:val="none" w:sz="0" w:space="0" w:color="auto"/>
            <w:left w:val="none" w:sz="0" w:space="0" w:color="auto"/>
            <w:bottom w:val="none" w:sz="0" w:space="0" w:color="auto"/>
            <w:right w:val="none" w:sz="0" w:space="0" w:color="auto"/>
          </w:divBdr>
        </w:div>
        <w:div w:id="1449351091">
          <w:marLeft w:val="720"/>
          <w:marRight w:val="0"/>
          <w:marTop w:val="0"/>
          <w:marBottom w:val="0"/>
          <w:divBdr>
            <w:top w:val="none" w:sz="0" w:space="0" w:color="auto"/>
            <w:left w:val="none" w:sz="0" w:space="0" w:color="auto"/>
            <w:bottom w:val="none" w:sz="0" w:space="0" w:color="auto"/>
            <w:right w:val="none" w:sz="0" w:space="0" w:color="auto"/>
          </w:divBdr>
        </w:div>
      </w:divsChild>
    </w:div>
    <w:div w:id="1449351057">
      <w:marLeft w:val="0"/>
      <w:marRight w:val="0"/>
      <w:marTop w:val="0"/>
      <w:marBottom w:val="0"/>
      <w:divBdr>
        <w:top w:val="none" w:sz="0" w:space="0" w:color="auto"/>
        <w:left w:val="none" w:sz="0" w:space="0" w:color="auto"/>
        <w:bottom w:val="none" w:sz="0" w:space="0" w:color="auto"/>
        <w:right w:val="none" w:sz="0" w:space="0" w:color="auto"/>
      </w:divBdr>
      <w:divsChild>
        <w:div w:id="1449351073">
          <w:marLeft w:val="662"/>
          <w:marRight w:val="0"/>
          <w:marTop w:val="120"/>
          <w:marBottom w:val="0"/>
          <w:divBdr>
            <w:top w:val="none" w:sz="0" w:space="0" w:color="auto"/>
            <w:left w:val="none" w:sz="0" w:space="0" w:color="auto"/>
            <w:bottom w:val="none" w:sz="0" w:space="0" w:color="auto"/>
            <w:right w:val="none" w:sz="0" w:space="0" w:color="auto"/>
          </w:divBdr>
        </w:div>
        <w:div w:id="1449351074">
          <w:marLeft w:val="662"/>
          <w:marRight w:val="0"/>
          <w:marTop w:val="120"/>
          <w:marBottom w:val="0"/>
          <w:divBdr>
            <w:top w:val="none" w:sz="0" w:space="0" w:color="auto"/>
            <w:left w:val="none" w:sz="0" w:space="0" w:color="auto"/>
            <w:bottom w:val="none" w:sz="0" w:space="0" w:color="auto"/>
            <w:right w:val="none" w:sz="0" w:space="0" w:color="auto"/>
          </w:divBdr>
        </w:div>
        <w:div w:id="1449351079">
          <w:marLeft w:val="662"/>
          <w:marRight w:val="0"/>
          <w:marTop w:val="120"/>
          <w:marBottom w:val="0"/>
          <w:divBdr>
            <w:top w:val="none" w:sz="0" w:space="0" w:color="auto"/>
            <w:left w:val="none" w:sz="0" w:space="0" w:color="auto"/>
            <w:bottom w:val="none" w:sz="0" w:space="0" w:color="auto"/>
            <w:right w:val="none" w:sz="0" w:space="0" w:color="auto"/>
          </w:divBdr>
        </w:div>
        <w:div w:id="1449351094">
          <w:marLeft w:val="662"/>
          <w:marRight w:val="0"/>
          <w:marTop w:val="120"/>
          <w:marBottom w:val="0"/>
          <w:divBdr>
            <w:top w:val="none" w:sz="0" w:space="0" w:color="auto"/>
            <w:left w:val="none" w:sz="0" w:space="0" w:color="auto"/>
            <w:bottom w:val="none" w:sz="0" w:space="0" w:color="auto"/>
            <w:right w:val="none" w:sz="0" w:space="0" w:color="auto"/>
          </w:divBdr>
        </w:div>
      </w:divsChild>
    </w:div>
    <w:div w:id="1449351059">
      <w:marLeft w:val="0"/>
      <w:marRight w:val="0"/>
      <w:marTop w:val="0"/>
      <w:marBottom w:val="0"/>
      <w:divBdr>
        <w:top w:val="none" w:sz="0" w:space="0" w:color="auto"/>
        <w:left w:val="none" w:sz="0" w:space="0" w:color="auto"/>
        <w:bottom w:val="none" w:sz="0" w:space="0" w:color="auto"/>
        <w:right w:val="none" w:sz="0" w:space="0" w:color="auto"/>
      </w:divBdr>
    </w:div>
    <w:div w:id="1449351060">
      <w:marLeft w:val="0"/>
      <w:marRight w:val="0"/>
      <w:marTop w:val="0"/>
      <w:marBottom w:val="0"/>
      <w:divBdr>
        <w:top w:val="none" w:sz="0" w:space="0" w:color="auto"/>
        <w:left w:val="none" w:sz="0" w:space="0" w:color="auto"/>
        <w:bottom w:val="none" w:sz="0" w:space="0" w:color="auto"/>
        <w:right w:val="none" w:sz="0" w:space="0" w:color="auto"/>
      </w:divBdr>
    </w:div>
    <w:div w:id="1449351062">
      <w:marLeft w:val="0"/>
      <w:marRight w:val="0"/>
      <w:marTop w:val="0"/>
      <w:marBottom w:val="0"/>
      <w:divBdr>
        <w:top w:val="none" w:sz="0" w:space="0" w:color="auto"/>
        <w:left w:val="none" w:sz="0" w:space="0" w:color="auto"/>
        <w:bottom w:val="none" w:sz="0" w:space="0" w:color="auto"/>
        <w:right w:val="none" w:sz="0" w:space="0" w:color="auto"/>
      </w:divBdr>
      <w:divsChild>
        <w:div w:id="1449351065">
          <w:marLeft w:val="0"/>
          <w:marRight w:val="0"/>
          <w:marTop w:val="0"/>
          <w:marBottom w:val="0"/>
          <w:divBdr>
            <w:top w:val="none" w:sz="0" w:space="0" w:color="auto"/>
            <w:left w:val="none" w:sz="0" w:space="0" w:color="auto"/>
            <w:bottom w:val="none" w:sz="0" w:space="0" w:color="auto"/>
            <w:right w:val="none" w:sz="0" w:space="0" w:color="auto"/>
          </w:divBdr>
        </w:div>
      </w:divsChild>
    </w:div>
    <w:div w:id="1449351063">
      <w:marLeft w:val="0"/>
      <w:marRight w:val="0"/>
      <w:marTop w:val="0"/>
      <w:marBottom w:val="0"/>
      <w:divBdr>
        <w:top w:val="none" w:sz="0" w:space="0" w:color="auto"/>
        <w:left w:val="none" w:sz="0" w:space="0" w:color="auto"/>
        <w:bottom w:val="none" w:sz="0" w:space="0" w:color="auto"/>
        <w:right w:val="none" w:sz="0" w:space="0" w:color="auto"/>
      </w:divBdr>
      <w:divsChild>
        <w:div w:id="1449351069">
          <w:marLeft w:val="0"/>
          <w:marRight w:val="0"/>
          <w:marTop w:val="0"/>
          <w:marBottom w:val="0"/>
          <w:divBdr>
            <w:top w:val="none" w:sz="0" w:space="0" w:color="auto"/>
            <w:left w:val="none" w:sz="0" w:space="0" w:color="auto"/>
            <w:bottom w:val="none" w:sz="0" w:space="0" w:color="auto"/>
            <w:right w:val="none" w:sz="0" w:space="0" w:color="auto"/>
          </w:divBdr>
        </w:div>
      </w:divsChild>
    </w:div>
    <w:div w:id="1449351064">
      <w:marLeft w:val="0"/>
      <w:marRight w:val="0"/>
      <w:marTop w:val="0"/>
      <w:marBottom w:val="0"/>
      <w:divBdr>
        <w:top w:val="none" w:sz="0" w:space="0" w:color="auto"/>
        <w:left w:val="none" w:sz="0" w:space="0" w:color="auto"/>
        <w:bottom w:val="none" w:sz="0" w:space="0" w:color="auto"/>
        <w:right w:val="none" w:sz="0" w:space="0" w:color="auto"/>
      </w:divBdr>
      <w:divsChild>
        <w:div w:id="1449351066">
          <w:marLeft w:val="0"/>
          <w:marRight w:val="0"/>
          <w:marTop w:val="0"/>
          <w:marBottom w:val="0"/>
          <w:divBdr>
            <w:top w:val="none" w:sz="0" w:space="0" w:color="auto"/>
            <w:left w:val="none" w:sz="0" w:space="0" w:color="auto"/>
            <w:bottom w:val="none" w:sz="0" w:space="0" w:color="auto"/>
            <w:right w:val="none" w:sz="0" w:space="0" w:color="auto"/>
          </w:divBdr>
        </w:div>
      </w:divsChild>
    </w:div>
    <w:div w:id="1449351070">
      <w:marLeft w:val="0"/>
      <w:marRight w:val="0"/>
      <w:marTop w:val="0"/>
      <w:marBottom w:val="0"/>
      <w:divBdr>
        <w:top w:val="none" w:sz="0" w:space="0" w:color="auto"/>
        <w:left w:val="none" w:sz="0" w:space="0" w:color="auto"/>
        <w:bottom w:val="none" w:sz="0" w:space="0" w:color="auto"/>
        <w:right w:val="none" w:sz="0" w:space="0" w:color="auto"/>
      </w:divBdr>
      <w:divsChild>
        <w:div w:id="1449351067">
          <w:marLeft w:val="0"/>
          <w:marRight w:val="0"/>
          <w:marTop w:val="0"/>
          <w:marBottom w:val="0"/>
          <w:divBdr>
            <w:top w:val="none" w:sz="0" w:space="0" w:color="auto"/>
            <w:left w:val="none" w:sz="0" w:space="0" w:color="auto"/>
            <w:bottom w:val="none" w:sz="0" w:space="0" w:color="auto"/>
            <w:right w:val="none" w:sz="0" w:space="0" w:color="auto"/>
          </w:divBdr>
        </w:div>
      </w:divsChild>
    </w:div>
    <w:div w:id="1449351071">
      <w:marLeft w:val="0"/>
      <w:marRight w:val="0"/>
      <w:marTop w:val="0"/>
      <w:marBottom w:val="0"/>
      <w:divBdr>
        <w:top w:val="none" w:sz="0" w:space="0" w:color="auto"/>
        <w:left w:val="none" w:sz="0" w:space="0" w:color="auto"/>
        <w:bottom w:val="none" w:sz="0" w:space="0" w:color="auto"/>
        <w:right w:val="none" w:sz="0" w:space="0" w:color="auto"/>
      </w:divBdr>
      <w:divsChild>
        <w:div w:id="1449351068">
          <w:marLeft w:val="0"/>
          <w:marRight w:val="0"/>
          <w:marTop w:val="0"/>
          <w:marBottom w:val="0"/>
          <w:divBdr>
            <w:top w:val="none" w:sz="0" w:space="0" w:color="auto"/>
            <w:left w:val="none" w:sz="0" w:space="0" w:color="auto"/>
            <w:bottom w:val="none" w:sz="0" w:space="0" w:color="auto"/>
            <w:right w:val="none" w:sz="0" w:space="0" w:color="auto"/>
          </w:divBdr>
        </w:div>
      </w:divsChild>
    </w:div>
    <w:div w:id="1449351080">
      <w:marLeft w:val="0"/>
      <w:marRight w:val="0"/>
      <w:marTop w:val="0"/>
      <w:marBottom w:val="0"/>
      <w:divBdr>
        <w:top w:val="none" w:sz="0" w:space="0" w:color="auto"/>
        <w:left w:val="none" w:sz="0" w:space="0" w:color="auto"/>
        <w:bottom w:val="none" w:sz="0" w:space="0" w:color="auto"/>
        <w:right w:val="none" w:sz="0" w:space="0" w:color="auto"/>
      </w:divBdr>
      <w:divsChild>
        <w:div w:id="1449351051">
          <w:marLeft w:val="547"/>
          <w:marRight w:val="0"/>
          <w:marTop w:val="0"/>
          <w:marBottom w:val="0"/>
          <w:divBdr>
            <w:top w:val="none" w:sz="0" w:space="0" w:color="auto"/>
            <w:left w:val="none" w:sz="0" w:space="0" w:color="auto"/>
            <w:bottom w:val="none" w:sz="0" w:space="0" w:color="auto"/>
            <w:right w:val="none" w:sz="0" w:space="0" w:color="auto"/>
          </w:divBdr>
        </w:div>
        <w:div w:id="1449351058">
          <w:marLeft w:val="547"/>
          <w:marRight w:val="0"/>
          <w:marTop w:val="0"/>
          <w:marBottom w:val="0"/>
          <w:divBdr>
            <w:top w:val="none" w:sz="0" w:space="0" w:color="auto"/>
            <w:left w:val="none" w:sz="0" w:space="0" w:color="auto"/>
            <w:bottom w:val="none" w:sz="0" w:space="0" w:color="auto"/>
            <w:right w:val="none" w:sz="0" w:space="0" w:color="auto"/>
          </w:divBdr>
        </w:div>
        <w:div w:id="1449351072">
          <w:marLeft w:val="547"/>
          <w:marRight w:val="0"/>
          <w:marTop w:val="0"/>
          <w:marBottom w:val="0"/>
          <w:divBdr>
            <w:top w:val="none" w:sz="0" w:space="0" w:color="auto"/>
            <w:left w:val="none" w:sz="0" w:space="0" w:color="auto"/>
            <w:bottom w:val="none" w:sz="0" w:space="0" w:color="auto"/>
            <w:right w:val="none" w:sz="0" w:space="0" w:color="auto"/>
          </w:divBdr>
        </w:div>
        <w:div w:id="1449351078">
          <w:marLeft w:val="547"/>
          <w:marRight w:val="0"/>
          <w:marTop w:val="0"/>
          <w:marBottom w:val="0"/>
          <w:divBdr>
            <w:top w:val="none" w:sz="0" w:space="0" w:color="auto"/>
            <w:left w:val="none" w:sz="0" w:space="0" w:color="auto"/>
            <w:bottom w:val="none" w:sz="0" w:space="0" w:color="auto"/>
            <w:right w:val="none" w:sz="0" w:space="0" w:color="auto"/>
          </w:divBdr>
        </w:div>
        <w:div w:id="1449351085">
          <w:marLeft w:val="547"/>
          <w:marRight w:val="0"/>
          <w:marTop w:val="0"/>
          <w:marBottom w:val="0"/>
          <w:divBdr>
            <w:top w:val="none" w:sz="0" w:space="0" w:color="auto"/>
            <w:left w:val="none" w:sz="0" w:space="0" w:color="auto"/>
            <w:bottom w:val="none" w:sz="0" w:space="0" w:color="auto"/>
            <w:right w:val="none" w:sz="0" w:space="0" w:color="auto"/>
          </w:divBdr>
        </w:div>
        <w:div w:id="1449351086">
          <w:marLeft w:val="547"/>
          <w:marRight w:val="0"/>
          <w:marTop w:val="0"/>
          <w:marBottom w:val="0"/>
          <w:divBdr>
            <w:top w:val="none" w:sz="0" w:space="0" w:color="auto"/>
            <w:left w:val="none" w:sz="0" w:space="0" w:color="auto"/>
            <w:bottom w:val="none" w:sz="0" w:space="0" w:color="auto"/>
            <w:right w:val="none" w:sz="0" w:space="0" w:color="auto"/>
          </w:divBdr>
        </w:div>
        <w:div w:id="1449351090">
          <w:marLeft w:val="547"/>
          <w:marRight w:val="0"/>
          <w:marTop w:val="0"/>
          <w:marBottom w:val="0"/>
          <w:divBdr>
            <w:top w:val="none" w:sz="0" w:space="0" w:color="auto"/>
            <w:left w:val="none" w:sz="0" w:space="0" w:color="auto"/>
            <w:bottom w:val="none" w:sz="0" w:space="0" w:color="auto"/>
            <w:right w:val="none" w:sz="0" w:space="0" w:color="auto"/>
          </w:divBdr>
        </w:div>
        <w:div w:id="1449351092">
          <w:marLeft w:val="547"/>
          <w:marRight w:val="0"/>
          <w:marTop w:val="0"/>
          <w:marBottom w:val="0"/>
          <w:divBdr>
            <w:top w:val="none" w:sz="0" w:space="0" w:color="auto"/>
            <w:left w:val="none" w:sz="0" w:space="0" w:color="auto"/>
            <w:bottom w:val="none" w:sz="0" w:space="0" w:color="auto"/>
            <w:right w:val="none" w:sz="0" w:space="0" w:color="auto"/>
          </w:divBdr>
        </w:div>
      </w:divsChild>
    </w:div>
    <w:div w:id="1449351082">
      <w:marLeft w:val="0"/>
      <w:marRight w:val="0"/>
      <w:marTop w:val="0"/>
      <w:marBottom w:val="0"/>
      <w:divBdr>
        <w:top w:val="none" w:sz="0" w:space="0" w:color="auto"/>
        <w:left w:val="none" w:sz="0" w:space="0" w:color="auto"/>
        <w:bottom w:val="none" w:sz="0" w:space="0" w:color="auto"/>
        <w:right w:val="none" w:sz="0" w:space="0" w:color="auto"/>
      </w:divBdr>
    </w:div>
    <w:div w:id="1449351084">
      <w:marLeft w:val="0"/>
      <w:marRight w:val="0"/>
      <w:marTop w:val="0"/>
      <w:marBottom w:val="0"/>
      <w:divBdr>
        <w:top w:val="none" w:sz="0" w:space="0" w:color="auto"/>
        <w:left w:val="none" w:sz="0" w:space="0" w:color="auto"/>
        <w:bottom w:val="none" w:sz="0" w:space="0" w:color="auto"/>
        <w:right w:val="none" w:sz="0" w:space="0" w:color="auto"/>
      </w:divBdr>
    </w:div>
    <w:div w:id="1449351088">
      <w:marLeft w:val="0"/>
      <w:marRight w:val="0"/>
      <w:marTop w:val="0"/>
      <w:marBottom w:val="0"/>
      <w:divBdr>
        <w:top w:val="none" w:sz="0" w:space="0" w:color="auto"/>
        <w:left w:val="none" w:sz="0" w:space="0" w:color="auto"/>
        <w:bottom w:val="none" w:sz="0" w:space="0" w:color="auto"/>
        <w:right w:val="none" w:sz="0" w:space="0" w:color="auto"/>
      </w:divBdr>
    </w:div>
    <w:div w:id="1449351089">
      <w:marLeft w:val="0"/>
      <w:marRight w:val="0"/>
      <w:marTop w:val="0"/>
      <w:marBottom w:val="0"/>
      <w:divBdr>
        <w:top w:val="none" w:sz="0" w:space="0" w:color="auto"/>
        <w:left w:val="none" w:sz="0" w:space="0" w:color="auto"/>
        <w:bottom w:val="none" w:sz="0" w:space="0" w:color="auto"/>
        <w:right w:val="none" w:sz="0" w:space="0" w:color="auto"/>
      </w:divBdr>
    </w:div>
    <w:div w:id="1449351093">
      <w:marLeft w:val="0"/>
      <w:marRight w:val="0"/>
      <w:marTop w:val="0"/>
      <w:marBottom w:val="0"/>
      <w:divBdr>
        <w:top w:val="none" w:sz="0" w:space="0" w:color="auto"/>
        <w:left w:val="none" w:sz="0" w:space="0" w:color="auto"/>
        <w:bottom w:val="none" w:sz="0" w:space="0" w:color="auto"/>
        <w:right w:val="none" w:sz="0" w:space="0" w:color="auto"/>
      </w:divBdr>
    </w:div>
    <w:div w:id="1449351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385</TotalTime>
  <Pages>40</Pages>
  <Words>17260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133</cp:revision>
  <cp:lastPrinted>2017-10-13T06:55:00Z</cp:lastPrinted>
  <dcterms:created xsi:type="dcterms:W3CDTF">2017-01-20T07:25:00Z</dcterms:created>
  <dcterms:modified xsi:type="dcterms:W3CDTF">2017-10-13T06:57:00Z</dcterms:modified>
</cp:coreProperties>
</file>