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D" w:rsidRPr="00606FBD" w:rsidRDefault="00FE5D8D">
      <w:pPr>
        <w:rPr>
          <w:rFonts w:ascii="2003_Oktom_TimesXP" w:hAnsi="2003_Oktom_TimesXP" w:cs="2003_Oktom_TimesXP"/>
          <w:sz w:val="20"/>
          <w:szCs w:val="20"/>
          <w:lang w:val="ky-KG"/>
        </w:rPr>
      </w:pPr>
      <w:r w:rsidRPr="00606FBD">
        <w:rPr>
          <w:rFonts w:ascii="2003_Oktom_TimesXP" w:hAnsi="2003_Oktom_TimesXP" w:cs="2003_Oktom_TimesXP"/>
          <w:sz w:val="20"/>
          <w:szCs w:val="20"/>
          <w:lang w:val="ky-KG"/>
        </w:rPr>
        <w:t>Медицина факультетинин  ПО курамынын  2018-2019-окуу жылдарында квалификациясын жогрулаткандыгы жөнүндө маалымат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980"/>
        <w:gridCol w:w="3060"/>
        <w:gridCol w:w="4320"/>
        <w:gridCol w:w="2700"/>
        <w:gridCol w:w="1260"/>
      </w:tblGrid>
      <w:tr w:rsidR="00FE5D8D" w:rsidRPr="00606FBD" w:rsidTr="006E5FB5">
        <w:tc>
          <w:tcPr>
            <w:tcW w:w="2088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кафедра</w:t>
            </w:r>
          </w:p>
        </w:tc>
        <w:tc>
          <w:tcPr>
            <w:tcW w:w="198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Окутуучунун аты-жөнү</w:t>
            </w:r>
          </w:p>
        </w:tc>
        <w:tc>
          <w:tcPr>
            <w:tcW w:w="30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Квалиф.жогорулаткан уюм, мекеме, коом ж.б. аталышы, жайгашкан жери</w:t>
            </w:r>
          </w:p>
        </w:tc>
        <w:tc>
          <w:tcPr>
            <w:tcW w:w="432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Семинар, тренинг, курстун аталышы, сааты, мөөнөтү</w:t>
            </w:r>
          </w:p>
        </w:tc>
        <w:tc>
          <w:tcPr>
            <w:tcW w:w="270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Квалификацияны жогорулатуунун тажрыйбасын окуу процессинде колдонушу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эскертүү</w:t>
            </w: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Экстремальная медицина и БЖД</w:t>
            </w:r>
          </w:p>
        </w:tc>
        <w:tc>
          <w:tcPr>
            <w:tcW w:w="198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Алишерова Арзыкан</w:t>
            </w:r>
          </w:p>
        </w:tc>
        <w:tc>
          <w:tcPr>
            <w:tcW w:w="30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педагогика кафедрасы </w:t>
            </w:r>
          </w:p>
        </w:tc>
        <w:tc>
          <w:tcPr>
            <w:tcW w:w="432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Бекиев Кубаныч</w:t>
            </w:r>
          </w:p>
        </w:tc>
        <w:tc>
          <w:tcPr>
            <w:tcW w:w="3060" w:type="dxa"/>
          </w:tcPr>
          <w:p w:rsidR="00FE5D8D" w:rsidRPr="00606FBD" w:rsidRDefault="00FE5D8D" w:rsidP="00FF202E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педагогика кафедрасы</w:t>
            </w:r>
          </w:p>
        </w:tc>
        <w:tc>
          <w:tcPr>
            <w:tcW w:w="432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rPr>
          <w:trHeight w:val="756"/>
        </w:trPr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Султанов Батыр</w:t>
            </w:r>
          </w:p>
        </w:tc>
        <w:tc>
          <w:tcPr>
            <w:tcW w:w="3060" w:type="dxa"/>
          </w:tcPr>
          <w:p w:rsidR="00FE5D8D" w:rsidRPr="00606FBD" w:rsidRDefault="00FE5D8D" w:rsidP="00BD4520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педагогика кафедрасы</w:t>
            </w:r>
          </w:p>
        </w:tc>
        <w:tc>
          <w:tcPr>
            <w:tcW w:w="432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Перханова Ыквал</w:t>
            </w:r>
          </w:p>
        </w:tc>
        <w:tc>
          <w:tcPr>
            <w:tcW w:w="306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Исраилова Гулбарчин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Эрмекбаев Нурбек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Фарм.химии и технологии лекарственных средств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Мирзаева Мохира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Алтыбаева Дилбар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Асранкулова Гулбарчын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Окуу процессинде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Курбанова Айгуль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Муратова Айдай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Фарм. дисциплин и фармакологии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Раззаков Азизбек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D8D" w:rsidRPr="00606FBD" w:rsidRDefault="00FE5D8D" w:rsidP="00F2150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Раззаков Азизбек</w:t>
            </w:r>
          </w:p>
        </w:tc>
        <w:tc>
          <w:tcPr>
            <w:tcW w:w="3060" w:type="dxa"/>
          </w:tcPr>
          <w:p w:rsidR="00FE5D8D" w:rsidRPr="00606FBD" w:rsidRDefault="00FE5D8D" w:rsidP="00F2150E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Ednet</w:t>
            </w:r>
          </w:p>
        </w:tc>
        <w:tc>
          <w:tcPr>
            <w:tcW w:w="4320" w:type="dxa"/>
          </w:tcPr>
          <w:p w:rsidR="00FE5D8D" w:rsidRPr="00606FBD" w:rsidRDefault="00FE5D8D" w:rsidP="00F2150E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Проведение самооценке вуза и написание самоотчета. 16с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Аккредитацияга документтерди даярдоо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D8D" w:rsidRPr="00606FBD" w:rsidRDefault="00FE5D8D" w:rsidP="00F2150E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Субанова Малика</w:t>
            </w:r>
          </w:p>
        </w:tc>
        <w:tc>
          <w:tcPr>
            <w:tcW w:w="3060" w:type="dxa"/>
          </w:tcPr>
          <w:p w:rsidR="00FE5D8D" w:rsidRPr="00606FBD" w:rsidRDefault="00FE5D8D" w:rsidP="00F2150E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Ednet</w:t>
            </w:r>
          </w:p>
        </w:tc>
        <w:tc>
          <w:tcPr>
            <w:tcW w:w="4320" w:type="dxa"/>
          </w:tcPr>
          <w:p w:rsidR="00FE5D8D" w:rsidRPr="00606FBD" w:rsidRDefault="00FE5D8D" w:rsidP="00F2150E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Проведение самооценке вуза и написание самоотчета.16с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Аккредитацияга документтерди даярдоо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Субанова Малика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Райымбердиева Эльнура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Аскарбекова Гулдесте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Гульжигитов Максатбек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Топчубаев Бекболот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Общественное здравоохранение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Гайназарова Рахимахан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Естественнонаучные дисциплины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Абдулатова Айпери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Касиева Гулсара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Травматология и судебная медицина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Мамытов Бакыт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D1946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Гистология и патанатомия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Сапарбекова Райхан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Жолдошева Элеонора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Жаныбек кызы Каныкей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Эпидемиология, микробиология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Сариева Жылдызхан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Жолдошов Сапарбай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Мамытова Мукадас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Заирова Индира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Окуу-методикалык документтерди иштепчыгууда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Кубанычова Асел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Окуу-методикалык документтерди иштепчыгууда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Абдыраева Бактыгул</w:t>
            </w:r>
          </w:p>
        </w:tc>
        <w:tc>
          <w:tcPr>
            <w:tcW w:w="3060" w:type="dxa"/>
          </w:tcPr>
          <w:p w:rsidR="00FE5D8D" w:rsidRPr="00606FBD" w:rsidRDefault="00FE5D8D" w:rsidP="000E1D98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0E1D98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Методика преподавания микробиологии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Микробиология предмети боюнча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Мамытова Мукадас</w:t>
            </w:r>
          </w:p>
        </w:tc>
        <w:tc>
          <w:tcPr>
            <w:tcW w:w="3060" w:type="dxa"/>
          </w:tcPr>
          <w:p w:rsidR="00FE5D8D" w:rsidRPr="00606FBD" w:rsidRDefault="00FE5D8D" w:rsidP="000E1D98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0E1D98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Методика преподавания микробиологии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Микробиология предмети боюнча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Заирова Индира</w:t>
            </w:r>
          </w:p>
        </w:tc>
        <w:tc>
          <w:tcPr>
            <w:tcW w:w="3060" w:type="dxa"/>
          </w:tcPr>
          <w:p w:rsidR="00FE5D8D" w:rsidRPr="00606FBD" w:rsidRDefault="00FE5D8D" w:rsidP="000E1D98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0E1D98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Методика преподавания микробиологии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Микробиология предмети боюнча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Кубанычова Асел</w:t>
            </w:r>
          </w:p>
        </w:tc>
        <w:tc>
          <w:tcPr>
            <w:tcW w:w="3060" w:type="dxa"/>
          </w:tcPr>
          <w:p w:rsidR="00FE5D8D" w:rsidRPr="00606FBD" w:rsidRDefault="00FE5D8D" w:rsidP="000E1D98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0E1D98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Методика преподавания микробиологии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Микробиология предмети боюнча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0D6113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Неврология , наркология, психиатрия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Эрматова Жаныл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Мирзаева Айнур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Абдыкалыкова нургуль</w:t>
            </w:r>
          </w:p>
        </w:tc>
        <w:tc>
          <w:tcPr>
            <w:tcW w:w="3060" w:type="dxa"/>
          </w:tcPr>
          <w:p w:rsidR="00FE5D8D" w:rsidRPr="00606FBD" w:rsidRDefault="00FE5D8D" w:rsidP="004A78DF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педагогика кафедрасы </w:t>
            </w:r>
          </w:p>
        </w:tc>
        <w:tc>
          <w:tcPr>
            <w:tcW w:w="4320" w:type="dxa"/>
          </w:tcPr>
          <w:p w:rsidR="00FE5D8D" w:rsidRPr="00606FBD" w:rsidRDefault="00FE5D8D" w:rsidP="004A78DF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 w:rsidP="004A78DF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Нормальная  и топографическая анатомии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Кадырова Мавжутхан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Кадыркулов Мирлан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Уметова Джамиля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Субанова Аида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Урология и дерматовенерология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Ажикулова Венера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Курбанова Наргиза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Маматисаков Абдикахор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Окуу-методикалык документтерди иштепчыгууда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Ашурали уулу Шерзод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Хирургическая стоматология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Орозбекова Мээрим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Абдыкайымов Аданбек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Внутренние болезни №3</w:t>
            </w: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Алибаева Айгуль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Джолдубаев Ырысбай Дж.</w:t>
            </w:r>
          </w:p>
        </w:tc>
        <w:tc>
          <w:tcPr>
            <w:tcW w:w="3060" w:type="dxa"/>
          </w:tcPr>
          <w:p w:rsidR="00FE5D8D" w:rsidRPr="00606FBD" w:rsidRDefault="00FE5D8D" w:rsidP="00B20F41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педагогика кафедрасы </w:t>
            </w:r>
          </w:p>
        </w:tc>
        <w:tc>
          <w:tcPr>
            <w:tcW w:w="4320" w:type="dxa"/>
          </w:tcPr>
          <w:p w:rsidR="00FE5D8D" w:rsidRPr="00606FBD" w:rsidRDefault="00FE5D8D" w:rsidP="00B20F41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Аттокурова Гулмира</w:t>
            </w:r>
          </w:p>
        </w:tc>
        <w:tc>
          <w:tcPr>
            <w:tcW w:w="3060" w:type="dxa"/>
          </w:tcPr>
          <w:p w:rsidR="00FE5D8D" w:rsidRPr="00606FBD" w:rsidRDefault="00FE5D8D" w:rsidP="00B20F41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педагогика кафедрасы</w:t>
            </w:r>
          </w:p>
        </w:tc>
        <w:tc>
          <w:tcPr>
            <w:tcW w:w="4320" w:type="dxa"/>
          </w:tcPr>
          <w:p w:rsidR="00FE5D8D" w:rsidRPr="00606FBD" w:rsidRDefault="00FE5D8D" w:rsidP="00B20F41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Султанов Кудайберди</w:t>
            </w:r>
          </w:p>
        </w:tc>
        <w:tc>
          <w:tcPr>
            <w:tcW w:w="3060" w:type="dxa"/>
          </w:tcPr>
          <w:p w:rsidR="00FE5D8D" w:rsidRPr="00606FBD" w:rsidRDefault="00FE5D8D" w:rsidP="00B20F41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педагогика кафедрасы </w:t>
            </w:r>
          </w:p>
        </w:tc>
        <w:tc>
          <w:tcPr>
            <w:tcW w:w="4320" w:type="dxa"/>
          </w:tcPr>
          <w:p w:rsidR="00FE5D8D" w:rsidRPr="00606FBD" w:rsidRDefault="00FE5D8D" w:rsidP="00B20F41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Турдуева Аида</w:t>
            </w:r>
          </w:p>
        </w:tc>
        <w:tc>
          <w:tcPr>
            <w:tcW w:w="3060" w:type="dxa"/>
          </w:tcPr>
          <w:p w:rsidR="00FE5D8D" w:rsidRPr="00606FBD" w:rsidRDefault="00FE5D8D" w:rsidP="00B20F41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педагогика кафедрасы</w:t>
            </w:r>
          </w:p>
        </w:tc>
        <w:tc>
          <w:tcPr>
            <w:tcW w:w="4320" w:type="dxa"/>
          </w:tcPr>
          <w:p w:rsidR="00FE5D8D" w:rsidRPr="00606FBD" w:rsidRDefault="00FE5D8D" w:rsidP="00B20F41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Нурмаматов Замир</w:t>
            </w:r>
          </w:p>
        </w:tc>
        <w:tc>
          <w:tcPr>
            <w:tcW w:w="3060" w:type="dxa"/>
          </w:tcPr>
          <w:p w:rsidR="00FE5D8D" w:rsidRPr="00606FBD" w:rsidRDefault="00FE5D8D" w:rsidP="00905CBC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педагогика кафедрасы</w:t>
            </w:r>
          </w:p>
        </w:tc>
        <w:tc>
          <w:tcPr>
            <w:tcW w:w="4320" w:type="dxa"/>
          </w:tcPr>
          <w:p w:rsidR="00FE5D8D" w:rsidRPr="00606FBD" w:rsidRDefault="00FE5D8D" w:rsidP="00905CBC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 w:rsidP="00905CBC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Ортопедической и терапевтической физиологии</w:t>
            </w: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Акматов Абдихалил</w:t>
            </w:r>
          </w:p>
        </w:tc>
        <w:tc>
          <w:tcPr>
            <w:tcW w:w="3060" w:type="dxa"/>
          </w:tcPr>
          <w:p w:rsidR="00FE5D8D" w:rsidRPr="00606FBD" w:rsidRDefault="00FE5D8D" w:rsidP="00BD4520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BD4520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Шерматов Аликжан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Окуу-методикалык документтерди иштепчыгууда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Акунов Нурсултан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Жаныш уулу Айжигит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Жоробаева Санжар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ДОМК, жумушчу программаларды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Юсупов Дурус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критерийлерди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Усупбекова Таттыбубу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Баалоо каражаттардын фондуну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Боркулов Алмаз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36ч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Окуу-методикалык документтерди иштепчыгууда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Абдирасулова Таттыб\б\</w:t>
            </w:r>
          </w:p>
        </w:tc>
        <w:tc>
          <w:tcPr>
            <w:tcW w:w="306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905CBC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Окуу-методикалык документтерди иштепчыгууда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Исраилов Бакыт</w:t>
            </w:r>
          </w:p>
        </w:tc>
        <w:tc>
          <w:tcPr>
            <w:tcW w:w="306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905CBC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Компетент\\л\ккъ багытталган тапшырмаларыны т\з\\дъ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Исмаилов Алимбек</w:t>
            </w:r>
          </w:p>
        </w:tc>
        <w:tc>
          <w:tcPr>
            <w:tcW w:w="306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ОшГУ, АББСД                           « Агартуу академиясы»    коомдук фонду</w:t>
            </w:r>
          </w:p>
        </w:tc>
        <w:tc>
          <w:tcPr>
            <w:tcW w:w="4320" w:type="dxa"/>
          </w:tcPr>
          <w:p w:rsidR="00FE5D8D" w:rsidRPr="00606FBD" w:rsidRDefault="00FE5D8D" w:rsidP="00905CBC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Кесиптик билим беруудо компетенттуулук мамилеге ылайык окуу-методилакык документтерди иштеп чыгуу жана технологияларды пайдалануу, 72ч</w:t>
            </w:r>
          </w:p>
        </w:tc>
        <w:tc>
          <w:tcPr>
            <w:tcW w:w="2700" w:type="dxa"/>
          </w:tcPr>
          <w:p w:rsidR="00FE5D8D" w:rsidRPr="00606FBD" w:rsidRDefault="00FE5D8D" w:rsidP="00905CBC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жаны технологияларды пайданалууда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 w:val="restart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Внутренние болезни №2</w:t>
            </w: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Садыкова Алтынай</w:t>
            </w:r>
          </w:p>
        </w:tc>
        <w:tc>
          <w:tcPr>
            <w:tcW w:w="3060" w:type="dxa"/>
          </w:tcPr>
          <w:p w:rsidR="00FE5D8D" w:rsidRPr="00606FBD" w:rsidRDefault="00FE5D8D" w:rsidP="000E1D98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0E1D98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Избранные вопросы по пульмонологии 80ч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Пульмонологияда жаны дарылоо методдоруну колдонуулуда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Айтиева Жылдыз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Избранные вопросы по пульмонологии 80ч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Пульмонологияда жаны дарылоо методдоруну колдонуулуда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Исмаилова Фатима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Избранные вопросы по пульмонологии 80ч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Пульмонологияда жаны дарылоо методдоруну колдонуулуда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 Абдраева Феруза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Избранные вопросы по пульмонологии 80ч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Пульмонологияда жаны дарылоо методдоруну колдонуулуда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Джеенбекова Д.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Избранные вопросы по пульмонологии 80ч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Пульмонологияда жаны дарылоо методдоруну колдонуулуда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Кочкорбаева Ж.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ОшГУ ФПМО</w:t>
            </w: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Избранные вопросы по пульмонологии 80ч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Пульмонологияда жаны дарылоо методдоруну колдонуулуда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  <w:vMerge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Тажибаева /м\тай</w:t>
            </w:r>
          </w:p>
        </w:tc>
        <w:tc>
          <w:tcPr>
            <w:tcW w:w="3060" w:type="dxa"/>
          </w:tcPr>
          <w:p w:rsidR="00FE5D8D" w:rsidRPr="00606FBD" w:rsidRDefault="00FE5D8D" w:rsidP="0032707A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 xml:space="preserve">«/зг\лт\кс\з Билим Бер\\ Институту»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педагогика кафедрасы </w:t>
            </w:r>
          </w:p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  <w:tc>
          <w:tcPr>
            <w:tcW w:w="432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“ Педагогика жана психология” Педагогикалык квалификацияларды жогорулатуу курсу,72ч</w:t>
            </w:r>
          </w:p>
        </w:tc>
        <w:tc>
          <w:tcPr>
            <w:tcW w:w="2700" w:type="dxa"/>
          </w:tcPr>
          <w:p w:rsidR="00FE5D8D" w:rsidRPr="00606FBD" w:rsidRDefault="00FE5D8D" w:rsidP="0032707A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Окуу процессинде колдонулууда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  <w:tr w:rsidR="00FE5D8D" w:rsidRPr="00606FBD" w:rsidTr="006E5FB5">
        <w:tc>
          <w:tcPr>
            <w:tcW w:w="2088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Общая хирургия</w:t>
            </w:r>
          </w:p>
        </w:tc>
        <w:tc>
          <w:tcPr>
            <w:tcW w:w="1980" w:type="dxa"/>
          </w:tcPr>
          <w:p w:rsidR="00FE5D8D" w:rsidRPr="00606FBD" w:rsidRDefault="00FE5D8D" w:rsidP="00FF202E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Камчиев Келдияр</w:t>
            </w:r>
          </w:p>
        </w:tc>
        <w:tc>
          <w:tcPr>
            <w:tcW w:w="3060" w:type="dxa"/>
          </w:tcPr>
          <w:p w:rsidR="00FE5D8D" w:rsidRPr="00606FBD" w:rsidRDefault="00FE5D8D" w:rsidP="00A6322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ОшГУ, </w:t>
            </w:r>
            <w:r w:rsidRPr="00606FBD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Ednet</w:t>
            </w:r>
          </w:p>
        </w:tc>
        <w:tc>
          <w:tcPr>
            <w:tcW w:w="4320" w:type="dxa"/>
          </w:tcPr>
          <w:p w:rsidR="00FE5D8D" w:rsidRPr="00606FBD" w:rsidRDefault="00FE5D8D" w:rsidP="00A632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</w:rPr>
              <w:t>«Проведение самооценки вуза и написание отчета по самооценке»</w:t>
            </w:r>
          </w:p>
        </w:tc>
        <w:tc>
          <w:tcPr>
            <w:tcW w:w="2700" w:type="dxa"/>
          </w:tcPr>
          <w:p w:rsidR="00FE5D8D" w:rsidRPr="00606FBD" w:rsidRDefault="00FE5D8D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606FBD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Проведение самоанализа программы и написание самоотчета</w:t>
            </w:r>
          </w:p>
        </w:tc>
        <w:tc>
          <w:tcPr>
            <w:tcW w:w="1260" w:type="dxa"/>
          </w:tcPr>
          <w:p w:rsidR="00FE5D8D" w:rsidRPr="00606FBD" w:rsidRDefault="00FE5D8D" w:rsidP="00145722">
            <w:pPr>
              <w:spacing w:after="0" w:line="240" w:lineRule="auto"/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</w:p>
        </w:tc>
      </w:tr>
    </w:tbl>
    <w:p w:rsidR="00FE5D8D" w:rsidRPr="00606FBD" w:rsidRDefault="00FE5D8D">
      <w:pPr>
        <w:rPr>
          <w:rFonts w:ascii="2003_Oktom_TimesXP" w:hAnsi="2003_Oktom_TimesXP" w:cs="2003_Oktom_TimesXP"/>
          <w:sz w:val="20"/>
          <w:szCs w:val="20"/>
          <w:lang w:val="ky-KG"/>
        </w:rPr>
      </w:pPr>
    </w:p>
    <w:p w:rsidR="00FE5D8D" w:rsidRPr="00606FBD" w:rsidRDefault="00FE5D8D">
      <w:pPr>
        <w:rPr>
          <w:rFonts w:ascii="2003_Oktom_TimesXP" w:hAnsi="2003_Oktom_TimesXP" w:cs="2003_Oktom_TimesXP"/>
          <w:sz w:val="20"/>
          <w:szCs w:val="20"/>
          <w:lang w:val="ky-KG"/>
        </w:rPr>
      </w:pPr>
      <w:r w:rsidRPr="00606FBD">
        <w:rPr>
          <w:rFonts w:ascii="2003_Oktom_TimesXP" w:hAnsi="2003_Oktom_TimesXP" w:cs="2003_Oktom_TimesXP"/>
          <w:sz w:val="20"/>
          <w:szCs w:val="20"/>
          <w:lang w:val="ky-KG"/>
        </w:rPr>
        <w:t xml:space="preserve">                                                                         </w:t>
      </w:r>
    </w:p>
    <w:p w:rsidR="00FE5D8D" w:rsidRPr="00606FBD" w:rsidRDefault="00FE5D8D" w:rsidP="00507D25">
      <w:pPr>
        <w:rPr>
          <w:rFonts w:ascii="2003_Oktom_TimesXP" w:hAnsi="2003_Oktom_TimesXP" w:cs="2003_Oktom_TimesXP"/>
          <w:sz w:val="20"/>
          <w:szCs w:val="20"/>
          <w:lang w:val="ky-KG"/>
        </w:rPr>
      </w:pPr>
      <w:r w:rsidRPr="00606FBD">
        <w:rPr>
          <w:rFonts w:ascii="2003_Oktom_TimesXP" w:hAnsi="2003_Oktom_TimesXP" w:cs="2003_Oktom_TimesXP"/>
          <w:sz w:val="20"/>
          <w:szCs w:val="20"/>
          <w:lang w:val="ky-KG"/>
        </w:rPr>
        <w:t xml:space="preserve">                                                                         Метод кеңештин жетекчиси:            (фамилиясы, аты-жөнү, колу)</w:t>
      </w:r>
    </w:p>
    <w:p w:rsidR="00FE5D8D" w:rsidRPr="00606FBD" w:rsidRDefault="00FE5D8D">
      <w:pPr>
        <w:rPr>
          <w:rFonts w:ascii="2003_Oktom_TimesXP" w:hAnsi="2003_Oktom_TimesXP" w:cs="2003_Oktom_TimesXP"/>
          <w:sz w:val="20"/>
          <w:szCs w:val="20"/>
          <w:lang w:val="ky-KG"/>
        </w:rPr>
      </w:pPr>
    </w:p>
    <w:sectPr w:rsidR="00FE5D8D" w:rsidRPr="00606FBD" w:rsidSect="00DF0A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8030705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EBB"/>
    <w:rsid w:val="000228DA"/>
    <w:rsid w:val="00052ACA"/>
    <w:rsid w:val="000D0989"/>
    <w:rsid w:val="000D6113"/>
    <w:rsid w:val="000E1D98"/>
    <w:rsid w:val="001443A7"/>
    <w:rsid w:val="00145722"/>
    <w:rsid w:val="00146CD8"/>
    <w:rsid w:val="00155A0C"/>
    <w:rsid w:val="001D1946"/>
    <w:rsid w:val="00206829"/>
    <w:rsid w:val="002B0BF2"/>
    <w:rsid w:val="00305899"/>
    <w:rsid w:val="00315AB6"/>
    <w:rsid w:val="0032707A"/>
    <w:rsid w:val="003627B0"/>
    <w:rsid w:val="003635A3"/>
    <w:rsid w:val="003C1617"/>
    <w:rsid w:val="004452F0"/>
    <w:rsid w:val="00476F57"/>
    <w:rsid w:val="004A78DF"/>
    <w:rsid w:val="004E0719"/>
    <w:rsid w:val="00507D25"/>
    <w:rsid w:val="005159C1"/>
    <w:rsid w:val="0056206A"/>
    <w:rsid w:val="00606FBD"/>
    <w:rsid w:val="006322A3"/>
    <w:rsid w:val="006B1B83"/>
    <w:rsid w:val="006E3019"/>
    <w:rsid w:val="006E5FB5"/>
    <w:rsid w:val="006F5531"/>
    <w:rsid w:val="00770557"/>
    <w:rsid w:val="00794211"/>
    <w:rsid w:val="007E59A0"/>
    <w:rsid w:val="008250A0"/>
    <w:rsid w:val="00890C5C"/>
    <w:rsid w:val="008F1B6E"/>
    <w:rsid w:val="00905CBC"/>
    <w:rsid w:val="00941D8D"/>
    <w:rsid w:val="00960108"/>
    <w:rsid w:val="00967F96"/>
    <w:rsid w:val="009A168F"/>
    <w:rsid w:val="009D7547"/>
    <w:rsid w:val="009D7F34"/>
    <w:rsid w:val="009F6864"/>
    <w:rsid w:val="009F6A12"/>
    <w:rsid w:val="00A63222"/>
    <w:rsid w:val="00A7255E"/>
    <w:rsid w:val="00A82234"/>
    <w:rsid w:val="00B20F41"/>
    <w:rsid w:val="00B92D86"/>
    <w:rsid w:val="00BD3807"/>
    <w:rsid w:val="00BD4520"/>
    <w:rsid w:val="00C53809"/>
    <w:rsid w:val="00C61D38"/>
    <w:rsid w:val="00D223CA"/>
    <w:rsid w:val="00DB3486"/>
    <w:rsid w:val="00DC35C5"/>
    <w:rsid w:val="00DF0A67"/>
    <w:rsid w:val="00E65544"/>
    <w:rsid w:val="00E82AA2"/>
    <w:rsid w:val="00EA2EBB"/>
    <w:rsid w:val="00EC3F57"/>
    <w:rsid w:val="00EC543F"/>
    <w:rsid w:val="00EE5996"/>
    <w:rsid w:val="00F2150E"/>
    <w:rsid w:val="00F56869"/>
    <w:rsid w:val="00FE2789"/>
    <w:rsid w:val="00FE5D8D"/>
    <w:rsid w:val="00F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8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8</Pages>
  <Words>2746</Words>
  <Characters>15658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2019-02-04T07:35:00Z</cp:lastPrinted>
  <dcterms:created xsi:type="dcterms:W3CDTF">2019-01-26T04:11:00Z</dcterms:created>
  <dcterms:modified xsi:type="dcterms:W3CDTF">2019-02-04T07:36:00Z</dcterms:modified>
</cp:coreProperties>
</file>