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8E" w:rsidRPr="002419CA" w:rsidRDefault="0003538E" w:rsidP="00802F5A">
      <w:pPr>
        <w:jc w:val="center"/>
        <w:rPr>
          <w:rFonts w:ascii="A97_Oktom_Times" w:hAnsi="A97_Oktom_Times"/>
          <w:sz w:val="24"/>
          <w:szCs w:val="24"/>
        </w:rPr>
      </w:pPr>
      <w:r w:rsidRPr="002419CA">
        <w:rPr>
          <w:rFonts w:ascii="A97_Oktom_Times Cyr" w:hAnsi="A97_Oktom_Times Cyr"/>
          <w:sz w:val="24"/>
          <w:szCs w:val="24"/>
        </w:rPr>
        <w:t xml:space="preserve">Электив курстардын базасы </w:t>
      </w:r>
      <w:r w:rsidRPr="002419CA">
        <w:rPr>
          <w:sz w:val="24"/>
          <w:szCs w:val="24"/>
        </w:rPr>
        <w:t xml:space="preserve"> ж</w:t>
      </w:r>
      <w:r w:rsidRPr="002419CA">
        <w:rPr>
          <w:rFonts w:ascii="Times New Roman" w:hAnsi="Times New Roman"/>
          <w:sz w:val="24"/>
          <w:szCs w:val="24"/>
          <w:lang w:val="ky-KG"/>
        </w:rPr>
        <w:t>ө</w:t>
      </w:r>
      <w:r w:rsidRPr="002419CA">
        <w:rPr>
          <w:rFonts w:ascii="A97_Oktom_Times Cyr" w:hAnsi="A97_Oktom_Times Cyr"/>
          <w:sz w:val="24"/>
          <w:szCs w:val="24"/>
        </w:rPr>
        <w:t>н</w:t>
      </w:r>
      <w:r w:rsidRPr="002419CA">
        <w:rPr>
          <w:rFonts w:ascii="Times New Roman" w:hAnsi="Times New Roman"/>
          <w:sz w:val="24"/>
          <w:szCs w:val="24"/>
          <w:lang w:val="ky-KG"/>
        </w:rPr>
        <w:t>ү</w:t>
      </w:r>
      <w:r w:rsidRPr="002419CA">
        <w:rPr>
          <w:rFonts w:ascii="A97_Oktom_Times Cyr" w:hAnsi="A97_Oktom_Times Cyr"/>
          <w:sz w:val="24"/>
          <w:szCs w:val="24"/>
        </w:rPr>
        <w:t>нд</w:t>
      </w:r>
      <w:r w:rsidRPr="002419CA">
        <w:rPr>
          <w:rFonts w:ascii="Times New Roman" w:hAnsi="Times New Roman"/>
          <w:sz w:val="24"/>
          <w:szCs w:val="24"/>
          <w:lang w:val="ky-KG"/>
        </w:rPr>
        <w:t>ө</w:t>
      </w:r>
      <w:r w:rsidRPr="002419CA">
        <w:rPr>
          <w:rFonts w:ascii="A97_Oktom_Times Cyr" w:hAnsi="A97_Oktom_Times Cyr"/>
          <w:sz w:val="24"/>
          <w:szCs w:val="24"/>
        </w:rPr>
        <w:t xml:space="preserve"> маалымат ( 2017- 2018- о.ж.)</w:t>
      </w:r>
    </w:p>
    <w:p w:rsidR="0003538E" w:rsidRPr="002419CA" w:rsidRDefault="0003538E" w:rsidP="00802F5A">
      <w:pPr>
        <w:jc w:val="center"/>
        <w:rPr>
          <w:rFonts w:ascii="A97_Oktom_Times" w:hAnsi="A97_Oktom_Times"/>
          <w:sz w:val="24"/>
          <w:szCs w:val="24"/>
        </w:rPr>
      </w:pPr>
      <w:r>
        <w:rPr>
          <w:rFonts w:ascii="A97_Oktom_Times Cyr" w:hAnsi="A97_Oktom_Times Cyr"/>
          <w:sz w:val="24"/>
          <w:szCs w:val="24"/>
        </w:rPr>
        <w:t>Медицина факультетинин ж</w:t>
      </w:r>
      <w:r w:rsidRPr="002419CA">
        <w:rPr>
          <w:rFonts w:ascii="A97_Oktom_Times Cyr" w:hAnsi="A97_Oktom_Times Cyr"/>
          <w:sz w:val="24"/>
          <w:szCs w:val="24"/>
        </w:rPr>
        <w:t>умушчу окуу планда элективд</w:t>
      </w:r>
      <w:r w:rsidRPr="002419CA">
        <w:rPr>
          <w:rFonts w:ascii="Times New Roman" w:hAnsi="Times New Roman"/>
          <w:sz w:val="24"/>
          <w:szCs w:val="24"/>
          <w:lang w:val="ky-KG"/>
        </w:rPr>
        <w:t>үү</w:t>
      </w:r>
      <w:r w:rsidRPr="002419CA">
        <w:rPr>
          <w:rFonts w:ascii="A97_Oktom_Times Cyr" w:hAnsi="A97_Oktom_Times Cyr"/>
          <w:sz w:val="24"/>
          <w:szCs w:val="24"/>
        </w:rPr>
        <w:t xml:space="preserve"> курстардын ( ЭК) пландаштырылуусу</w:t>
      </w:r>
    </w:p>
    <w:p w:rsidR="0003538E" w:rsidRDefault="0003538E" w:rsidP="00802F5A">
      <w:pPr>
        <w:jc w:val="center"/>
        <w:rPr>
          <w:rFonts w:ascii="A97_Oktom_Times" w:hAnsi="A97_Oktom_Tim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1757"/>
        <w:gridCol w:w="1095"/>
        <w:gridCol w:w="1280"/>
        <w:gridCol w:w="1199"/>
        <w:gridCol w:w="1088"/>
        <w:gridCol w:w="1280"/>
        <w:gridCol w:w="1199"/>
        <w:gridCol w:w="1251"/>
        <w:gridCol w:w="1280"/>
        <w:gridCol w:w="1199"/>
        <w:gridCol w:w="1851"/>
      </w:tblGrid>
      <w:tr w:rsidR="0003538E" w:rsidRPr="002419CA" w:rsidTr="00733150">
        <w:tc>
          <w:tcPr>
            <w:tcW w:w="59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программа</w:t>
            </w:r>
          </w:p>
        </w:tc>
        <w:tc>
          <w:tcPr>
            <w:tcW w:w="3574" w:type="dxa"/>
            <w:gridSpan w:val="3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ГСЭД</w:t>
            </w:r>
          </w:p>
        </w:tc>
        <w:tc>
          <w:tcPr>
            <w:tcW w:w="3567" w:type="dxa"/>
            <w:gridSpan w:val="3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МЕНД</w:t>
            </w:r>
          </w:p>
        </w:tc>
        <w:tc>
          <w:tcPr>
            <w:tcW w:w="3730" w:type="dxa"/>
            <w:gridSpan w:val="3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Кесиптик дисциплина</w:t>
            </w:r>
          </w:p>
        </w:tc>
        <w:tc>
          <w:tcPr>
            <w:tcW w:w="1851" w:type="dxa"/>
            <w:vMerge w:val="restart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Студенттердин ЭКны тандоо м\мк\нч\л\г\\</w:t>
            </w:r>
          </w:p>
        </w:tc>
      </w:tr>
      <w:tr w:rsidR="0003538E" w:rsidRPr="002419CA" w:rsidTr="00733150">
        <w:tc>
          <w:tcPr>
            <w:tcW w:w="59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757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095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кредит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пландаш-тырылган</w:t>
            </w:r>
          </w:p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ЭКнын саны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базадагы</w:t>
            </w:r>
          </w:p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ЭКнын саны</w:t>
            </w:r>
          </w:p>
        </w:tc>
        <w:tc>
          <w:tcPr>
            <w:tcW w:w="1088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кредит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пландаш-тырылган</w:t>
            </w:r>
          </w:p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ЭКнын саны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базадагы</w:t>
            </w:r>
          </w:p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ЭКнын саны</w:t>
            </w:r>
          </w:p>
        </w:tc>
        <w:tc>
          <w:tcPr>
            <w:tcW w:w="12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кредит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пландаш-тырылган</w:t>
            </w:r>
          </w:p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ЭКнын саны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базадагы</w:t>
            </w:r>
          </w:p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ЭКнын саны</w:t>
            </w:r>
          </w:p>
        </w:tc>
        <w:tc>
          <w:tcPr>
            <w:tcW w:w="1851" w:type="dxa"/>
            <w:vMerge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3538E" w:rsidRPr="002419CA" w:rsidTr="00733150">
        <w:tc>
          <w:tcPr>
            <w:tcW w:w="59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Дарылоо иши</w:t>
            </w:r>
          </w:p>
        </w:tc>
        <w:tc>
          <w:tcPr>
            <w:tcW w:w="1095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9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3538E" w:rsidRPr="002419CA" w:rsidTr="00733150">
        <w:tc>
          <w:tcPr>
            <w:tcW w:w="59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Педиатрия</w:t>
            </w:r>
          </w:p>
        </w:tc>
        <w:tc>
          <w:tcPr>
            <w:tcW w:w="1095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3538E" w:rsidRPr="002419CA" w:rsidTr="00733150">
        <w:tc>
          <w:tcPr>
            <w:tcW w:w="59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3.</w:t>
            </w:r>
          </w:p>
        </w:tc>
        <w:tc>
          <w:tcPr>
            <w:tcW w:w="1757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Стоматология</w:t>
            </w:r>
          </w:p>
        </w:tc>
        <w:tc>
          <w:tcPr>
            <w:tcW w:w="1095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3538E" w:rsidRPr="002419CA" w:rsidTr="00733150">
        <w:tc>
          <w:tcPr>
            <w:tcW w:w="59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 xml:space="preserve">4. </w:t>
            </w:r>
          </w:p>
        </w:tc>
        <w:tc>
          <w:tcPr>
            <w:tcW w:w="1757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Фармация</w:t>
            </w:r>
          </w:p>
        </w:tc>
        <w:tc>
          <w:tcPr>
            <w:tcW w:w="1095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088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13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3538E" w:rsidRPr="002419CA" w:rsidTr="00733150">
        <w:tc>
          <w:tcPr>
            <w:tcW w:w="59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5.</w:t>
            </w:r>
          </w:p>
        </w:tc>
        <w:tc>
          <w:tcPr>
            <w:tcW w:w="1757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 Cyr" w:hAnsi="A97_Oktom_Times Cyr"/>
                <w:sz w:val="24"/>
                <w:szCs w:val="24"/>
              </w:rPr>
              <w:t>МПД</w:t>
            </w:r>
          </w:p>
        </w:tc>
        <w:tc>
          <w:tcPr>
            <w:tcW w:w="1095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088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  <w:r w:rsidRPr="002419CA"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8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3538E" w:rsidRPr="002419CA" w:rsidTr="00733150">
        <w:tc>
          <w:tcPr>
            <w:tcW w:w="59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2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280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03538E" w:rsidRPr="002419CA" w:rsidRDefault="0003538E" w:rsidP="00733150">
            <w:pPr>
              <w:spacing w:after="0" w:line="240" w:lineRule="auto"/>
              <w:rPr>
                <w:rFonts w:ascii="A97_Oktom_Times" w:hAnsi="A97_Oktom_Times"/>
                <w:b/>
                <w:sz w:val="24"/>
                <w:szCs w:val="24"/>
              </w:rPr>
            </w:pPr>
          </w:p>
        </w:tc>
      </w:tr>
    </w:tbl>
    <w:p w:rsidR="0003538E" w:rsidRDefault="0003538E">
      <w:pPr>
        <w:rPr>
          <w:rFonts w:ascii="Times New Roman" w:hAnsi="Times New Roman"/>
          <w:b/>
        </w:rPr>
      </w:pPr>
    </w:p>
    <w:p w:rsidR="0003538E" w:rsidRDefault="0003538E">
      <w:pPr>
        <w:rPr>
          <w:rFonts w:ascii="Times New Roman" w:hAnsi="Times New Roman"/>
          <w:b/>
        </w:rPr>
      </w:pPr>
    </w:p>
    <w:p w:rsidR="0003538E" w:rsidRDefault="000353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SWOT</w:t>
      </w:r>
      <w:r w:rsidRPr="002419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анализ.</w:t>
      </w:r>
    </w:p>
    <w:p w:rsidR="0003538E" w:rsidRPr="002419CA" w:rsidRDefault="0003538E">
      <w:pPr>
        <w:rPr>
          <w:rFonts w:ascii="Times New Roman" w:hAnsi="Times New Roman"/>
          <w:sz w:val="24"/>
          <w:szCs w:val="24"/>
        </w:rPr>
      </w:pPr>
      <w:r w:rsidRPr="002419CA">
        <w:rPr>
          <w:rFonts w:ascii="Times New Roman" w:hAnsi="Times New Roman"/>
          <w:sz w:val="24"/>
          <w:szCs w:val="24"/>
        </w:rPr>
        <w:t>Сильные стороны: 1. конкурентность кафедр в конкурсе</w:t>
      </w:r>
    </w:p>
    <w:p w:rsidR="0003538E" w:rsidRPr="002419CA" w:rsidRDefault="0003538E" w:rsidP="002419CA">
      <w:pPr>
        <w:ind w:firstLine="1980"/>
        <w:rPr>
          <w:rFonts w:ascii="Times New Roman" w:hAnsi="Times New Roman"/>
          <w:sz w:val="24"/>
          <w:szCs w:val="24"/>
        </w:rPr>
      </w:pPr>
      <w:r w:rsidRPr="002419CA">
        <w:rPr>
          <w:rFonts w:ascii="Times New Roman" w:hAnsi="Times New Roman"/>
          <w:sz w:val="24"/>
          <w:szCs w:val="24"/>
        </w:rPr>
        <w:t>2.доведение до студентов сведений  о дисциплинах</w:t>
      </w:r>
    </w:p>
    <w:p w:rsidR="0003538E" w:rsidRPr="002419CA" w:rsidRDefault="0003538E" w:rsidP="002419CA">
      <w:pPr>
        <w:ind w:firstLine="1980"/>
        <w:rPr>
          <w:rFonts w:ascii="Times New Roman" w:hAnsi="Times New Roman"/>
          <w:sz w:val="24"/>
          <w:szCs w:val="24"/>
        </w:rPr>
      </w:pPr>
      <w:r w:rsidRPr="002419CA">
        <w:rPr>
          <w:rFonts w:ascii="Times New Roman" w:hAnsi="Times New Roman"/>
          <w:sz w:val="24"/>
          <w:szCs w:val="24"/>
        </w:rPr>
        <w:t>3.массовость ( активность) студентов</w:t>
      </w:r>
    </w:p>
    <w:p w:rsidR="0003538E" w:rsidRPr="002419CA" w:rsidRDefault="0003538E" w:rsidP="002419CA">
      <w:pPr>
        <w:ind w:firstLine="1980"/>
        <w:rPr>
          <w:rFonts w:ascii="Times New Roman" w:hAnsi="Times New Roman"/>
          <w:sz w:val="24"/>
          <w:szCs w:val="24"/>
        </w:rPr>
      </w:pPr>
      <w:r w:rsidRPr="002419CA">
        <w:rPr>
          <w:rFonts w:ascii="Times New Roman" w:hAnsi="Times New Roman"/>
          <w:sz w:val="24"/>
          <w:szCs w:val="24"/>
        </w:rPr>
        <w:t>4. прозрачность проведения элективов</w:t>
      </w:r>
    </w:p>
    <w:p w:rsidR="0003538E" w:rsidRPr="002419CA" w:rsidRDefault="0003538E" w:rsidP="002419CA">
      <w:pPr>
        <w:ind w:firstLine="1980"/>
        <w:rPr>
          <w:rFonts w:ascii="Times New Roman" w:hAnsi="Times New Roman"/>
          <w:sz w:val="24"/>
          <w:szCs w:val="24"/>
        </w:rPr>
      </w:pPr>
      <w:r w:rsidRPr="002419CA">
        <w:rPr>
          <w:rFonts w:ascii="Times New Roman" w:hAnsi="Times New Roman"/>
          <w:sz w:val="24"/>
          <w:szCs w:val="24"/>
        </w:rPr>
        <w:t>5.соблюдения графика проведения элективов</w:t>
      </w:r>
    </w:p>
    <w:p w:rsidR="0003538E" w:rsidRPr="002419CA" w:rsidRDefault="0003538E">
      <w:pPr>
        <w:rPr>
          <w:rFonts w:ascii="Times New Roman" w:hAnsi="Times New Roman"/>
          <w:sz w:val="24"/>
          <w:szCs w:val="24"/>
        </w:rPr>
      </w:pPr>
      <w:r w:rsidRPr="002419CA">
        <w:rPr>
          <w:rFonts w:ascii="Times New Roman" w:hAnsi="Times New Roman"/>
          <w:sz w:val="24"/>
          <w:szCs w:val="24"/>
        </w:rPr>
        <w:t>Слабые стороны: 1. размещение на сайте ОшГУ.</w:t>
      </w:r>
    </w:p>
    <w:sectPr w:rsidR="0003538E" w:rsidRPr="002419CA" w:rsidSect="003315C6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97_Oktom_Times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5C6"/>
    <w:rsid w:val="0003538E"/>
    <w:rsid w:val="000C68A7"/>
    <w:rsid w:val="002419CA"/>
    <w:rsid w:val="003315C6"/>
    <w:rsid w:val="00416C26"/>
    <w:rsid w:val="00535242"/>
    <w:rsid w:val="006B0F30"/>
    <w:rsid w:val="00733150"/>
    <w:rsid w:val="00802F5A"/>
    <w:rsid w:val="00AB460E"/>
    <w:rsid w:val="00AE5188"/>
    <w:rsid w:val="00BA7658"/>
    <w:rsid w:val="00C654FA"/>
    <w:rsid w:val="00C8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15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127</Words>
  <Characters>728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2017-10-05T10:35:00Z</cp:lastPrinted>
  <dcterms:created xsi:type="dcterms:W3CDTF">2017-10-02T15:38:00Z</dcterms:created>
  <dcterms:modified xsi:type="dcterms:W3CDTF">2017-10-05T10:36:00Z</dcterms:modified>
</cp:coreProperties>
</file>