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84" w:rsidRDefault="00B81584" w:rsidP="0013326D">
      <w:pPr>
        <w:pStyle w:val="21"/>
        <w:widowControl w:val="0"/>
        <w:spacing w:line="240" w:lineRule="auto"/>
        <w:rPr>
          <w:rFonts w:ascii="A97_Oktom_Times" w:hAnsi="A97_Oktom_Times" w:cs="2003_Oktom_TimesXP"/>
          <w:noProof/>
          <w:color w:val="1F497D"/>
          <w:sz w:val="48"/>
          <w:szCs w:val="48"/>
          <w:lang w:val="ru-RU"/>
        </w:rPr>
      </w:pPr>
      <w:r>
        <w:rPr>
          <w:rFonts w:ascii="A97_Oktom_Times" w:hAnsi="A97_Oktom_Times" w:cs="2003_Oktom_TimesXP"/>
          <w:noProof/>
          <w:color w:val="1F497D"/>
          <w:sz w:val="48"/>
          <w:szCs w:val="48"/>
          <w:lang w:val="ru-RU"/>
        </w:rPr>
        <w:t>Кулактандыруу!!!</w:t>
      </w:r>
    </w:p>
    <w:p w:rsidR="00B81584" w:rsidRDefault="00B81584" w:rsidP="0013326D">
      <w:pPr>
        <w:pStyle w:val="21"/>
        <w:widowControl w:val="0"/>
        <w:spacing w:line="240" w:lineRule="auto"/>
        <w:rPr>
          <w:rFonts w:ascii="A97_Oktom_Times" w:hAnsi="A97_Oktom_Times" w:cs="2003_Oktom_TimesXP"/>
          <w:noProof/>
          <w:color w:val="1F497D"/>
          <w:sz w:val="48"/>
          <w:szCs w:val="48"/>
          <w:lang w:val="ru-RU"/>
        </w:rPr>
      </w:pPr>
    </w:p>
    <w:p w:rsidR="00B81584" w:rsidRPr="001F3F70" w:rsidRDefault="00B81584" w:rsidP="0013326D">
      <w:pPr>
        <w:pStyle w:val="21"/>
        <w:widowControl w:val="0"/>
        <w:spacing w:line="240" w:lineRule="auto"/>
        <w:rPr>
          <w:rFonts w:ascii="A97_Oktom_Times" w:hAnsi="A97_Oktom_Times" w:cs="2003_Oktom_TimesXP"/>
          <w:noProof/>
          <w:color w:val="1F497D"/>
          <w:sz w:val="48"/>
          <w:szCs w:val="48"/>
          <w:lang w:val="ky-KG"/>
        </w:rPr>
      </w:pPr>
      <w:r w:rsidRPr="001F3F70">
        <w:rPr>
          <w:rFonts w:ascii="A97_Oktom_Times" w:hAnsi="A97_Oktom_Times" w:cs="2003_Oktom_TimesXP"/>
          <w:noProof/>
          <w:color w:val="1F497D"/>
          <w:sz w:val="48"/>
          <w:szCs w:val="48"/>
          <w:lang w:val="ru-RU"/>
        </w:rPr>
        <w:t>Эл аралык медицина факультетинин Окумуштуулар кеёеши</w:t>
      </w:r>
      <w:r w:rsidRPr="001F3F70">
        <w:rPr>
          <w:rFonts w:ascii="A97_Oktom_Times" w:hAnsi="A97_Oktom_Times" w:cs="2003_Oktom_TimesXP"/>
          <w:noProof/>
          <w:color w:val="1F497D"/>
          <w:sz w:val="48"/>
          <w:szCs w:val="48"/>
          <w:lang w:val="ky-KG"/>
        </w:rPr>
        <w:t xml:space="preserve">нин </w:t>
      </w:r>
      <w:r>
        <w:rPr>
          <w:rFonts w:ascii="A97_Oktom_Times" w:hAnsi="A97_Oktom_Times" w:cs="2003_Oktom_TimesXP"/>
          <w:noProof/>
          <w:color w:val="1F497D"/>
          <w:sz w:val="48"/>
          <w:szCs w:val="48"/>
          <w:lang w:val="ky-KG"/>
        </w:rPr>
        <w:t>кезектеги отуруму  02- октябрь к\н\,  саат 14</w:t>
      </w:r>
      <w:r w:rsidRPr="001F3F70">
        <w:rPr>
          <w:rFonts w:ascii="A97_Oktom_Times" w:hAnsi="A97_Oktom_Times" w:cs="2003_Oktom_TimesXP"/>
          <w:noProof/>
          <w:color w:val="1F497D"/>
          <w:sz w:val="48"/>
          <w:szCs w:val="48"/>
          <w:lang w:val="ky-KG"/>
        </w:rPr>
        <w:t>.00 дъ ъткър\лът.</w:t>
      </w:r>
    </w:p>
    <w:p w:rsidR="00B81584" w:rsidRPr="001F3F70" w:rsidRDefault="00B81584" w:rsidP="00D62072">
      <w:pPr>
        <w:pStyle w:val="21"/>
        <w:widowControl w:val="0"/>
        <w:spacing w:line="240" w:lineRule="auto"/>
        <w:jc w:val="left"/>
        <w:rPr>
          <w:rFonts w:ascii="A97_Oktom_Times" w:hAnsi="A97_Oktom_Times" w:cs="2003_Oktom_TimesXP"/>
          <w:noProof/>
          <w:color w:val="1F497D"/>
          <w:sz w:val="48"/>
          <w:szCs w:val="48"/>
          <w:lang w:val="ky-KG"/>
        </w:rPr>
      </w:pPr>
    </w:p>
    <w:p w:rsidR="00B81584" w:rsidRPr="0013326D" w:rsidRDefault="00B81584" w:rsidP="00D62072">
      <w:pPr>
        <w:pStyle w:val="BodyText2"/>
        <w:jc w:val="center"/>
        <w:rPr>
          <w:b/>
          <w:color w:val="1F497D"/>
          <w:sz w:val="52"/>
          <w:szCs w:val="52"/>
          <w:lang w:val="ky-KG"/>
        </w:rPr>
      </w:pPr>
      <w:r w:rsidRPr="0013326D">
        <w:rPr>
          <w:b/>
          <w:color w:val="1F497D"/>
          <w:sz w:val="52"/>
          <w:szCs w:val="52"/>
          <w:lang w:val="ky-KG"/>
        </w:rPr>
        <w:t>К\н тартибинде  каралуучу маселелер:</w:t>
      </w:r>
    </w:p>
    <w:p w:rsidR="00B81584" w:rsidRPr="0013326D" w:rsidRDefault="00B81584" w:rsidP="00D62072">
      <w:pPr>
        <w:rPr>
          <w:color w:val="1F497D"/>
          <w:sz w:val="52"/>
          <w:szCs w:val="52"/>
          <w:lang w:val="ky-KG"/>
        </w:rPr>
      </w:pPr>
    </w:p>
    <w:p w:rsidR="00B81584" w:rsidRPr="00171245" w:rsidRDefault="00B81584" w:rsidP="00171245">
      <w:pPr>
        <w:pStyle w:val="a"/>
        <w:numPr>
          <w:ilvl w:val="0"/>
          <w:numId w:val="4"/>
        </w:numPr>
        <w:rPr>
          <w:color w:val="333399"/>
          <w:sz w:val="52"/>
          <w:szCs w:val="52"/>
          <w:lang w:val="ky-KG"/>
        </w:rPr>
      </w:pPr>
      <w:r w:rsidRPr="00171245">
        <w:rPr>
          <w:color w:val="333399"/>
          <w:sz w:val="52"/>
          <w:szCs w:val="52"/>
          <w:lang w:val="ky-KG"/>
        </w:rPr>
        <w:t>Эл аралык медицина факультетинин 2019-2020 – окуу жылына карата комплекстүү иш  планын жана Окумуштуулар Кенешинин отурумунун планын  талкуулоо жана бекитүү жөнүндө.</w:t>
      </w:r>
    </w:p>
    <w:p w:rsidR="00B81584" w:rsidRPr="00171245" w:rsidRDefault="00B81584" w:rsidP="00171245">
      <w:pPr>
        <w:pStyle w:val="a"/>
        <w:ind w:left="420"/>
        <w:rPr>
          <w:color w:val="333399"/>
          <w:sz w:val="52"/>
          <w:szCs w:val="52"/>
          <w:lang w:val="ky-KG"/>
        </w:rPr>
      </w:pPr>
    </w:p>
    <w:p w:rsidR="00B81584" w:rsidRPr="00171245" w:rsidRDefault="00B81584" w:rsidP="00171245">
      <w:pPr>
        <w:pStyle w:val="a"/>
        <w:numPr>
          <w:ilvl w:val="0"/>
          <w:numId w:val="4"/>
        </w:numPr>
        <w:rPr>
          <w:color w:val="333399"/>
          <w:sz w:val="52"/>
          <w:szCs w:val="52"/>
          <w:lang w:val="ky-KG"/>
        </w:rPr>
      </w:pPr>
      <w:r w:rsidRPr="00171245">
        <w:rPr>
          <w:color w:val="333399"/>
          <w:sz w:val="52"/>
          <w:szCs w:val="52"/>
          <w:lang w:val="ky-KG"/>
        </w:rPr>
        <w:t>Эл аралык медицина факультетинин “Патология, базистик жана клиникалык фармакология” кафедрасындагы окуу-методикалык, илимий жана коомдук-тарбия иштеринин абалы, материалдык техникалык фонду, алдыдагы милдет максаттары жөнүндө.</w:t>
      </w:r>
    </w:p>
    <w:p w:rsidR="00B81584" w:rsidRPr="00171245" w:rsidRDefault="00B81584" w:rsidP="00171245">
      <w:pPr>
        <w:pStyle w:val="a"/>
        <w:ind w:left="420"/>
        <w:rPr>
          <w:color w:val="333399"/>
          <w:sz w:val="52"/>
          <w:szCs w:val="52"/>
          <w:lang w:val="ky-KG"/>
        </w:rPr>
      </w:pPr>
    </w:p>
    <w:p w:rsidR="00B81584" w:rsidRPr="00171245" w:rsidRDefault="00B81584" w:rsidP="00171245">
      <w:pPr>
        <w:pStyle w:val="1"/>
        <w:numPr>
          <w:ilvl w:val="0"/>
          <w:numId w:val="4"/>
        </w:numPr>
        <w:rPr>
          <w:color w:val="333399"/>
          <w:sz w:val="52"/>
          <w:szCs w:val="52"/>
          <w:lang w:val="ky-KG"/>
        </w:rPr>
      </w:pPr>
      <w:r w:rsidRPr="00171245">
        <w:rPr>
          <w:color w:val="333399"/>
          <w:sz w:val="52"/>
          <w:szCs w:val="52"/>
        </w:rPr>
        <w:t>Ар түрдүү  маселелер.</w:t>
      </w:r>
    </w:p>
    <w:p w:rsidR="00B81584" w:rsidRPr="00171245" w:rsidRDefault="00B81584" w:rsidP="00171245">
      <w:pPr>
        <w:pStyle w:val="a"/>
        <w:rPr>
          <w:sz w:val="52"/>
          <w:szCs w:val="52"/>
          <w:lang w:val="ky-KG"/>
        </w:rPr>
      </w:pPr>
    </w:p>
    <w:p w:rsidR="00B81584" w:rsidRDefault="00B81584" w:rsidP="001F3F70">
      <w:pPr>
        <w:pStyle w:val="1"/>
        <w:rPr>
          <w:rFonts w:ascii="A97_Oktom_Times" w:hAnsi="A97_Oktom_Times"/>
          <w:color w:val="1F497D"/>
          <w:sz w:val="52"/>
          <w:szCs w:val="52"/>
          <w:lang w:val="ky-KG"/>
        </w:rPr>
      </w:pPr>
    </w:p>
    <w:p w:rsidR="00B81584" w:rsidRDefault="00B81584" w:rsidP="001F3F70">
      <w:pPr>
        <w:pStyle w:val="1"/>
        <w:rPr>
          <w:rFonts w:ascii="A97_Oktom_Times" w:hAnsi="A97_Oktom_Times"/>
          <w:color w:val="1F497D"/>
          <w:sz w:val="52"/>
          <w:szCs w:val="52"/>
          <w:lang w:val="ky-KG"/>
        </w:rPr>
      </w:pPr>
    </w:p>
    <w:p w:rsidR="00B81584" w:rsidRDefault="00B81584" w:rsidP="001F3F70">
      <w:pPr>
        <w:pStyle w:val="1"/>
        <w:rPr>
          <w:rFonts w:ascii="A97_Oktom_Times" w:hAnsi="A97_Oktom_Times"/>
          <w:color w:val="1F497D"/>
          <w:sz w:val="52"/>
          <w:szCs w:val="52"/>
          <w:lang w:val="ky-KG"/>
        </w:rPr>
      </w:pPr>
      <w:bookmarkStart w:id="0" w:name="_GoBack"/>
      <w:bookmarkEnd w:id="0"/>
    </w:p>
    <w:sectPr w:rsidR="00B81584" w:rsidSect="00A66FD1">
      <w:pgSz w:w="16838" w:h="11906" w:orient="landscape"/>
      <w:pgMar w:top="426" w:right="180" w:bottom="72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enchik Text Anvar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2003_Oktom_TimesXP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16D7"/>
    <w:multiLevelType w:val="hybridMultilevel"/>
    <w:tmpl w:val="6E66CBF0"/>
    <w:lvl w:ilvl="0" w:tplc="4F4A53D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874DD3"/>
    <w:multiLevelType w:val="hybridMultilevel"/>
    <w:tmpl w:val="FC72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E44F1B"/>
    <w:multiLevelType w:val="hybridMultilevel"/>
    <w:tmpl w:val="2E7A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F623B8"/>
    <w:multiLevelType w:val="hybridMultilevel"/>
    <w:tmpl w:val="5060C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A2A"/>
    <w:rsid w:val="0013326D"/>
    <w:rsid w:val="00171245"/>
    <w:rsid w:val="001F3F70"/>
    <w:rsid w:val="002009E3"/>
    <w:rsid w:val="002123DB"/>
    <w:rsid w:val="00236ADF"/>
    <w:rsid w:val="00571FA2"/>
    <w:rsid w:val="005E6041"/>
    <w:rsid w:val="0084480D"/>
    <w:rsid w:val="00982018"/>
    <w:rsid w:val="009D0A2A"/>
    <w:rsid w:val="00A66FD1"/>
    <w:rsid w:val="00B81584"/>
    <w:rsid w:val="00D53515"/>
    <w:rsid w:val="00D62072"/>
    <w:rsid w:val="00D943A7"/>
    <w:rsid w:val="00E21F6F"/>
    <w:rsid w:val="00EE25A8"/>
    <w:rsid w:val="00FF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7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D62072"/>
    <w:pPr>
      <w:spacing w:line="360" w:lineRule="auto"/>
      <w:jc w:val="center"/>
    </w:pPr>
    <w:rPr>
      <w:rFonts w:ascii="Menchik Text Anvar" w:hAnsi="Menchik Text Anvar"/>
      <w:b/>
      <w:sz w:val="28"/>
      <w:szCs w:val="20"/>
      <w:lang w:val="fi-FI"/>
    </w:rPr>
  </w:style>
  <w:style w:type="paragraph" w:customStyle="1" w:styleId="Default">
    <w:name w:val="Default"/>
    <w:uiPriority w:val="99"/>
    <w:rsid w:val="00D620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D62072"/>
    <w:pPr>
      <w:autoSpaceDE w:val="0"/>
      <w:autoSpaceDN w:val="0"/>
      <w:jc w:val="center"/>
    </w:pPr>
    <w:rPr>
      <w:rFonts w:eastAsia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6207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62072"/>
    <w:rPr>
      <w:rFonts w:ascii="A97_Oktom_Times" w:eastAsia="Times New Roman" w:hAnsi="A97_Oktom_Times" w:cs="Times New Roman"/>
      <w:sz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D62072"/>
    <w:rPr>
      <w:rFonts w:ascii="A97_Oktom_Times" w:hAnsi="A97_Oktom_Times"/>
      <w:sz w:val="28"/>
      <w:szCs w:val="22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365D33"/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basedOn w:val="DefaultParagraphFont"/>
    <w:uiPriority w:val="99"/>
    <w:semiHidden/>
    <w:rsid w:val="00D62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D62072"/>
    <w:pPr>
      <w:ind w:left="720"/>
      <w:contextualSpacing/>
    </w:pPr>
  </w:style>
  <w:style w:type="paragraph" w:customStyle="1" w:styleId="a">
    <w:name w:val="Абзац списка"/>
    <w:basedOn w:val="Normal"/>
    <w:uiPriority w:val="99"/>
    <w:rsid w:val="0017124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89</Words>
  <Characters>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User</cp:lastModifiedBy>
  <cp:revision>17</cp:revision>
  <cp:lastPrinted>2019-10-22T12:55:00Z</cp:lastPrinted>
  <dcterms:created xsi:type="dcterms:W3CDTF">2018-05-18T17:32:00Z</dcterms:created>
  <dcterms:modified xsi:type="dcterms:W3CDTF">2019-10-22T13:11:00Z</dcterms:modified>
</cp:coreProperties>
</file>