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0E" w:rsidRPr="00F02595" w:rsidRDefault="0066770E" w:rsidP="00F02595">
      <w:pPr>
        <w:spacing w:after="0" w:line="240" w:lineRule="auto"/>
        <w:rPr>
          <w:rFonts w:ascii="Times New Roman" w:hAnsi="Times New Roman"/>
          <w:b/>
          <w:i/>
          <w:sz w:val="52"/>
          <w:szCs w:val="52"/>
          <w:lang w:val="ky-KG" w:eastAsia="ru-RU"/>
        </w:rPr>
      </w:pPr>
    </w:p>
    <w:p w:rsidR="0066770E" w:rsidRPr="00AB5F58" w:rsidRDefault="0066770E" w:rsidP="006A5EF0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val="en-GB" w:eastAsia="ru-RU"/>
        </w:rPr>
      </w:pPr>
    </w:p>
    <w:p w:rsidR="0066770E" w:rsidRPr="006A5EF0" w:rsidRDefault="0066770E" w:rsidP="006A5EF0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  <w:r w:rsidRPr="006A5EF0">
        <w:rPr>
          <w:rFonts w:ascii="Times New Roman" w:hAnsi="Times New Roman"/>
          <w:b/>
          <w:i/>
          <w:sz w:val="52"/>
          <w:szCs w:val="52"/>
          <w:lang w:val="de-DE" w:eastAsia="ru-RU"/>
        </w:rPr>
        <w:t>P</w:t>
      </w:r>
      <w:r w:rsidRPr="006A5EF0">
        <w:rPr>
          <w:rFonts w:ascii="Times New Roman" w:hAnsi="Times New Roman"/>
          <w:b/>
          <w:i/>
          <w:sz w:val="52"/>
          <w:szCs w:val="52"/>
          <w:lang w:eastAsia="ru-RU"/>
        </w:rPr>
        <w:t>езюме</w:t>
      </w:r>
    </w:p>
    <w:p w:rsidR="0066770E" w:rsidRPr="006A5EF0" w:rsidRDefault="0066770E" w:rsidP="006A5EF0">
      <w:pPr>
        <w:spacing w:after="0" w:line="240" w:lineRule="auto"/>
        <w:rPr>
          <w:rFonts w:ascii="Times New Roman" w:hAnsi="Times New Roman"/>
          <w:sz w:val="48"/>
          <w:szCs w:val="48"/>
          <w:lang w:eastAsia="ru-RU"/>
        </w:rPr>
      </w:pPr>
    </w:p>
    <w:p w:rsidR="0066770E" w:rsidRPr="006A5EF0" w:rsidRDefault="0066770E" w:rsidP="006A5EF0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6A5EF0">
        <w:rPr>
          <w:rFonts w:ascii="Times New Roman" w:hAnsi="Times New Roman"/>
          <w:b/>
          <w:sz w:val="36"/>
          <w:szCs w:val="36"/>
          <w:lang w:eastAsia="ru-RU"/>
        </w:rPr>
        <w:t>Оздук маалымат:</w:t>
      </w:r>
    </w:p>
    <w:p w:rsidR="0066770E" w:rsidRPr="006A5EF0" w:rsidRDefault="0066770E" w:rsidP="006A5EF0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66770E" w:rsidRPr="006A5EF0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A5EF0">
        <w:rPr>
          <w:rFonts w:ascii="Times New Roman" w:hAnsi="Times New Roman"/>
          <w:b/>
          <w:sz w:val="32"/>
          <w:szCs w:val="32"/>
          <w:lang w:eastAsia="ru-RU"/>
        </w:rPr>
        <w:t>Аты жону:</w:t>
      </w:r>
      <w:r>
        <w:rPr>
          <w:rFonts w:ascii="Times New Roman" w:hAnsi="Times New Roman"/>
          <w:sz w:val="32"/>
          <w:szCs w:val="32"/>
          <w:lang w:eastAsia="ru-RU"/>
        </w:rPr>
        <w:t>Султанбекова Толкунай Студентовна</w:t>
      </w:r>
    </w:p>
    <w:p w:rsidR="0066770E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A5EF0">
        <w:rPr>
          <w:rFonts w:ascii="Times New Roman" w:hAnsi="Times New Roman"/>
          <w:b/>
          <w:sz w:val="32"/>
          <w:szCs w:val="32"/>
          <w:lang w:eastAsia="ru-RU"/>
        </w:rPr>
        <w:t>Туулган  жылы:</w:t>
      </w:r>
      <w:r>
        <w:rPr>
          <w:rFonts w:ascii="Times New Roman" w:hAnsi="Times New Roman"/>
          <w:sz w:val="32"/>
          <w:szCs w:val="32"/>
          <w:lang w:eastAsia="ru-RU"/>
        </w:rPr>
        <w:t>03.08</w:t>
      </w:r>
      <w:r w:rsidRPr="006A5EF0">
        <w:rPr>
          <w:rFonts w:ascii="Times New Roman" w:hAnsi="Times New Roman"/>
          <w:sz w:val="32"/>
          <w:szCs w:val="32"/>
          <w:lang w:eastAsia="ru-RU"/>
        </w:rPr>
        <w:t>.8</w:t>
      </w:r>
      <w:r>
        <w:rPr>
          <w:rFonts w:ascii="Times New Roman" w:hAnsi="Times New Roman"/>
          <w:sz w:val="32"/>
          <w:szCs w:val="32"/>
          <w:lang w:eastAsia="ru-RU"/>
        </w:rPr>
        <w:t>8</w:t>
      </w: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A5EF0">
        <w:rPr>
          <w:rFonts w:ascii="Times New Roman" w:hAnsi="Times New Roman"/>
          <w:b/>
          <w:sz w:val="32"/>
          <w:szCs w:val="32"/>
          <w:lang w:eastAsia="ru-RU"/>
        </w:rPr>
        <w:t>Жашаган жери:</w:t>
      </w:r>
      <w:r w:rsidRPr="006A5EF0">
        <w:rPr>
          <w:rFonts w:ascii="Times New Roman" w:hAnsi="Times New Roman"/>
          <w:sz w:val="32"/>
          <w:szCs w:val="32"/>
          <w:lang w:eastAsia="ru-RU"/>
        </w:rPr>
        <w:t>Ош</w:t>
      </w:r>
      <w:r w:rsidRPr="006A5EF0">
        <w:rPr>
          <w:rFonts w:ascii="Times New Roman" w:hAnsi="Times New Roman"/>
          <w:sz w:val="32"/>
          <w:szCs w:val="32"/>
          <w:lang w:val="ky-KG"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 шаары,Салиева кочосу 21</w:t>
      </w:r>
      <w:r w:rsidRPr="00AB5F58">
        <w:rPr>
          <w:rFonts w:ascii="Times New Roman" w:hAnsi="Times New Roman"/>
          <w:sz w:val="32"/>
          <w:szCs w:val="32"/>
          <w:lang w:eastAsia="ru-RU"/>
        </w:rPr>
        <w:t>/39.</w:t>
      </w:r>
    </w:p>
    <w:p w:rsidR="0066770E" w:rsidRPr="006A5EF0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A5EF0">
        <w:rPr>
          <w:rFonts w:ascii="Times New Roman" w:hAnsi="Times New Roman"/>
          <w:b/>
          <w:sz w:val="32"/>
          <w:szCs w:val="32"/>
          <w:lang w:eastAsia="ru-RU"/>
        </w:rPr>
        <w:t>Билими:</w:t>
      </w:r>
      <w:r w:rsidRPr="006A5EF0">
        <w:rPr>
          <w:rFonts w:ascii="Times New Roman" w:hAnsi="Times New Roman"/>
          <w:sz w:val="32"/>
          <w:szCs w:val="32"/>
          <w:lang w:eastAsia="ru-RU"/>
        </w:rPr>
        <w:t>жогорку</w:t>
      </w: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  <w:r w:rsidRPr="006A5EF0">
        <w:rPr>
          <w:rFonts w:ascii="Times New Roman" w:hAnsi="Times New Roman"/>
          <w:b/>
          <w:sz w:val="32"/>
          <w:szCs w:val="32"/>
          <w:lang w:eastAsia="ru-RU"/>
        </w:rPr>
        <w:t>Уй</w:t>
      </w:r>
      <w:r>
        <w:rPr>
          <w:rFonts w:ascii="Times New Roman" w:hAnsi="Times New Roman"/>
          <w:b/>
          <w:sz w:val="32"/>
          <w:szCs w:val="32"/>
          <w:lang w:val="ky-KG" w:eastAsia="ru-RU"/>
        </w:rPr>
        <w:t xml:space="preserve"> -</w:t>
      </w:r>
      <w:r w:rsidRPr="006A5EF0">
        <w:rPr>
          <w:rFonts w:ascii="Times New Roman" w:hAnsi="Times New Roman"/>
          <w:b/>
          <w:sz w:val="32"/>
          <w:szCs w:val="32"/>
          <w:lang w:eastAsia="ru-RU"/>
        </w:rPr>
        <w:t>булолук абалы: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ky-KG" w:eastAsia="ru-RU"/>
        </w:rPr>
        <w:t>никеси бар</w:t>
      </w:r>
      <w:r w:rsidRPr="006A5EF0">
        <w:rPr>
          <w:rFonts w:ascii="Times New Roman" w:hAnsi="Times New Roman"/>
          <w:sz w:val="32"/>
          <w:szCs w:val="32"/>
          <w:lang w:eastAsia="ru-RU"/>
        </w:rPr>
        <w:t>,3балалуу</w:t>
      </w:r>
      <w:r>
        <w:rPr>
          <w:rFonts w:ascii="Times New Roman" w:hAnsi="Times New Roman"/>
          <w:sz w:val="32"/>
          <w:szCs w:val="32"/>
          <w:lang w:val="ky-KG" w:eastAsia="ru-RU"/>
        </w:rPr>
        <w:t>.</w:t>
      </w: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  <w:r w:rsidRPr="00AB5F58">
        <w:rPr>
          <w:rFonts w:ascii="Times New Roman" w:hAnsi="Times New Roman"/>
          <w:b/>
          <w:sz w:val="32"/>
          <w:szCs w:val="32"/>
          <w:lang w:val="ky-KG" w:eastAsia="ru-RU"/>
        </w:rPr>
        <w:t>Жалпы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 xml:space="preserve"> </w:t>
      </w:r>
      <w:r w:rsidRPr="00AB5F58">
        <w:rPr>
          <w:rFonts w:ascii="Times New Roman" w:hAnsi="Times New Roman"/>
          <w:b/>
          <w:sz w:val="32"/>
          <w:szCs w:val="32"/>
          <w:lang w:val="ky-KG" w:eastAsia="ru-RU"/>
        </w:rPr>
        <w:t>тажрыйбасы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>:</w:t>
      </w:r>
      <w:r>
        <w:rPr>
          <w:rFonts w:ascii="Times New Roman" w:hAnsi="Times New Roman"/>
          <w:sz w:val="32"/>
          <w:szCs w:val="32"/>
          <w:lang w:val="ky-KG" w:eastAsia="ru-RU"/>
        </w:rPr>
        <w:t xml:space="preserve"> 2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>жыл</w:t>
      </w: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  <w:r w:rsidRPr="00AB5F58">
        <w:rPr>
          <w:rFonts w:ascii="Times New Roman" w:hAnsi="Times New Roman"/>
          <w:b/>
          <w:sz w:val="32"/>
          <w:szCs w:val="32"/>
          <w:lang w:val="ky-KG" w:eastAsia="ru-RU"/>
        </w:rPr>
        <w:t>Тел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>:(0</w:t>
      </w:r>
      <w:r>
        <w:rPr>
          <w:rFonts w:ascii="Times New Roman" w:hAnsi="Times New Roman"/>
          <w:sz w:val="32"/>
          <w:szCs w:val="32"/>
          <w:lang w:val="ky-KG" w:eastAsia="ru-RU"/>
        </w:rPr>
        <w:t>708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>)</w:t>
      </w:r>
      <w:r>
        <w:rPr>
          <w:rFonts w:ascii="Times New Roman" w:hAnsi="Times New Roman"/>
          <w:sz w:val="32"/>
          <w:szCs w:val="32"/>
          <w:lang w:val="ky-KG" w:eastAsia="ru-RU"/>
        </w:rPr>
        <w:t>17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ky-KG" w:eastAsia="ru-RU"/>
        </w:rPr>
        <w:t>16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ky-KG" w:eastAsia="ru-RU"/>
        </w:rPr>
        <w:t>16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 xml:space="preserve"> </w:t>
      </w: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  <w:r w:rsidRPr="00AB5F58">
        <w:rPr>
          <w:rFonts w:ascii="Times New Roman" w:hAnsi="Times New Roman"/>
          <w:b/>
          <w:sz w:val="32"/>
          <w:szCs w:val="32"/>
          <w:lang w:val="ky-KG" w:eastAsia="ru-RU"/>
        </w:rPr>
        <w:t>Эл.почта: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>sultanbekova33</w:t>
      </w:r>
      <w:r>
        <w:rPr>
          <w:rFonts w:ascii="Times New Roman" w:hAnsi="Times New Roman"/>
          <w:sz w:val="32"/>
          <w:szCs w:val="32"/>
          <w:lang w:val="ky-KG" w:eastAsia="ru-RU"/>
        </w:rPr>
        <w:t>@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>mail.ru.</w:t>
      </w:r>
    </w:p>
    <w:p w:rsidR="0066770E" w:rsidRPr="00AB5F58" w:rsidRDefault="0066770E" w:rsidP="006A5E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y-KG" w:eastAsia="ru-RU"/>
        </w:rPr>
      </w:pPr>
    </w:p>
    <w:p w:rsidR="0066770E" w:rsidRPr="00AB5F58" w:rsidRDefault="0066770E" w:rsidP="006A5E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y-KG" w:eastAsia="ru-RU"/>
        </w:rPr>
      </w:pPr>
      <w:r w:rsidRPr="00AB5F58">
        <w:rPr>
          <w:rFonts w:ascii="Times New Roman" w:hAnsi="Times New Roman"/>
          <w:b/>
          <w:sz w:val="40"/>
          <w:szCs w:val="40"/>
          <w:lang w:val="ky-KG" w:eastAsia="ru-RU"/>
        </w:rPr>
        <w:t>Билими</w:t>
      </w:r>
    </w:p>
    <w:p w:rsidR="0066770E" w:rsidRPr="00AB5F58" w:rsidRDefault="0066770E" w:rsidP="006A5EF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ky-KG" w:eastAsia="ru-RU"/>
        </w:rPr>
      </w:pP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  <w:r>
        <w:rPr>
          <w:rFonts w:ascii="Times New Roman" w:hAnsi="Times New Roman"/>
          <w:b/>
          <w:sz w:val="32"/>
          <w:szCs w:val="32"/>
          <w:lang w:val="ky-KG" w:eastAsia="ru-RU"/>
        </w:rPr>
        <w:t>200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6</w:t>
      </w:r>
      <w:r>
        <w:rPr>
          <w:rFonts w:ascii="Times New Roman" w:hAnsi="Times New Roman"/>
          <w:b/>
          <w:sz w:val="32"/>
          <w:szCs w:val="32"/>
          <w:lang w:val="ky-KG" w:eastAsia="ru-RU"/>
        </w:rPr>
        <w:t>-201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2</w:t>
      </w:r>
      <w:r w:rsidRPr="00AB5F58">
        <w:rPr>
          <w:rFonts w:ascii="Times New Roman" w:hAnsi="Times New Roman"/>
          <w:b/>
          <w:sz w:val="32"/>
          <w:szCs w:val="32"/>
          <w:lang w:val="ky-KG" w:eastAsia="ru-RU"/>
        </w:rPr>
        <w:t>жж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 xml:space="preserve"> Ош Малекеттик Университети.</w:t>
      </w: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  <w:r w:rsidRPr="00AB5F58">
        <w:rPr>
          <w:rFonts w:ascii="Times New Roman" w:hAnsi="Times New Roman"/>
          <w:sz w:val="32"/>
          <w:szCs w:val="32"/>
          <w:lang w:val="ky-KG" w:eastAsia="ru-RU"/>
        </w:rPr>
        <w:t>Дуйнолук тилдер факультети.</w:t>
      </w: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  <w:r w:rsidRPr="00AB5F58">
        <w:rPr>
          <w:rFonts w:ascii="Times New Roman" w:hAnsi="Times New Roman"/>
          <w:b/>
          <w:sz w:val="32"/>
          <w:szCs w:val="32"/>
          <w:lang w:val="ky-KG" w:eastAsia="ru-RU"/>
        </w:rPr>
        <w:t>Кесиби:</w:t>
      </w:r>
      <w:r>
        <w:rPr>
          <w:rFonts w:ascii="Times New Roman" w:hAnsi="Times New Roman"/>
          <w:sz w:val="32"/>
          <w:szCs w:val="32"/>
          <w:lang w:val="ky-KG" w:eastAsia="ru-RU"/>
        </w:rPr>
        <w:t xml:space="preserve"> немис</w:t>
      </w:r>
      <w:r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>тил</w:t>
      </w:r>
      <w:r>
        <w:rPr>
          <w:rFonts w:ascii="Times New Roman" w:hAnsi="Times New Roman"/>
          <w:sz w:val="32"/>
          <w:szCs w:val="32"/>
          <w:lang w:val="ky-KG" w:eastAsia="ru-RU"/>
        </w:rPr>
        <w:t>и</w:t>
      </w:r>
      <w:r w:rsidRPr="00AB5F58">
        <w:rPr>
          <w:rFonts w:ascii="Times New Roman" w:hAnsi="Times New Roman"/>
          <w:sz w:val="32"/>
          <w:szCs w:val="32"/>
          <w:lang w:val="ky-KG" w:eastAsia="ru-RU"/>
        </w:rPr>
        <w:t xml:space="preserve"> мугалими.</w:t>
      </w: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6"/>
          <w:szCs w:val="36"/>
          <w:lang w:val="ky-KG" w:eastAsia="ru-RU"/>
        </w:rPr>
      </w:pPr>
    </w:p>
    <w:p w:rsidR="0066770E" w:rsidRPr="00AB5F58" w:rsidRDefault="0066770E" w:rsidP="006A5E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y-KG" w:eastAsia="ru-RU"/>
        </w:rPr>
      </w:pPr>
    </w:p>
    <w:p w:rsidR="0066770E" w:rsidRPr="006A5EF0" w:rsidRDefault="0066770E" w:rsidP="006A5E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B5F58">
        <w:rPr>
          <w:rFonts w:ascii="Times New Roman" w:hAnsi="Times New Roman"/>
          <w:b/>
          <w:sz w:val="40"/>
          <w:szCs w:val="40"/>
          <w:lang w:val="ky-KG" w:eastAsia="ru-RU"/>
        </w:rPr>
        <w:t>Эмгек таржымалы</w:t>
      </w:r>
      <w:r w:rsidRPr="006A5EF0">
        <w:rPr>
          <w:rFonts w:ascii="Times New Roman" w:hAnsi="Times New Roman"/>
          <w:b/>
          <w:sz w:val="40"/>
          <w:szCs w:val="40"/>
          <w:lang w:eastAsia="ru-RU"/>
        </w:rPr>
        <w:t>.</w:t>
      </w:r>
    </w:p>
    <w:p w:rsidR="0066770E" w:rsidRPr="006A5EF0" w:rsidRDefault="0066770E" w:rsidP="006A5E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6770E" w:rsidRPr="00AB5F58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hAnsi="Times New Roman"/>
          <w:b/>
          <w:sz w:val="32"/>
          <w:szCs w:val="32"/>
          <w:lang w:val="ky-KG" w:eastAsia="ru-RU"/>
        </w:rPr>
        <w:t>09</w:t>
      </w:r>
      <w:r>
        <w:rPr>
          <w:rFonts w:ascii="Times New Roman" w:hAnsi="Times New Roman"/>
          <w:b/>
          <w:sz w:val="32"/>
          <w:szCs w:val="32"/>
          <w:lang w:eastAsia="ru-RU"/>
        </w:rPr>
        <w:t>-201</w:t>
      </w:r>
      <w:r>
        <w:rPr>
          <w:rFonts w:ascii="Times New Roman" w:hAnsi="Times New Roman"/>
          <w:b/>
          <w:sz w:val="32"/>
          <w:szCs w:val="32"/>
          <w:lang w:val="ky-KG" w:eastAsia="ru-RU"/>
        </w:rPr>
        <w:t>2</w:t>
      </w:r>
      <w:r w:rsidRPr="006A5EF0">
        <w:rPr>
          <w:rFonts w:ascii="Times New Roman" w:hAnsi="Times New Roman"/>
          <w:b/>
          <w:sz w:val="32"/>
          <w:szCs w:val="32"/>
          <w:lang w:eastAsia="ru-RU"/>
        </w:rPr>
        <w:t>жж</w:t>
      </w:r>
      <w:r w:rsidRPr="006A5EF0">
        <w:rPr>
          <w:rFonts w:ascii="Times New Roman" w:hAnsi="Times New Roman"/>
          <w:b/>
          <w:sz w:val="32"/>
          <w:szCs w:val="32"/>
          <w:lang w:val="ky-KG"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ky-KG" w:eastAsia="ru-RU"/>
        </w:rPr>
        <w:t>Германиянын  Франкфурт ам Майн шаарында тажрыйба алмашуу боюнча тил ассистенти.</w:t>
      </w:r>
    </w:p>
    <w:p w:rsidR="0066770E" w:rsidRPr="00F02595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  <w:r w:rsidRPr="00F02595">
        <w:rPr>
          <w:rFonts w:ascii="Times New Roman" w:hAnsi="Times New Roman"/>
          <w:b/>
          <w:sz w:val="32"/>
          <w:szCs w:val="32"/>
          <w:lang w:val="ky-KG" w:eastAsia="ru-RU"/>
        </w:rPr>
        <w:t>20</w:t>
      </w:r>
      <w:r>
        <w:rPr>
          <w:rFonts w:ascii="Times New Roman" w:hAnsi="Times New Roman"/>
          <w:b/>
          <w:sz w:val="32"/>
          <w:szCs w:val="32"/>
          <w:lang w:val="ky-KG" w:eastAsia="ru-RU"/>
        </w:rPr>
        <w:t>21</w:t>
      </w:r>
      <w:r w:rsidRPr="00F02595">
        <w:rPr>
          <w:rFonts w:ascii="Times New Roman" w:hAnsi="Times New Roman"/>
          <w:b/>
          <w:sz w:val="28"/>
          <w:szCs w:val="28"/>
          <w:lang w:val="ky-KG" w:eastAsia="ru-RU"/>
        </w:rPr>
        <w:t xml:space="preserve"> </w:t>
      </w:r>
      <w:r w:rsidRPr="00F02595">
        <w:rPr>
          <w:rFonts w:ascii="Times New Roman" w:hAnsi="Times New Roman"/>
          <w:sz w:val="28"/>
          <w:szCs w:val="28"/>
          <w:lang w:val="ky-KG" w:eastAsia="ru-RU"/>
        </w:rPr>
        <w:t>жылдан</w:t>
      </w:r>
      <w:r w:rsidRPr="00F02595">
        <w:rPr>
          <w:rFonts w:ascii="Times New Roman" w:hAnsi="Times New Roman"/>
          <w:b/>
          <w:sz w:val="28"/>
          <w:szCs w:val="28"/>
          <w:lang w:val="ky-KG" w:eastAsia="ru-RU"/>
        </w:rPr>
        <w:t xml:space="preserve"> </w:t>
      </w:r>
      <w:r w:rsidRPr="00F02595">
        <w:rPr>
          <w:rFonts w:ascii="Times New Roman" w:hAnsi="Times New Roman"/>
          <w:sz w:val="28"/>
          <w:szCs w:val="28"/>
          <w:lang w:val="ky-KG" w:eastAsia="ru-RU"/>
        </w:rPr>
        <w:t xml:space="preserve"> баштап</w:t>
      </w:r>
      <w:r w:rsidRPr="00F02595">
        <w:rPr>
          <w:rFonts w:ascii="Times New Roman" w:hAnsi="Times New Roman"/>
          <w:b/>
          <w:sz w:val="28"/>
          <w:szCs w:val="28"/>
          <w:lang w:val="ky-KG" w:eastAsia="ru-RU"/>
        </w:rPr>
        <w:t xml:space="preserve">  </w:t>
      </w:r>
      <w:r w:rsidRPr="00F02595">
        <w:rPr>
          <w:rFonts w:ascii="Times New Roman" w:hAnsi="Times New Roman"/>
          <w:sz w:val="28"/>
          <w:szCs w:val="28"/>
          <w:lang w:val="ky-KG" w:eastAsia="ru-RU"/>
        </w:rPr>
        <w:t xml:space="preserve"> Ош МУ ДТжМФ  немис тил кафедрасында  мугалим</w:t>
      </w:r>
      <w:r>
        <w:rPr>
          <w:rFonts w:ascii="Times New Roman" w:hAnsi="Times New Roman"/>
          <w:sz w:val="28"/>
          <w:szCs w:val="28"/>
          <w:lang w:val="ky-KG" w:eastAsia="ru-RU"/>
        </w:rPr>
        <w:t>дик</w:t>
      </w:r>
      <w:r w:rsidRPr="00F02595">
        <w:rPr>
          <w:rFonts w:ascii="Times New Roman" w:hAnsi="Times New Roman"/>
          <w:sz w:val="28"/>
          <w:szCs w:val="28"/>
          <w:lang w:val="ky-KG" w:eastAsia="ru-RU"/>
        </w:rPr>
        <w:t xml:space="preserve"> кесипти  аркалайм.</w:t>
      </w:r>
    </w:p>
    <w:p w:rsidR="0066770E" w:rsidRPr="00F02595" w:rsidRDefault="0066770E" w:rsidP="006A5EF0">
      <w:pPr>
        <w:spacing w:after="0" w:line="240" w:lineRule="auto"/>
        <w:rPr>
          <w:rFonts w:ascii="Times New Roman" w:hAnsi="Times New Roman"/>
          <w:sz w:val="32"/>
          <w:szCs w:val="32"/>
          <w:lang w:val="ky-KG" w:eastAsia="ru-RU"/>
        </w:rPr>
      </w:pPr>
    </w:p>
    <w:p w:rsidR="0066770E" w:rsidRPr="00F02595" w:rsidRDefault="0066770E" w:rsidP="006A5EF0">
      <w:pPr>
        <w:spacing w:after="0" w:line="240" w:lineRule="auto"/>
        <w:rPr>
          <w:rFonts w:ascii="Times New Roman" w:hAnsi="Times New Roman"/>
          <w:sz w:val="24"/>
          <w:szCs w:val="24"/>
          <w:lang w:val="ky-KG" w:eastAsia="ru-RU"/>
        </w:rPr>
      </w:pPr>
    </w:p>
    <w:p w:rsidR="0066770E" w:rsidRPr="00F02595" w:rsidRDefault="0066770E" w:rsidP="006A5EF0">
      <w:pPr>
        <w:spacing w:after="0" w:line="240" w:lineRule="auto"/>
        <w:rPr>
          <w:rFonts w:ascii="Times New Roman" w:hAnsi="Times New Roman"/>
          <w:sz w:val="24"/>
          <w:szCs w:val="24"/>
          <w:lang w:val="ky-KG" w:eastAsia="ru-RU"/>
        </w:rPr>
      </w:pPr>
    </w:p>
    <w:p w:rsidR="0066770E" w:rsidRPr="00F02595" w:rsidRDefault="0066770E" w:rsidP="006A5EF0">
      <w:pPr>
        <w:spacing w:after="0" w:line="240" w:lineRule="auto"/>
        <w:rPr>
          <w:rFonts w:ascii="Times New Roman" w:hAnsi="Times New Roman"/>
          <w:sz w:val="24"/>
          <w:szCs w:val="24"/>
          <w:lang w:val="ky-KG" w:eastAsia="ru-RU"/>
        </w:rPr>
      </w:pPr>
    </w:p>
    <w:p w:rsidR="0066770E" w:rsidRPr="00F02595" w:rsidRDefault="0066770E" w:rsidP="006A5EF0">
      <w:pPr>
        <w:spacing w:after="0" w:line="240" w:lineRule="auto"/>
        <w:rPr>
          <w:rFonts w:ascii="Times New Roman" w:hAnsi="Times New Roman"/>
          <w:sz w:val="24"/>
          <w:szCs w:val="24"/>
          <w:lang w:val="ky-KG" w:eastAsia="ru-RU"/>
        </w:rPr>
      </w:pPr>
    </w:p>
    <w:p w:rsidR="0066770E" w:rsidRPr="00F02595" w:rsidRDefault="0066770E" w:rsidP="006A5EF0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val="ky-KG" w:eastAsia="ru-RU"/>
        </w:rPr>
      </w:pPr>
    </w:p>
    <w:p w:rsidR="0066770E" w:rsidRPr="00F02595" w:rsidRDefault="0066770E" w:rsidP="00E339C6">
      <w:pPr>
        <w:ind w:left="360"/>
        <w:jc w:val="center"/>
        <w:rPr>
          <w:rFonts w:ascii="Times New Roman" w:hAnsi="Times New Roman"/>
          <w:b/>
          <w:sz w:val="28"/>
          <w:lang w:val="ky-KG"/>
        </w:rPr>
      </w:pPr>
    </w:p>
    <w:sectPr w:rsidR="0066770E" w:rsidRPr="00F02595" w:rsidSect="009A0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27"/>
    <w:multiLevelType w:val="hybridMultilevel"/>
    <w:tmpl w:val="02FCDE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11A1"/>
    <w:multiLevelType w:val="hybridMultilevel"/>
    <w:tmpl w:val="26781D78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3E5"/>
    <w:rsid w:val="000426D4"/>
    <w:rsid w:val="000A4E98"/>
    <w:rsid w:val="000C6D45"/>
    <w:rsid w:val="0011583D"/>
    <w:rsid w:val="00233E90"/>
    <w:rsid w:val="00240006"/>
    <w:rsid w:val="002452E1"/>
    <w:rsid w:val="00265BF9"/>
    <w:rsid w:val="002A63A9"/>
    <w:rsid w:val="002F647D"/>
    <w:rsid w:val="003101D0"/>
    <w:rsid w:val="003374DF"/>
    <w:rsid w:val="00376E72"/>
    <w:rsid w:val="00395AD3"/>
    <w:rsid w:val="005119D8"/>
    <w:rsid w:val="00523230"/>
    <w:rsid w:val="00575AD3"/>
    <w:rsid w:val="00632DDE"/>
    <w:rsid w:val="00641827"/>
    <w:rsid w:val="0066770E"/>
    <w:rsid w:val="006A5EF0"/>
    <w:rsid w:val="00704247"/>
    <w:rsid w:val="00762FE1"/>
    <w:rsid w:val="008C615D"/>
    <w:rsid w:val="009A03E5"/>
    <w:rsid w:val="009E7958"/>
    <w:rsid w:val="009F2E4F"/>
    <w:rsid w:val="00AB5F58"/>
    <w:rsid w:val="00AB668E"/>
    <w:rsid w:val="00B174C7"/>
    <w:rsid w:val="00BF2FF8"/>
    <w:rsid w:val="00C46508"/>
    <w:rsid w:val="00CD1093"/>
    <w:rsid w:val="00DA55B5"/>
    <w:rsid w:val="00DB0C68"/>
    <w:rsid w:val="00DC55F5"/>
    <w:rsid w:val="00E339C6"/>
    <w:rsid w:val="00E96C0B"/>
    <w:rsid w:val="00F02595"/>
    <w:rsid w:val="00F04FAF"/>
    <w:rsid w:val="00F2448C"/>
    <w:rsid w:val="00F71107"/>
    <w:rsid w:val="00FA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3E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A03E5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9A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87</Words>
  <Characters>497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Pезюме</dc:title>
  <dc:subject/>
  <dc:creator>Султан</dc:creator>
  <cp:keywords/>
  <dc:description/>
  <cp:lastModifiedBy>ADMIN</cp:lastModifiedBy>
  <cp:revision>2</cp:revision>
  <cp:lastPrinted>2019-04-02T12:44:00Z</cp:lastPrinted>
  <dcterms:created xsi:type="dcterms:W3CDTF">2022-12-03T07:17:00Z</dcterms:created>
  <dcterms:modified xsi:type="dcterms:W3CDTF">2022-12-03T07:17:00Z</dcterms:modified>
</cp:coreProperties>
</file>