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73" w:rsidRPr="00FC04B5" w:rsidRDefault="00E53A73" w:rsidP="00C85F96">
      <w:pPr>
        <w:tabs>
          <w:tab w:val="center" w:pos="4677"/>
        </w:tabs>
        <w:spacing w:before="0"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</w:t>
      </w:r>
    </w:p>
    <w:p w:rsidR="00E53A73" w:rsidRDefault="00E53A73" w:rsidP="00680A6A">
      <w:pPr>
        <w:tabs>
          <w:tab w:val="center" w:pos="4677"/>
        </w:tabs>
        <w:spacing w:before="0" w:after="0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5F96">
        <w:rPr>
          <w:rFonts w:ascii="Times New Roman" w:hAnsi="Times New Roman"/>
          <w:b/>
          <w:sz w:val="28"/>
          <w:szCs w:val="28"/>
          <w:lang w:val="ky-KG"/>
        </w:rPr>
        <w:t>Султанбекова Толкунай Студентовна</w:t>
      </w:r>
    </w:p>
    <w:p w:rsidR="00E53A73" w:rsidRPr="00C85F96" w:rsidRDefault="00E53A73" w:rsidP="00680A6A">
      <w:pPr>
        <w:tabs>
          <w:tab w:val="center" w:pos="4677"/>
        </w:tabs>
        <w:spacing w:before="0" w:after="0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5138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3640"/>
        <w:gridCol w:w="236"/>
        <w:gridCol w:w="5959"/>
      </w:tblGrid>
      <w:tr w:rsidR="00E53A73" w:rsidRPr="000D6B8F" w:rsidTr="000D6B8F">
        <w:trPr>
          <w:trHeight w:val="300"/>
          <w:jc w:val="center"/>
        </w:trPr>
        <w:tc>
          <w:tcPr>
            <w:tcW w:w="185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</w:pPr>
          </w:p>
        </w:tc>
        <w:tc>
          <w:tcPr>
            <w:tcW w:w="11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</w:pPr>
          </w:p>
        </w:tc>
        <w:tc>
          <w:tcPr>
            <w:tcW w:w="303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E53A73" w:rsidRPr="000D6B8F" w:rsidRDefault="00E53A73" w:rsidP="000D6B8F">
            <w:pPr>
              <w:spacing w:before="0" w:after="0"/>
              <w:ind w:left="-108" w:right="0" w:firstLine="108"/>
              <w:jc w:val="center"/>
            </w:pPr>
          </w:p>
        </w:tc>
      </w:tr>
      <w:tr w:rsidR="00E53A73" w:rsidRPr="000D6B8F" w:rsidTr="000D6B8F">
        <w:trPr>
          <w:trHeight w:val="26"/>
          <w:jc w:val="center"/>
        </w:trPr>
        <w:tc>
          <w:tcPr>
            <w:tcW w:w="1854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</w:pP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Сведения о себе:</w:t>
            </w:r>
          </w:p>
        </w:tc>
        <w:tc>
          <w:tcPr>
            <w:tcW w:w="113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b/>
              </w:rPr>
            </w:pPr>
          </w:p>
        </w:tc>
        <w:tc>
          <w:tcPr>
            <w:tcW w:w="3033" w:type="pct"/>
            <w:tcBorders>
              <w:top w:val="single" w:sz="18" w:space="0" w:color="auto"/>
              <w:left w:val="nil"/>
              <w:bottom w:val="nil"/>
            </w:tcBorders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0"/>
              <w:jc w:val="left"/>
              <w:rPr>
                <w:b/>
              </w:rPr>
            </w:pPr>
          </w:p>
        </w:tc>
      </w:tr>
      <w:tr w:rsidR="00E53A73" w:rsidRPr="000D6B8F" w:rsidTr="000D6B8F">
        <w:trPr>
          <w:trHeight w:val="312"/>
          <w:jc w:val="center"/>
        </w:trPr>
        <w:tc>
          <w:tcPr>
            <w:tcW w:w="1854" w:type="pct"/>
            <w:vMerge w:val="restart"/>
            <w:tcBorders>
              <w:top w:val="single" w:sz="18" w:space="0" w:color="auto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" w:type="pct"/>
            <w:tcBorders>
              <w:top w:val="single" w:sz="18" w:space="0" w:color="auto"/>
            </w:tcBorders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33" w:type="pct"/>
            <w:tcBorders>
              <w:top w:val="single" w:sz="18" w:space="0" w:color="auto"/>
            </w:tcBorders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Дата рождения:</w:t>
            </w:r>
            <w:r w:rsidRPr="000D6B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03.08.1988г</w:t>
            </w:r>
          </w:p>
        </w:tc>
      </w:tr>
      <w:tr w:rsidR="00E53A73" w:rsidRPr="000D6B8F" w:rsidTr="000D6B8F">
        <w:trPr>
          <w:trHeight w:val="161"/>
          <w:jc w:val="center"/>
        </w:trPr>
        <w:tc>
          <w:tcPr>
            <w:tcW w:w="1854" w:type="pct"/>
            <w:vMerge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</w:pPr>
          </w:p>
        </w:tc>
        <w:tc>
          <w:tcPr>
            <w:tcW w:w="3033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0"/>
              <w:jc w:val="left"/>
            </w:pP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Национальность:</w:t>
            </w:r>
            <w:r w:rsidRPr="000D6B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кыргыз      </w:t>
            </w:r>
          </w:p>
        </w:tc>
      </w:tr>
      <w:tr w:rsidR="00E53A73" w:rsidRPr="000D6B8F" w:rsidTr="000D6B8F">
        <w:trPr>
          <w:trHeight w:val="312"/>
          <w:jc w:val="center"/>
        </w:trPr>
        <w:tc>
          <w:tcPr>
            <w:tcW w:w="18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</w:pPr>
          </w:p>
        </w:tc>
        <w:tc>
          <w:tcPr>
            <w:tcW w:w="113" w:type="pct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</w:pPr>
          </w:p>
        </w:tc>
        <w:tc>
          <w:tcPr>
            <w:tcW w:w="3033" w:type="pct"/>
          </w:tcPr>
          <w:p w:rsidR="00E53A73" w:rsidRPr="000D6B8F" w:rsidRDefault="00E53A73" w:rsidP="000D6B8F">
            <w:pPr>
              <w:spacing w:before="0" w:after="0"/>
              <w:ind w:left="0" w:right="0"/>
            </w:pP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Семейное положение:</w:t>
            </w:r>
            <w:r w:rsidRPr="000D6B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замужем </w:t>
            </w:r>
          </w:p>
        </w:tc>
      </w:tr>
      <w:tr w:rsidR="00E53A73" w:rsidRPr="000D6B8F" w:rsidTr="000D6B8F">
        <w:trPr>
          <w:trHeight w:val="300"/>
          <w:jc w:val="center"/>
        </w:trPr>
        <w:tc>
          <w:tcPr>
            <w:tcW w:w="1854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</w:pPr>
          </w:p>
        </w:tc>
        <w:tc>
          <w:tcPr>
            <w:tcW w:w="3033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0D6B8F">
              <w:rPr>
                <w:rFonts w:ascii="Times New Roman" w:hAnsi="Times New Roman"/>
                <w:sz w:val="24"/>
                <w:szCs w:val="24"/>
              </w:rPr>
              <w:t xml:space="preserve"> г.Ош ул</w:t>
            </w:r>
            <w:r w:rsidRPr="004C6B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Салиева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0D6B8F">
              <w:rPr>
                <w:rFonts w:ascii="Times New Roman" w:hAnsi="Times New Roman"/>
                <w:sz w:val="24"/>
                <w:szCs w:val="24"/>
              </w:rPr>
              <w:t>/76</w:t>
            </w:r>
          </w:p>
        </w:tc>
      </w:tr>
      <w:tr w:rsidR="00E53A73" w:rsidRPr="000D6B8F" w:rsidTr="000D6B8F">
        <w:trPr>
          <w:trHeight w:val="300"/>
          <w:jc w:val="center"/>
        </w:trPr>
        <w:tc>
          <w:tcPr>
            <w:tcW w:w="18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</w:pPr>
          </w:p>
        </w:tc>
        <w:tc>
          <w:tcPr>
            <w:tcW w:w="113" w:type="pct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</w:pPr>
          </w:p>
        </w:tc>
        <w:tc>
          <w:tcPr>
            <w:tcW w:w="3033" w:type="pct"/>
          </w:tcPr>
          <w:p w:rsidR="00E53A73" w:rsidRPr="000D6B8F" w:rsidRDefault="00E53A73" w:rsidP="000D6B8F">
            <w:pPr>
              <w:tabs>
                <w:tab w:val="center" w:pos="5812"/>
              </w:tabs>
              <w:spacing w:before="0" w:after="0"/>
              <w:ind w:left="0" w:right="0"/>
              <w:jc w:val="left"/>
            </w:pPr>
          </w:p>
        </w:tc>
      </w:tr>
      <w:tr w:rsidR="00E53A73" w:rsidRPr="000D6B8F" w:rsidTr="000D6B8F">
        <w:trPr>
          <w:trHeight w:val="312"/>
          <w:jc w:val="center"/>
        </w:trPr>
        <w:tc>
          <w:tcPr>
            <w:tcW w:w="1854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Моб.тел:</w:t>
            </w:r>
            <w:r w:rsidRPr="000D6B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0708 17 16 16</w:t>
            </w:r>
          </w:p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0990 05 51 54</w:t>
            </w:r>
          </w:p>
        </w:tc>
      </w:tr>
      <w:tr w:rsidR="00E53A73" w:rsidRPr="004C6BA3" w:rsidTr="000D6B8F">
        <w:trPr>
          <w:trHeight w:val="288"/>
          <w:jc w:val="center"/>
        </w:trPr>
        <w:tc>
          <w:tcPr>
            <w:tcW w:w="18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</w:tcPr>
          <w:p w:rsidR="00E53A73" w:rsidRPr="004C6BA3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  <w:sz w:val="24"/>
                <w:szCs w:val="24"/>
              </w:rPr>
            </w:pPr>
            <w:r w:rsidRPr="000D6B8F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4C6BA3">
              <w:rPr>
                <w:rFonts w:ascii="Cambria" w:hAnsi="Cambria"/>
                <w:sz w:val="24"/>
                <w:szCs w:val="24"/>
              </w:rPr>
              <w:t>-</w:t>
            </w:r>
            <w:r w:rsidRPr="000D6B8F">
              <w:rPr>
                <w:rFonts w:ascii="Cambria" w:hAnsi="Cambria"/>
                <w:sz w:val="24"/>
                <w:szCs w:val="24"/>
                <w:lang w:val="en-US"/>
              </w:rPr>
              <w:t>m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ail</w:t>
            </w:r>
            <w:r w:rsidRPr="004C6BA3">
              <w:rPr>
                <w:rFonts w:ascii="Cambria" w:hAnsi="Cambria"/>
                <w:sz w:val="24"/>
                <w:szCs w:val="24"/>
              </w:rPr>
              <w:t xml:space="preserve">:   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sultanbekova</w:t>
            </w:r>
            <w:r w:rsidRPr="004C6BA3">
              <w:rPr>
                <w:rFonts w:ascii="Cambria" w:hAnsi="Cambria"/>
                <w:sz w:val="24"/>
                <w:szCs w:val="24"/>
              </w:rPr>
              <w:t>33@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4C6BA3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</w:t>
            </w:r>
          </w:p>
        </w:tc>
      </w:tr>
      <w:tr w:rsidR="00E53A73" w:rsidRPr="004C6BA3" w:rsidTr="000D6B8F">
        <w:trPr>
          <w:trHeight w:val="288"/>
          <w:jc w:val="center"/>
        </w:trPr>
        <w:tc>
          <w:tcPr>
            <w:tcW w:w="1854" w:type="pct"/>
            <w:tcBorders>
              <w:top w:val="nil"/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4C6BA3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3DFEE"/>
          </w:tcPr>
          <w:p w:rsidR="00E53A73" w:rsidRPr="004C6BA3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18" w:space="0" w:color="auto"/>
            </w:tcBorders>
            <w:shd w:val="clear" w:color="auto" w:fill="D3DFEE"/>
          </w:tcPr>
          <w:p w:rsidR="00E53A73" w:rsidRPr="004C6BA3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</w:tr>
      <w:tr w:rsidR="00E53A73" w:rsidRPr="000D6B8F" w:rsidTr="000D6B8F">
        <w:trPr>
          <w:trHeight w:val="312"/>
          <w:jc w:val="center"/>
        </w:trPr>
        <w:tc>
          <w:tcPr>
            <w:tcW w:w="1854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Образовани</w:t>
            </w:r>
            <w:r w:rsidRPr="000D6B8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</w:tc>
        <w:tc>
          <w:tcPr>
            <w:tcW w:w="113" w:type="pct"/>
            <w:tcBorders>
              <w:top w:val="single" w:sz="18" w:space="0" w:color="auto"/>
            </w:tcBorders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single" w:sz="18" w:space="0" w:color="auto"/>
            </w:tcBorders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D6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Высшее Ош ГУ</w:t>
            </w:r>
          </w:p>
        </w:tc>
      </w:tr>
      <w:tr w:rsidR="00E53A73" w:rsidRPr="000D6B8F" w:rsidTr="000D6B8F">
        <w:trPr>
          <w:trHeight w:val="312"/>
          <w:jc w:val="center"/>
        </w:trPr>
        <w:tc>
          <w:tcPr>
            <w:tcW w:w="1854" w:type="pct"/>
            <w:tcBorders>
              <w:top w:val="single" w:sz="18" w:space="0" w:color="auto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0"/>
              <w:jc w:val="left"/>
              <w:rPr>
                <w:rFonts w:ascii="Cambria" w:hAnsi="Cambria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Факультет: </w:t>
            </w:r>
            <w:r w:rsidRPr="000D6B8F">
              <w:rPr>
                <w:rFonts w:ascii="Times New Roman" w:hAnsi="Times New Roman"/>
                <w:sz w:val="24"/>
                <w:szCs w:val="24"/>
                <w:lang w:val="ky-KG"/>
              </w:rPr>
              <w:t>Мировых языков</w:t>
            </w: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E53A73" w:rsidRPr="000D6B8F" w:rsidTr="000D6B8F">
        <w:trPr>
          <w:trHeight w:val="312"/>
          <w:jc w:val="center"/>
        </w:trPr>
        <w:tc>
          <w:tcPr>
            <w:tcW w:w="18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340"/>
              <w:jc w:val="left"/>
              <w:rPr>
                <w:rFonts w:ascii="Cambria" w:hAnsi="Cambria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Специал</w:t>
            </w:r>
            <w:r w:rsidRPr="000D6B8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ность:</w:t>
            </w:r>
            <w:r w:rsidRPr="000D6B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Иностранный язык</w:t>
            </w:r>
          </w:p>
        </w:tc>
      </w:tr>
      <w:tr w:rsidR="00E53A73" w:rsidRPr="000D6B8F" w:rsidTr="000D6B8F">
        <w:trPr>
          <w:trHeight w:val="300"/>
          <w:jc w:val="center"/>
        </w:trPr>
        <w:tc>
          <w:tcPr>
            <w:tcW w:w="1854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rPr>
                <w:rFonts w:ascii="Cambria" w:hAnsi="Cambria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Год выпуска:</w:t>
            </w:r>
            <w:r w:rsidRPr="000D6B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2006г- 2012г.             </w:t>
            </w:r>
          </w:p>
        </w:tc>
      </w:tr>
      <w:tr w:rsidR="00E53A73" w:rsidRPr="000D6B8F" w:rsidTr="000D6B8F">
        <w:trPr>
          <w:trHeight w:val="288"/>
          <w:jc w:val="center"/>
        </w:trPr>
        <w:tc>
          <w:tcPr>
            <w:tcW w:w="18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  <w:r w:rsidRPr="000D6B8F">
              <w:rPr>
                <w:rFonts w:ascii="Cambria" w:hAnsi="Cambria"/>
                <w:b/>
              </w:rPr>
              <w:t>Форма обучения</w:t>
            </w:r>
            <w:r w:rsidRPr="000D6B8F">
              <w:rPr>
                <w:rFonts w:ascii="Cambria" w:hAnsi="Cambria"/>
                <w:b/>
                <w:lang w:val="en-US"/>
              </w:rPr>
              <w:t>:</w:t>
            </w:r>
            <w:r w:rsidRPr="000D6B8F">
              <w:rPr>
                <w:rFonts w:ascii="Cambria" w:hAnsi="Cambria"/>
              </w:rPr>
              <w:t xml:space="preserve"> Очная</w:t>
            </w:r>
          </w:p>
        </w:tc>
      </w:tr>
      <w:tr w:rsidR="00E53A73" w:rsidRPr="000D6B8F" w:rsidTr="000D6B8F">
        <w:trPr>
          <w:trHeight w:val="288"/>
          <w:jc w:val="center"/>
        </w:trPr>
        <w:tc>
          <w:tcPr>
            <w:tcW w:w="1854" w:type="pct"/>
            <w:tcBorders>
              <w:top w:val="nil"/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18" w:space="0" w:color="auto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Times New Roman" w:hAnsi="Times New Roman"/>
              </w:rPr>
            </w:pPr>
            <w:r w:rsidRPr="000D6B8F">
              <w:rPr>
                <w:rFonts w:ascii="Times New Roman" w:hAnsi="Times New Roman"/>
                <w:b/>
              </w:rPr>
              <w:t>Средний  балл зачетной книжки:</w:t>
            </w:r>
            <w:r w:rsidRPr="000D6B8F">
              <w:rPr>
                <w:rFonts w:ascii="Times New Roman" w:hAnsi="Times New Roman"/>
              </w:rPr>
              <w:t xml:space="preserve"> 5,0</w:t>
            </w:r>
          </w:p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  <w:r w:rsidRPr="000D6B8F">
              <w:rPr>
                <w:rFonts w:ascii="Times New Roman" w:hAnsi="Times New Roman"/>
              </w:rPr>
              <w:t>Имею красный диплом</w:t>
            </w:r>
          </w:p>
        </w:tc>
      </w:tr>
      <w:tr w:rsidR="00E53A73" w:rsidRPr="000D6B8F" w:rsidTr="000D6B8F">
        <w:trPr>
          <w:trHeight w:val="208"/>
          <w:jc w:val="center"/>
        </w:trPr>
        <w:tc>
          <w:tcPr>
            <w:tcW w:w="1854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Опыт работы и </w:t>
            </w:r>
          </w:p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профессиональные навыки:</w:t>
            </w:r>
          </w:p>
        </w:tc>
        <w:tc>
          <w:tcPr>
            <w:tcW w:w="113" w:type="pct"/>
            <w:tcBorders>
              <w:top w:val="single" w:sz="18" w:space="0" w:color="auto"/>
            </w:tcBorders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single" w:sz="18" w:space="0" w:color="auto"/>
            </w:tcBorders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340"/>
              <w:jc w:val="left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6B8F">
              <w:rPr>
                <w:rFonts w:ascii="Times New Roman" w:hAnsi="Times New Roman"/>
                <w:sz w:val="24"/>
                <w:szCs w:val="24"/>
                <w:lang w:val="ky-KG"/>
              </w:rPr>
              <w:t>2007г. Стипендиательная программа Германия город Франкфурт на Майне</w:t>
            </w:r>
          </w:p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34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2007г. </w:t>
            </w:r>
            <w:r w:rsidRPr="000D6B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Goethe Zertifikat </w:t>
            </w:r>
          </w:p>
        </w:tc>
      </w:tr>
      <w:tr w:rsidR="00E53A73" w:rsidRPr="000D6B8F" w:rsidTr="000D6B8F">
        <w:trPr>
          <w:trHeight w:val="39"/>
          <w:jc w:val="center"/>
        </w:trPr>
        <w:tc>
          <w:tcPr>
            <w:tcW w:w="1854" w:type="pct"/>
            <w:tcBorders>
              <w:top w:val="single" w:sz="18" w:space="0" w:color="auto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 xml:space="preserve">2009г.  Семестровая стипендия город Берлин </w:t>
            </w:r>
          </w:p>
        </w:tc>
      </w:tr>
      <w:tr w:rsidR="00E53A73" w:rsidRPr="000D6B8F" w:rsidTr="000D6B8F">
        <w:trPr>
          <w:trHeight w:val="288"/>
          <w:jc w:val="center"/>
        </w:trPr>
        <w:tc>
          <w:tcPr>
            <w:tcW w:w="18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</w:tcPr>
          <w:p w:rsidR="00E53A73" w:rsidRDefault="00E53A73" w:rsidP="000D6B8F">
            <w:pPr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>200</w:t>
            </w:r>
            <w:r w:rsidRPr="004C6BA3">
              <w:rPr>
                <w:rFonts w:ascii="Times New Roman" w:hAnsi="Times New Roman"/>
                <w:sz w:val="24"/>
                <w:szCs w:val="24"/>
              </w:rPr>
              <w:t>9</w:t>
            </w:r>
            <w:r w:rsidRPr="000D6B8F">
              <w:rPr>
                <w:rFonts w:ascii="Times New Roman" w:hAnsi="Times New Roman"/>
                <w:sz w:val="24"/>
                <w:szCs w:val="24"/>
              </w:rPr>
              <w:t>г</w:t>
            </w:r>
            <w:r w:rsidRPr="004C6BA3">
              <w:rPr>
                <w:rFonts w:ascii="Times New Roman" w:hAnsi="Times New Roman"/>
                <w:sz w:val="24"/>
                <w:szCs w:val="24"/>
              </w:rPr>
              <w:t>.</w:t>
            </w:r>
            <w:r w:rsidRPr="000D6B8F">
              <w:rPr>
                <w:rFonts w:ascii="Times New Roman" w:hAnsi="Times New Roman"/>
                <w:sz w:val="24"/>
                <w:szCs w:val="24"/>
                <w:lang w:val="en-US"/>
              </w:rPr>
              <w:t>Sprachdiplom</w:t>
            </w:r>
            <w:r w:rsidRPr="004C6BA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D6B8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C6B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3A73" w:rsidRPr="00483055" w:rsidRDefault="00E53A73" w:rsidP="000D6B8F">
            <w:pPr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2012г.Сертификат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  <w:p w:rsidR="00E53A73" w:rsidRPr="000D6B8F" w:rsidRDefault="00E53A73" w:rsidP="000D6B8F">
            <w:pPr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2009-2011г.</w:t>
            </w:r>
            <w:r w:rsidRPr="000D6B8F">
              <w:rPr>
                <w:rFonts w:ascii="Times New Roman" w:hAnsi="Times New Roman"/>
                <w:sz w:val="24"/>
                <w:szCs w:val="24"/>
              </w:rPr>
              <w:t>.Гамбург с целью улучшения и углубления своей проф. навыки</w:t>
            </w:r>
          </w:p>
        </w:tc>
      </w:tr>
      <w:tr w:rsidR="00E53A73" w:rsidRPr="000D6B8F" w:rsidTr="000D6B8F">
        <w:trPr>
          <w:trHeight w:val="90"/>
          <w:jc w:val="center"/>
        </w:trPr>
        <w:tc>
          <w:tcPr>
            <w:tcW w:w="1854" w:type="pct"/>
            <w:tcBorders>
              <w:top w:val="nil"/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18" w:space="0" w:color="auto"/>
            </w:tcBorders>
            <w:shd w:val="clear" w:color="auto" w:fill="D3DFEE"/>
          </w:tcPr>
          <w:p w:rsidR="00E53A73" w:rsidRDefault="00E53A73" w:rsidP="000D6B8F">
            <w:pPr>
              <w:spacing w:before="0"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>2015-2017г.  г.Москва языковая школа «</w:t>
            </w:r>
            <w:r w:rsidRPr="000D6B8F">
              <w:rPr>
                <w:rFonts w:ascii="Times New Roman" w:hAnsi="Times New Roman"/>
                <w:sz w:val="24"/>
                <w:szCs w:val="24"/>
                <w:lang w:val="en-US"/>
              </w:rPr>
              <w:t>Intershool</w:t>
            </w:r>
            <w:r w:rsidRPr="000D6B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2021г-преподователь,Ошский Государственный Университет.</w:t>
            </w:r>
          </w:p>
        </w:tc>
      </w:tr>
      <w:tr w:rsidR="00E53A73" w:rsidRPr="000D6B8F" w:rsidTr="000D6B8F">
        <w:trPr>
          <w:trHeight w:val="312"/>
          <w:jc w:val="center"/>
        </w:trPr>
        <w:tc>
          <w:tcPr>
            <w:tcW w:w="1854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</w:rPr>
              <w:t>Дополнительные навыки</w:t>
            </w:r>
          </w:p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</w:rPr>
              <w:t xml:space="preserve"> и интересы:</w:t>
            </w:r>
          </w:p>
        </w:tc>
        <w:tc>
          <w:tcPr>
            <w:tcW w:w="113" w:type="pct"/>
            <w:tcBorders>
              <w:top w:val="single" w:sz="18" w:space="0" w:color="auto"/>
            </w:tcBorders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single" w:sz="18" w:space="0" w:color="auto"/>
            </w:tcBorders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3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3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</w:p>
        </w:tc>
      </w:tr>
      <w:tr w:rsidR="00E53A73" w:rsidRPr="000D6B8F" w:rsidTr="000D6B8F">
        <w:trPr>
          <w:trHeight w:val="312"/>
          <w:jc w:val="center"/>
        </w:trPr>
        <w:tc>
          <w:tcPr>
            <w:tcW w:w="1854" w:type="pct"/>
            <w:tcBorders>
              <w:top w:val="single" w:sz="18" w:space="0" w:color="auto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3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>Турецкий</w:t>
            </w:r>
          </w:p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0" w:right="3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E53A73" w:rsidRPr="000D6B8F" w:rsidTr="000D6B8F">
        <w:trPr>
          <w:trHeight w:val="288"/>
          <w:jc w:val="center"/>
        </w:trPr>
        <w:tc>
          <w:tcPr>
            <w:tcW w:w="18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  <w:r w:rsidRPr="000D6B8F">
              <w:rPr>
                <w:rFonts w:ascii="Cambria" w:hAnsi="Cambria"/>
              </w:rPr>
              <w:t xml:space="preserve">            </w:t>
            </w:r>
          </w:p>
        </w:tc>
        <w:tc>
          <w:tcPr>
            <w:tcW w:w="3033" w:type="pct"/>
          </w:tcPr>
          <w:p w:rsidR="00E53A73" w:rsidRPr="000D6B8F" w:rsidRDefault="00E53A73" w:rsidP="000D6B8F">
            <w:pPr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>Опытный пользователь ПК</w:t>
            </w:r>
            <w:r w:rsidRPr="000D6B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3A73" w:rsidRPr="000D6B8F" w:rsidTr="000D6B8F">
        <w:trPr>
          <w:trHeight w:val="288"/>
          <w:jc w:val="center"/>
        </w:trPr>
        <w:tc>
          <w:tcPr>
            <w:tcW w:w="1854" w:type="pct"/>
            <w:tcBorders>
              <w:top w:val="nil"/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single" w:sz="18" w:space="0" w:color="auto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 xml:space="preserve">Синхронный  перевод </w:t>
            </w:r>
          </w:p>
        </w:tc>
      </w:tr>
      <w:tr w:rsidR="00E53A73" w:rsidRPr="000D6B8F" w:rsidTr="000D6B8F">
        <w:trPr>
          <w:trHeight w:val="312"/>
          <w:jc w:val="center"/>
        </w:trPr>
        <w:tc>
          <w:tcPr>
            <w:tcW w:w="1854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</w:rPr>
              <w:t>Личные качества:</w:t>
            </w:r>
          </w:p>
        </w:tc>
        <w:tc>
          <w:tcPr>
            <w:tcW w:w="113" w:type="pct"/>
            <w:tcBorders>
              <w:top w:val="single" w:sz="18" w:space="0" w:color="auto"/>
            </w:tcBorders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single" w:sz="18" w:space="0" w:color="auto"/>
            </w:tcBorders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-7" w:right="340"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 xml:space="preserve">Грамотность речи и письма </w:t>
            </w:r>
          </w:p>
        </w:tc>
      </w:tr>
      <w:tr w:rsidR="00E53A73" w:rsidRPr="000D6B8F" w:rsidTr="000D6B8F">
        <w:trPr>
          <w:trHeight w:val="312"/>
          <w:jc w:val="center"/>
        </w:trPr>
        <w:tc>
          <w:tcPr>
            <w:tcW w:w="1854" w:type="pct"/>
            <w:tcBorders>
              <w:top w:val="single" w:sz="18" w:space="0" w:color="auto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53A73" w:rsidRPr="000D6B8F" w:rsidRDefault="00E53A73" w:rsidP="000D6B8F">
            <w:pPr>
              <w:tabs>
                <w:tab w:val="center" w:pos="4677"/>
              </w:tabs>
              <w:spacing w:before="0" w:after="0"/>
              <w:ind w:left="-7" w:right="340"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 xml:space="preserve">Ответственная, коммуникабельная, компетентная,  </w:t>
            </w:r>
          </w:p>
        </w:tc>
      </w:tr>
      <w:tr w:rsidR="00E53A73" w:rsidRPr="000D6B8F" w:rsidTr="000D6B8F">
        <w:trPr>
          <w:trHeight w:val="312"/>
          <w:jc w:val="center"/>
        </w:trPr>
        <w:tc>
          <w:tcPr>
            <w:tcW w:w="18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</w:tcPr>
          <w:p w:rsidR="00E53A73" w:rsidRPr="000D6B8F" w:rsidRDefault="00E53A73" w:rsidP="000D6B8F">
            <w:pPr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>Отлично знающая свою профессию</w:t>
            </w:r>
          </w:p>
        </w:tc>
      </w:tr>
      <w:tr w:rsidR="00E53A73" w:rsidRPr="000D6B8F" w:rsidTr="000D6B8F">
        <w:trPr>
          <w:trHeight w:val="288"/>
          <w:jc w:val="center"/>
        </w:trPr>
        <w:tc>
          <w:tcPr>
            <w:tcW w:w="1854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</w:tr>
      <w:tr w:rsidR="00E53A73" w:rsidRPr="000D6B8F" w:rsidTr="000D6B8F">
        <w:trPr>
          <w:trHeight w:val="288"/>
          <w:jc w:val="center"/>
        </w:trPr>
        <w:tc>
          <w:tcPr>
            <w:tcW w:w="1854" w:type="pct"/>
            <w:tcBorders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bottom w:val="single" w:sz="18" w:space="0" w:color="auto"/>
            </w:tcBorders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bottom w:val="single" w:sz="18" w:space="0" w:color="auto"/>
            </w:tcBorders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</w:tr>
      <w:tr w:rsidR="00E53A73" w:rsidRPr="000D6B8F" w:rsidTr="004C6BA3">
        <w:trPr>
          <w:trHeight w:val="5387"/>
          <w:jc w:val="center"/>
        </w:trPr>
        <w:tc>
          <w:tcPr>
            <w:tcW w:w="1854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D6B8F">
              <w:rPr>
                <w:rFonts w:ascii="Times New Roman" w:hAnsi="Times New Roman"/>
                <w:b/>
                <w:sz w:val="24"/>
                <w:szCs w:val="24"/>
              </w:rPr>
              <w:t>Личные достижения:</w:t>
            </w:r>
          </w:p>
        </w:tc>
        <w:tc>
          <w:tcPr>
            <w:tcW w:w="113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3DFEE"/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top w:val="single" w:sz="18" w:space="0" w:color="auto"/>
              <w:left w:val="nil"/>
              <w:bottom w:val="nil"/>
            </w:tcBorders>
            <w:shd w:val="clear" w:color="auto" w:fill="D3DFEE"/>
          </w:tcPr>
          <w:p w:rsidR="00E53A73" w:rsidRDefault="00E53A73" w:rsidP="000D6B8F">
            <w:pPr>
              <w:tabs>
                <w:tab w:val="center" w:pos="4677"/>
              </w:tabs>
              <w:spacing w:before="0" w:after="0"/>
              <w:ind w:left="0" w:right="3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6B8F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>ница</w:t>
            </w:r>
            <w:r w:rsidRPr="000D6B8F">
              <w:rPr>
                <w:rFonts w:ascii="Times New Roman" w:hAnsi="Times New Roman"/>
                <w:sz w:val="24"/>
                <w:szCs w:val="24"/>
              </w:rPr>
              <w:t xml:space="preserve"> школьной  олимпиады по немецкому языку 2-место</w:t>
            </w:r>
          </w:p>
          <w:p w:rsidR="00E53A73" w:rsidRPr="00091BAF" w:rsidRDefault="00E53A73" w:rsidP="000D6B8F">
            <w:pPr>
              <w:tabs>
                <w:tab w:val="center" w:pos="4677"/>
              </w:tabs>
              <w:spacing w:before="0" w:after="0"/>
              <w:ind w:left="0" w:right="340"/>
              <w:jc w:val="left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Победительница грантовых обучений по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DAAD</w:t>
            </w:r>
            <w:r w:rsidRPr="00091BA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по обмену)</w:t>
            </w:r>
          </w:p>
        </w:tc>
      </w:tr>
      <w:tr w:rsidR="00E53A73" w:rsidRPr="000D6B8F" w:rsidTr="00483055">
        <w:trPr>
          <w:trHeight w:val="95"/>
          <w:jc w:val="center"/>
        </w:trPr>
        <w:tc>
          <w:tcPr>
            <w:tcW w:w="1854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4F81BD"/>
            </w:tcBorders>
            <w:shd w:val="clear" w:color="auto" w:fill="FFFFFF"/>
            <w:noWrap/>
          </w:tcPr>
          <w:p w:rsidR="00E53A73" w:rsidRPr="000D6B8F" w:rsidRDefault="00E53A73" w:rsidP="000D6B8F">
            <w:pPr>
              <w:spacing w:before="0" w:after="0"/>
              <w:ind w:left="0" w:right="0"/>
              <w:jc w:val="left"/>
              <w:rPr>
                <w:rFonts w:ascii="Cambria" w:hAnsi="Cambria"/>
              </w:rPr>
            </w:pPr>
          </w:p>
        </w:tc>
        <w:tc>
          <w:tcPr>
            <w:tcW w:w="113" w:type="pct"/>
            <w:tcBorders>
              <w:bottom w:val="single" w:sz="18" w:space="0" w:color="auto"/>
            </w:tcBorders>
          </w:tcPr>
          <w:p w:rsidR="00E53A73" w:rsidRPr="000D6B8F" w:rsidRDefault="00E53A73" w:rsidP="000D6B8F">
            <w:pPr>
              <w:spacing w:before="0" w:after="0"/>
              <w:ind w:left="0" w:right="0"/>
              <w:jc w:val="center"/>
              <w:rPr>
                <w:rFonts w:ascii="Cambria" w:hAnsi="Cambria"/>
              </w:rPr>
            </w:pPr>
          </w:p>
        </w:tc>
        <w:tc>
          <w:tcPr>
            <w:tcW w:w="3033" w:type="pct"/>
            <w:tcBorders>
              <w:bottom w:val="single" w:sz="18" w:space="0" w:color="auto"/>
            </w:tcBorders>
          </w:tcPr>
          <w:p w:rsidR="00E53A73" w:rsidRPr="00483055" w:rsidRDefault="00E53A73" w:rsidP="000D6B8F">
            <w:pPr>
              <w:spacing w:before="0" w:after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A73" w:rsidRPr="00C32182" w:rsidRDefault="00E53A73" w:rsidP="00C32182">
      <w:pPr>
        <w:tabs>
          <w:tab w:val="center" w:pos="4677"/>
        </w:tabs>
        <w:spacing w:before="0" w:after="0"/>
        <w:ind w:left="0" w:right="340"/>
      </w:pPr>
    </w:p>
    <w:sectPr w:rsidR="00E53A73" w:rsidRPr="00C32182" w:rsidSect="0018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408"/>
    <w:rsid w:val="00015557"/>
    <w:rsid w:val="00086EBF"/>
    <w:rsid w:val="00091BAF"/>
    <w:rsid w:val="000D6B8F"/>
    <w:rsid w:val="00153EC7"/>
    <w:rsid w:val="0015699A"/>
    <w:rsid w:val="00156E0C"/>
    <w:rsid w:val="00165FB5"/>
    <w:rsid w:val="00182D04"/>
    <w:rsid w:val="001918A4"/>
    <w:rsid w:val="00212DA8"/>
    <w:rsid w:val="002268E8"/>
    <w:rsid w:val="0028228C"/>
    <w:rsid w:val="0029636A"/>
    <w:rsid w:val="002B51F7"/>
    <w:rsid w:val="002F0417"/>
    <w:rsid w:val="00395FBD"/>
    <w:rsid w:val="00420B44"/>
    <w:rsid w:val="00434885"/>
    <w:rsid w:val="004633FC"/>
    <w:rsid w:val="00473A73"/>
    <w:rsid w:val="00483055"/>
    <w:rsid w:val="004C6BA3"/>
    <w:rsid w:val="00506FBA"/>
    <w:rsid w:val="005448A5"/>
    <w:rsid w:val="00546E89"/>
    <w:rsid w:val="00562207"/>
    <w:rsid w:val="00577F29"/>
    <w:rsid w:val="00582658"/>
    <w:rsid w:val="005A2CF7"/>
    <w:rsid w:val="005D34F3"/>
    <w:rsid w:val="00625B84"/>
    <w:rsid w:val="00680A6A"/>
    <w:rsid w:val="006F7486"/>
    <w:rsid w:val="00705DF4"/>
    <w:rsid w:val="007928F8"/>
    <w:rsid w:val="007A1A43"/>
    <w:rsid w:val="007A30D9"/>
    <w:rsid w:val="007E2C31"/>
    <w:rsid w:val="0083110D"/>
    <w:rsid w:val="00846408"/>
    <w:rsid w:val="008A5A14"/>
    <w:rsid w:val="008D4174"/>
    <w:rsid w:val="008E76E6"/>
    <w:rsid w:val="0091116D"/>
    <w:rsid w:val="009842A4"/>
    <w:rsid w:val="00993008"/>
    <w:rsid w:val="009A0999"/>
    <w:rsid w:val="009A0F9D"/>
    <w:rsid w:val="00A536B1"/>
    <w:rsid w:val="00A743DD"/>
    <w:rsid w:val="00AE3D6E"/>
    <w:rsid w:val="00B06174"/>
    <w:rsid w:val="00B4541D"/>
    <w:rsid w:val="00B9378E"/>
    <w:rsid w:val="00B94994"/>
    <w:rsid w:val="00BB7FDB"/>
    <w:rsid w:val="00BD79B1"/>
    <w:rsid w:val="00BF2DBC"/>
    <w:rsid w:val="00C32182"/>
    <w:rsid w:val="00C561F8"/>
    <w:rsid w:val="00C77570"/>
    <w:rsid w:val="00C85F96"/>
    <w:rsid w:val="00C87E44"/>
    <w:rsid w:val="00E53A73"/>
    <w:rsid w:val="00F303EC"/>
    <w:rsid w:val="00F64276"/>
    <w:rsid w:val="00F80AEE"/>
    <w:rsid w:val="00FB4647"/>
    <w:rsid w:val="00FC04B5"/>
    <w:rsid w:val="00FC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08"/>
    <w:pPr>
      <w:spacing w:before="600" w:after="600"/>
      <w:ind w:left="454" w:right="454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408"/>
    <w:rPr>
      <w:rFonts w:ascii="Cambria" w:hAnsi="Cambria" w:cs="Times New Roman"/>
      <w:b/>
      <w:bCs/>
      <w:color w:val="365F91"/>
      <w:sz w:val="28"/>
      <w:szCs w:val="28"/>
    </w:rPr>
  </w:style>
  <w:style w:type="table" w:styleId="MediumList2-Accent1">
    <w:name w:val="Medium List 2 Accent 1"/>
    <w:basedOn w:val="TableNormal"/>
    <w:uiPriority w:val="99"/>
    <w:rsid w:val="00846408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99"/>
    <w:rsid w:val="00846408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464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202</Words>
  <Characters>1153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ADMIN</cp:lastModifiedBy>
  <cp:revision>2</cp:revision>
  <cp:lastPrinted>2021-07-04T05:27:00Z</cp:lastPrinted>
  <dcterms:created xsi:type="dcterms:W3CDTF">2022-12-03T03:01:00Z</dcterms:created>
  <dcterms:modified xsi:type="dcterms:W3CDTF">2022-12-03T03:01:00Z</dcterms:modified>
</cp:coreProperties>
</file>