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4111"/>
        <w:gridCol w:w="6411"/>
      </w:tblGrid>
      <w:tr w:rsidR="002C2CDD" w:rsidRPr="00367861" w:rsidTr="005C56EA">
        <w:tc>
          <w:tcPr>
            <w:tcW w:w="4111" w:type="dxa"/>
            <w:tcMar>
              <w:top w:w="504" w:type="dxa"/>
              <w:right w:w="720" w:type="dxa"/>
            </w:tcMar>
          </w:tcPr>
          <w:p w:rsidR="00523479" w:rsidRPr="00906BEE" w:rsidRDefault="00E474DC" w:rsidP="00523479">
            <w:pPr>
              <w:pStyle w:val="aa"/>
            </w:pPr>
            <w:bookmarkStart w:id="0" w:name="_Hlk120903782"/>
            <w:r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-583598</wp:posOffset>
                      </wp:positionV>
                      <wp:extent cx="6665595" cy="1810385"/>
                      <wp:effectExtent l="0" t="0" r="1905" b="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D1CB5" id="Группа 1" o:spid="_x0000_s1026" style="position:absolute;margin-left:.65pt;margin-top:-45.95pt;width:524.85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50939" w:rsidRPr="00E474DC" w:rsidRDefault="00E474DC" w:rsidP="007569C1">
            <w:pPr>
              <w:pStyle w:val="31"/>
            </w:pPr>
            <w:r>
              <w:t>личные данные</w:t>
            </w:r>
          </w:p>
          <w:p w:rsidR="002C2CDD" w:rsidRPr="00E474DC" w:rsidRDefault="002A2D88" w:rsidP="004D696D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 Республикасынын жараны</w:t>
            </w:r>
          </w:p>
          <w:p w:rsidR="00CB0F81" w:rsidRPr="00E474DC" w:rsidRDefault="00552675" w:rsidP="004D696D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туулган к</w:t>
            </w:r>
            <w:r>
              <w:rPr>
                <w:rFonts w:ascii="Times New Roman" w:hAnsi="Times New Roman" w:cs="Times New Roman"/>
                <w:lang w:val="ky-KG"/>
              </w:rPr>
              <w:t>үнү, жылы</w:t>
            </w:r>
            <w:r w:rsidR="00E474DC">
              <w:rPr>
                <w:rFonts w:ascii="Times New Roman" w:hAnsi="Times New Roman" w:cs="Times New Roman"/>
              </w:rPr>
              <w:t>:</w:t>
            </w:r>
          </w:p>
          <w:p w:rsidR="007E54FC" w:rsidRPr="00E474DC" w:rsidRDefault="007E54FC" w:rsidP="004D696D">
            <w:pPr>
              <w:pStyle w:val="41"/>
              <w:rPr>
                <w:rFonts w:ascii="Times New Roman" w:hAnsi="Times New Roman" w:cs="Times New Roman"/>
              </w:rPr>
            </w:pPr>
            <w:r w:rsidRPr="00E474DC">
              <w:rPr>
                <w:rFonts w:ascii="Times New Roman" w:hAnsi="Times New Roman" w:cs="Times New Roman"/>
              </w:rPr>
              <w:t>23.02.1977</w:t>
            </w:r>
          </w:p>
          <w:p w:rsidR="004D696D" w:rsidRPr="00E474DC" w:rsidRDefault="00552675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дареги</w:t>
            </w:r>
            <w:r w:rsidR="004D696D" w:rsidRPr="00E474DC">
              <w:rPr>
                <w:rFonts w:ascii="Times New Roman" w:hAnsi="Times New Roman" w:cs="Times New Roman"/>
              </w:rPr>
              <w:t>:</w:t>
            </w:r>
            <w:r w:rsidR="007E54FC" w:rsidRPr="00E474DC">
              <w:rPr>
                <w:rFonts w:ascii="Times New Roman" w:hAnsi="Times New Roman" w:cs="Times New Roman"/>
              </w:rPr>
              <w:t xml:space="preserve"> </w:t>
            </w:r>
            <w:r w:rsidR="00E474DC" w:rsidRPr="00E474DC">
              <w:rPr>
                <w:rFonts w:ascii="Times New Roman" w:hAnsi="Times New Roman" w:cs="Times New Roman"/>
              </w:rPr>
              <w:t xml:space="preserve"> </w:t>
            </w:r>
            <w:r w:rsidR="00E474DC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  <w:lang w:val="ky-KG"/>
              </w:rPr>
              <w:t xml:space="preserve"> ш.</w:t>
            </w:r>
            <w:r w:rsidR="00E474DC" w:rsidRPr="00E474DC">
              <w:rPr>
                <w:rFonts w:ascii="Times New Roman" w:hAnsi="Times New Roman" w:cs="Times New Roman"/>
              </w:rPr>
              <w:t xml:space="preserve"> </w:t>
            </w:r>
            <w:r w:rsidR="00E474DC">
              <w:rPr>
                <w:rFonts w:ascii="Times New Roman" w:hAnsi="Times New Roman" w:cs="Times New Roman"/>
                <w:lang w:val="ky-KG"/>
              </w:rPr>
              <w:t xml:space="preserve"> салиева</w:t>
            </w:r>
            <w:r>
              <w:rPr>
                <w:rFonts w:ascii="Times New Roman" w:hAnsi="Times New Roman" w:cs="Times New Roman"/>
                <w:lang w:val="ky-KG"/>
              </w:rPr>
              <w:t xml:space="preserve"> көчөсү</w:t>
            </w:r>
            <w:r w:rsidR="00E474DC">
              <w:rPr>
                <w:rFonts w:ascii="Times New Roman" w:hAnsi="Times New Roman" w:cs="Times New Roman"/>
                <w:lang w:val="ky-KG"/>
              </w:rPr>
              <w:t xml:space="preserve"> 40б</w:t>
            </w:r>
          </w:p>
          <w:p w:rsidR="004D696D" w:rsidRPr="00552675" w:rsidRDefault="004D696D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</w:p>
          <w:p w:rsidR="004D696D" w:rsidRPr="00552675" w:rsidRDefault="00E474DC" w:rsidP="004D696D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индекс:</w:t>
            </w:r>
            <w:r w:rsidR="004D696D" w:rsidRPr="00552675">
              <w:rPr>
                <w:rFonts w:ascii="Times New Roman" w:hAnsi="Times New Roman" w:cs="Times New Roman"/>
              </w:rPr>
              <w:t xml:space="preserve"> 723500.</w:t>
            </w:r>
          </w:p>
          <w:p w:rsidR="00CB0F81" w:rsidRPr="00552675" w:rsidRDefault="00CB0F81" w:rsidP="004D696D">
            <w:pPr>
              <w:pStyle w:val="41"/>
              <w:rPr>
                <w:rFonts w:ascii="Times New Roman" w:hAnsi="Times New Roman" w:cs="Times New Roman"/>
              </w:rPr>
            </w:pPr>
          </w:p>
          <w:p w:rsidR="00CB0F81" w:rsidRPr="00552675" w:rsidRDefault="00552675" w:rsidP="004D696D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байланыштар</w:t>
            </w:r>
            <w:r w:rsidR="00CB0F81" w:rsidRPr="00552675">
              <w:rPr>
                <w:rFonts w:ascii="Times New Roman" w:hAnsi="Times New Roman" w:cs="Times New Roman"/>
              </w:rPr>
              <w:t>:</w:t>
            </w:r>
          </w:p>
          <w:p w:rsidR="00AA0EFC" w:rsidRDefault="007A2C80" w:rsidP="004D696D">
            <w:pPr>
              <w:pStyle w:val="41"/>
              <w:rPr>
                <w:rFonts w:ascii="Times New Roman" w:hAnsi="Times New Roman" w:cs="Times New Roman"/>
                <w:i/>
                <w:lang w:val="de-DE"/>
              </w:rPr>
            </w:pPr>
            <w:hyperlink r:id="rId11" w:history="1">
              <w:r w:rsidR="00AA0EFC" w:rsidRPr="003A2F10">
                <w:rPr>
                  <w:rStyle w:val="afff7"/>
                  <w:rFonts w:ascii="Times New Roman" w:hAnsi="Times New Roman" w:cs="Times New Roman"/>
                  <w:i/>
                  <w:lang w:val="de-DE"/>
                </w:rPr>
                <w:t>kambaralieva77@gmail.com</w:t>
              </w:r>
            </w:hyperlink>
          </w:p>
          <w:p w:rsidR="00AA0EFC" w:rsidRPr="00AA0EFC" w:rsidRDefault="00AA0EFC" w:rsidP="004D696D">
            <w:pPr>
              <w:pStyle w:val="41"/>
              <w:rPr>
                <w:rFonts w:ascii="Times New Roman" w:hAnsi="Times New Roman" w:cs="Times New Roman"/>
                <w:i/>
                <w:lang w:val="de-DE"/>
              </w:rPr>
            </w:pPr>
          </w:p>
          <w:p w:rsidR="00AA0EFC" w:rsidRPr="00AA0EFC" w:rsidRDefault="00AA0EF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</w:p>
          <w:p w:rsidR="00CB0F81" w:rsidRPr="00AA0EFC" w:rsidRDefault="00CB0F81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+996</w:t>
            </w:r>
            <w:r w:rsidR="0048703C" w:rsidRPr="00AA0EFC">
              <w:rPr>
                <w:rFonts w:ascii="Times New Roman" w:hAnsi="Times New Roman" w:cs="Times New Roman"/>
                <w:lang w:val="de-DE"/>
              </w:rPr>
              <w:t>553005330</w:t>
            </w:r>
            <w:r w:rsidR="00F26E4C" w:rsidRPr="00AA0EFC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F26E4C" w:rsidRPr="00AA0EFC" w:rsidRDefault="00F26E4C" w:rsidP="004D696D">
            <w:pPr>
              <w:pStyle w:val="41"/>
              <w:rPr>
                <w:rFonts w:ascii="Times New Roman" w:hAnsi="Times New Roman" w:cs="Times New Roman"/>
                <w:lang w:val="de-DE"/>
              </w:rPr>
            </w:pPr>
            <w:r w:rsidRPr="00AA0EFC">
              <w:rPr>
                <w:rFonts w:ascii="Times New Roman" w:hAnsi="Times New Roman" w:cs="Times New Roman"/>
                <w:lang w:val="de-DE"/>
              </w:rPr>
              <w:t>+996554060658</w:t>
            </w:r>
          </w:p>
          <w:p w:rsidR="002C2CDD" w:rsidRPr="00552675" w:rsidRDefault="00552675" w:rsidP="007569C1">
            <w:pPr>
              <w:pStyle w:val="31"/>
              <w:rPr>
                <w:lang w:val="ky-KG"/>
              </w:rPr>
            </w:pPr>
            <w:r>
              <w:rPr>
                <w:lang w:val="ky-KG"/>
              </w:rPr>
              <w:t xml:space="preserve"> жеке сапаттары</w:t>
            </w:r>
          </w:p>
          <w:p w:rsidR="00CB0F81" w:rsidRDefault="00552675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жоопкерчиликтүү</w:t>
            </w:r>
          </w:p>
          <w:p w:rsidR="00552675" w:rsidRPr="00552675" w:rsidRDefault="00552675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тактык</w:t>
            </w:r>
          </w:p>
          <w:p w:rsidR="00BB6D5C" w:rsidRPr="00552675" w:rsidRDefault="00552675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команда менен иштөө</w:t>
            </w:r>
          </w:p>
          <w:p w:rsidR="00BB6D5C" w:rsidRPr="00552675" w:rsidRDefault="00BB6D5C" w:rsidP="004D696D">
            <w:pPr>
              <w:pStyle w:val="41"/>
            </w:pPr>
          </w:p>
          <w:p w:rsidR="00BB6D5C" w:rsidRPr="00552675" w:rsidRDefault="00BB6D5C" w:rsidP="004D696D">
            <w:pPr>
              <w:pStyle w:val="41"/>
            </w:pPr>
          </w:p>
          <w:p w:rsidR="00BB6D5C" w:rsidRPr="00552675" w:rsidRDefault="00BB6D5C" w:rsidP="004D696D">
            <w:pPr>
              <w:pStyle w:val="41"/>
            </w:pPr>
          </w:p>
        </w:tc>
        <w:tc>
          <w:tcPr>
            <w:tcW w:w="6411" w:type="dxa"/>
            <w:tcBorders>
              <w:top w:val="single" w:sz="4" w:space="0" w:color="auto"/>
            </w:tcBorders>
            <w:tcMar>
              <w:top w:w="504" w:type="dxa"/>
              <w:left w:w="0" w:type="dxa"/>
            </w:tcMar>
          </w:tcPr>
          <w:tbl>
            <w:tblPr>
              <w:tblStyle w:val="a5"/>
              <w:tblpPr w:leftFromText="180" w:rightFromText="180" w:vertAnchor="page" w:horzAnchor="margin" w:tblpY="6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11"/>
            </w:tblGrid>
            <w:tr w:rsidR="00E474DC" w:rsidRPr="00E474DC" w:rsidTr="00E474DC">
              <w:trPr>
                <w:trHeight w:hRule="exact" w:val="1296"/>
              </w:trPr>
              <w:tc>
                <w:tcPr>
                  <w:tcW w:w="6411" w:type="dxa"/>
                  <w:vAlign w:val="center"/>
                </w:tcPr>
                <w:p w:rsidR="00E474DC" w:rsidRPr="00367861" w:rsidRDefault="00E474DC" w:rsidP="00E474DC">
                  <w:pPr>
                    <w:pStyle w:val="1"/>
                    <w:jc w:val="left"/>
                    <w:outlineLv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kam</w:t>
                  </w:r>
                  <w:r>
                    <w:t>баралиева</w:t>
                  </w:r>
                  <w:r w:rsidRPr="00367861">
                    <w:rPr>
                      <w:lang w:val="de-DE"/>
                    </w:rPr>
                    <w:t xml:space="preserve"> </w:t>
                  </w:r>
                  <w:r>
                    <w:t>джелдыз</w:t>
                  </w:r>
                </w:p>
              </w:tc>
            </w:tr>
          </w:tbl>
          <w:p w:rsidR="002C2CDD" w:rsidRPr="00552675" w:rsidRDefault="00552675" w:rsidP="007569C1">
            <w:pPr>
              <w:pStyle w:val="31"/>
              <w:rPr>
                <w:lang w:val="ky-KG"/>
              </w:rPr>
            </w:pPr>
            <w:r>
              <w:rPr>
                <w:lang w:val="ky-KG"/>
              </w:rPr>
              <w:t>Билими</w:t>
            </w:r>
          </w:p>
          <w:p w:rsidR="0048703C" w:rsidRPr="00552675" w:rsidRDefault="0048703C" w:rsidP="007569C1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 w:rsidRPr="00367861">
              <w:rPr>
                <w:rFonts w:ascii="Times New Roman" w:hAnsi="Times New Roman" w:cs="Times New Roman"/>
              </w:rPr>
              <w:t xml:space="preserve">1994 – 1999 </w:t>
            </w:r>
            <w:r w:rsidR="00552675">
              <w:rPr>
                <w:rFonts w:ascii="Times New Roman" w:hAnsi="Times New Roman" w:cs="Times New Roman"/>
                <w:lang w:val="ky-KG"/>
              </w:rPr>
              <w:t xml:space="preserve">Ош мамлекеттик университети, чет </w:t>
            </w:r>
            <w:proofErr w:type="gramStart"/>
            <w:r w:rsidR="00552675">
              <w:rPr>
                <w:rFonts w:ascii="Times New Roman" w:hAnsi="Times New Roman" w:cs="Times New Roman"/>
                <w:lang w:val="ky-KG"/>
              </w:rPr>
              <w:t>-  тилдер</w:t>
            </w:r>
            <w:proofErr w:type="gramEnd"/>
            <w:r w:rsidR="005B7FBC">
              <w:rPr>
                <w:rFonts w:ascii="Times New Roman" w:hAnsi="Times New Roman" w:cs="Times New Roman"/>
                <w:lang w:val="ky-KG"/>
              </w:rPr>
              <w:t xml:space="preserve"> факультети</w:t>
            </w:r>
          </w:p>
          <w:p w:rsidR="002C2CDD" w:rsidRPr="00367861" w:rsidRDefault="005B7FBC" w:rsidP="007569C1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адистиги</w:t>
            </w:r>
            <w:r w:rsidR="00367861">
              <w:rPr>
                <w:rFonts w:ascii="Times New Roman" w:hAnsi="Times New Roman" w:cs="Times New Roman"/>
              </w:rPr>
              <w:t>:  нем</w:t>
            </w:r>
            <w:r>
              <w:rPr>
                <w:rFonts w:ascii="Times New Roman" w:hAnsi="Times New Roman" w:cs="Times New Roman"/>
                <w:lang w:val="ky-KG"/>
              </w:rPr>
              <w:t>ис тили жана адабиятынын мугалими</w:t>
            </w:r>
            <w:r w:rsidR="00E91492" w:rsidRPr="00367861">
              <w:rPr>
                <w:rFonts w:ascii="Times New Roman" w:hAnsi="Times New Roman" w:cs="Times New Roman"/>
              </w:rPr>
              <w:t xml:space="preserve"> </w:t>
            </w:r>
          </w:p>
          <w:p w:rsidR="00E91492" w:rsidRPr="00367861" w:rsidRDefault="00E91492" w:rsidP="007569C1">
            <w:pPr>
              <w:pStyle w:val="41"/>
              <w:rPr>
                <w:rFonts w:ascii="Times New Roman" w:hAnsi="Times New Roman" w:cs="Times New Roman"/>
              </w:rPr>
            </w:pPr>
          </w:p>
          <w:p w:rsidR="002C2CDD" w:rsidRPr="005B7FBC" w:rsidRDefault="0048703C" w:rsidP="00E91492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 w:rsidRPr="00367861">
              <w:rPr>
                <w:rFonts w:ascii="Times New Roman" w:hAnsi="Times New Roman" w:cs="Times New Roman"/>
              </w:rPr>
              <w:t xml:space="preserve">2004 – </w:t>
            </w:r>
            <w:proofErr w:type="gramStart"/>
            <w:r w:rsidRPr="00367861">
              <w:rPr>
                <w:rFonts w:ascii="Times New Roman" w:hAnsi="Times New Roman" w:cs="Times New Roman"/>
              </w:rPr>
              <w:t xml:space="preserve">2008 </w:t>
            </w:r>
            <w:r w:rsidR="005B7FBC">
              <w:rPr>
                <w:rFonts w:ascii="Times New Roman" w:hAnsi="Times New Roman" w:cs="Times New Roman"/>
                <w:lang w:val="ky-KG"/>
              </w:rPr>
              <w:t xml:space="preserve"> ош</w:t>
            </w:r>
            <w:proofErr w:type="gramEnd"/>
            <w:r w:rsidR="005B7FBC">
              <w:rPr>
                <w:rFonts w:ascii="Times New Roman" w:hAnsi="Times New Roman" w:cs="Times New Roman"/>
                <w:lang w:val="ky-KG"/>
              </w:rPr>
              <w:t xml:space="preserve"> мамлекеттик университети</w:t>
            </w:r>
            <w:r w:rsidR="00367861" w:rsidRPr="00367861">
              <w:rPr>
                <w:rFonts w:ascii="Times New Roman" w:hAnsi="Times New Roman" w:cs="Times New Roman"/>
              </w:rPr>
              <w:t>,</w:t>
            </w:r>
            <w:r w:rsidR="00367861">
              <w:rPr>
                <w:rFonts w:ascii="Times New Roman" w:hAnsi="Times New Roman" w:cs="Times New Roman"/>
              </w:rPr>
              <w:t xml:space="preserve"> бизнес</w:t>
            </w:r>
            <w:r w:rsidR="005B7FBC">
              <w:rPr>
                <w:rFonts w:ascii="Times New Roman" w:hAnsi="Times New Roman" w:cs="Times New Roman"/>
                <w:lang w:val="ky-KG"/>
              </w:rPr>
              <w:t xml:space="preserve"> жана</w:t>
            </w:r>
            <w:r w:rsidR="00367861">
              <w:rPr>
                <w:rFonts w:ascii="Times New Roman" w:hAnsi="Times New Roman" w:cs="Times New Roman"/>
              </w:rPr>
              <w:t xml:space="preserve"> менеджмент</w:t>
            </w:r>
            <w:r w:rsidR="005B7FBC">
              <w:rPr>
                <w:rFonts w:ascii="Times New Roman" w:hAnsi="Times New Roman" w:cs="Times New Roman"/>
                <w:lang w:val="ky-KG"/>
              </w:rPr>
              <w:t xml:space="preserve"> факультети</w:t>
            </w:r>
          </w:p>
          <w:p w:rsidR="0048703C" w:rsidRPr="00367861" w:rsidRDefault="005B7FBC" w:rsidP="00E91492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адистиги</w:t>
            </w:r>
            <w:r w:rsidR="00367861">
              <w:rPr>
                <w:rFonts w:ascii="Times New Roman" w:hAnsi="Times New Roman" w:cs="Times New Roman"/>
              </w:rPr>
              <w:t>: экономист.</w:t>
            </w:r>
          </w:p>
          <w:p w:rsidR="00E91492" w:rsidRDefault="00E91492" w:rsidP="00E91492">
            <w:pPr>
              <w:pStyle w:val="41"/>
            </w:pPr>
          </w:p>
          <w:p w:rsidR="005B7FBC" w:rsidRPr="005B7FBC" w:rsidRDefault="005B7FBC" w:rsidP="00E91492">
            <w:pPr>
              <w:pStyle w:val="41"/>
              <w:rPr>
                <w:lang w:val="ky-KG"/>
              </w:rPr>
            </w:pPr>
            <w:r>
              <w:rPr>
                <w:lang w:val="ky-KG"/>
              </w:rPr>
              <w:t>Иш тажрыйбасы</w:t>
            </w:r>
          </w:p>
          <w:p w:rsidR="00E91492" w:rsidRPr="00E91492" w:rsidRDefault="007A2C80" w:rsidP="00E91492">
            <w:pPr>
              <w:pStyle w:val="41"/>
              <w:rPr>
                <w:color w:val="FF0000"/>
                <w:lang w:val="de-DE"/>
              </w:rPr>
            </w:pPr>
            <w:r>
              <w:rPr>
                <w:lang w:val="de-D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82495" w:rsidRPr="005B7FBC" w:rsidRDefault="00D01DDC" w:rsidP="00482495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 w:rsidRPr="005B7FBC">
              <w:rPr>
                <w:rFonts w:ascii="Times New Roman" w:hAnsi="Times New Roman" w:cs="Times New Roman"/>
              </w:rPr>
              <w:t xml:space="preserve"> 2019</w:t>
            </w:r>
            <w:r w:rsidR="005B7FBC">
              <w:rPr>
                <w:rFonts w:ascii="Times New Roman" w:hAnsi="Times New Roman" w:cs="Times New Roman"/>
                <w:lang w:val="ky-KG"/>
              </w:rPr>
              <w:t>- жылдын 1- сентябырынан ош мамлекеттик университетинин дүйнөлүк тилдер жана маданият факультети.</w:t>
            </w:r>
          </w:p>
          <w:p w:rsidR="00D01DDC" w:rsidRPr="00D01DDC" w:rsidRDefault="005B7FBC" w:rsidP="00482495"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адистиги</w:t>
            </w:r>
            <w:r w:rsidR="00D01D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y-KG"/>
              </w:rPr>
              <w:t xml:space="preserve"> немис тил </w:t>
            </w:r>
            <w:r w:rsidR="00F702F9">
              <w:rPr>
                <w:rFonts w:ascii="Times New Roman" w:hAnsi="Times New Roman" w:cs="Times New Roman"/>
                <w:lang w:val="ky-KG"/>
              </w:rPr>
              <w:t>окутуучусу</w:t>
            </w:r>
          </w:p>
          <w:p w:rsidR="00482495" w:rsidRPr="00D01DDC" w:rsidRDefault="00482495" w:rsidP="00482495">
            <w:pPr>
              <w:pStyle w:val="41"/>
              <w:rPr>
                <w:rFonts w:ascii="Times New Roman" w:hAnsi="Times New Roman" w:cs="Times New Roman"/>
              </w:rPr>
            </w:pPr>
          </w:p>
          <w:p w:rsidR="002C2CDD" w:rsidRPr="00F702F9" w:rsidRDefault="00D01DDC" w:rsidP="00482495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- жылдан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wunderkind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 окуу болброрунда</w:t>
            </w:r>
            <w:r w:rsidRPr="00D01D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02F9">
              <w:rPr>
                <w:rFonts w:ascii="Times New Roman" w:hAnsi="Times New Roman" w:cs="Times New Roman"/>
                <w:lang w:val="ky-KG"/>
              </w:rPr>
              <w:t>немис тил окутуучусу</w:t>
            </w:r>
          </w:p>
          <w:p w:rsidR="009A42F3" w:rsidRPr="00D01DDC" w:rsidRDefault="009A42F3" w:rsidP="00482495">
            <w:pPr>
              <w:pStyle w:val="41"/>
              <w:rPr>
                <w:rFonts w:ascii="Times New Roman" w:hAnsi="Times New Roman" w:cs="Times New Roman"/>
              </w:rPr>
            </w:pPr>
          </w:p>
          <w:p w:rsidR="009A42F3" w:rsidRPr="00D01DDC" w:rsidRDefault="009A42F3" w:rsidP="00482495">
            <w:pPr>
              <w:pStyle w:val="41"/>
              <w:rPr>
                <w:rFonts w:ascii="Times New Roman" w:hAnsi="Times New Roman" w:cs="Times New Roman"/>
              </w:rPr>
            </w:pPr>
            <w:r w:rsidRPr="00D01DDC">
              <w:rPr>
                <w:rFonts w:ascii="Times New Roman" w:hAnsi="Times New Roman" w:cs="Times New Roman"/>
              </w:rPr>
              <w:t>2004 – 20</w:t>
            </w:r>
            <w:r w:rsidR="007E54FC" w:rsidRPr="00D01DDC">
              <w:rPr>
                <w:rFonts w:ascii="Times New Roman" w:hAnsi="Times New Roman" w:cs="Times New Roman"/>
              </w:rPr>
              <w:t>09</w:t>
            </w:r>
            <w:r w:rsidR="006D7CF6" w:rsidRPr="00D01DDC">
              <w:rPr>
                <w:rFonts w:ascii="Times New Roman" w:hAnsi="Times New Roman" w:cs="Times New Roman"/>
              </w:rPr>
              <w:t xml:space="preserve"> </w:t>
            </w:r>
            <w:r w:rsidR="00F702F9">
              <w:rPr>
                <w:rFonts w:ascii="Times New Roman" w:hAnsi="Times New Roman" w:cs="Times New Roman"/>
                <w:lang w:val="ky-KG"/>
              </w:rPr>
              <w:t>– жылдар аралыгында</w:t>
            </w:r>
            <w:r w:rsidR="00D01DDC" w:rsidRPr="00D01DDC">
              <w:rPr>
                <w:rFonts w:ascii="Times New Roman" w:hAnsi="Times New Roman" w:cs="Times New Roman"/>
              </w:rPr>
              <w:t>,</w:t>
            </w:r>
            <w:r w:rsidR="00D01DDC">
              <w:rPr>
                <w:rFonts w:ascii="Times New Roman" w:hAnsi="Times New Roman" w:cs="Times New Roman"/>
              </w:rPr>
              <w:t xml:space="preserve"> </w:t>
            </w:r>
            <w:r w:rsidRPr="00D01DDC">
              <w:rPr>
                <w:rFonts w:ascii="Times New Roman" w:hAnsi="Times New Roman" w:cs="Times New Roman"/>
              </w:rPr>
              <w:t>„</w:t>
            </w:r>
            <w:r w:rsidRPr="00AA0EFC">
              <w:rPr>
                <w:rFonts w:ascii="Times New Roman" w:hAnsi="Times New Roman" w:cs="Times New Roman"/>
                <w:lang w:val="de-DE"/>
              </w:rPr>
              <w:t>rider</w:t>
            </w:r>
            <w:r w:rsidRPr="00D01DDC">
              <w:rPr>
                <w:rFonts w:ascii="Times New Roman" w:hAnsi="Times New Roman" w:cs="Times New Roman"/>
              </w:rPr>
              <w:t xml:space="preserve"> </w:t>
            </w:r>
            <w:r w:rsidRPr="00AA0EFC">
              <w:rPr>
                <w:rFonts w:ascii="Times New Roman" w:hAnsi="Times New Roman" w:cs="Times New Roman"/>
                <w:lang w:val="de-DE"/>
              </w:rPr>
              <w:t>and</w:t>
            </w:r>
            <w:r w:rsidRPr="00D01DDC">
              <w:rPr>
                <w:rFonts w:ascii="Times New Roman" w:hAnsi="Times New Roman" w:cs="Times New Roman"/>
              </w:rPr>
              <w:t xml:space="preserve"> </w:t>
            </w:r>
            <w:r w:rsidRPr="00AA0EFC">
              <w:rPr>
                <w:rFonts w:ascii="Times New Roman" w:hAnsi="Times New Roman" w:cs="Times New Roman"/>
                <w:lang w:val="de-DE"/>
              </w:rPr>
              <w:t>i</w:t>
            </w:r>
            <w:r w:rsidRPr="00D01DDC">
              <w:rPr>
                <w:rFonts w:ascii="Times New Roman" w:hAnsi="Times New Roman" w:cs="Times New Roman"/>
              </w:rPr>
              <w:t>“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 окуу борборунда немис тил окутуучусу</w:t>
            </w:r>
            <w:r w:rsidRPr="00D01DDC">
              <w:rPr>
                <w:rFonts w:ascii="Times New Roman" w:hAnsi="Times New Roman" w:cs="Times New Roman"/>
              </w:rPr>
              <w:t>.</w:t>
            </w:r>
          </w:p>
          <w:p w:rsidR="009A42F3" w:rsidRPr="00D01DDC" w:rsidRDefault="009A42F3" w:rsidP="00482495">
            <w:pPr>
              <w:pStyle w:val="41"/>
              <w:rPr>
                <w:rFonts w:ascii="Times New Roman" w:hAnsi="Times New Roman" w:cs="Times New Roman"/>
              </w:rPr>
            </w:pPr>
          </w:p>
          <w:p w:rsidR="009A42F3" w:rsidRPr="00D01DDC" w:rsidRDefault="009A42F3" w:rsidP="00482495">
            <w:pPr>
              <w:pStyle w:val="41"/>
              <w:rPr>
                <w:rFonts w:ascii="Times New Roman" w:hAnsi="Times New Roman" w:cs="Times New Roman"/>
              </w:rPr>
            </w:pPr>
          </w:p>
          <w:p w:rsidR="009A42F3" w:rsidRPr="00F702F9" w:rsidRDefault="009A42F3" w:rsidP="00482495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 w:rsidRPr="00D01DDC">
              <w:rPr>
                <w:rFonts w:ascii="Times New Roman" w:hAnsi="Times New Roman" w:cs="Times New Roman"/>
              </w:rPr>
              <w:t>1999 – 2001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gramStart"/>
            <w:r w:rsidR="00F702F9">
              <w:rPr>
                <w:rFonts w:ascii="Times New Roman" w:hAnsi="Times New Roman" w:cs="Times New Roman"/>
                <w:lang w:val="ky-KG"/>
              </w:rPr>
              <w:t>жылдары</w:t>
            </w:r>
            <w:r w:rsidR="00D01DDC">
              <w:rPr>
                <w:rFonts w:ascii="Times New Roman" w:hAnsi="Times New Roman" w:cs="Times New Roman"/>
              </w:rPr>
              <w:t xml:space="preserve"> 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 №</w:t>
            </w:r>
            <w:proofErr w:type="gramEnd"/>
            <w:r w:rsidR="00F702F9">
              <w:rPr>
                <w:rFonts w:ascii="Times New Roman" w:hAnsi="Times New Roman" w:cs="Times New Roman"/>
                <w:lang w:val="ky-KG"/>
              </w:rPr>
              <w:t xml:space="preserve">18 мектеп </w:t>
            </w:r>
            <w:r w:rsidR="00D01DDC">
              <w:rPr>
                <w:rFonts w:ascii="Times New Roman" w:hAnsi="Times New Roman" w:cs="Times New Roman"/>
              </w:rPr>
              <w:t>гимназия</w:t>
            </w:r>
            <w:r w:rsidR="00F702F9">
              <w:rPr>
                <w:rFonts w:ascii="Times New Roman" w:hAnsi="Times New Roman" w:cs="Times New Roman"/>
                <w:lang w:val="ky-KG"/>
              </w:rPr>
              <w:t>сында</w:t>
            </w:r>
            <w:r w:rsidR="004D696D" w:rsidRPr="00D01DDC">
              <w:rPr>
                <w:rFonts w:ascii="Times New Roman" w:hAnsi="Times New Roman" w:cs="Times New Roman"/>
              </w:rPr>
              <w:t xml:space="preserve"> </w:t>
            </w:r>
            <w:r w:rsidR="00F702F9">
              <w:rPr>
                <w:rFonts w:ascii="Times New Roman" w:hAnsi="Times New Roman" w:cs="Times New Roman"/>
                <w:lang w:val="ky-KG"/>
              </w:rPr>
              <w:t xml:space="preserve"> немис тил мугалими</w:t>
            </w:r>
          </w:p>
          <w:p w:rsidR="002C2CDD" w:rsidRPr="00D01DDC" w:rsidRDefault="002C2CDD" w:rsidP="00482495">
            <w:pPr>
              <w:pStyle w:val="41"/>
            </w:pPr>
          </w:p>
          <w:p w:rsidR="00482495" w:rsidRPr="00D01DDC" w:rsidRDefault="00482495" w:rsidP="00482495">
            <w:pPr>
              <w:pStyle w:val="41"/>
            </w:pPr>
          </w:p>
          <w:p w:rsidR="00482495" w:rsidRPr="00F702F9" w:rsidRDefault="00F702F9" w:rsidP="00482495">
            <w:pPr>
              <w:pStyle w:val="41"/>
              <w:rPr>
                <w:rFonts w:ascii="Calibri" w:hAnsi="Calibri" w:cs="Calibri"/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тилдерди бил</w:t>
            </w:r>
            <w:r>
              <w:rPr>
                <w:rFonts w:ascii="Calibri" w:hAnsi="Calibri" w:cs="Calibri"/>
                <w:sz w:val="32"/>
                <w:szCs w:val="32"/>
                <w:lang w:val="ky-KG"/>
              </w:rPr>
              <w:t>үү</w:t>
            </w:r>
          </w:p>
          <w:p w:rsidR="00482495" w:rsidRPr="00482495" w:rsidRDefault="007A2C80" w:rsidP="00482495">
            <w:pPr>
              <w:pStyle w:val="41"/>
              <w:rPr>
                <w:lang w:val="de-DE"/>
              </w:rPr>
            </w:pPr>
            <w:r>
              <w:rPr>
                <w:lang w:val="de-D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41125" w:rsidRPr="00F702F9" w:rsidRDefault="00F702F9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</w:t>
            </w:r>
            <w:r w:rsidR="00367861" w:rsidRPr="00367861">
              <w:rPr>
                <w:rFonts w:ascii="Times New Roman" w:hAnsi="Times New Roman" w:cs="Times New Roman"/>
              </w:rPr>
              <w:t xml:space="preserve">     </w:t>
            </w:r>
            <w:r w:rsidR="0036786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ky-KG"/>
              </w:rPr>
              <w:t>эң жакшы</w:t>
            </w:r>
          </w:p>
          <w:p w:rsidR="00482495" w:rsidRPr="00F702F9" w:rsidRDefault="00367861" w:rsidP="004D696D">
            <w:pPr>
              <w:pStyle w:val="41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англий</w:t>
            </w:r>
            <w:r w:rsidR="00F702F9">
              <w:rPr>
                <w:rFonts w:ascii="Times New Roman" w:hAnsi="Times New Roman" w:cs="Times New Roman"/>
                <w:lang w:val="ky-KG"/>
              </w:rPr>
              <w:t>с тили</w:t>
            </w:r>
            <w:r>
              <w:rPr>
                <w:rFonts w:ascii="Times New Roman" w:hAnsi="Times New Roman" w:cs="Times New Roman"/>
              </w:rPr>
              <w:t xml:space="preserve">        баз</w:t>
            </w:r>
            <w:r w:rsidR="00F702F9">
              <w:rPr>
                <w:rFonts w:ascii="Times New Roman" w:hAnsi="Times New Roman" w:cs="Times New Roman"/>
                <w:lang w:val="ky-KG"/>
              </w:rPr>
              <w:t>алык</w:t>
            </w:r>
          </w:p>
          <w:p w:rsidR="00482495" w:rsidRPr="00F702F9" w:rsidRDefault="00367861" w:rsidP="004D696D">
            <w:pPr>
              <w:pStyle w:val="41"/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нем</w:t>
            </w:r>
            <w:r w:rsidR="00F702F9">
              <w:rPr>
                <w:rFonts w:ascii="Times New Roman" w:hAnsi="Times New Roman" w:cs="Times New Roman"/>
                <w:lang w:val="ky-KG"/>
              </w:rPr>
              <w:t>ис тили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F702F9">
              <w:rPr>
                <w:rFonts w:ascii="Times New Roman" w:hAnsi="Times New Roman" w:cs="Times New Roman"/>
                <w:lang w:val="ky-KG"/>
              </w:rPr>
              <w:t>жакшы</w:t>
            </w:r>
          </w:p>
        </w:tc>
      </w:tr>
    </w:tbl>
    <w:p w:rsidR="00826A10" w:rsidRPr="00367861" w:rsidRDefault="00826A10" w:rsidP="00E22E87">
      <w:pPr>
        <w:pStyle w:val="a6"/>
      </w:pPr>
    </w:p>
    <w:p w:rsidR="00C62C50" w:rsidRPr="00367861" w:rsidRDefault="00C62C50" w:rsidP="00826A10">
      <w:bookmarkStart w:id="1" w:name="_GoBack"/>
      <w:bookmarkEnd w:id="0"/>
      <w:bookmarkEnd w:id="1"/>
    </w:p>
    <w:sectPr w:rsidR="00C62C50" w:rsidRPr="00367861" w:rsidSect="00B56BC2">
      <w:headerReference w:type="default" r:id="rId12"/>
      <w:footerReference w:type="default" r:id="rId13"/>
      <w:footerReference w:type="first" r:id="rId14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80" w:rsidRDefault="007A2C80" w:rsidP="00713050">
      <w:pPr>
        <w:spacing w:line="240" w:lineRule="auto"/>
      </w:pPr>
      <w:r>
        <w:separator/>
      </w:r>
    </w:p>
  </w:endnote>
  <w:endnote w:type="continuationSeparator" w:id="0">
    <w:p w:rsidR="007A2C80" w:rsidRDefault="007A2C8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C2AB1C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C3C9CF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wH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iS8RD9kSAAA+ZQAADgAAAAAAAAAAAAAAAAAuAgAAZHJzL2Uyb0RvYy54bWxQ&#10;SwECLQAUAAYACAAAACEAaEcb0NgAAAADAQAADwAAAAAAAAAAAAAAAAAzFQAAZHJzL2Rvd25yZXYu&#10;eG1sUEsFBgAAAAAEAAQA8wAAADg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200D2C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B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UKihZGgRAADvXQAADgAA&#10;AAAAAAAAAAAAAAAuAgAAZHJzL2Uyb0RvYy54bWxQSwECLQAUAAYACAAAACEAaEcb0NgAAAADAQAA&#10;DwAAAAAAAAAAAAAAAADCEwAAZHJzL2Rvd25yZXYueG1sUEsFBgAAAAAEAAQA8wAAAMc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038BE1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h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V1a57vIRAAAQZAAADgAAAAAAAAAAAAAAAAAuAgAAZHJzL2Uyb0RvYy54bWxQSwEC&#10;LQAUAAYACAAAACEAaEcb0NgAAAADAQAADwAAAAAAAAAAAAAAAABMFAAAZHJzL2Rvd25yZXYueG1s&#10;UEsFBgAAAAAEAAQA8wAAAFEVAAAAAA=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26A1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 для контактных данных"/>
    </w:tblPr>
    <w:tblGrid>
      <w:gridCol w:w="2630"/>
      <w:gridCol w:w="2630"/>
      <w:gridCol w:w="2631"/>
      <w:gridCol w:w="263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Группа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 descr="значок электронной почты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BD9D1F" id="Группа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o5x3XOYIAAB8OgAADgAAAAAAAAAAAAAAAAAu&#10;AgAAZHJzL2Uyb0RvYy54bWxQSwECLQAUAAYACAAAACEAaEcb0NgAAAADAQAADwAAAAAAAAAAAAAA&#10;AABACwAAZHJzL2Rvd25yZXYueG1sUEsFBgAAAAAEAAQA8wAAAEUM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alt="значок электронной почты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Группа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Twitter" descr="Значок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DBDE61" id="Группа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R23bEOBMA&#10;AABmAAAOAAAAAAAAAAAAAAAAAC4CAABkcnMvZTJvRG9jLnhtbFBLAQItABQABgAIAAAAIQBoRxvQ&#10;2AAAAAMBAAAPAAAAAAAAAAAAAAAAAJIVAABkcnMvZG93bnJldi54bWxQSwUGAAAAAAQABADzAAAA&#10;lxYAAAAA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alt="Значок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Группа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 descr="Значок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B33975" id="Группа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CkfycXVEQAAr14AAA4AAAAAAAAA&#10;AAAAAAAALgIAAGRycy9lMm9Eb2MueG1sUEsBAi0AFAAGAAgAAAAhAGhHG9DYAAAAAwEAAA8AAAAA&#10;AAAAAAAAAAAALxQAAGRycy9kb3ducmV2LnhtbFBLBQYAAAAABAAEAPMAAAA0FQAA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alt="Значок телефона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Группа 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LinkedIn" descr="Значок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A2CDE3" id="Группа 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OrhLoxBEgAAz2QAAA4AAAAAAAAAAAAAAAAA&#10;LgIAAGRycy9lMm9Eb2MueG1sUEsBAi0AFAAGAAgAAAAhAGhHG9DYAAAAAwEAAA8AAAAAAAAAAAAA&#10;AAAAmxQAAGRycy9kb3ducmV2LnhtbFBLBQYAAAAABAAEAPMAAACg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alt="Значок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0D64FFF5AD544B318A6486C846E8184D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2118979991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1734046813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-1053928120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p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80" w:rsidRDefault="007A2C80" w:rsidP="00713050">
      <w:pPr>
        <w:spacing w:line="240" w:lineRule="auto"/>
      </w:pPr>
      <w:r>
        <w:separator/>
      </w:r>
    </w:p>
  </w:footnote>
  <w:footnote w:type="continuationSeparator" w:id="0">
    <w:p w:rsidR="007A2C80" w:rsidRDefault="007A2C8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7A2C80" w:rsidP="00826A10">
          <w:pPr>
            <w:pStyle w:val="aa"/>
          </w:pPr>
          <w:sdt>
            <w:sdtPr>
              <w:alias w:val="Ваши инициалы:"/>
              <w:tag w:val="Ваши инициалы:"/>
              <w:id w:val="1185324316"/>
              <w:temporary/>
              <w:showingPlcHdr/>
              <w15:appearance w15:val="hidden"/>
            </w:sdtPr>
            <w:sdtEndPr/>
            <w:sdtContent>
              <w:r w:rsidR="005D02D3">
                <w:rPr>
                  <w:lang w:bidi="ru-RU"/>
                </w:rPr>
                <w:t>ВИ</w:t>
              </w:r>
            </w:sdtContent>
          </w:sdt>
        </w:p>
        <w:p w:rsidR="001A5CA9" w:rsidRPr="00F207C0" w:rsidRDefault="001A5CA9" w:rsidP="001A5CA9">
          <w:pPr>
            <w:pStyle w:val="aa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7A2C80" w:rsidP="001A5CA9">
                <w:pPr>
                  <w:pStyle w:val="1"/>
                  <w:outlineLvl w:val="0"/>
                </w:pPr>
                <w:sdt>
                  <w:sdtPr>
                    <w:alias w:val="Введите свое имя:"/>
                    <w:tag w:val="Введите свое имя:"/>
                    <w:id w:val="185027472"/>
                    <w:placeholder>
                      <w:docPart w:val="A71A948B4B6E4D96858ECC8F1B95E425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ru-RU"/>
                      </w:rPr>
                      <w:t>Ваше имя</w:t>
                    </w:r>
                  </w:sdtContent>
                </w:sdt>
              </w:p>
              <w:p w:rsidR="001A5CA9" w:rsidRDefault="001A5CA9" w:rsidP="001A5CA9">
                <w:pPr>
                  <w:pStyle w:val="21"/>
                  <w:outlineLvl w:val="1"/>
                </w:pP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FB0EC9" w:rsidP="001A5CA9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Красный прямоуголь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елый кру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Красный кру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AAC0" id="Группа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">
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елый кру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асный кру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81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46D31"/>
    <w:rsid w:val="00155F75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A2D88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67861"/>
    <w:rsid w:val="003C5528"/>
    <w:rsid w:val="003D03E5"/>
    <w:rsid w:val="004077FB"/>
    <w:rsid w:val="004244FF"/>
    <w:rsid w:val="00424DD9"/>
    <w:rsid w:val="004305E4"/>
    <w:rsid w:val="0046104A"/>
    <w:rsid w:val="00471455"/>
    <w:rsid w:val="004717C5"/>
    <w:rsid w:val="00482495"/>
    <w:rsid w:val="0048703C"/>
    <w:rsid w:val="004A24CC"/>
    <w:rsid w:val="004D696D"/>
    <w:rsid w:val="004E7E7B"/>
    <w:rsid w:val="00523479"/>
    <w:rsid w:val="00543DB7"/>
    <w:rsid w:val="00552675"/>
    <w:rsid w:val="005729B0"/>
    <w:rsid w:val="00583E4F"/>
    <w:rsid w:val="005B7FBC"/>
    <w:rsid w:val="005C56EA"/>
    <w:rsid w:val="005D02D3"/>
    <w:rsid w:val="00641630"/>
    <w:rsid w:val="00664735"/>
    <w:rsid w:val="00684488"/>
    <w:rsid w:val="006A3CE7"/>
    <w:rsid w:val="006A7746"/>
    <w:rsid w:val="006C4C50"/>
    <w:rsid w:val="006D0C3F"/>
    <w:rsid w:val="006D76B1"/>
    <w:rsid w:val="006D7CF6"/>
    <w:rsid w:val="00713050"/>
    <w:rsid w:val="00741125"/>
    <w:rsid w:val="00746F7F"/>
    <w:rsid w:val="007569C1"/>
    <w:rsid w:val="00761176"/>
    <w:rsid w:val="00763832"/>
    <w:rsid w:val="00772919"/>
    <w:rsid w:val="007A2C80"/>
    <w:rsid w:val="007D2696"/>
    <w:rsid w:val="007D2FD2"/>
    <w:rsid w:val="007D406E"/>
    <w:rsid w:val="007D6458"/>
    <w:rsid w:val="007E54FC"/>
    <w:rsid w:val="00811117"/>
    <w:rsid w:val="00823C54"/>
    <w:rsid w:val="00826A10"/>
    <w:rsid w:val="00841146"/>
    <w:rsid w:val="0088504C"/>
    <w:rsid w:val="0089382B"/>
    <w:rsid w:val="008A1907"/>
    <w:rsid w:val="008A2B72"/>
    <w:rsid w:val="008C6BCA"/>
    <w:rsid w:val="008C7B50"/>
    <w:rsid w:val="008E4579"/>
    <w:rsid w:val="008E4B30"/>
    <w:rsid w:val="00906BEE"/>
    <w:rsid w:val="009243E7"/>
    <w:rsid w:val="00965937"/>
    <w:rsid w:val="00985D58"/>
    <w:rsid w:val="009A42F3"/>
    <w:rsid w:val="009B3C40"/>
    <w:rsid w:val="009F29B5"/>
    <w:rsid w:val="009F615B"/>
    <w:rsid w:val="009F7AD9"/>
    <w:rsid w:val="00A14CCB"/>
    <w:rsid w:val="00A42540"/>
    <w:rsid w:val="00A50939"/>
    <w:rsid w:val="00A83413"/>
    <w:rsid w:val="00AA0EFC"/>
    <w:rsid w:val="00AA6A40"/>
    <w:rsid w:val="00AA75F6"/>
    <w:rsid w:val="00AC579E"/>
    <w:rsid w:val="00AD00FD"/>
    <w:rsid w:val="00AF0A8E"/>
    <w:rsid w:val="00B27019"/>
    <w:rsid w:val="00B53BFC"/>
    <w:rsid w:val="00B5664D"/>
    <w:rsid w:val="00B56BC2"/>
    <w:rsid w:val="00B76A83"/>
    <w:rsid w:val="00BA5B40"/>
    <w:rsid w:val="00BB6D5C"/>
    <w:rsid w:val="00BD0206"/>
    <w:rsid w:val="00BE3FAA"/>
    <w:rsid w:val="00BF435C"/>
    <w:rsid w:val="00C2098A"/>
    <w:rsid w:val="00C5444A"/>
    <w:rsid w:val="00C612DA"/>
    <w:rsid w:val="00C62C50"/>
    <w:rsid w:val="00C7741E"/>
    <w:rsid w:val="00C875AB"/>
    <w:rsid w:val="00CA3DF1"/>
    <w:rsid w:val="00CA4581"/>
    <w:rsid w:val="00CB0F81"/>
    <w:rsid w:val="00CE18D5"/>
    <w:rsid w:val="00D01DDC"/>
    <w:rsid w:val="00D04109"/>
    <w:rsid w:val="00D97A41"/>
    <w:rsid w:val="00DD3CF6"/>
    <w:rsid w:val="00DD6416"/>
    <w:rsid w:val="00DE16C3"/>
    <w:rsid w:val="00DE1B29"/>
    <w:rsid w:val="00DF4E0A"/>
    <w:rsid w:val="00E02DCD"/>
    <w:rsid w:val="00E12C60"/>
    <w:rsid w:val="00E22E87"/>
    <w:rsid w:val="00E474DC"/>
    <w:rsid w:val="00E57630"/>
    <w:rsid w:val="00E86C2B"/>
    <w:rsid w:val="00E91492"/>
    <w:rsid w:val="00EB2D52"/>
    <w:rsid w:val="00EF7CC9"/>
    <w:rsid w:val="00F207C0"/>
    <w:rsid w:val="00F20AE5"/>
    <w:rsid w:val="00F26E4C"/>
    <w:rsid w:val="00F32DED"/>
    <w:rsid w:val="00F47E97"/>
    <w:rsid w:val="00F645C7"/>
    <w:rsid w:val="00F6629E"/>
    <w:rsid w:val="00F702F9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D5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D02D3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D02D3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5D02D3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5D02D3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styleId="-13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A75F6"/>
    <w:pPr>
      <w:ind w:left="720"/>
      <w:contextualSpacing/>
    </w:pPr>
  </w:style>
  <w:style w:type="table" w:styleId="-1a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styleId="15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A75F6"/>
  </w:style>
  <w:style w:type="table" w:styleId="afffffb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">
    <w:name w:val="Unresolved Mention"/>
    <w:basedOn w:val="a2"/>
    <w:uiPriority w:val="99"/>
    <w:semiHidden/>
    <w:unhideWhenUsed/>
    <w:rsid w:val="00CB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baralieva77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A948B4B6E4D96858ECC8F1B95E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9DE0A-35D6-4F77-AA58-4584B1CE4D98}"/>
      </w:docPartPr>
      <w:docPartBody>
        <w:p w:rsidR="006168FF" w:rsidRDefault="00923E0C">
          <w:pPr>
            <w:pStyle w:val="A71A948B4B6E4D96858ECC8F1B95E425"/>
          </w:pPr>
          <w:r w:rsidRPr="00906BEE">
            <w:rPr>
              <w:lang w:bidi="ru-RU"/>
            </w:rPr>
            <w:t>Учебное заведение</w:t>
          </w:r>
        </w:p>
      </w:docPartBody>
    </w:docPart>
    <w:docPart>
      <w:docPartPr>
        <w:name w:val="0D64FFF5AD544B318A6486C846E81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7BFBA-133C-4AEA-A133-A343F96D0A53}"/>
      </w:docPartPr>
      <w:docPartBody>
        <w:p w:rsidR="006168FF" w:rsidRDefault="00923E0C">
          <w:pPr>
            <w:pStyle w:val="0D64FFF5AD544B318A6486C846E8184D"/>
          </w:pPr>
          <w:r w:rsidRPr="00906BEE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C"/>
    <w:rsid w:val="00146533"/>
    <w:rsid w:val="00165317"/>
    <w:rsid w:val="001D615A"/>
    <w:rsid w:val="001E33A0"/>
    <w:rsid w:val="006168FF"/>
    <w:rsid w:val="00897608"/>
    <w:rsid w:val="00914A60"/>
    <w:rsid w:val="00923E0C"/>
    <w:rsid w:val="00A419F9"/>
    <w:rsid w:val="00A8434E"/>
    <w:rsid w:val="00BD1212"/>
    <w:rsid w:val="00C7179A"/>
    <w:rsid w:val="00D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53ED9EE8F424598AC44695AB1FCD4">
    <w:name w:val="47A53ED9EE8F424598AC44695AB1FCD4"/>
  </w:style>
  <w:style w:type="paragraph" w:customStyle="1" w:styleId="D370EE76ACE54AAB96141D64EA81A2B5">
    <w:name w:val="D370EE76ACE54AAB96141D64EA81A2B5"/>
  </w:style>
  <w:style w:type="paragraph" w:customStyle="1" w:styleId="DA7415277ABB48768A5857AD19CFD9E5">
    <w:name w:val="DA7415277ABB48768A5857AD19CFD9E5"/>
  </w:style>
  <w:style w:type="paragraph" w:customStyle="1" w:styleId="BF05C63B88224FFC9B7FB16A075E19CF">
    <w:name w:val="BF05C63B88224FFC9B7FB16A075E19CF"/>
  </w:style>
  <w:style w:type="paragraph" w:customStyle="1" w:styleId="A11108AA313D45BB8E6C4EC6FCA7D139">
    <w:name w:val="A11108AA313D45BB8E6C4EC6FCA7D139"/>
  </w:style>
  <w:style w:type="paragraph" w:customStyle="1" w:styleId="0CDAE6A1053D42A98266DC697890809C">
    <w:name w:val="0CDAE6A1053D42A98266DC697890809C"/>
  </w:style>
  <w:style w:type="paragraph" w:customStyle="1" w:styleId="FFD60EAE25314A7289C27C4573A59573">
    <w:name w:val="FFD60EAE25314A7289C27C4573A59573"/>
  </w:style>
  <w:style w:type="paragraph" w:customStyle="1" w:styleId="C4915D47831C421C82F7703CC2FB5B52">
    <w:name w:val="C4915D47831C421C82F7703CC2FB5B52"/>
  </w:style>
  <w:style w:type="paragraph" w:customStyle="1" w:styleId="E3EDB62E82F34C8FA1E64B86DEBA9C37">
    <w:name w:val="E3EDB62E82F34C8FA1E64B86DEBA9C37"/>
  </w:style>
  <w:style w:type="paragraph" w:customStyle="1" w:styleId="D9AD7D8481FE4ADD887EC9D92A8E349B">
    <w:name w:val="D9AD7D8481FE4ADD887EC9D92A8E349B"/>
  </w:style>
  <w:style w:type="paragraph" w:customStyle="1" w:styleId="9F4491191AF94159A81FBAB712E2D9D2">
    <w:name w:val="9F4491191AF94159A81FBAB712E2D9D2"/>
  </w:style>
  <w:style w:type="paragraph" w:customStyle="1" w:styleId="034EEB4788DA4E4798E331DA6E501F68">
    <w:name w:val="034EEB4788DA4E4798E331DA6E501F68"/>
  </w:style>
  <w:style w:type="paragraph" w:customStyle="1" w:styleId="7B04B5AE3D094ADB868C437C704D2F3E">
    <w:name w:val="7B04B5AE3D094ADB868C437C704D2F3E"/>
  </w:style>
  <w:style w:type="paragraph" w:customStyle="1" w:styleId="6301B072FCE04FA88D8591E044417134">
    <w:name w:val="6301B072FCE04FA88D8591E044417134"/>
  </w:style>
  <w:style w:type="paragraph" w:customStyle="1" w:styleId="E3CEA754FE85462FBC8349B992687ECA">
    <w:name w:val="E3CEA754FE85462FBC8349B992687ECA"/>
  </w:style>
  <w:style w:type="paragraph" w:customStyle="1" w:styleId="AAF50E330CAE474697EF2606A9EB946C">
    <w:name w:val="AAF50E330CAE474697EF2606A9EB946C"/>
  </w:style>
  <w:style w:type="paragraph" w:customStyle="1" w:styleId="BFAF60FDD49E408C8CE0F3CBED33B9C5">
    <w:name w:val="BFAF60FDD49E408C8CE0F3CBED33B9C5"/>
  </w:style>
  <w:style w:type="paragraph" w:customStyle="1" w:styleId="1001A7649CCD42C4A19CEC67B408D3D4">
    <w:name w:val="1001A7649CCD42C4A19CEC67B408D3D4"/>
  </w:style>
  <w:style w:type="paragraph" w:customStyle="1" w:styleId="3025A25D60264B619A175D5B0B8414A0">
    <w:name w:val="3025A25D60264B619A175D5B0B8414A0"/>
  </w:style>
  <w:style w:type="paragraph" w:customStyle="1" w:styleId="4D84BE9DCBC74B03A59417EE5F04D072">
    <w:name w:val="4D84BE9DCBC74B03A59417EE5F04D072"/>
  </w:style>
  <w:style w:type="paragraph" w:customStyle="1" w:styleId="314F1703F3964224BC44EE201F5DA879">
    <w:name w:val="314F1703F3964224BC44EE201F5DA879"/>
  </w:style>
  <w:style w:type="paragraph" w:customStyle="1" w:styleId="0DE36AACF4254036A936AF638FFCF245">
    <w:name w:val="0DE36AACF4254036A936AF638FFCF245"/>
  </w:style>
  <w:style w:type="paragraph" w:customStyle="1" w:styleId="494A4E871B96449DA816776227D725D6">
    <w:name w:val="494A4E871B96449DA816776227D725D6"/>
  </w:style>
  <w:style w:type="paragraph" w:customStyle="1" w:styleId="AA27F4E4ADA3426684B2D0E8B2657DF1">
    <w:name w:val="AA27F4E4ADA3426684B2D0E8B2657DF1"/>
  </w:style>
  <w:style w:type="paragraph" w:customStyle="1" w:styleId="E3F4097D5798469D8D76CE6DFEE368B4">
    <w:name w:val="E3F4097D5798469D8D76CE6DFEE368B4"/>
  </w:style>
  <w:style w:type="paragraph" w:customStyle="1" w:styleId="6791B70301A947AABB271A5B902B6EC8">
    <w:name w:val="6791B70301A947AABB271A5B902B6EC8"/>
  </w:style>
  <w:style w:type="paragraph" w:customStyle="1" w:styleId="A71A948B4B6E4D96858ECC8F1B95E425">
    <w:name w:val="A71A948B4B6E4D96858ECC8F1B95E425"/>
  </w:style>
  <w:style w:type="paragraph" w:customStyle="1" w:styleId="D9610877D51F47978CBA5F968EB20814">
    <w:name w:val="D9610877D51F47978CBA5F968EB20814"/>
  </w:style>
  <w:style w:type="paragraph" w:customStyle="1" w:styleId="B5CC4540D8704F92847869E3A1260194">
    <w:name w:val="B5CC4540D8704F92847869E3A1260194"/>
  </w:style>
  <w:style w:type="paragraph" w:customStyle="1" w:styleId="0D64FFF5AD544B318A6486C846E8184D">
    <w:name w:val="0D64FFF5AD544B318A6486C846E8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6CF47-6386-4CE2-BD08-B5AB17B3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2022-12-02T15:21:00Z</dcterms:created>
  <dcterms:modified xsi:type="dcterms:W3CDTF">2022-12-02T15:21:00Z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