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4111"/>
        <w:gridCol w:w="6411"/>
      </w:tblGrid>
      <w:tr w:rsidR="002C2CDD" w:rsidRPr="00906BEE" w:rsidTr="005C56EA">
        <w:tc>
          <w:tcPr>
            <w:tcW w:w="4111" w:type="dxa"/>
            <w:tcMar>
              <w:top w:w="504" w:type="dxa"/>
              <w:right w:w="720" w:type="dxa"/>
            </w:tcMar>
          </w:tcPr>
          <w:bookmarkStart w:id="0" w:name="_Hlk120903782"/>
          <w:p w:rsidR="00523479" w:rsidRPr="00906BEE" w:rsidRDefault="00FB0EC9" w:rsidP="00523479">
            <w:pPr>
              <w:pStyle w:val="aa"/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59300F" id="Группа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">
        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50939" w:rsidRPr="00CB0F81" w:rsidRDefault="00CB0F81" w:rsidP="007569C1">
            <w:pPr>
              <w:pStyle w:val="31"/>
              <w:rPr>
                <w:lang w:val="de-DE"/>
              </w:rPr>
            </w:pPr>
            <w:r>
              <w:rPr>
                <w:lang w:val="de-DE"/>
              </w:rPr>
              <w:t>Persönliche Daten</w:t>
            </w:r>
          </w:p>
          <w:p w:rsidR="002C2CDD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Staatsangehörigkeit: Kirgisisch</w:t>
            </w:r>
          </w:p>
          <w:p w:rsidR="00CB0F81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Geburtsdatum: </w:t>
            </w:r>
          </w:p>
          <w:p w:rsidR="007E54FC" w:rsidRPr="00AA0EFC" w:rsidRDefault="007E54FC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23.02.1977</w:t>
            </w:r>
          </w:p>
          <w:p w:rsidR="004D696D" w:rsidRPr="00AA0EFC" w:rsidRDefault="00BB6D5C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</w:t>
            </w:r>
            <w:r w:rsidR="004D696D" w:rsidRPr="00AA0EFC">
              <w:rPr>
                <w:rFonts w:ascii="Times New Roman" w:hAnsi="Times New Roman" w:cs="Times New Roman"/>
                <w:lang w:val="de-DE"/>
              </w:rPr>
              <w:t>ort:</w:t>
            </w:r>
            <w:r w:rsidR="007E54FC" w:rsidRPr="007E54F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gramStart"/>
            <w:r w:rsidR="007E54FC">
              <w:rPr>
                <w:rFonts w:ascii="Times New Roman" w:hAnsi="Times New Roman" w:cs="Times New Roman"/>
                <w:lang w:val="de-DE"/>
              </w:rPr>
              <w:t>osch</w:t>
            </w:r>
            <w:r w:rsidR="004D696D" w:rsidRPr="00AA0EFC">
              <w:rPr>
                <w:rFonts w:ascii="Times New Roman" w:hAnsi="Times New Roman" w:cs="Times New Roman"/>
                <w:lang w:val="de-DE"/>
              </w:rPr>
              <w:t xml:space="preserve"> ,</w:t>
            </w:r>
            <w:proofErr w:type="gramEnd"/>
            <w:r w:rsidR="004D696D" w:rsidRPr="00AA0EFC">
              <w:rPr>
                <w:rFonts w:ascii="Times New Roman" w:hAnsi="Times New Roman" w:cs="Times New Roman"/>
                <w:lang w:val="de-DE"/>
              </w:rPr>
              <w:t xml:space="preserve"> kirgisistan. </w:t>
            </w:r>
          </w:p>
          <w:p w:rsidR="004D696D" w:rsidRPr="00AA0EFC" w:rsidRDefault="004D696D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adresse: salieva </w:t>
            </w:r>
            <w:proofErr w:type="spellStart"/>
            <w:r w:rsidRPr="00AA0EFC">
              <w:rPr>
                <w:rFonts w:ascii="Times New Roman" w:hAnsi="Times New Roman" w:cs="Times New Roman"/>
                <w:lang w:val="de-DE"/>
              </w:rPr>
              <w:t>straße</w:t>
            </w:r>
            <w:proofErr w:type="spellEnd"/>
            <w:r w:rsidRPr="00AA0EFC">
              <w:rPr>
                <w:rFonts w:ascii="Times New Roman" w:hAnsi="Times New Roman" w:cs="Times New Roman"/>
                <w:lang w:val="de-DE"/>
              </w:rPr>
              <w:t xml:space="preserve"> 4</w:t>
            </w:r>
            <w:r w:rsidR="007E54FC">
              <w:rPr>
                <w:rFonts w:ascii="Times New Roman" w:hAnsi="Times New Roman" w:cs="Times New Roman"/>
                <w:lang w:val="de-DE"/>
              </w:rPr>
              <w:t>0b</w:t>
            </w:r>
          </w:p>
          <w:p w:rsidR="004D696D" w:rsidRPr="00AA0EFC" w:rsidRDefault="004D696D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plz und ort: 723500, osch.</w:t>
            </w:r>
          </w:p>
          <w:p w:rsidR="00CB0F81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CB0F81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Kontakte:</w:t>
            </w:r>
          </w:p>
          <w:p w:rsidR="00AA0EFC" w:rsidRDefault="005C56EA" w:rsidP="004D696D">
            <w:pPr>
              <w:pStyle w:val="41"/>
              <w:rPr>
                <w:rFonts w:ascii="Times New Roman" w:hAnsi="Times New Roman" w:cs="Times New Roman"/>
                <w:i/>
                <w:lang w:val="de-DE"/>
              </w:rPr>
            </w:pPr>
            <w:hyperlink r:id="rId11" w:history="1">
              <w:r w:rsidR="00AA0EFC" w:rsidRPr="003A2F10">
                <w:rPr>
                  <w:rStyle w:val="afff7"/>
                  <w:rFonts w:ascii="Times New Roman" w:hAnsi="Times New Roman" w:cs="Times New Roman"/>
                  <w:i/>
                  <w:lang w:val="de-DE"/>
                </w:rPr>
                <w:t>kambaralieva77@gmail.com</w:t>
              </w:r>
            </w:hyperlink>
          </w:p>
          <w:p w:rsidR="00AA0EFC" w:rsidRPr="00AA0EFC" w:rsidRDefault="00AA0EFC" w:rsidP="004D696D">
            <w:pPr>
              <w:pStyle w:val="41"/>
              <w:rPr>
                <w:rFonts w:ascii="Times New Roman" w:hAnsi="Times New Roman" w:cs="Times New Roman"/>
                <w:i/>
                <w:lang w:val="de-DE"/>
              </w:rPr>
            </w:pPr>
          </w:p>
          <w:p w:rsidR="00AA0EFC" w:rsidRPr="00AA0EFC" w:rsidRDefault="00AA0EFC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CB0F81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CB0F81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+996</w:t>
            </w:r>
            <w:r w:rsidR="0048703C" w:rsidRPr="00AA0EFC">
              <w:rPr>
                <w:rFonts w:ascii="Times New Roman" w:hAnsi="Times New Roman" w:cs="Times New Roman"/>
                <w:lang w:val="de-DE"/>
              </w:rPr>
              <w:t>553005330</w:t>
            </w:r>
            <w:r w:rsidR="00F26E4C" w:rsidRPr="00AA0EFC">
              <w:rPr>
                <w:rFonts w:ascii="Times New Roman" w:hAnsi="Times New Roman" w:cs="Times New Roman"/>
                <w:lang w:val="de-DE"/>
              </w:rPr>
              <w:t xml:space="preserve">, </w:t>
            </w:r>
          </w:p>
          <w:p w:rsidR="00F26E4C" w:rsidRPr="00AA0EFC" w:rsidRDefault="00F26E4C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+996554060658</w:t>
            </w:r>
          </w:p>
          <w:p w:rsidR="002C2CDD" w:rsidRPr="00E91492" w:rsidRDefault="00E91492" w:rsidP="007569C1">
            <w:pPr>
              <w:pStyle w:val="31"/>
              <w:rPr>
                <w:lang w:val="de-DE"/>
              </w:rPr>
            </w:pPr>
            <w:r>
              <w:rPr>
                <w:lang w:val="de-DE"/>
              </w:rPr>
              <w:t>Fertigkeiten</w:t>
            </w:r>
          </w:p>
          <w:p w:rsidR="00741125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Pünktlichkeit </w:t>
            </w:r>
          </w:p>
          <w:p w:rsidR="00CB0F81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Verantwort</w:t>
            </w:r>
            <w:r w:rsidR="004E7E7B">
              <w:rPr>
                <w:rFonts w:ascii="Times New Roman" w:hAnsi="Times New Roman" w:cs="Times New Roman"/>
                <w:lang w:val="de-DE"/>
              </w:rPr>
              <w:t>lichkeit</w:t>
            </w:r>
          </w:p>
          <w:p w:rsidR="00CB0F81" w:rsidRDefault="00E91492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Kontaktfreudigkeit</w:t>
            </w:r>
          </w:p>
          <w:p w:rsidR="00BB6D5C" w:rsidRDefault="00A14CCB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Hilfsbereit</w:t>
            </w:r>
          </w:p>
          <w:p w:rsidR="00BB6D5C" w:rsidRDefault="00BB6D5C" w:rsidP="004D696D">
            <w:pPr>
              <w:pStyle w:val="41"/>
              <w:rPr>
                <w:lang w:val="de-DE"/>
              </w:rPr>
            </w:pPr>
          </w:p>
          <w:p w:rsidR="00BB6D5C" w:rsidRDefault="00BB6D5C" w:rsidP="004D696D">
            <w:pPr>
              <w:pStyle w:val="41"/>
              <w:rPr>
                <w:lang w:val="de-DE"/>
              </w:rPr>
            </w:pPr>
          </w:p>
          <w:p w:rsidR="00BB6D5C" w:rsidRPr="00CB0F81" w:rsidRDefault="00BB6D5C" w:rsidP="004D696D">
            <w:pPr>
              <w:pStyle w:val="41"/>
              <w:rPr>
                <w:lang w:val="de-DE"/>
              </w:rPr>
            </w:pPr>
          </w:p>
        </w:tc>
        <w:tc>
          <w:tcPr>
            <w:tcW w:w="6411" w:type="dxa"/>
            <w:tcBorders>
              <w:top w:val="single" w:sz="4" w:space="0" w:color="auto"/>
            </w:tcBorders>
            <w:tcMar>
              <w:top w:w="504" w:type="dxa"/>
              <w:left w:w="0" w:type="dxa"/>
            </w:tcMar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411"/>
            </w:tblGrid>
            <w:tr w:rsidR="00C612DA" w:rsidRPr="005C56EA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906BEE" w:rsidRPr="007E54FC" w:rsidRDefault="007E54FC" w:rsidP="00965937">
                  <w:pPr>
                    <w:pStyle w:val="1"/>
                    <w:jc w:val="left"/>
                    <w:outlineLv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Dzheldyz kambaralieva</w:t>
                  </w:r>
                </w:p>
              </w:tc>
            </w:tr>
          </w:tbl>
          <w:p w:rsidR="002C2CDD" w:rsidRPr="00E91492" w:rsidRDefault="00E91492" w:rsidP="007569C1">
            <w:pPr>
              <w:pStyle w:val="31"/>
              <w:rPr>
                <w:lang w:val="de-DE"/>
              </w:rPr>
            </w:pPr>
            <w:r>
              <w:rPr>
                <w:lang w:val="de-DE"/>
              </w:rPr>
              <w:t>Ausbildung</w:t>
            </w:r>
          </w:p>
          <w:p w:rsidR="00E91492" w:rsidRPr="00AA0EFC" w:rsidRDefault="0048703C" w:rsidP="007569C1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1994 – 1999 oscher staatliche universität,</w:t>
            </w:r>
          </w:p>
          <w:p w:rsidR="0048703C" w:rsidRPr="00AA0EFC" w:rsidRDefault="0048703C" w:rsidP="007569C1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fakultät für fremdsprachen. </w:t>
            </w:r>
          </w:p>
          <w:p w:rsidR="002C2CDD" w:rsidRPr="00AA0EFC" w:rsidRDefault="0048703C" w:rsidP="007569C1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spezialität: </w:t>
            </w:r>
            <w:r w:rsidR="008A2B72" w:rsidRPr="00AA0EFC">
              <w:rPr>
                <w:rFonts w:ascii="Times New Roman" w:hAnsi="Times New Roman" w:cs="Times New Roman"/>
                <w:lang w:val="de-DE"/>
              </w:rPr>
              <w:t>Deutschlehrerin</w:t>
            </w:r>
            <w:r w:rsidRPr="00AA0EFC">
              <w:rPr>
                <w:rFonts w:ascii="Times New Roman" w:hAnsi="Times New Roman" w:cs="Times New Roman"/>
                <w:lang w:val="de-DE"/>
              </w:rPr>
              <w:t>.</w:t>
            </w:r>
            <w:r w:rsidR="00E91492" w:rsidRPr="00AA0EFC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E91492" w:rsidRPr="00AA0EFC" w:rsidRDefault="00E91492" w:rsidP="007569C1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E91492" w:rsidRPr="00AA0EFC" w:rsidRDefault="0048703C" w:rsidP="007569C1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2004 – 2008 oscher staatliche universität,</w:t>
            </w:r>
          </w:p>
          <w:p w:rsidR="002C2CDD" w:rsidRPr="00AA0EFC" w:rsidRDefault="0048703C" w:rsidP="00E91492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fakultät für wirtschaft und management.</w:t>
            </w:r>
          </w:p>
          <w:p w:rsidR="0048703C" w:rsidRPr="00AA0EFC" w:rsidRDefault="0048703C" w:rsidP="00E91492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spezialität</w:t>
            </w:r>
            <w:r w:rsidRPr="00AA0EF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A0EFC">
              <w:rPr>
                <w:rFonts w:ascii="Times New Roman" w:hAnsi="Times New Roman" w:cs="Times New Roman"/>
                <w:lang w:val="de-DE"/>
              </w:rPr>
              <w:t>wirtschaftler</w:t>
            </w:r>
            <w:r w:rsidR="006D7CF6" w:rsidRPr="00AA0EFC">
              <w:rPr>
                <w:rFonts w:ascii="Times New Roman" w:hAnsi="Times New Roman" w:cs="Times New Roman"/>
                <w:lang w:val="en-US"/>
              </w:rPr>
              <w:t>in</w:t>
            </w:r>
            <w:r w:rsidR="004D696D" w:rsidRPr="00AA0EFC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E91492" w:rsidRDefault="00E91492" w:rsidP="00E91492">
            <w:pPr>
              <w:pStyle w:val="41"/>
              <w:rPr>
                <w:lang w:val="de-DE"/>
              </w:rPr>
            </w:pPr>
          </w:p>
          <w:p w:rsidR="00E91492" w:rsidRPr="00E91492" w:rsidRDefault="00E91492" w:rsidP="00E91492">
            <w:pPr>
              <w:pStyle w:val="41"/>
              <w:rPr>
                <w:sz w:val="32"/>
                <w:szCs w:val="32"/>
                <w:lang w:val="de-DE"/>
              </w:rPr>
            </w:pPr>
            <w:r w:rsidRPr="00E91492">
              <w:rPr>
                <w:sz w:val="32"/>
                <w:szCs w:val="32"/>
                <w:lang w:val="de-DE"/>
              </w:rPr>
              <w:t>Berufserfahrung</w:t>
            </w:r>
          </w:p>
          <w:p w:rsidR="00E91492" w:rsidRPr="00E91492" w:rsidRDefault="005C56EA" w:rsidP="00E91492">
            <w:pPr>
              <w:pStyle w:val="41"/>
              <w:rPr>
                <w:color w:val="FF0000"/>
                <w:lang w:val="de-DE"/>
              </w:rPr>
            </w:pPr>
            <w:r>
              <w:rPr>
                <w:lang w:val="de-DE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2C2CDD" w:rsidRPr="00AA0EFC" w:rsidRDefault="0048703C" w:rsidP="008A2B72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seit</w:t>
            </w:r>
            <w:r w:rsidR="008A2B72" w:rsidRPr="00AA0EFC">
              <w:rPr>
                <w:rFonts w:ascii="Times New Roman" w:hAnsi="Times New Roman" w:cs="Times New Roman"/>
                <w:lang w:val="de-DE"/>
              </w:rPr>
              <w:t xml:space="preserve"> September </w:t>
            </w:r>
            <w:r w:rsidRPr="00AA0EFC">
              <w:rPr>
                <w:rFonts w:ascii="Times New Roman" w:hAnsi="Times New Roman" w:cs="Times New Roman"/>
                <w:lang w:val="de-DE"/>
              </w:rPr>
              <w:t xml:space="preserve"> 2019 </w:t>
            </w:r>
            <w:r w:rsidR="009A42F3" w:rsidRPr="00AA0EFC">
              <w:rPr>
                <w:rFonts w:ascii="Times New Roman" w:hAnsi="Times New Roman" w:cs="Times New Roman"/>
                <w:lang w:val="de-DE"/>
              </w:rPr>
              <w:t>–</w:t>
            </w:r>
            <w:r w:rsidRPr="00AA0EF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A42F3" w:rsidRPr="00AA0EFC">
              <w:rPr>
                <w:rFonts w:ascii="Times New Roman" w:hAnsi="Times New Roman" w:cs="Times New Roman"/>
                <w:lang w:val="de-DE"/>
              </w:rPr>
              <w:t>oscher staatliche universität,</w:t>
            </w:r>
            <w:r w:rsidR="007E54F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8A2B72" w:rsidRPr="00AA0EFC">
              <w:rPr>
                <w:rFonts w:ascii="Times New Roman" w:hAnsi="Times New Roman" w:cs="Times New Roman"/>
                <w:lang w:val="de-DE"/>
              </w:rPr>
              <w:t>Fakultät für weltsprachen und kultur,</w:t>
            </w:r>
          </w:p>
          <w:p w:rsidR="00482495" w:rsidRPr="00AA0EFC" w:rsidRDefault="008A2B72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deutschlehrerin</w:t>
            </w:r>
            <w:r w:rsidR="009A42F3" w:rsidRPr="00AA0EFC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482495" w:rsidRPr="00AA0EFC" w:rsidRDefault="00482495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2C2CDD" w:rsidRPr="00AA0EFC" w:rsidRDefault="009A42F3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seit 2015 – </w:t>
            </w:r>
            <w:r w:rsidR="00DE1B29" w:rsidRPr="00AA0EFC">
              <w:rPr>
                <w:rFonts w:ascii="Times New Roman" w:hAnsi="Times New Roman" w:cs="Times New Roman"/>
                <w:lang w:val="de-DE"/>
              </w:rPr>
              <w:t>Deutschlehrerin</w:t>
            </w:r>
            <w:r w:rsidRPr="00AA0EFC">
              <w:rPr>
                <w:rFonts w:ascii="Times New Roman" w:hAnsi="Times New Roman" w:cs="Times New Roman"/>
                <w:lang w:val="de-DE"/>
              </w:rPr>
              <w:t xml:space="preserve"> i</w:t>
            </w:r>
            <w:r w:rsidR="00DE1B29" w:rsidRPr="00AA0EFC">
              <w:rPr>
                <w:rFonts w:ascii="Times New Roman" w:hAnsi="Times New Roman" w:cs="Times New Roman"/>
                <w:lang w:val="de-DE"/>
              </w:rPr>
              <w:t xml:space="preserve">n der </w:t>
            </w:r>
            <w:r w:rsidRPr="00AA0EFC">
              <w:rPr>
                <w:rFonts w:ascii="Times New Roman" w:hAnsi="Times New Roman" w:cs="Times New Roman"/>
                <w:lang w:val="de-DE"/>
              </w:rPr>
              <w:t>sprac</w:t>
            </w:r>
            <w:r w:rsidR="00DE1B29" w:rsidRPr="00AA0EFC">
              <w:rPr>
                <w:rFonts w:ascii="Times New Roman" w:hAnsi="Times New Roman" w:cs="Times New Roman"/>
                <w:lang w:val="de-DE"/>
              </w:rPr>
              <w:t>hschule</w:t>
            </w:r>
            <w:r w:rsidRPr="00AA0EFC">
              <w:rPr>
                <w:rFonts w:ascii="Times New Roman" w:hAnsi="Times New Roman" w:cs="Times New Roman"/>
                <w:lang w:val="de-DE"/>
              </w:rPr>
              <w:t xml:space="preserve"> „wunderkind“.</w:t>
            </w:r>
          </w:p>
          <w:p w:rsidR="009A42F3" w:rsidRPr="00AA0EFC" w:rsidRDefault="009A42F3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9A42F3" w:rsidRPr="007E54FC" w:rsidRDefault="009A42F3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2004 – 20</w:t>
            </w:r>
            <w:r w:rsidR="007E54FC">
              <w:rPr>
                <w:rFonts w:ascii="Times New Roman" w:hAnsi="Times New Roman" w:cs="Times New Roman"/>
                <w:lang w:val="de-DE"/>
              </w:rPr>
              <w:t>09</w:t>
            </w:r>
            <w:r w:rsidR="006D7CF6" w:rsidRPr="00AA0EF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E1B29" w:rsidRPr="00AA0EFC">
              <w:rPr>
                <w:rFonts w:ascii="Times New Roman" w:hAnsi="Times New Roman" w:cs="Times New Roman"/>
                <w:lang w:val="de-DE"/>
              </w:rPr>
              <w:t>DEUTSCHLEHRERIN IN DER SPRACHSCHULE</w:t>
            </w:r>
            <w:r w:rsidRPr="00AA0EFC">
              <w:rPr>
                <w:rFonts w:ascii="Times New Roman" w:hAnsi="Times New Roman" w:cs="Times New Roman"/>
                <w:lang w:val="de-DE"/>
              </w:rPr>
              <w:t xml:space="preserve"> „rider and i“.</w:t>
            </w:r>
          </w:p>
          <w:p w:rsidR="009A42F3" w:rsidRPr="00AA0EFC" w:rsidRDefault="009A42F3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9A42F3" w:rsidRPr="00AA0EFC" w:rsidRDefault="009A42F3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9A42F3" w:rsidRPr="00AA0EFC" w:rsidRDefault="009A42F3" w:rsidP="00482495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1999 – 2001 </w:t>
            </w:r>
            <w:r w:rsidR="00DE1B29" w:rsidRPr="00AA0EFC">
              <w:rPr>
                <w:rFonts w:ascii="Times New Roman" w:hAnsi="Times New Roman" w:cs="Times New Roman"/>
                <w:lang w:val="de-DE"/>
              </w:rPr>
              <w:t>DEUTSCHLEHRERIN</w:t>
            </w:r>
            <w:r w:rsidR="004D696D" w:rsidRPr="00AA0EFC">
              <w:rPr>
                <w:rFonts w:ascii="Times New Roman" w:hAnsi="Times New Roman" w:cs="Times New Roman"/>
                <w:lang w:val="de-DE"/>
              </w:rPr>
              <w:t xml:space="preserve"> i</w:t>
            </w:r>
            <w:r w:rsidR="00AC579E" w:rsidRPr="00AA0EFC">
              <w:rPr>
                <w:rFonts w:ascii="Times New Roman" w:hAnsi="Times New Roman" w:cs="Times New Roman"/>
                <w:lang w:val="de-DE"/>
              </w:rPr>
              <w:t>m Schul-Gymnasium</w:t>
            </w:r>
            <w:r w:rsidR="004D696D" w:rsidRPr="00AA0EFC">
              <w:rPr>
                <w:rFonts w:ascii="Times New Roman" w:hAnsi="Times New Roman" w:cs="Times New Roman"/>
                <w:lang w:val="de-DE"/>
              </w:rPr>
              <w:t xml:space="preserve"> №18.</w:t>
            </w:r>
          </w:p>
          <w:p w:rsidR="002C2CDD" w:rsidRDefault="002C2CDD" w:rsidP="00482495">
            <w:pPr>
              <w:pStyle w:val="41"/>
              <w:rPr>
                <w:lang w:val="de-DE"/>
              </w:rPr>
            </w:pPr>
          </w:p>
          <w:p w:rsidR="00482495" w:rsidRDefault="00482495" w:rsidP="00482495">
            <w:pPr>
              <w:pStyle w:val="41"/>
              <w:rPr>
                <w:lang w:val="de-DE"/>
              </w:rPr>
            </w:pPr>
          </w:p>
          <w:p w:rsidR="00482495" w:rsidRPr="00482495" w:rsidRDefault="00482495" w:rsidP="00482495">
            <w:pPr>
              <w:pStyle w:val="41"/>
              <w:rPr>
                <w:sz w:val="32"/>
                <w:szCs w:val="32"/>
                <w:lang w:val="de-DE"/>
              </w:rPr>
            </w:pPr>
            <w:r w:rsidRPr="00482495">
              <w:rPr>
                <w:sz w:val="32"/>
                <w:szCs w:val="32"/>
                <w:lang w:val="de-DE"/>
              </w:rPr>
              <w:t>sprachkenntnisse</w:t>
            </w:r>
          </w:p>
          <w:p w:rsidR="00482495" w:rsidRPr="00482495" w:rsidRDefault="005C56EA" w:rsidP="00482495">
            <w:pPr>
              <w:pStyle w:val="41"/>
              <w:rPr>
                <w:lang w:val="de-DE"/>
              </w:rPr>
            </w:pPr>
            <w:r>
              <w:rPr>
                <w:lang w:val="de-DE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741125" w:rsidRPr="00AA0EFC" w:rsidRDefault="00482495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AA0EFC">
              <w:rPr>
                <w:rFonts w:ascii="Times New Roman" w:hAnsi="Times New Roman" w:cs="Times New Roman"/>
                <w:lang w:val="de-DE"/>
              </w:rPr>
              <w:t>Kirgisisch  Muttersprache</w:t>
            </w:r>
            <w:proofErr w:type="gramEnd"/>
          </w:p>
          <w:p w:rsidR="00482495" w:rsidRPr="00AA0EFC" w:rsidRDefault="00482495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Russisch     Fließend</w:t>
            </w:r>
          </w:p>
          <w:p w:rsidR="00482495" w:rsidRPr="00AA0EFC" w:rsidRDefault="00482495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Englisch     </w:t>
            </w:r>
            <w:r w:rsidR="004D696D" w:rsidRPr="00AA0EFC">
              <w:rPr>
                <w:rFonts w:ascii="Times New Roman" w:hAnsi="Times New Roman" w:cs="Times New Roman"/>
                <w:lang w:val="de-DE"/>
              </w:rPr>
              <w:t>grundstufe</w:t>
            </w:r>
          </w:p>
          <w:p w:rsidR="00482495" w:rsidRPr="00482495" w:rsidRDefault="00482495" w:rsidP="004D696D">
            <w:pPr>
              <w:pStyle w:val="41"/>
              <w:rPr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 xml:space="preserve">Deutsch      </w:t>
            </w:r>
            <w:r w:rsidR="00DE1B29" w:rsidRPr="00AA0EFC">
              <w:rPr>
                <w:rFonts w:ascii="Times New Roman" w:hAnsi="Times New Roman" w:cs="Times New Roman"/>
                <w:lang w:val="de-DE"/>
              </w:rPr>
              <w:t>GUT</w:t>
            </w:r>
            <w:r w:rsidR="00DE1B29">
              <w:rPr>
                <w:lang w:val="de-DE"/>
              </w:rPr>
              <w:t xml:space="preserve"> </w:t>
            </w:r>
          </w:p>
        </w:tc>
        <w:bookmarkStart w:id="1" w:name="_GoBack"/>
        <w:bookmarkEnd w:id="1"/>
      </w:tr>
    </w:tbl>
    <w:p w:rsidR="00826A10" w:rsidRDefault="00826A10" w:rsidP="00E22E87">
      <w:pPr>
        <w:pStyle w:val="a6"/>
      </w:pPr>
    </w:p>
    <w:bookmarkEnd w:id="0"/>
    <w:p w:rsidR="00C62C50" w:rsidRDefault="00C62C50" w:rsidP="00826A10"/>
    <w:sectPr w:rsidR="00C62C50" w:rsidSect="00B56BC2">
      <w:headerReference w:type="default" r:id="rId12"/>
      <w:footerReference w:type="default" r:id="rId13"/>
      <w:footerReference w:type="first" r:id="rId14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BFC" w:rsidRDefault="00B53BFC" w:rsidP="00713050">
      <w:pPr>
        <w:spacing w:line="240" w:lineRule="auto"/>
      </w:pPr>
      <w:r>
        <w:separator/>
      </w:r>
    </w:p>
  </w:endnote>
  <w:endnote w:type="continuationSeparator" w:id="0">
    <w:p w:rsidR="00B53BFC" w:rsidRDefault="00B53BF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630"/>
      <w:gridCol w:w="2630"/>
      <w:gridCol w:w="2631"/>
      <w:gridCol w:w="2631"/>
    </w:tblGrid>
    <w:tr w:rsidR="00C2098A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b"/>
          </w:pPr>
          <w:r w:rsidRPr="00CA3DF1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Группа 102" title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C2AB1C"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Группа 4" title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C3C9CF"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R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wH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iS8RD9kSAAA+ZQAADgAAAAAAAAAAAAAAAAAuAgAAZHJzL2Uyb0RvYy54bWxQ&#10;SwECLQAUAAYACAAAACEAaEcb0NgAAAADAQAADwAAAAAAAAAAAAAAAAAzFQAAZHJzL2Rvd25yZXYu&#10;eG1sUEsFBgAAAAAEAAQA8wAAADgWAAAAAA=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Группа 10" title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200D2C"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B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D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UKihZGgRAADvXQAADgAA&#10;AAAAAAAAAAAAAAAuAgAAZHJzL2Uyb0RvYy54bWxQSwECLQAUAAYACAAAACEAaEcb0NgAAAADAQAA&#10;DwAAAAAAAAAAAAAAAADCEwAAZHJzL2Rvd25yZXYueG1sUEsFBgAAAAAEAAQA8wAAAMcUAAAAAA=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Группа 16" title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038BE1" id="Группа 16" o:spid="_x0000_s1026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h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V1a57vIRAAAQZAAADgAAAAAAAAAAAAAAAAAuAgAAZHJzL2Uyb0RvYy54bWxQSwEC&#10;LQAUAAYACAAAACEAaEcb0NgAAAADAQAADwAAAAAAAAAAAAAAAABMFAAAZHJzL2Rvd25yZXYueG1s&#10;UEsFBgAAAAAEAAQA8wAAAFEVAAAAAA=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A3DF1" w:rsidRDefault="00826A10" w:rsidP="00826A10">
              <w:pPr>
                <w:pStyle w:val="ab"/>
              </w:pPr>
              <w:r>
                <w:rPr>
                  <w:lang w:bidi="ru-RU"/>
                </w:rPr>
                <w:t>Электронная почта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26A1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 для контактных данных"/>
    </w:tblPr>
    <w:tblGrid>
      <w:gridCol w:w="2630"/>
      <w:gridCol w:w="2630"/>
      <w:gridCol w:w="2631"/>
      <w:gridCol w:w="2631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A3DF1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Группа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 descr="значок электронной почты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BD9D1F" id="Группа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o5x3XOYIAAB8OgAADgAAAAAAAAAAAAAAAAAu&#10;AgAAZHJzL2Uyb0RvYy54bWxQSwECLQAUAAYACAAAACEAaEcb0NgAAAADAQAADwAAAAAAAAAAAAAA&#10;AABACwAAZHJzL2Rvd25yZXYueG1sUEsFBgAAAAAEAAQA8wAAAEUMAAAAAA=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alt="значок электронной почты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Группа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Twitter" descr="Значок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DBDE61" id="Группа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R23bEOBMA&#10;AABmAAAOAAAAAAAAAAAAAAAAAC4CAABkcnMvZTJvRG9jLnhtbFBLAQItABQABgAIAAAAIQBoRxvQ&#10;2AAAAAMBAAAPAAAAAAAAAAAAAAAAAJIVAABkcnMvZG93bnJldi54bWxQSwUGAAAAAAQABADzAAAA&#10;lxYAAAAA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alt="Значок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Группа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телефона" descr="Значок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B33975" id="Группа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CkfycXVEQAAr14AAA4AAAAAAAAA&#10;AAAAAAAALgIAAGRycy9lMm9Eb2MueG1sUEsBAi0AFAAGAAgAAAAhAGhHG9DYAAAAAwEAAA8AAAAA&#10;AAAAAAAAAAAALxQAAGRycy9kb3ducmV2LnhtbFBLBQYAAAAABAAEAPMAAAA0FQAAAAA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alt="Значок телефона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Группа 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LinkedIn" descr="Значок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A2CDE3" id="Группа 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OrhLoxBEgAAz2QAAA4AAAAAAAAAAAAAAAAA&#10;LgIAAGRycy9lMm9Eb2MueG1sUEsBAi0AFAAGAAgAAAAhAGhHG9DYAAAAAwEAAA8AAAAAAAAAAAAA&#10;AAAAmxQAAGRycy9kb3ducmV2LnhtbFBLBQYAAAAABAAEAPMAAACg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alt="Значок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id w:val="206994694"/>
          <w:placeholder>
            <w:docPart w:val="0D64FFF5AD544B318A6486C846E8184D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A3DF1" w:rsidRDefault="00B76A83" w:rsidP="003C5528">
              <w:pPr>
                <w:pStyle w:val="ab"/>
              </w:pPr>
              <w:r>
                <w:rPr>
                  <w:lang w:bidi="ru-RU"/>
                </w:rPr>
                <w:t>Электронная почта</w:t>
              </w:r>
            </w:p>
          </w:tc>
        </w:sdtContent>
      </w:sdt>
      <w:sdt>
        <w:sdtPr>
          <w:id w:val="-2118979991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tc>
        </w:sdtContent>
      </w:sdt>
      <w:sdt>
        <w:sdtPr>
          <w:id w:val="1734046813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tc>
        </w:sdtContent>
      </w:sdt>
      <w:sdt>
        <w:sdtPr>
          <w:id w:val="-1053928120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tc>
        </w:sdtContent>
      </w:sdt>
    </w:tr>
  </w:tbl>
  <w:p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BFC" w:rsidRDefault="00B53BFC" w:rsidP="00713050">
      <w:pPr>
        <w:spacing w:line="240" w:lineRule="auto"/>
      </w:pPr>
      <w:r>
        <w:separator/>
      </w:r>
    </w:p>
  </w:footnote>
  <w:footnote w:type="continuationSeparator" w:id="0">
    <w:p w:rsidR="00B53BFC" w:rsidRDefault="00B53BF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787"/>
      <w:gridCol w:w="6735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826A10" w:rsidRPr="00906BEE" w:rsidRDefault="005C56EA" w:rsidP="00826A10">
          <w:pPr>
            <w:pStyle w:val="aa"/>
          </w:pPr>
          <w:sdt>
            <w:sdtPr>
              <w:alias w:val="Ваши инициалы:"/>
              <w:tag w:val="Ваши инициалы:"/>
              <w:id w:val="1185324316"/>
              <w:temporary/>
              <w:showingPlcHdr/>
              <w15:appearance w15:val="hidden"/>
            </w:sdtPr>
            <w:sdtEndPr/>
            <w:sdtContent>
              <w:r w:rsidR="005D02D3">
                <w:rPr>
                  <w:lang w:bidi="ru-RU"/>
                </w:rPr>
                <w:t>ВИ</w:t>
              </w:r>
            </w:sdtContent>
          </w:sdt>
        </w:p>
        <w:p w:rsidR="001A5CA9" w:rsidRPr="00F207C0" w:rsidRDefault="001A5CA9" w:rsidP="001A5CA9">
          <w:pPr>
            <w:pStyle w:val="aa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735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5C56EA" w:rsidP="001A5CA9">
                <w:pPr>
                  <w:pStyle w:val="1"/>
                  <w:outlineLvl w:val="0"/>
                </w:pPr>
                <w:sdt>
                  <w:sdtPr>
                    <w:alias w:val="Введите свое имя:"/>
                    <w:tag w:val="Введите свое имя:"/>
                    <w:id w:val="185027472"/>
                    <w:placeholder>
                      <w:docPart w:val="A71A948B4B6E4D96858ECC8F1B95E425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ru-RU"/>
                      </w:rPr>
                      <w:t>Ваше имя</w:t>
                    </w:r>
                  </w:sdtContent>
                </w:sdt>
              </w:p>
              <w:p w:rsidR="001A5CA9" w:rsidRDefault="001A5CA9" w:rsidP="001A5CA9">
                <w:pPr>
                  <w:pStyle w:val="21"/>
                  <w:outlineLvl w:val="1"/>
                </w:pP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FB0EC9" w:rsidP="001A5CA9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Красный прямоугольник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Белый круг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Красный круг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AAC0" id="Группа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">
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Белый круг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асный круг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81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46D31"/>
    <w:rsid w:val="00155F75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455"/>
    <w:rsid w:val="004717C5"/>
    <w:rsid w:val="00482495"/>
    <w:rsid w:val="0048703C"/>
    <w:rsid w:val="004A24CC"/>
    <w:rsid w:val="004D696D"/>
    <w:rsid w:val="004E7E7B"/>
    <w:rsid w:val="00523479"/>
    <w:rsid w:val="00543DB7"/>
    <w:rsid w:val="005729B0"/>
    <w:rsid w:val="00583E4F"/>
    <w:rsid w:val="005C56EA"/>
    <w:rsid w:val="005D02D3"/>
    <w:rsid w:val="00641630"/>
    <w:rsid w:val="00664735"/>
    <w:rsid w:val="00684488"/>
    <w:rsid w:val="006A3CE7"/>
    <w:rsid w:val="006A7746"/>
    <w:rsid w:val="006C4C50"/>
    <w:rsid w:val="006D0C3F"/>
    <w:rsid w:val="006D76B1"/>
    <w:rsid w:val="006D7CF6"/>
    <w:rsid w:val="00713050"/>
    <w:rsid w:val="00741125"/>
    <w:rsid w:val="00746F7F"/>
    <w:rsid w:val="007569C1"/>
    <w:rsid w:val="00761176"/>
    <w:rsid w:val="00763832"/>
    <w:rsid w:val="00772919"/>
    <w:rsid w:val="007D2696"/>
    <w:rsid w:val="007D2FD2"/>
    <w:rsid w:val="007D406E"/>
    <w:rsid w:val="007D6458"/>
    <w:rsid w:val="007E54FC"/>
    <w:rsid w:val="00811117"/>
    <w:rsid w:val="00823C54"/>
    <w:rsid w:val="00826A10"/>
    <w:rsid w:val="00841146"/>
    <w:rsid w:val="0088504C"/>
    <w:rsid w:val="0089382B"/>
    <w:rsid w:val="008A1907"/>
    <w:rsid w:val="008A2B72"/>
    <w:rsid w:val="008C6BCA"/>
    <w:rsid w:val="008C7B50"/>
    <w:rsid w:val="008E4579"/>
    <w:rsid w:val="008E4B30"/>
    <w:rsid w:val="00906BEE"/>
    <w:rsid w:val="009243E7"/>
    <w:rsid w:val="00965937"/>
    <w:rsid w:val="00985D58"/>
    <w:rsid w:val="009A42F3"/>
    <w:rsid w:val="009B3C40"/>
    <w:rsid w:val="009F29B5"/>
    <w:rsid w:val="009F615B"/>
    <w:rsid w:val="009F7AD9"/>
    <w:rsid w:val="00A14CCB"/>
    <w:rsid w:val="00A42540"/>
    <w:rsid w:val="00A50939"/>
    <w:rsid w:val="00A83413"/>
    <w:rsid w:val="00AA0EFC"/>
    <w:rsid w:val="00AA6A40"/>
    <w:rsid w:val="00AA75F6"/>
    <w:rsid w:val="00AC579E"/>
    <w:rsid w:val="00AD00FD"/>
    <w:rsid w:val="00AF0A8E"/>
    <w:rsid w:val="00B27019"/>
    <w:rsid w:val="00B53BFC"/>
    <w:rsid w:val="00B5664D"/>
    <w:rsid w:val="00B56BC2"/>
    <w:rsid w:val="00B76A83"/>
    <w:rsid w:val="00BA5B40"/>
    <w:rsid w:val="00BB6D5C"/>
    <w:rsid w:val="00BD0206"/>
    <w:rsid w:val="00BE3FAA"/>
    <w:rsid w:val="00BF435C"/>
    <w:rsid w:val="00C2098A"/>
    <w:rsid w:val="00C5444A"/>
    <w:rsid w:val="00C612DA"/>
    <w:rsid w:val="00C62C50"/>
    <w:rsid w:val="00C7741E"/>
    <w:rsid w:val="00C875AB"/>
    <w:rsid w:val="00CA3DF1"/>
    <w:rsid w:val="00CA4581"/>
    <w:rsid w:val="00CB0F81"/>
    <w:rsid w:val="00CE18D5"/>
    <w:rsid w:val="00D04109"/>
    <w:rsid w:val="00D97A41"/>
    <w:rsid w:val="00DD3CF6"/>
    <w:rsid w:val="00DD6416"/>
    <w:rsid w:val="00DE16C3"/>
    <w:rsid w:val="00DE1B29"/>
    <w:rsid w:val="00DF4E0A"/>
    <w:rsid w:val="00E02DCD"/>
    <w:rsid w:val="00E12C60"/>
    <w:rsid w:val="00E22E87"/>
    <w:rsid w:val="00E57630"/>
    <w:rsid w:val="00E86C2B"/>
    <w:rsid w:val="00E91492"/>
    <w:rsid w:val="00EB2D52"/>
    <w:rsid w:val="00EF7CC9"/>
    <w:rsid w:val="00F207C0"/>
    <w:rsid w:val="00F20AE5"/>
    <w:rsid w:val="00F26E4C"/>
    <w:rsid w:val="00F32DED"/>
    <w:rsid w:val="00F47E97"/>
    <w:rsid w:val="00F645C7"/>
    <w:rsid w:val="00F6629E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D02D3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D02D3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5D02D3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5D02D3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оловок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styleId="-13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0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A75F6"/>
    <w:pPr>
      <w:ind w:left="720"/>
      <w:contextualSpacing/>
    </w:pPr>
  </w:style>
  <w:style w:type="table" w:styleId="-1a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1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1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1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1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styleId="15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A75F6"/>
  </w:style>
  <w:style w:type="table" w:styleId="afffffb">
    <w:name w:val="Table Professional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f">
    <w:name w:val="Unresolved Mention"/>
    <w:basedOn w:val="a2"/>
    <w:uiPriority w:val="99"/>
    <w:semiHidden/>
    <w:unhideWhenUsed/>
    <w:rsid w:val="00CB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mbaralieva77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A948B4B6E4D96858ECC8F1B95E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9DE0A-35D6-4F77-AA58-4584B1CE4D98}"/>
      </w:docPartPr>
      <w:docPartBody>
        <w:p w:rsidR="006168FF" w:rsidRDefault="00923E0C">
          <w:pPr>
            <w:pStyle w:val="A71A948B4B6E4D96858ECC8F1B95E425"/>
          </w:pPr>
          <w:r w:rsidRPr="00906BEE">
            <w:rPr>
              <w:lang w:bidi="ru-RU"/>
            </w:rPr>
            <w:t>Учебное заведение</w:t>
          </w:r>
        </w:p>
      </w:docPartBody>
    </w:docPart>
    <w:docPart>
      <w:docPartPr>
        <w:name w:val="0D64FFF5AD544B318A6486C846E81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7BFBA-133C-4AEA-A133-A343F96D0A53}"/>
      </w:docPartPr>
      <w:docPartBody>
        <w:p w:rsidR="006168FF" w:rsidRDefault="00923E0C">
          <w:pPr>
            <w:pStyle w:val="0D64FFF5AD544B318A6486C846E8184D"/>
          </w:pPr>
          <w:r w:rsidRPr="00906BEE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0C"/>
    <w:rsid w:val="00146533"/>
    <w:rsid w:val="00165317"/>
    <w:rsid w:val="001D615A"/>
    <w:rsid w:val="001E33A0"/>
    <w:rsid w:val="006168FF"/>
    <w:rsid w:val="00897608"/>
    <w:rsid w:val="00914A60"/>
    <w:rsid w:val="00923E0C"/>
    <w:rsid w:val="00A8434E"/>
    <w:rsid w:val="00BD1212"/>
    <w:rsid w:val="00C7179A"/>
    <w:rsid w:val="00D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A53ED9EE8F424598AC44695AB1FCD4">
    <w:name w:val="47A53ED9EE8F424598AC44695AB1FCD4"/>
  </w:style>
  <w:style w:type="paragraph" w:customStyle="1" w:styleId="D370EE76ACE54AAB96141D64EA81A2B5">
    <w:name w:val="D370EE76ACE54AAB96141D64EA81A2B5"/>
  </w:style>
  <w:style w:type="paragraph" w:customStyle="1" w:styleId="DA7415277ABB48768A5857AD19CFD9E5">
    <w:name w:val="DA7415277ABB48768A5857AD19CFD9E5"/>
  </w:style>
  <w:style w:type="paragraph" w:customStyle="1" w:styleId="BF05C63B88224FFC9B7FB16A075E19CF">
    <w:name w:val="BF05C63B88224FFC9B7FB16A075E19CF"/>
  </w:style>
  <w:style w:type="paragraph" w:customStyle="1" w:styleId="A11108AA313D45BB8E6C4EC6FCA7D139">
    <w:name w:val="A11108AA313D45BB8E6C4EC6FCA7D139"/>
  </w:style>
  <w:style w:type="paragraph" w:customStyle="1" w:styleId="0CDAE6A1053D42A98266DC697890809C">
    <w:name w:val="0CDAE6A1053D42A98266DC697890809C"/>
  </w:style>
  <w:style w:type="paragraph" w:customStyle="1" w:styleId="FFD60EAE25314A7289C27C4573A59573">
    <w:name w:val="FFD60EAE25314A7289C27C4573A59573"/>
  </w:style>
  <w:style w:type="paragraph" w:customStyle="1" w:styleId="C4915D47831C421C82F7703CC2FB5B52">
    <w:name w:val="C4915D47831C421C82F7703CC2FB5B52"/>
  </w:style>
  <w:style w:type="paragraph" w:customStyle="1" w:styleId="E3EDB62E82F34C8FA1E64B86DEBA9C37">
    <w:name w:val="E3EDB62E82F34C8FA1E64B86DEBA9C37"/>
  </w:style>
  <w:style w:type="paragraph" w:customStyle="1" w:styleId="D9AD7D8481FE4ADD887EC9D92A8E349B">
    <w:name w:val="D9AD7D8481FE4ADD887EC9D92A8E349B"/>
  </w:style>
  <w:style w:type="paragraph" w:customStyle="1" w:styleId="9F4491191AF94159A81FBAB712E2D9D2">
    <w:name w:val="9F4491191AF94159A81FBAB712E2D9D2"/>
  </w:style>
  <w:style w:type="paragraph" w:customStyle="1" w:styleId="034EEB4788DA4E4798E331DA6E501F68">
    <w:name w:val="034EEB4788DA4E4798E331DA6E501F68"/>
  </w:style>
  <w:style w:type="paragraph" w:customStyle="1" w:styleId="7B04B5AE3D094ADB868C437C704D2F3E">
    <w:name w:val="7B04B5AE3D094ADB868C437C704D2F3E"/>
  </w:style>
  <w:style w:type="paragraph" w:customStyle="1" w:styleId="6301B072FCE04FA88D8591E044417134">
    <w:name w:val="6301B072FCE04FA88D8591E044417134"/>
  </w:style>
  <w:style w:type="paragraph" w:customStyle="1" w:styleId="E3CEA754FE85462FBC8349B992687ECA">
    <w:name w:val="E3CEA754FE85462FBC8349B992687ECA"/>
  </w:style>
  <w:style w:type="paragraph" w:customStyle="1" w:styleId="AAF50E330CAE474697EF2606A9EB946C">
    <w:name w:val="AAF50E330CAE474697EF2606A9EB946C"/>
  </w:style>
  <w:style w:type="paragraph" w:customStyle="1" w:styleId="BFAF60FDD49E408C8CE0F3CBED33B9C5">
    <w:name w:val="BFAF60FDD49E408C8CE0F3CBED33B9C5"/>
  </w:style>
  <w:style w:type="paragraph" w:customStyle="1" w:styleId="1001A7649CCD42C4A19CEC67B408D3D4">
    <w:name w:val="1001A7649CCD42C4A19CEC67B408D3D4"/>
  </w:style>
  <w:style w:type="paragraph" w:customStyle="1" w:styleId="3025A25D60264B619A175D5B0B8414A0">
    <w:name w:val="3025A25D60264B619A175D5B0B8414A0"/>
  </w:style>
  <w:style w:type="paragraph" w:customStyle="1" w:styleId="4D84BE9DCBC74B03A59417EE5F04D072">
    <w:name w:val="4D84BE9DCBC74B03A59417EE5F04D072"/>
  </w:style>
  <w:style w:type="paragraph" w:customStyle="1" w:styleId="314F1703F3964224BC44EE201F5DA879">
    <w:name w:val="314F1703F3964224BC44EE201F5DA879"/>
  </w:style>
  <w:style w:type="paragraph" w:customStyle="1" w:styleId="0DE36AACF4254036A936AF638FFCF245">
    <w:name w:val="0DE36AACF4254036A936AF638FFCF245"/>
  </w:style>
  <w:style w:type="paragraph" w:customStyle="1" w:styleId="494A4E871B96449DA816776227D725D6">
    <w:name w:val="494A4E871B96449DA816776227D725D6"/>
  </w:style>
  <w:style w:type="paragraph" w:customStyle="1" w:styleId="AA27F4E4ADA3426684B2D0E8B2657DF1">
    <w:name w:val="AA27F4E4ADA3426684B2D0E8B2657DF1"/>
  </w:style>
  <w:style w:type="paragraph" w:customStyle="1" w:styleId="E3F4097D5798469D8D76CE6DFEE368B4">
    <w:name w:val="E3F4097D5798469D8D76CE6DFEE368B4"/>
  </w:style>
  <w:style w:type="paragraph" w:customStyle="1" w:styleId="6791B70301A947AABB271A5B902B6EC8">
    <w:name w:val="6791B70301A947AABB271A5B902B6EC8"/>
  </w:style>
  <w:style w:type="paragraph" w:customStyle="1" w:styleId="A71A948B4B6E4D96858ECC8F1B95E425">
    <w:name w:val="A71A948B4B6E4D96858ECC8F1B95E425"/>
  </w:style>
  <w:style w:type="paragraph" w:customStyle="1" w:styleId="D9610877D51F47978CBA5F968EB20814">
    <w:name w:val="D9610877D51F47978CBA5F968EB20814"/>
  </w:style>
  <w:style w:type="paragraph" w:customStyle="1" w:styleId="B5CC4540D8704F92847869E3A1260194">
    <w:name w:val="B5CC4540D8704F92847869E3A1260194"/>
  </w:style>
  <w:style w:type="paragraph" w:customStyle="1" w:styleId="0D64FFF5AD544B318A6486C846E8184D">
    <w:name w:val="0D64FFF5AD544B318A6486C846E81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A515020-3BCE-47E7-889B-C221EBA0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2022-10-02T02:59:00Z</dcterms:created>
  <dcterms:modified xsi:type="dcterms:W3CDTF">2022-12-02T14:06:00Z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