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D1" w:rsidRDefault="005308D1" w:rsidP="00487807">
      <w:pPr>
        <w:rPr>
          <w:b/>
          <w:lang w:val="ky-KG"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  <w:r>
        <w:rPr>
          <w:rFonts w:ascii="A97_Oktom_Times" w:hAnsi="A97_Oktom_Times" w:cs="A97_Oktom_Times"/>
          <w:b/>
        </w:rPr>
        <w:t xml:space="preserve">                                                                               </w:t>
      </w:r>
      <w:r>
        <w:rPr>
          <w:rFonts w:ascii="A97_Oktom_Times Cyr" w:hAnsi="A97_Oktom_Times Cyr" w:cs="A97_Oktom_Times Cyr"/>
          <w:b/>
        </w:rPr>
        <w:t>«Бекитемин»</w:t>
      </w: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  <w:r>
        <w:rPr>
          <w:rFonts w:ascii="A97_Oktom_Times" w:hAnsi="A97_Oktom_Times" w:cs="A97_Oktom_Times"/>
          <w:b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lang w:val="ky-KG"/>
        </w:rPr>
        <w:t>ө</w:t>
      </w:r>
      <w:r>
        <w:rPr>
          <w:rFonts w:ascii="A97_Oktom_Times Cyr" w:hAnsi="A97_Oktom_Times Cyr" w:cs="A97_Oktom_Times Cyr"/>
          <w:b/>
        </w:rPr>
        <w:t>зг</w:t>
      </w:r>
      <w:r>
        <w:rPr>
          <w:rFonts w:ascii="Times New Roman" w:hAnsi="Times New Roman"/>
          <w:b/>
          <w:lang w:val="ky-KG"/>
        </w:rPr>
        <w:t>ө</w:t>
      </w:r>
      <w:r>
        <w:rPr>
          <w:rFonts w:ascii="A97_Oktom_Times Cyr" w:hAnsi="A97_Oktom_Times Cyr" w:cs="A97_Oktom_Times Cyr"/>
          <w:b/>
        </w:rPr>
        <w:t>н медициналык</w:t>
      </w: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  <w:r>
        <w:rPr>
          <w:rFonts w:ascii="A97_Oktom_Times" w:hAnsi="A97_Oktom_Times" w:cs="A97_Oktom_Times"/>
          <w:b/>
        </w:rPr>
        <w:t xml:space="preserve">                                                                                </w:t>
      </w:r>
      <w:r>
        <w:rPr>
          <w:rFonts w:ascii="A97_Oktom_Times Cyr" w:hAnsi="A97_Oktom_Times Cyr" w:cs="A97_Oktom_Times Cyr"/>
          <w:b/>
        </w:rPr>
        <w:t>колледжинин директору</w:t>
      </w: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  <w:r>
        <w:rPr>
          <w:rFonts w:ascii="A97_Oktom_Times" w:hAnsi="A97_Oktom_Times" w:cs="A97_Oktom_Times"/>
          <w:b/>
        </w:rPr>
        <w:t xml:space="preserve">                                                                                   </w:t>
      </w:r>
      <w:r>
        <w:rPr>
          <w:rFonts w:ascii="A97_Oktom_Times Cyr" w:hAnsi="A97_Oktom_Times Cyr" w:cs="A97_Oktom_Times Cyr"/>
          <w:b/>
        </w:rPr>
        <w:t xml:space="preserve">_______________Станбаев </w:t>
      </w:r>
      <w:r>
        <w:rPr>
          <w:rFonts w:ascii="Times New Roman" w:hAnsi="Times New Roman"/>
          <w:b/>
          <w:lang w:val="ky-KG"/>
        </w:rPr>
        <w:t>Ө</w:t>
      </w:r>
      <w:r>
        <w:rPr>
          <w:rFonts w:ascii="A97_Oktom_Times Cyr" w:hAnsi="A97_Oktom_Times Cyr" w:cs="A97_Oktom_Times Cyr"/>
          <w:b/>
        </w:rPr>
        <w:t>.Т.</w:t>
      </w: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  <w:r>
        <w:rPr>
          <w:rFonts w:ascii="A97_Oktom_Times" w:hAnsi="A97_Oktom_Times" w:cs="A97_Oktom_Times"/>
          <w:b/>
        </w:rPr>
        <w:t xml:space="preserve">                                                                                   «_____» ____________2001</w:t>
      </w:r>
      <w:r>
        <w:rPr>
          <w:rFonts w:ascii="A97_Oktom_Times" w:hAnsi="A97_Oktom_Times" w:cs="A97_Oktom_Times"/>
          <w:b/>
          <w:lang w:val="ky-KG"/>
        </w:rPr>
        <w:t xml:space="preserve">5 </w:t>
      </w:r>
      <w:r>
        <w:rPr>
          <w:rFonts w:ascii="A97_Oktom_Times Cyr" w:hAnsi="A97_Oktom_Times Cyr" w:cs="A97_Oktom_Times Cyr"/>
          <w:b/>
        </w:rPr>
        <w:t>ж.</w:t>
      </w: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</w:p>
    <w:p w:rsidR="005308D1" w:rsidRPr="00452056" w:rsidRDefault="005308D1" w:rsidP="00452056">
      <w:pPr>
        <w:rPr>
          <w:rFonts w:ascii="A97_Oktom_Times" w:hAnsi="A97_Oktom_Times" w:cs="A97_Oktom_Times"/>
          <w:b/>
          <w:lang w:val="ky-KG"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40"/>
          <w:szCs w:val="40"/>
          <w:lang w:val="ky-KG"/>
        </w:rPr>
      </w:pPr>
      <w:r>
        <w:rPr>
          <w:rFonts w:ascii="A97_Oktom_Times" w:hAnsi="A97_Oktom_Times" w:cs="A97_Oktom_Times"/>
          <w:b/>
          <w:sz w:val="40"/>
          <w:szCs w:val="40"/>
        </w:rPr>
        <w:t>201</w:t>
      </w:r>
      <w:r w:rsidRPr="006C78FB">
        <w:rPr>
          <w:rFonts w:ascii="A97_Oktom_Times" w:hAnsi="A97_Oktom_Times" w:cs="A97_Oktom_Times"/>
          <w:b/>
          <w:sz w:val="40"/>
          <w:szCs w:val="40"/>
        </w:rPr>
        <w:t>5</w:t>
      </w:r>
      <w:r>
        <w:rPr>
          <w:rFonts w:ascii="A97_Oktom_Times" w:hAnsi="A97_Oktom_Times" w:cs="A97_Oktom_Times"/>
          <w:b/>
          <w:sz w:val="40"/>
          <w:szCs w:val="40"/>
        </w:rPr>
        <w:t>-201</w:t>
      </w:r>
      <w:r w:rsidRPr="006C78FB">
        <w:rPr>
          <w:rFonts w:ascii="A97_Oktom_Times" w:hAnsi="A97_Oktom_Times" w:cs="A97_Oktom_Times"/>
          <w:sz w:val="40"/>
          <w:szCs w:val="40"/>
        </w:rPr>
        <w:t>6</w:t>
      </w:r>
      <w:r>
        <w:rPr>
          <w:rFonts w:ascii="A97_Oktom_Times Cyr" w:hAnsi="A97_Oktom_Times Cyr" w:cs="A97_Oktom_Times Cyr"/>
          <w:b/>
          <w:sz w:val="40"/>
          <w:szCs w:val="40"/>
        </w:rPr>
        <w:t xml:space="preserve"> окуу жылына </w:t>
      </w:r>
    </w:p>
    <w:p w:rsidR="005308D1" w:rsidRPr="00DA7958" w:rsidRDefault="005308D1" w:rsidP="00487807">
      <w:pPr>
        <w:jc w:val="center"/>
        <w:rPr>
          <w:rFonts w:ascii="A97_Oktom_Times" w:hAnsi="A97_Oktom_Times" w:cs="A97_Oktom_Times"/>
          <w:b/>
          <w:sz w:val="40"/>
          <w:szCs w:val="40"/>
          <w:lang w:val="ky-KG"/>
        </w:rPr>
      </w:pPr>
      <w:r>
        <w:rPr>
          <w:rFonts w:ascii="Times New Roman" w:hAnsi="Times New Roman"/>
          <w:b/>
          <w:sz w:val="40"/>
          <w:szCs w:val="40"/>
          <w:lang w:val="ky-KG"/>
        </w:rPr>
        <w:t>Ө</w:t>
      </w:r>
      <w:r>
        <w:rPr>
          <w:rFonts w:ascii="A97_Oktom_Times Cyr" w:hAnsi="A97_Oktom_Times Cyr" w:cs="A97_Oktom_Times Cyr"/>
          <w:b/>
          <w:sz w:val="40"/>
          <w:szCs w:val="40"/>
          <w:lang w:val="ky-KG"/>
        </w:rPr>
        <w:t>з</w:t>
      </w:r>
      <w:r w:rsidRPr="00487807">
        <w:rPr>
          <w:rFonts w:ascii="A97_Oktom_Times Cyr" w:hAnsi="A97_Oktom_Times Cyr" w:cs="A97_Oktom_Times Cyr"/>
          <w:b/>
          <w:sz w:val="40"/>
          <w:szCs w:val="40"/>
          <w:lang w:val="ky-KG"/>
        </w:rPr>
        <w:t>г</w:t>
      </w:r>
      <w:r w:rsidRPr="00487807">
        <w:rPr>
          <w:rFonts w:ascii="A97_Oktom_Times" w:hAnsi="Times New Roman"/>
          <w:b/>
          <w:sz w:val="40"/>
          <w:szCs w:val="40"/>
          <w:lang w:val="ky-KG"/>
        </w:rPr>
        <w:t>ө</w:t>
      </w:r>
      <w:r>
        <w:rPr>
          <w:rFonts w:ascii="A97_Oktom_Times Cyr" w:hAnsi="A97_Oktom_Times Cyr" w:cs="A97_Oktom_Times Cyr"/>
          <w:b/>
          <w:sz w:val="40"/>
          <w:szCs w:val="40"/>
          <w:lang w:val="ky-KG"/>
        </w:rPr>
        <w:t xml:space="preserve">н медициналык колледжинин </w:t>
      </w: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40"/>
          <w:szCs w:val="40"/>
          <w:lang w:val="ky-KG"/>
        </w:rPr>
      </w:pPr>
      <w:r>
        <w:rPr>
          <w:rFonts w:ascii="A97_Oktom_Times" w:hAnsi="A97_Oktom_Times" w:cs="A97_Oktom_Times"/>
          <w:b/>
          <w:sz w:val="40"/>
          <w:szCs w:val="40"/>
          <w:lang w:val="ky-KG"/>
        </w:rPr>
        <w:t>“</w:t>
      </w:r>
      <w:r>
        <w:rPr>
          <w:rFonts w:ascii="A97_Oktom_Times Cyr" w:hAnsi="A97_Oktom_Times Cyr" w:cs="A97_Oktom_Times Cyr"/>
          <w:b/>
          <w:sz w:val="40"/>
          <w:szCs w:val="40"/>
          <w:lang w:val="ky-KG"/>
        </w:rPr>
        <w:t>Жалпы кесиптик дисциплиналар</w:t>
      </w:r>
      <w:r>
        <w:rPr>
          <w:rFonts w:ascii="A97_Oktom_Times" w:hAnsi="A97_Oktom_Times" w:cs="A97_Oktom_Times"/>
          <w:b/>
          <w:sz w:val="40"/>
          <w:szCs w:val="40"/>
          <w:lang w:val="ky-KG"/>
        </w:rPr>
        <w:t>”</w:t>
      </w:r>
      <w:r>
        <w:rPr>
          <w:rFonts w:ascii="A97_Oktom_Times Cyr" w:hAnsi="A97_Oktom_Times Cyr" w:cs="A97_Oktom_Times Cyr"/>
          <w:b/>
          <w:sz w:val="40"/>
          <w:szCs w:val="40"/>
          <w:lang w:val="ky-KG"/>
        </w:rPr>
        <w:t xml:space="preserve"> кафедрасынын </w:t>
      </w:r>
      <w:r w:rsidRPr="00DA7958">
        <w:rPr>
          <w:rFonts w:ascii="A97_Oktom_Times Cyr" w:hAnsi="A97_Oktom_Times Cyr" w:cs="A97_Oktom_Times Cyr"/>
          <w:b/>
          <w:sz w:val="40"/>
          <w:szCs w:val="40"/>
          <w:lang w:val="ky-KG"/>
        </w:rPr>
        <w:t xml:space="preserve">жаш окутуучулар </w:t>
      </w: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40"/>
          <w:szCs w:val="40"/>
        </w:rPr>
      </w:pPr>
      <w:r>
        <w:rPr>
          <w:rFonts w:ascii="A97_Oktom_Times Cyr" w:hAnsi="A97_Oktom_Times Cyr" w:cs="A97_Oktom_Times Cyr"/>
          <w:b/>
          <w:sz w:val="40"/>
          <w:szCs w:val="40"/>
          <w:lang w:val="ky-KG"/>
        </w:rPr>
        <w:t>мене</w:t>
      </w:r>
      <w:r>
        <w:rPr>
          <w:rFonts w:ascii="A97_Oktom_Times Cyr" w:hAnsi="A97_Oktom_Times Cyr" w:cs="A97_Oktom_Times Cyr"/>
          <w:b/>
          <w:sz w:val="40"/>
          <w:szCs w:val="40"/>
        </w:rPr>
        <w:t>н</w:t>
      </w:r>
      <w:r>
        <w:rPr>
          <w:rFonts w:ascii="A97_Oktom_Times" w:hAnsi="A97_Oktom_Times" w:cs="A97_Oktom_Times"/>
          <w:b/>
          <w:sz w:val="40"/>
          <w:szCs w:val="40"/>
          <w:lang w:val="ky-KG"/>
        </w:rPr>
        <w:t xml:space="preserve"> </w:t>
      </w:r>
      <w:r>
        <w:rPr>
          <w:rFonts w:ascii="A97_Oktom_Times Cyr" w:hAnsi="A97_Oktom_Times Cyr" w:cs="A97_Oktom_Times Cyr"/>
          <w:b/>
          <w:sz w:val="40"/>
          <w:szCs w:val="40"/>
        </w:rPr>
        <w:t xml:space="preserve">иш алып </w:t>
      </w:r>
      <w:r>
        <w:rPr>
          <w:rFonts w:ascii="A97_Oktom_Times Cyr" w:hAnsi="A97_Oktom_Times Cyr" w:cs="A97_Oktom_Times Cyr"/>
          <w:b/>
          <w:sz w:val="40"/>
          <w:szCs w:val="40"/>
          <w:lang w:val="ky-KG"/>
        </w:rPr>
        <w:t>баруу боюнча</w:t>
      </w:r>
      <w:r>
        <w:rPr>
          <w:rFonts w:ascii="A97_Oktom_Times" w:hAnsi="A97_Oktom_Times" w:cs="A97_Oktom_Times"/>
          <w:b/>
          <w:sz w:val="40"/>
          <w:szCs w:val="40"/>
        </w:rPr>
        <w:t xml:space="preserve"> </w:t>
      </w:r>
    </w:p>
    <w:p w:rsidR="005308D1" w:rsidRDefault="005308D1" w:rsidP="00487807">
      <w:pPr>
        <w:jc w:val="center"/>
        <w:rPr>
          <w:rFonts w:ascii="A97_Oktom_Times" w:hAnsi="A97_Oktom_Times" w:cs="A97_Oktom_Times"/>
          <w:b/>
        </w:rPr>
      </w:pPr>
      <w:r>
        <w:rPr>
          <w:rFonts w:ascii="A97_Oktom_Times Cyr" w:hAnsi="A97_Oktom_Times Cyr" w:cs="A97_Oktom_Times Cyr"/>
          <w:b/>
          <w:sz w:val="40"/>
          <w:szCs w:val="40"/>
        </w:rPr>
        <w:t>иш планы</w:t>
      </w:r>
    </w:p>
    <w:p w:rsidR="005308D1" w:rsidRDefault="005308D1" w:rsidP="00487807">
      <w:pPr>
        <w:rPr>
          <w:rFonts w:ascii="A97_Oktom_Times" w:hAnsi="A97_Oktom_Times" w:cs="A97_Oktom_Times"/>
          <w:b/>
        </w:rPr>
      </w:pPr>
    </w:p>
    <w:p w:rsidR="005308D1" w:rsidRDefault="005308D1" w:rsidP="00487807">
      <w:pPr>
        <w:rPr>
          <w:b/>
        </w:rPr>
      </w:pPr>
    </w:p>
    <w:p w:rsidR="005308D1" w:rsidRDefault="005308D1" w:rsidP="00487807">
      <w:pPr>
        <w:rPr>
          <w:b/>
        </w:rPr>
      </w:pPr>
    </w:p>
    <w:p w:rsidR="005308D1" w:rsidRDefault="005308D1" w:rsidP="00487807">
      <w:pPr>
        <w:rPr>
          <w:b/>
        </w:rPr>
      </w:pPr>
    </w:p>
    <w:p w:rsidR="005308D1" w:rsidRDefault="005308D1" w:rsidP="00487807">
      <w:pPr>
        <w:rPr>
          <w:b/>
        </w:rPr>
      </w:pPr>
    </w:p>
    <w:p w:rsidR="005308D1" w:rsidRDefault="005308D1" w:rsidP="00487807">
      <w:pPr>
        <w:rPr>
          <w:b/>
          <w:lang w:val="ky-KG"/>
        </w:rPr>
      </w:pPr>
    </w:p>
    <w:p w:rsidR="005308D1" w:rsidRDefault="005308D1" w:rsidP="00487807">
      <w:pPr>
        <w:rPr>
          <w:b/>
          <w:lang w:val="ky-KG"/>
        </w:rPr>
      </w:pPr>
    </w:p>
    <w:p w:rsidR="005308D1" w:rsidRPr="00452056" w:rsidRDefault="005308D1" w:rsidP="00487807">
      <w:pPr>
        <w:rPr>
          <w:b/>
          <w:lang w:val="ky-KG"/>
        </w:rPr>
      </w:pPr>
    </w:p>
    <w:p w:rsidR="005308D1" w:rsidRDefault="005308D1" w:rsidP="00487807">
      <w:pPr>
        <w:rPr>
          <w:b/>
        </w:rPr>
      </w:pPr>
    </w:p>
    <w:p w:rsidR="005308D1" w:rsidRPr="004E0B0F" w:rsidRDefault="005308D1" w:rsidP="004E0B0F">
      <w:pPr>
        <w:jc w:val="center"/>
        <w:rPr>
          <w:rFonts w:ascii="A97_Oktom_Times" w:hAnsi="A97_Oktom_Times" w:cs="A97_Oktom_Times"/>
          <w:b/>
          <w:sz w:val="28"/>
          <w:szCs w:val="28"/>
          <w:lang w:val="ky-KG"/>
        </w:rPr>
      </w:pPr>
      <w:r>
        <w:rPr>
          <w:rFonts w:ascii="A97_Oktom_Times" w:hAnsi="A97_Oktom_Times" w:cs="A97_Oktom_Times"/>
          <w:b/>
          <w:sz w:val="28"/>
          <w:szCs w:val="28"/>
          <w:lang w:val="ky-KG"/>
        </w:rPr>
        <w:t>“</w:t>
      </w:r>
      <w:r w:rsidRPr="00487807">
        <w:rPr>
          <w:rFonts w:ascii="A97_Oktom_Times Cyr" w:hAnsi="A97_Oktom_Times Cyr" w:cs="A97_Oktom_Times Cyr"/>
          <w:b/>
          <w:sz w:val="28"/>
          <w:szCs w:val="28"/>
          <w:lang w:val="ky-KG"/>
        </w:rPr>
        <w:t>Жалпы кесиптик дисциплиналар</w:t>
      </w:r>
      <w:r>
        <w:rPr>
          <w:rFonts w:ascii="A97_Oktom_Times" w:hAnsi="A97_Oktom_Times" w:cs="A97_Oktom_Times"/>
          <w:b/>
          <w:sz w:val="28"/>
          <w:szCs w:val="28"/>
          <w:lang w:val="ky-KG"/>
        </w:rPr>
        <w:t>”</w:t>
      </w:r>
      <w:r w:rsidRPr="00487807">
        <w:rPr>
          <w:rFonts w:ascii="A97_Oktom_Times Cyr" w:hAnsi="A97_Oktom_Times Cyr" w:cs="A97_Oktom_Times Cyr"/>
          <w:b/>
          <w:sz w:val="28"/>
          <w:szCs w:val="28"/>
          <w:lang w:val="ky-KG"/>
        </w:rPr>
        <w:t xml:space="preserve"> кафедрасынын </w:t>
      </w:r>
      <w:r w:rsidRPr="00487807">
        <w:rPr>
          <w:rFonts w:ascii="A97_Oktom_Times Cyr" w:hAnsi="A97_Oktom_Times Cyr" w:cs="A97_Oktom_Times Cyr"/>
          <w:b/>
          <w:sz w:val="28"/>
          <w:szCs w:val="28"/>
        </w:rPr>
        <w:t>жаш окутуучулар</w:t>
      </w:r>
      <w:r>
        <w:rPr>
          <w:rFonts w:ascii="A97_Oktom_Times" w:hAnsi="A97_Oktom_Times" w:cs="A97_Oktom_Times"/>
          <w:b/>
          <w:sz w:val="28"/>
          <w:szCs w:val="28"/>
          <w:lang w:val="ky-KG"/>
        </w:rPr>
        <w:t xml:space="preserve"> </w:t>
      </w:r>
      <w:r w:rsidRPr="00487807">
        <w:rPr>
          <w:rFonts w:ascii="A97_Oktom_Times Cyr" w:hAnsi="A97_Oktom_Times Cyr" w:cs="A97_Oktom_Times Cyr"/>
          <w:b/>
          <w:sz w:val="28"/>
          <w:szCs w:val="28"/>
          <w:lang w:val="ky-KG"/>
        </w:rPr>
        <w:t>мене</w:t>
      </w:r>
      <w:r w:rsidRPr="00487807">
        <w:rPr>
          <w:rFonts w:ascii="A97_Oktom_Times Cyr" w:hAnsi="A97_Oktom_Times Cyr" w:cs="A97_Oktom_Times Cyr"/>
          <w:b/>
          <w:sz w:val="28"/>
          <w:szCs w:val="28"/>
        </w:rPr>
        <w:t>н</w:t>
      </w:r>
      <w:r w:rsidRPr="00487807">
        <w:rPr>
          <w:rFonts w:ascii="A97_Oktom_Times" w:hAnsi="A97_Oktom_Times" w:cs="A97_Oktom_Times"/>
          <w:b/>
          <w:sz w:val="28"/>
          <w:szCs w:val="28"/>
          <w:lang w:val="ky-KG"/>
        </w:rPr>
        <w:t xml:space="preserve"> </w:t>
      </w:r>
      <w:r w:rsidRPr="00487807">
        <w:rPr>
          <w:rFonts w:ascii="A97_Oktom_Times Cyr" w:hAnsi="A97_Oktom_Times Cyr" w:cs="A97_Oktom_Times Cyr"/>
          <w:b/>
          <w:sz w:val="28"/>
          <w:szCs w:val="28"/>
        </w:rPr>
        <w:t xml:space="preserve">иш алып </w:t>
      </w:r>
      <w:r w:rsidRPr="00487807">
        <w:rPr>
          <w:rFonts w:ascii="A97_Oktom_Times Cyr" w:hAnsi="A97_Oktom_Times Cyr" w:cs="A97_Oktom_Times Cyr"/>
          <w:b/>
          <w:sz w:val="28"/>
          <w:szCs w:val="28"/>
          <w:lang w:val="ky-KG"/>
        </w:rPr>
        <w:t>баруу боюнча</w:t>
      </w:r>
      <w:r w:rsidRPr="00487807">
        <w:rPr>
          <w:rFonts w:ascii="A97_Oktom_Times Cyr" w:hAnsi="A97_Oktom_Times Cyr" w:cs="A97_Oktom_Times Cyr"/>
          <w:b/>
          <w:sz w:val="28"/>
          <w:szCs w:val="28"/>
        </w:rPr>
        <w:t xml:space="preserve"> иш планы</w:t>
      </w:r>
    </w:p>
    <w:p w:rsidR="005308D1" w:rsidRDefault="005308D1" w:rsidP="00487807">
      <w:pPr>
        <w:rPr>
          <w:b/>
        </w:rPr>
      </w:pPr>
    </w:p>
    <w:p w:rsidR="005308D1" w:rsidRPr="00487807" w:rsidRDefault="005308D1" w:rsidP="00487807">
      <w:pPr>
        <w:rPr>
          <w:rFonts w:ascii="A97_Oktom_Times" w:hAnsi="A97_Oktom_Times" w:cs="A97_Oktom_Times"/>
          <w:b/>
          <w:sz w:val="28"/>
          <w:szCs w:val="28"/>
          <w:lang w:val="ky-KG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545"/>
        <w:gridCol w:w="4519"/>
        <w:gridCol w:w="1939"/>
        <w:gridCol w:w="1989"/>
        <w:gridCol w:w="1096"/>
      </w:tblGrid>
      <w:tr w:rsidR="005308D1" w:rsidRPr="003C5A1E" w:rsidTr="004878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jc w:val="center"/>
              <w:rPr>
                <w:rFonts w:ascii="A97_Oktom_Times" w:hAnsi="A97_Oktom_Times" w:cs="A97_Oktom_Times"/>
                <w:b/>
              </w:rPr>
            </w:pPr>
            <w:r>
              <w:rPr>
                <w:rFonts w:ascii="A97_Oktom_Times Cyr" w:hAnsi="A97_Oktom_Times Cyr" w:cs="A97_Oktom_Times Cyr"/>
                <w:b/>
              </w:rPr>
              <w:t>№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jc w:val="center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Иш чаралары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jc w:val="center"/>
              <w:rPr>
                <w:rFonts w:ascii="Times New Roman" w:hAnsi="Times New Roman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Аткаруу м</w:t>
            </w:r>
            <w:r w:rsidRPr="003C5A1E">
              <w:rPr>
                <w:rFonts w:ascii="Times New Roman" w:hAnsi="Times New Roman"/>
                <w:b/>
                <w:lang w:val="ky-KG"/>
              </w:rPr>
              <w:t>өө</w:t>
            </w:r>
            <w:r w:rsidRPr="003C5A1E">
              <w:rPr>
                <w:rFonts w:ascii="A97_Oktom_Times Cyr" w:hAnsi="A97_Oktom_Times Cyr" w:cs="A97_Oktom_Times Cyr"/>
                <w:b/>
              </w:rPr>
              <w:t>н</w:t>
            </w:r>
            <w:r w:rsidRPr="003C5A1E">
              <w:rPr>
                <w:rFonts w:ascii="Times New Roman" w:hAnsi="Times New Roman"/>
                <w:b/>
                <w:lang w:val="ky-KG"/>
              </w:rPr>
              <w:t>ө</w:t>
            </w:r>
            <w:r w:rsidRPr="003C5A1E">
              <w:rPr>
                <w:rFonts w:ascii="A97_Oktom_Times Cyr" w:hAnsi="A97_Oktom_Times Cyr" w:cs="A97_Oktom_Times Cyr"/>
                <w:b/>
              </w:rPr>
              <w:t>т</w:t>
            </w:r>
            <w:r w:rsidRPr="003C5A1E">
              <w:rPr>
                <w:rFonts w:ascii="Times New Roman" w:hAnsi="Times New Roman"/>
                <w:b/>
                <w:lang w:val="ky-KG"/>
              </w:rPr>
              <w:t>ү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jc w:val="center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жооптуулар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jc w:val="center"/>
              <w:rPr>
                <w:rFonts w:ascii="Times New Roman" w:hAnsi="Times New Roman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Эскерт</w:t>
            </w:r>
            <w:r w:rsidRPr="003C5A1E">
              <w:rPr>
                <w:rFonts w:ascii="Times New Roman" w:hAnsi="Times New Roman"/>
                <w:b/>
                <w:lang w:val="ky-KG"/>
              </w:rPr>
              <w:t>үү</w:t>
            </w:r>
          </w:p>
        </w:tc>
      </w:tr>
      <w:tr w:rsidR="005308D1" w:rsidRPr="003C5A1E" w:rsidTr="004878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" w:hAnsi="A97_Oktom_Times" w:cs="A97_Oktom_Times"/>
                <w:b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Times New Roman" w:hAnsi="Times New Roman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Жаш окутуучулар мене иш алып бару</w:t>
            </w:r>
            <w:r w:rsidRPr="003C5A1E">
              <w:rPr>
                <w:rFonts w:ascii="A97_Oktom_Times Cyr" w:hAnsi="A97_Oktom_Times Cyr" w:cs="A97_Oktom_Times Cyr"/>
                <w:b/>
                <w:lang w:val="ky-KG"/>
              </w:rPr>
              <w:t>у</w:t>
            </w:r>
            <w:r w:rsidRPr="003C5A1E">
              <w:rPr>
                <w:rFonts w:ascii="A97_Oktom_Times Cyr" w:hAnsi="A97_Oktom_Times Cyr" w:cs="A97_Oktom_Times Cyr"/>
                <w:b/>
              </w:rPr>
              <w:t>: жекече пландарды толтуруу боюнча т</w:t>
            </w:r>
            <w:r w:rsidRPr="003C5A1E">
              <w:rPr>
                <w:rFonts w:ascii="Times New Roman" w:hAnsi="Times New Roman"/>
                <w:b/>
                <w:lang w:val="ky-KG"/>
              </w:rPr>
              <w:t>ү</w:t>
            </w:r>
            <w:r w:rsidRPr="003C5A1E">
              <w:rPr>
                <w:rFonts w:ascii="A97_Oktom_Times Cyr" w:hAnsi="A97_Oktom_Times Cyr" w:cs="A97_Oktom_Times Cyr"/>
                <w:b/>
              </w:rPr>
              <w:t>ш</w:t>
            </w:r>
            <w:r w:rsidRPr="003C5A1E">
              <w:rPr>
                <w:rFonts w:ascii="Times New Roman" w:hAnsi="Times New Roman"/>
                <w:b/>
                <w:lang w:val="ky-KG"/>
              </w:rPr>
              <w:t>ү</w:t>
            </w:r>
            <w:r w:rsidRPr="003C5A1E">
              <w:rPr>
                <w:rFonts w:ascii="A97_Oktom_Times Cyr" w:hAnsi="A97_Oktom_Times Cyr" w:cs="A97_Oktom_Times Cyr"/>
                <w:b/>
              </w:rPr>
              <w:t>н</w:t>
            </w:r>
            <w:r w:rsidRPr="003C5A1E">
              <w:rPr>
                <w:rFonts w:ascii="Times New Roman" w:hAnsi="Times New Roman"/>
                <w:b/>
                <w:lang w:val="ky-KG"/>
              </w:rPr>
              <w:t>ү</w:t>
            </w:r>
            <w:r w:rsidRPr="003C5A1E">
              <w:rPr>
                <w:rFonts w:ascii="A97_Oktom_Times Cyr" w:hAnsi="A97_Oktom_Times Cyr" w:cs="A97_Oktom_Times Cyr"/>
                <w:b/>
              </w:rPr>
              <w:t>к бер</w:t>
            </w:r>
            <w:r w:rsidRPr="003C5A1E">
              <w:rPr>
                <w:rFonts w:ascii="Times New Roman" w:hAnsi="Times New Roman"/>
                <w:b/>
                <w:lang w:val="ky-KG"/>
              </w:rPr>
              <w:t>үү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 xml:space="preserve">Сентябрь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Каф. башчысы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ind w:right="-28"/>
              <w:rPr>
                <w:rFonts w:ascii="A97_Oktom_Times" w:hAnsi="A97_Oktom_Times" w:cs="A97_Oktom_Times"/>
                <w:b/>
              </w:rPr>
            </w:pPr>
          </w:p>
        </w:tc>
      </w:tr>
      <w:tr w:rsidR="005308D1" w:rsidRPr="003C5A1E" w:rsidTr="004878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" w:hAnsi="A97_Oktom_Times" w:cs="A97_Oktom_Times"/>
                <w:b/>
              </w:rPr>
              <w:t>2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Times New Roman" w:hAnsi="Times New Roman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  <w:lang w:val="ky-KG"/>
              </w:rPr>
              <w:t xml:space="preserve">Силлабустарды, жумушчу программаларды </w:t>
            </w:r>
            <w:r w:rsidRPr="003C5A1E">
              <w:rPr>
                <w:rFonts w:ascii="A97_Oktom_Times Cyr" w:hAnsi="A97_Oktom_Times Cyr" w:cs="A97_Oktom_Times Cyr"/>
                <w:b/>
              </w:rPr>
              <w:t>, УМК ларды т</w:t>
            </w:r>
            <w:r w:rsidRPr="003C5A1E">
              <w:rPr>
                <w:rFonts w:ascii="Times New Roman" w:hAnsi="Times New Roman"/>
                <w:b/>
                <w:lang w:val="ky-KG"/>
              </w:rPr>
              <w:t>ү</w:t>
            </w:r>
            <w:r w:rsidRPr="003C5A1E">
              <w:rPr>
                <w:rFonts w:ascii="A97_Oktom_Times Cyr" w:hAnsi="A97_Oktom_Times Cyr" w:cs="A97_Oktom_Times Cyr"/>
                <w:b/>
              </w:rPr>
              <w:t>з</w:t>
            </w:r>
            <w:r w:rsidRPr="003C5A1E">
              <w:rPr>
                <w:rFonts w:ascii="Times New Roman" w:hAnsi="Times New Roman"/>
                <w:b/>
                <w:lang w:val="ky-KG"/>
              </w:rPr>
              <w:t>үү</w:t>
            </w:r>
            <w:r w:rsidRPr="003C5A1E">
              <w:rPr>
                <w:rFonts w:ascii="A97_Oktom_Times Cyr" w:hAnsi="A97_Oktom_Times Cyr" w:cs="A97_Oktom_Times Cyr"/>
                <w:b/>
              </w:rPr>
              <w:t xml:space="preserve"> жоболору менен тааныштыруу жана жардам бер</w:t>
            </w:r>
            <w:r w:rsidRPr="003C5A1E">
              <w:rPr>
                <w:rFonts w:ascii="Times New Roman" w:hAnsi="Times New Roman"/>
                <w:b/>
                <w:lang w:val="ky-KG"/>
              </w:rPr>
              <w:t>үү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Сентябрь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 xml:space="preserve">Методист </w:t>
            </w:r>
            <w:r w:rsidRPr="003C5A1E">
              <w:rPr>
                <w:rFonts w:ascii="A97_Oktom_Times Cyr" w:hAnsi="A97_Oktom_Times Cyr" w:cs="A97_Oktom_Times Cyr"/>
                <w:b/>
                <w:lang w:val="ky-KG"/>
              </w:rPr>
              <w:t>, устат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ind w:right="-28"/>
              <w:rPr>
                <w:rFonts w:ascii="A97_Oktom_Times" w:hAnsi="A97_Oktom_Times" w:cs="A97_Oktom_Times"/>
                <w:b/>
              </w:rPr>
            </w:pPr>
          </w:p>
        </w:tc>
      </w:tr>
      <w:tr w:rsidR="005308D1" w:rsidRPr="003C5A1E" w:rsidTr="00487807">
        <w:trPr>
          <w:trHeight w:val="9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" w:hAnsi="A97_Oktom_Times" w:cs="A97_Oktom_Times"/>
                <w:b/>
              </w:rPr>
              <w:t>3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Times New Roman" w:hAnsi="Times New Roman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Жаш окутуучулардын сабактарына анализ бер</w:t>
            </w:r>
            <w:r w:rsidRPr="003C5A1E">
              <w:rPr>
                <w:rFonts w:ascii="Times New Roman" w:hAnsi="Times New Roman"/>
                <w:b/>
                <w:lang w:val="ky-KG"/>
              </w:rPr>
              <w:t>үү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Окуу жылы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487807">
            <w:pPr>
              <w:spacing w:after="0" w:line="240" w:lineRule="auto"/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Каф.баш.</w:t>
            </w:r>
          </w:p>
          <w:p w:rsidR="005308D1" w:rsidRPr="003C5A1E" w:rsidRDefault="005308D1" w:rsidP="00487807">
            <w:pPr>
              <w:spacing w:after="0" w:line="240" w:lineRule="auto"/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стаждуу окут.</w:t>
            </w:r>
          </w:p>
          <w:p w:rsidR="005308D1" w:rsidRPr="003C5A1E" w:rsidRDefault="005308D1" w:rsidP="00487807">
            <w:pPr>
              <w:spacing w:after="0" w:line="240" w:lineRule="auto"/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rPr>
                <w:rFonts w:ascii="A97_Oktom_Times" w:hAnsi="A97_Oktom_Times" w:cs="A97_Oktom_Times"/>
                <w:b/>
              </w:rPr>
            </w:pPr>
          </w:p>
          <w:p w:rsidR="005308D1" w:rsidRPr="003C5A1E" w:rsidRDefault="005308D1" w:rsidP="003F4669">
            <w:pPr>
              <w:ind w:right="-28"/>
              <w:rPr>
                <w:rFonts w:ascii="A97_Oktom_Times" w:hAnsi="A97_Oktom_Times" w:cs="A97_Oktom_Times"/>
                <w:b/>
                <w:lang w:val="ky-KG"/>
              </w:rPr>
            </w:pPr>
          </w:p>
        </w:tc>
      </w:tr>
      <w:tr w:rsidR="005308D1" w:rsidRPr="003C5A1E" w:rsidTr="004878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" w:hAnsi="A97_Oktom_Times" w:cs="A97_Oktom_Times"/>
                <w:b/>
              </w:rPr>
              <w:t>4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Times New Roman" w:hAnsi="Times New Roman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Жаш окутуучуларды стаждуу окутуучуларга бекитип бер</w:t>
            </w:r>
            <w:r w:rsidRPr="003C5A1E">
              <w:rPr>
                <w:rFonts w:ascii="Times New Roman" w:hAnsi="Times New Roman"/>
                <w:b/>
                <w:lang w:val="ky-KG"/>
              </w:rPr>
              <w:t>үү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 xml:space="preserve">Сентябрь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Каф. башчылары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ind w:right="-28"/>
              <w:rPr>
                <w:rFonts w:ascii="A97_Oktom_Times" w:hAnsi="A97_Oktom_Times" w:cs="A97_Oktom_Times"/>
                <w:b/>
              </w:rPr>
            </w:pPr>
          </w:p>
        </w:tc>
      </w:tr>
      <w:tr w:rsidR="005308D1" w:rsidRPr="003C5A1E" w:rsidTr="004878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" w:hAnsi="A97_Oktom_Times" w:cs="A97_Oktom_Times"/>
                <w:b/>
              </w:rPr>
              <w:t>5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Times New Roman" w:hAnsi="Times New Roman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 xml:space="preserve">Жаш окутуучуларды сабакты </w:t>
            </w:r>
            <w:r w:rsidRPr="003C5A1E">
              <w:rPr>
                <w:rFonts w:ascii="Times New Roman" w:hAnsi="Times New Roman"/>
                <w:b/>
                <w:lang w:val="ky-KG"/>
              </w:rPr>
              <w:t>ө</w:t>
            </w:r>
            <w:r w:rsidRPr="003C5A1E">
              <w:rPr>
                <w:rFonts w:ascii="A97_Oktom_Times Cyr" w:hAnsi="A97_Oktom_Times Cyr" w:cs="A97_Oktom_Times Cyr"/>
                <w:b/>
              </w:rPr>
              <w:t>т</w:t>
            </w:r>
            <w:r w:rsidRPr="003C5A1E">
              <w:rPr>
                <w:rFonts w:ascii="Times New Roman" w:hAnsi="Times New Roman"/>
                <w:b/>
                <w:lang w:val="ky-KG"/>
              </w:rPr>
              <w:t>өө</w:t>
            </w:r>
            <w:r w:rsidRPr="003C5A1E">
              <w:rPr>
                <w:rFonts w:ascii="A97_Oktom_Times Cyr" w:hAnsi="A97_Oktom_Times Cyr" w:cs="A97_Oktom_Times Cyr"/>
                <w:b/>
              </w:rPr>
              <w:t>д</w:t>
            </w:r>
            <w:r w:rsidRPr="003C5A1E">
              <w:rPr>
                <w:rFonts w:ascii="Times New Roman" w:hAnsi="Times New Roman"/>
                <w:b/>
                <w:lang w:val="ky-KG"/>
              </w:rPr>
              <w:t>ө</w:t>
            </w:r>
            <w:r w:rsidRPr="003C5A1E">
              <w:rPr>
                <w:rFonts w:ascii="A97_Oktom_Times Cyr" w:hAnsi="A97_Oktom_Times Cyr" w:cs="A97_Oktom_Times Cyr"/>
                <w:b/>
              </w:rPr>
              <w:t xml:space="preserve"> жа</w:t>
            </w:r>
            <w:r w:rsidRPr="003C5A1E">
              <w:rPr>
                <w:rFonts w:ascii="Times New Roman" w:hAnsi="Times New Roman"/>
                <w:b/>
                <w:lang w:val="ky-KG"/>
              </w:rPr>
              <w:t>ң</w:t>
            </w:r>
            <w:r w:rsidRPr="003C5A1E">
              <w:rPr>
                <w:rFonts w:ascii="A97_Oktom_Times Cyr" w:hAnsi="A97_Oktom_Times Cyr" w:cs="A97_Oktom_Times Cyr"/>
                <w:b/>
              </w:rPr>
              <w:t xml:space="preserve">ы методдорду пайдалануу ыкмаларын </w:t>
            </w:r>
            <w:r w:rsidRPr="003C5A1E">
              <w:rPr>
                <w:rFonts w:ascii="Times New Roman" w:hAnsi="Times New Roman"/>
                <w:b/>
                <w:lang w:val="ky-KG"/>
              </w:rPr>
              <w:t>ү</w:t>
            </w:r>
            <w:r w:rsidRPr="003C5A1E">
              <w:rPr>
                <w:rFonts w:ascii="A97_Oktom_Times Cyr" w:hAnsi="A97_Oktom_Times Cyr" w:cs="A97_Oktom_Times Cyr"/>
                <w:b/>
              </w:rPr>
              <w:t>йр</w:t>
            </w:r>
            <w:r w:rsidRPr="003C5A1E">
              <w:rPr>
                <w:rFonts w:ascii="Times New Roman" w:hAnsi="Times New Roman"/>
                <w:b/>
                <w:lang w:val="ky-KG"/>
              </w:rPr>
              <w:t>ө</w:t>
            </w:r>
            <w:r w:rsidRPr="003C5A1E">
              <w:rPr>
                <w:rFonts w:ascii="A97_Oktom_Times Cyr" w:hAnsi="A97_Oktom_Times Cyr" w:cs="A97_Oktom_Times Cyr"/>
                <w:b/>
              </w:rPr>
              <w:t>т</w:t>
            </w:r>
            <w:r w:rsidRPr="003C5A1E">
              <w:rPr>
                <w:rFonts w:ascii="Times New Roman" w:hAnsi="Times New Roman"/>
                <w:b/>
                <w:lang w:val="ky-KG"/>
              </w:rPr>
              <w:t>үү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Окуу жылы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Методист</w:t>
            </w:r>
            <w:r w:rsidRPr="003C5A1E">
              <w:rPr>
                <w:rFonts w:ascii="A97_Oktom_Times Cyr" w:hAnsi="A97_Oktom_Times Cyr" w:cs="A97_Oktom_Times Cyr"/>
                <w:b/>
                <w:lang w:val="ky-KG"/>
              </w:rPr>
              <w:t>, устат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ind w:right="-28"/>
              <w:rPr>
                <w:rFonts w:ascii="A97_Oktom_Times" w:hAnsi="A97_Oktom_Times" w:cs="A97_Oktom_Times"/>
                <w:b/>
              </w:rPr>
            </w:pPr>
          </w:p>
        </w:tc>
      </w:tr>
      <w:tr w:rsidR="005308D1" w:rsidRPr="003C5A1E" w:rsidTr="004878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" w:hAnsi="A97_Oktom_Times" w:cs="A97_Oktom_Times"/>
                <w:b/>
              </w:rPr>
              <w:t>6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Жаш окутуучулардын стаждуу окутуучулардын сабактарына катышуусун камсыз кылуу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Ар айда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Каф. башчысы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ind w:right="-28"/>
              <w:rPr>
                <w:rFonts w:ascii="A97_Oktom_Times" w:hAnsi="A97_Oktom_Times" w:cs="A97_Oktom_Times"/>
                <w:b/>
              </w:rPr>
            </w:pPr>
          </w:p>
        </w:tc>
      </w:tr>
      <w:tr w:rsidR="005308D1" w:rsidRPr="003C5A1E" w:rsidTr="004878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" w:hAnsi="A97_Oktom_Times" w:cs="A97_Oktom_Times"/>
                <w:b/>
              </w:rPr>
              <w:t>7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Жаш окутуучуларды коомдук иштерге тартуу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Ар дайым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Каф. башчысы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ind w:right="-28"/>
              <w:rPr>
                <w:rFonts w:ascii="A97_Oktom_Times" w:hAnsi="A97_Oktom_Times" w:cs="A97_Oktom_Times"/>
                <w:b/>
              </w:rPr>
            </w:pPr>
          </w:p>
        </w:tc>
      </w:tr>
      <w:tr w:rsidR="005308D1" w:rsidRPr="003C5A1E" w:rsidTr="004878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" w:hAnsi="A97_Oktom_Times" w:cs="A97_Oktom_Times"/>
                <w:b/>
              </w:rPr>
              <w:t>8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 xml:space="preserve">Жаш окутуучуларды квалификациясын жогорулатуудан </w:t>
            </w:r>
            <w:r w:rsidRPr="003C5A1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</w:t>
            </w: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</w:rPr>
              <w:t>т</w:t>
            </w:r>
            <w:r w:rsidRPr="003C5A1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өө</w:t>
            </w: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</w:rPr>
              <w:t>с</w:t>
            </w:r>
            <w:r w:rsidRPr="003C5A1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</w:t>
            </w: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</w:rPr>
              <w:t>н</w:t>
            </w:r>
            <w:r w:rsidRPr="003C5A1E">
              <w:rPr>
                <w:rFonts w:ascii="A97_Oktom_Times Cyr" w:hAnsi="A97_Oktom_Times Cyr" w:cs="A97_Oktom_Times Cyr"/>
                <w:b/>
              </w:rPr>
              <w:t xml:space="preserve"> камсыздоо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Январь-март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Каф. башчысы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ind w:right="-28"/>
              <w:rPr>
                <w:rFonts w:ascii="A97_Oktom_Times" w:hAnsi="A97_Oktom_Times" w:cs="A97_Oktom_Times"/>
                <w:b/>
              </w:rPr>
            </w:pPr>
          </w:p>
        </w:tc>
      </w:tr>
      <w:tr w:rsidR="005308D1" w:rsidRPr="003C5A1E" w:rsidTr="004878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" w:hAnsi="A97_Oktom_Times" w:cs="A97_Oktom_Times"/>
                <w:b/>
              </w:rPr>
              <w:t>9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Жаш окутуучуларды тайпалык журналдарды толтурулушу менен тааныштыруу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сентябрь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Методист</w:t>
            </w:r>
            <w:r w:rsidRPr="003C5A1E">
              <w:rPr>
                <w:rFonts w:ascii="A97_Oktom_Times Cyr" w:hAnsi="A97_Oktom_Times Cyr" w:cs="A97_Oktom_Times Cyr"/>
                <w:b/>
                <w:lang w:val="ky-KG"/>
              </w:rPr>
              <w:t>, устат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ind w:right="-28"/>
              <w:rPr>
                <w:rFonts w:ascii="A97_Oktom_Times" w:hAnsi="A97_Oktom_Times" w:cs="A97_Oktom_Times"/>
                <w:b/>
              </w:rPr>
            </w:pPr>
          </w:p>
        </w:tc>
      </w:tr>
      <w:tr w:rsidR="005308D1" w:rsidRPr="003C5A1E" w:rsidTr="0048780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" w:hAnsi="A97_Oktom_Times" w:cs="A97_Oktom_Times"/>
                <w:b/>
              </w:rPr>
              <w:t>10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  <w:sz w:val="24"/>
                <w:szCs w:val="24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</w:rPr>
              <w:t>Жаш окутуучуларды отработкаларды, С</w:t>
            </w:r>
            <w:r w:rsidRPr="003C5A1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</w:t>
            </w: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</w:rPr>
              <w:t>И кабыл алуу ыкмалары менен тааныштыруу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>сентябрь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ind w:left="-108" w:right="-28"/>
              <w:rPr>
                <w:rFonts w:ascii="A97_Oktom_Times" w:hAnsi="A97_Oktom_Times" w:cs="A97_Oktom_Times"/>
                <w:b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</w:rPr>
              <w:t xml:space="preserve">Методист </w:t>
            </w:r>
            <w:r w:rsidRPr="003C5A1E">
              <w:rPr>
                <w:rFonts w:ascii="A97_Oktom_Times Cyr" w:hAnsi="A97_Oktom_Times Cyr" w:cs="A97_Oktom_Times Cyr"/>
                <w:b/>
                <w:lang w:val="ky-KG"/>
              </w:rPr>
              <w:t>, устат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ind w:right="-28"/>
              <w:rPr>
                <w:rFonts w:ascii="A97_Oktom_Times" w:hAnsi="A97_Oktom_Times" w:cs="A97_Oktom_Times"/>
                <w:b/>
              </w:rPr>
            </w:pPr>
          </w:p>
        </w:tc>
      </w:tr>
    </w:tbl>
    <w:p w:rsidR="005308D1" w:rsidRPr="00487807" w:rsidRDefault="005308D1" w:rsidP="00487807">
      <w:pPr>
        <w:rPr>
          <w:rFonts w:ascii="A97_Oktom_Times" w:hAnsi="A97_Oktom_Times" w:cs="A97_Oktom_Times"/>
          <w:b/>
          <w:sz w:val="28"/>
          <w:szCs w:val="28"/>
          <w:lang w:val="ky-KG"/>
        </w:rPr>
      </w:pPr>
    </w:p>
    <w:p w:rsidR="005308D1" w:rsidRDefault="005308D1" w:rsidP="00DA7958">
      <w:pPr>
        <w:rPr>
          <w:rFonts w:ascii="A97_Oktom_Times" w:hAnsi="A97_Oktom_Times" w:cs="A97_Oktom_Times"/>
          <w:b/>
          <w:sz w:val="28"/>
          <w:szCs w:val="28"/>
          <w:lang w:val="ky-KG"/>
        </w:rPr>
      </w:pPr>
      <w:r>
        <w:rPr>
          <w:rFonts w:ascii="A97_Oktom_Times Cyr" w:hAnsi="A97_Oktom_Times Cyr" w:cs="A97_Oktom_Times Cyr"/>
          <w:b/>
        </w:rPr>
        <w:t>Каф. башчысы:                                            Раева К.Т.</w:t>
      </w:r>
    </w:p>
    <w:p w:rsidR="005308D1" w:rsidRPr="00DA7958" w:rsidRDefault="005308D1" w:rsidP="00DA7958">
      <w:pPr>
        <w:rPr>
          <w:rFonts w:ascii="A97_Oktom_Times" w:hAnsi="A97_Oktom_Times" w:cs="A97_Oktom_Times"/>
          <w:b/>
          <w:sz w:val="28"/>
          <w:szCs w:val="28"/>
          <w:lang w:val="ky-KG"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  <w:lang w:val="ky-KG"/>
        </w:rPr>
      </w:pPr>
      <w:r>
        <w:rPr>
          <w:rFonts w:ascii="A97_Oktom_Times Cyr" w:hAnsi="A97_Oktom_Times Cyr" w:cs="A97_Oktom_Times Cyr"/>
          <w:b/>
          <w:sz w:val="28"/>
          <w:szCs w:val="28"/>
          <w:lang w:val="ky-KG"/>
        </w:rPr>
        <w:t>«Жалпы кесиптик дисциплиналар» кафедрасынын жаш окутуучуларынын тизмеси</w:t>
      </w: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  <w:lang w:val="ky-KG"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  <w:lang w:val="ky-KG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828"/>
        <w:gridCol w:w="2772"/>
        <w:gridCol w:w="2700"/>
        <w:gridCol w:w="1971"/>
        <w:gridCol w:w="1981"/>
      </w:tblGrid>
      <w:tr w:rsidR="005308D1" w:rsidRPr="003C5A1E" w:rsidTr="003F466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jc w:val="center"/>
              <w:rPr>
                <w:rFonts w:ascii="A97_Oktom_Times" w:hAnsi="A97_Oktom_Times" w:cs="A97_Oktom_Times"/>
                <w:b/>
                <w:sz w:val="24"/>
                <w:szCs w:val="24"/>
              </w:rPr>
            </w:pPr>
            <w:r w:rsidRPr="004E0B0F">
              <w:rPr>
                <w:rFonts w:ascii="A97_Oktom_Times Cyr" w:hAnsi="A97_Oktom_Times Cyr" w:cs="A97_Oktom_Times Cyr"/>
                <w:b/>
                <w:sz w:val="24"/>
                <w:szCs w:val="24"/>
              </w:rPr>
              <w:t>№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jc w:val="center"/>
              <w:rPr>
                <w:rFonts w:ascii="A97_Oktom_Times" w:hAnsi="A97_Oktom_Times" w:cs="A97_Oktom_Times"/>
                <w:b/>
                <w:sz w:val="24"/>
                <w:szCs w:val="24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</w:rPr>
              <w:t>Жаш окутуучулар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jc w:val="center"/>
              <w:rPr>
                <w:rFonts w:ascii="A97_Oktom_Times" w:hAnsi="A97_Oktom_Times" w:cs="A97_Oktom_Times"/>
                <w:b/>
                <w:sz w:val="24"/>
                <w:szCs w:val="24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</w:rPr>
              <w:t>Бекитилген стаждуу окутуучулар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jc w:val="center"/>
              <w:rPr>
                <w:rFonts w:ascii="A97_Oktom_Times" w:hAnsi="A97_Oktom_Times" w:cs="A97_Oktom_Times"/>
                <w:b/>
                <w:sz w:val="24"/>
                <w:szCs w:val="24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</w:rPr>
              <w:t>Эскерт</w:t>
            </w:r>
            <w:r w:rsidRPr="003C5A1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үү</w:t>
            </w:r>
          </w:p>
        </w:tc>
      </w:tr>
      <w:tr w:rsidR="005308D1" w:rsidRPr="003C5A1E" w:rsidTr="003F466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jc w:val="center"/>
              <w:rPr>
                <w:rFonts w:ascii="A97_Oktom_Times" w:hAnsi="A97_Oktom_Times" w:cs="A97_Oktom_Times"/>
              </w:rPr>
            </w:pPr>
            <w:r w:rsidRPr="003C5A1E">
              <w:rPr>
                <w:rFonts w:ascii="A97_Oktom_Times" w:hAnsi="A97_Oktom_Times" w:cs="A97_Oktom_Times"/>
                <w:b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rPr>
                <w:rFonts w:ascii="A97_Oktom_Times" w:hAnsi="A97_Oktom_Times" w:cs="A97_Oktom_Times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Рахманбердиев 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Абдыкеримов К.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rPr>
                <w:rFonts w:ascii="A97_Oktom_Times" w:hAnsi="A97_Oktom_Times" w:cs="A97_Oktom_Times"/>
              </w:rPr>
            </w:pPr>
            <w:r w:rsidRPr="003C5A1E">
              <w:rPr>
                <w:rFonts w:ascii="A97_Oktom_Times Cyr" w:hAnsi="A97_Oktom_Times Cyr" w:cs="A97_Oktom_Times Cyr"/>
              </w:rPr>
              <w:t>«ЖКД</w:t>
            </w:r>
            <w:r w:rsidRPr="003C5A1E">
              <w:rPr>
                <w:rFonts w:ascii="A97_Oktom_Times" w:hAnsi="A97_Oktom_Times" w:cs="A97_Oktom_Times"/>
              </w:rPr>
              <w:t>»</w:t>
            </w:r>
          </w:p>
          <w:p w:rsidR="005308D1" w:rsidRPr="003C5A1E" w:rsidRDefault="005308D1" w:rsidP="003F4669">
            <w:pPr>
              <w:rPr>
                <w:rFonts w:ascii="A97_Oktom_Times" w:hAnsi="A97_Oktom_Times" w:cs="A97_Oktom_Time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jc w:val="center"/>
              <w:rPr>
                <w:rFonts w:ascii="A97_Oktom_Times" w:hAnsi="A97_Oktom_Times" w:cs="A97_Oktom_Times"/>
                <w:b/>
                <w:sz w:val="28"/>
                <w:szCs w:val="28"/>
              </w:rPr>
            </w:pPr>
          </w:p>
        </w:tc>
      </w:tr>
      <w:tr w:rsidR="005308D1" w:rsidRPr="003C5A1E" w:rsidTr="003F466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jc w:val="center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" w:hAnsi="A97_Oktom_Times" w:cs="A97_Oktom_Times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rPr>
                <w:rFonts w:ascii="A97_Oktom_Times" w:hAnsi="A97_Oktom_Times" w:cs="A97_Oktom_Times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Кожоев 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Жумашев Т.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r w:rsidRPr="003C5A1E">
              <w:rPr>
                <w:rFonts w:ascii="A97_Oktom_Times Cyr" w:hAnsi="A97_Oktom_Times Cyr" w:cs="A97_Oktom_Times Cyr"/>
              </w:rPr>
              <w:t>«ЖКД</w:t>
            </w:r>
            <w:r w:rsidRPr="003C5A1E">
              <w:rPr>
                <w:rFonts w:ascii="A97_Oktom_Times" w:hAnsi="A97_Oktom_Times" w:cs="A97_Oktom_Times"/>
              </w:rPr>
              <w:t>»</w:t>
            </w:r>
          </w:p>
          <w:p w:rsidR="005308D1" w:rsidRPr="003C5A1E" w:rsidRDefault="005308D1" w:rsidP="003F4669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jc w:val="center"/>
              <w:rPr>
                <w:rFonts w:ascii="A97_Oktom_Times" w:hAnsi="A97_Oktom_Times" w:cs="A97_Oktom_Times"/>
                <w:b/>
                <w:sz w:val="28"/>
                <w:szCs w:val="28"/>
              </w:rPr>
            </w:pPr>
          </w:p>
        </w:tc>
      </w:tr>
      <w:tr w:rsidR="005308D1" w:rsidRPr="003C5A1E" w:rsidTr="00452056">
        <w:trPr>
          <w:trHeight w:val="6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jc w:val="center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" w:hAnsi="A97_Oktom_Times" w:cs="A97_Oktom_Times"/>
                <w:b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rPr>
                <w:rFonts w:ascii="A97_Oktom_Times" w:hAnsi="A97_Oktom_Times" w:cs="A97_Oktom_Times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Ж</w:t>
            </w:r>
            <w:r w:rsidRPr="003C5A1E">
              <w:rPr>
                <w:rFonts w:ascii="A97_Oktom_Times Cyr" w:hAnsi="A97_Oktom_Times Cyr" w:cs="A97_Oktom_Times Cyr"/>
              </w:rPr>
              <w:t>аныбеков 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Кочкор уулу Бакыт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r w:rsidRPr="003C5A1E">
              <w:rPr>
                <w:rFonts w:ascii="A97_Oktom_Times Cyr" w:hAnsi="A97_Oktom_Times Cyr" w:cs="A97_Oktom_Times Cyr"/>
              </w:rPr>
              <w:t>«ЖКД</w:t>
            </w:r>
            <w:r w:rsidRPr="003C5A1E">
              <w:rPr>
                <w:rFonts w:ascii="A97_Oktom_Times" w:hAnsi="A97_Oktom_Times" w:cs="A97_Oktom_Times"/>
              </w:rPr>
              <w:t>»</w:t>
            </w:r>
          </w:p>
          <w:p w:rsidR="005308D1" w:rsidRPr="003C5A1E" w:rsidRDefault="005308D1" w:rsidP="003F4669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452056">
            <w:pPr>
              <w:snapToGrid w:val="0"/>
              <w:rPr>
                <w:rFonts w:ascii="A97_Oktom_Times" w:hAnsi="A97_Oktom_Times" w:cs="A97_Oktom_Times"/>
                <w:b/>
                <w:sz w:val="28"/>
                <w:szCs w:val="28"/>
                <w:lang w:val="ky-KG"/>
              </w:rPr>
            </w:pPr>
          </w:p>
        </w:tc>
      </w:tr>
      <w:tr w:rsidR="005308D1" w:rsidRPr="003C5A1E" w:rsidTr="003F466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jc w:val="center"/>
              <w:rPr>
                <w:rFonts w:ascii="A97_Oktom_Times" w:hAnsi="A97_Oktom_Times" w:cs="A97_Oktom_Times"/>
                <w:b/>
                <w:sz w:val="28"/>
                <w:szCs w:val="28"/>
                <w:lang w:val="ky-KG"/>
              </w:rPr>
            </w:pPr>
            <w:r w:rsidRPr="003C5A1E">
              <w:rPr>
                <w:rFonts w:ascii="A97_Oktom_Times" w:hAnsi="A97_Oktom_Times" w:cs="A97_Oktom_Times"/>
                <w:b/>
                <w:sz w:val="28"/>
                <w:szCs w:val="28"/>
              </w:rPr>
              <w:t>4</w:t>
            </w:r>
          </w:p>
          <w:p w:rsidR="005308D1" w:rsidRPr="003C5A1E" w:rsidRDefault="005308D1" w:rsidP="003F4669">
            <w:pPr>
              <w:jc w:val="center"/>
              <w:rPr>
                <w:rFonts w:ascii="A97_Oktom_Times" w:hAnsi="A97_Oktom_Times" w:cs="A97_Oktom_Times"/>
                <w:lang w:val="ky-KG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rPr>
                <w:rFonts w:ascii="A97_Oktom_Times" w:hAnsi="A97_Oktom_Times" w:cs="A97_Oktom_Times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Токтомуратов 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</w:rPr>
              <w:t>Кошат</w:t>
            </w:r>
            <w:r w:rsidRPr="003C5A1E">
              <w:rPr>
                <w:rFonts w:ascii="A97_Oktom_Times Cyr" w:hAnsi="A97_Oktom_Times Cyr" w:cs="A97_Oktom_Times Cyr"/>
                <w:lang w:val="ky-KG"/>
              </w:rPr>
              <w:t>о</w:t>
            </w:r>
            <w:r w:rsidRPr="003C5A1E">
              <w:rPr>
                <w:rFonts w:ascii="A97_Oktom_Times Cyr" w:hAnsi="A97_Oktom_Times Cyr" w:cs="A97_Oktom_Times Cyr"/>
              </w:rPr>
              <w:t>ва Г.</w:t>
            </w:r>
            <w:r w:rsidRPr="003C5A1E">
              <w:rPr>
                <w:rFonts w:ascii="A97_Oktom_Times Cyr" w:hAnsi="A97_Oktom_Times Cyr" w:cs="A97_Oktom_Times Cyr"/>
                <w:lang w:val="ky-KG"/>
              </w:rPr>
              <w:t xml:space="preserve"> Т.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rPr>
                <w:rFonts w:ascii="A97_Oktom_Times" w:hAnsi="A97_Oktom_Times" w:cs="A97_Oktom_Times"/>
                <w:b/>
                <w:sz w:val="28"/>
                <w:szCs w:val="28"/>
              </w:rPr>
            </w:pPr>
            <w:r w:rsidRPr="003C5A1E">
              <w:rPr>
                <w:rFonts w:ascii="A97_Oktom_Times Cyr" w:hAnsi="A97_Oktom_Times Cyr" w:cs="A97_Oktom_Times Cyr"/>
              </w:rPr>
              <w:t>«ЖКД</w:t>
            </w:r>
            <w:r w:rsidRPr="003C5A1E">
              <w:rPr>
                <w:rFonts w:ascii="A97_Oktom_Times" w:hAnsi="A97_Oktom_Times" w:cs="A97_Oktom_Times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jc w:val="center"/>
              <w:rPr>
                <w:rFonts w:ascii="A97_Oktom_Times" w:hAnsi="A97_Oktom_Times" w:cs="A97_Oktom_Times"/>
                <w:b/>
                <w:sz w:val="28"/>
                <w:szCs w:val="28"/>
              </w:rPr>
            </w:pPr>
          </w:p>
        </w:tc>
      </w:tr>
      <w:tr w:rsidR="005308D1" w:rsidRPr="003C5A1E" w:rsidTr="003F466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jc w:val="center"/>
              <w:rPr>
                <w:rFonts w:ascii="A97_Oktom_Times" w:hAnsi="A97_Oktom_Times" w:cs="A97_Oktom_Times"/>
                <w:b/>
                <w:sz w:val="28"/>
                <w:szCs w:val="28"/>
                <w:lang w:val="ky-KG"/>
              </w:rPr>
            </w:pPr>
            <w:r w:rsidRPr="003C5A1E">
              <w:rPr>
                <w:rFonts w:ascii="A97_Oktom_Times" w:hAnsi="A97_Oktom_Times" w:cs="A97_Oktom_Times"/>
                <w:b/>
                <w:sz w:val="28"/>
                <w:szCs w:val="28"/>
                <w:lang w:val="ky-KG"/>
              </w:rPr>
              <w:t xml:space="preserve">5 </w:t>
            </w:r>
          </w:p>
          <w:p w:rsidR="005308D1" w:rsidRPr="003C5A1E" w:rsidRDefault="005308D1" w:rsidP="003F4669">
            <w:pPr>
              <w:jc w:val="center"/>
              <w:rPr>
                <w:rFonts w:ascii="A97_Oktom_Times" w:hAnsi="A97_Oktom_Times" w:cs="A97_Oktom_Times"/>
                <w:lang w:val="ky-KG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Жолдошбаева Р.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rPr>
                <w:rFonts w:ascii="A97_Oktom_Times" w:hAnsi="A97_Oktom_Times" w:cs="A97_Oktom_Times"/>
              </w:rPr>
            </w:pPr>
            <w:r w:rsidRPr="003C5A1E">
              <w:rPr>
                <w:rFonts w:ascii="A97_Oktom_Times Cyr" w:hAnsi="A97_Oktom_Times Cyr" w:cs="A97_Oktom_Times Cyr"/>
              </w:rPr>
              <w:t>Раева К.Т.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rPr>
                <w:rFonts w:ascii="A97_Oktom_Times" w:hAnsi="A97_Oktom_Times" w:cs="A97_Oktom_Times"/>
                <w:b/>
                <w:sz w:val="28"/>
                <w:szCs w:val="28"/>
              </w:rPr>
            </w:pPr>
            <w:r w:rsidRPr="003C5A1E">
              <w:rPr>
                <w:rFonts w:ascii="A97_Oktom_Times Cyr" w:hAnsi="A97_Oktom_Times Cyr" w:cs="A97_Oktom_Times Cyr"/>
              </w:rPr>
              <w:t>«ЖКД</w:t>
            </w:r>
            <w:r w:rsidRPr="003C5A1E">
              <w:rPr>
                <w:rFonts w:ascii="A97_Oktom_Times" w:hAnsi="A97_Oktom_Times" w:cs="A97_Oktom_Times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D1" w:rsidRPr="003C5A1E" w:rsidRDefault="005308D1" w:rsidP="003F4669">
            <w:pPr>
              <w:snapToGrid w:val="0"/>
              <w:jc w:val="center"/>
              <w:rPr>
                <w:rFonts w:ascii="A97_Oktom_Times" w:hAnsi="A97_Oktom_Times" w:cs="A97_Oktom_Times"/>
                <w:b/>
                <w:sz w:val="28"/>
                <w:szCs w:val="28"/>
              </w:rPr>
            </w:pPr>
          </w:p>
        </w:tc>
      </w:tr>
    </w:tbl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</w:rPr>
      </w:pPr>
    </w:p>
    <w:p w:rsidR="005308D1" w:rsidRDefault="005308D1" w:rsidP="00487807">
      <w:pPr>
        <w:rPr>
          <w:rFonts w:ascii="A97_Oktom_Times" w:hAnsi="A97_Oktom_Times" w:cs="A97_Oktom_Times"/>
          <w:b/>
          <w:sz w:val="28"/>
          <w:szCs w:val="28"/>
        </w:rPr>
      </w:pPr>
      <w:r>
        <w:rPr>
          <w:rFonts w:ascii="A97_Oktom_Times Cyr" w:hAnsi="A97_Oktom_Times Cyr" w:cs="A97_Oktom_Times Cyr"/>
          <w:b/>
        </w:rPr>
        <w:t>Каф. башчысы:                                            Раева К.Т.</w:t>
      </w: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  <w:lang w:val="ky-KG"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  <w:lang w:val="ky-KG"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  <w:lang w:val="ky-KG"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  <w:lang w:val="ky-KG"/>
        </w:rPr>
      </w:pPr>
    </w:p>
    <w:p w:rsidR="005308D1" w:rsidRDefault="005308D1" w:rsidP="00165079">
      <w:pPr>
        <w:rPr>
          <w:rFonts w:ascii="A97_Oktom_Times" w:hAnsi="A97_Oktom_Times" w:cs="A97_Oktom_Times"/>
          <w:b/>
          <w:sz w:val="28"/>
          <w:szCs w:val="28"/>
          <w:lang w:val="ky-KG"/>
        </w:rPr>
      </w:pPr>
    </w:p>
    <w:p w:rsidR="005308D1" w:rsidRPr="00DA7958" w:rsidRDefault="005308D1" w:rsidP="00165079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5308D1" w:rsidRPr="00DA7958" w:rsidRDefault="005308D1" w:rsidP="00165079">
      <w:pPr>
        <w:spacing w:line="240" w:lineRule="auto"/>
        <w:jc w:val="center"/>
        <w:rPr>
          <w:rFonts w:ascii="Times New Roman" w:hAnsi="Times New Roman"/>
          <w:b/>
        </w:rPr>
      </w:pPr>
      <w:r w:rsidRPr="00DA7958">
        <w:rPr>
          <w:rFonts w:ascii="Times New Roman" w:hAnsi="Times New Roman"/>
          <w:b/>
        </w:rPr>
        <w:t xml:space="preserve">                                                                  </w:t>
      </w:r>
      <w:r w:rsidRPr="00DA7958">
        <w:rPr>
          <w:rFonts w:ascii="Times New Roman" w:hAnsi="Times New Roman"/>
          <w:b/>
          <w:lang w:val="ky-KG"/>
        </w:rPr>
        <w:t xml:space="preserve">               </w:t>
      </w:r>
      <w:r w:rsidRPr="00DA7958">
        <w:rPr>
          <w:rFonts w:ascii="Times New Roman" w:hAnsi="Times New Roman"/>
          <w:b/>
        </w:rPr>
        <w:t xml:space="preserve">  «Бекитемин»</w:t>
      </w:r>
    </w:p>
    <w:p w:rsidR="005308D1" w:rsidRPr="00DA7958" w:rsidRDefault="005308D1" w:rsidP="00165079">
      <w:pPr>
        <w:spacing w:line="240" w:lineRule="auto"/>
        <w:jc w:val="center"/>
        <w:rPr>
          <w:rFonts w:ascii="Times New Roman" w:hAnsi="Times New Roman"/>
          <w:b/>
        </w:rPr>
      </w:pPr>
      <w:r w:rsidRPr="00DA7958">
        <w:rPr>
          <w:rFonts w:ascii="Times New Roman" w:hAnsi="Times New Roman"/>
          <w:b/>
        </w:rPr>
        <w:t xml:space="preserve">                                                                         </w:t>
      </w:r>
      <w:r w:rsidRPr="00DA7958">
        <w:rPr>
          <w:rFonts w:ascii="Times New Roman" w:hAnsi="Times New Roman"/>
          <w:b/>
          <w:lang w:val="ky-KG"/>
        </w:rPr>
        <w:t xml:space="preserve">       </w:t>
      </w:r>
      <w:r w:rsidRPr="00DA7958">
        <w:rPr>
          <w:rFonts w:ascii="Times New Roman" w:hAnsi="Times New Roman"/>
          <w:b/>
        </w:rPr>
        <w:t>Ош МУга караштуу</w:t>
      </w:r>
    </w:p>
    <w:p w:rsidR="005308D1" w:rsidRPr="00DA7958" w:rsidRDefault="005308D1" w:rsidP="00165079">
      <w:pPr>
        <w:spacing w:line="240" w:lineRule="auto"/>
        <w:jc w:val="center"/>
        <w:rPr>
          <w:rFonts w:ascii="Times New Roman" w:hAnsi="Times New Roman"/>
          <w:b/>
        </w:rPr>
      </w:pPr>
      <w:r w:rsidRPr="00DA7958">
        <w:rPr>
          <w:rFonts w:ascii="Times New Roman" w:hAnsi="Times New Roman"/>
          <w:b/>
          <w:lang w:val="ky-KG"/>
        </w:rPr>
        <w:t xml:space="preserve">                                                                                 Ө</w:t>
      </w:r>
      <w:r w:rsidRPr="00DA7958">
        <w:rPr>
          <w:rFonts w:ascii="Times New Roman" w:hAnsi="Times New Roman"/>
          <w:b/>
        </w:rPr>
        <w:t>зг</w:t>
      </w:r>
      <w:r w:rsidRPr="00DA7958">
        <w:rPr>
          <w:rFonts w:ascii="Times New Roman" w:hAnsi="Times New Roman"/>
          <w:b/>
          <w:lang w:val="ky-KG"/>
        </w:rPr>
        <w:t>ө</w:t>
      </w:r>
      <w:r w:rsidRPr="00DA7958">
        <w:rPr>
          <w:rFonts w:ascii="Times New Roman" w:hAnsi="Times New Roman"/>
          <w:b/>
        </w:rPr>
        <w:t>н медициналык</w:t>
      </w:r>
    </w:p>
    <w:p w:rsidR="005308D1" w:rsidRPr="00DA7958" w:rsidRDefault="005308D1" w:rsidP="00165079">
      <w:pPr>
        <w:spacing w:line="240" w:lineRule="auto"/>
        <w:jc w:val="center"/>
        <w:rPr>
          <w:rFonts w:ascii="Times New Roman" w:hAnsi="Times New Roman"/>
          <w:b/>
        </w:rPr>
      </w:pPr>
      <w:r w:rsidRPr="00DA7958">
        <w:rPr>
          <w:rFonts w:ascii="Times New Roman" w:hAnsi="Times New Roman"/>
          <w:b/>
        </w:rPr>
        <w:t xml:space="preserve">                                                                                </w:t>
      </w:r>
      <w:r w:rsidRPr="00DA7958">
        <w:rPr>
          <w:rFonts w:ascii="Times New Roman" w:hAnsi="Times New Roman"/>
          <w:b/>
          <w:lang w:val="ky-KG"/>
        </w:rPr>
        <w:t xml:space="preserve">         </w:t>
      </w:r>
      <w:r w:rsidRPr="00DA7958">
        <w:rPr>
          <w:rFonts w:ascii="Times New Roman" w:hAnsi="Times New Roman"/>
          <w:b/>
        </w:rPr>
        <w:t xml:space="preserve"> колледжинин директору</w:t>
      </w:r>
    </w:p>
    <w:p w:rsidR="005308D1" w:rsidRPr="00DA7958" w:rsidRDefault="005308D1" w:rsidP="00165079">
      <w:pPr>
        <w:spacing w:line="240" w:lineRule="auto"/>
        <w:jc w:val="center"/>
        <w:rPr>
          <w:rFonts w:ascii="Times New Roman" w:hAnsi="Times New Roman"/>
          <w:b/>
        </w:rPr>
      </w:pPr>
      <w:r w:rsidRPr="00DA7958">
        <w:rPr>
          <w:rFonts w:ascii="Times New Roman" w:hAnsi="Times New Roman"/>
          <w:b/>
        </w:rPr>
        <w:t xml:space="preserve">                                                                         </w:t>
      </w:r>
      <w:r w:rsidRPr="00DA7958">
        <w:rPr>
          <w:rFonts w:ascii="Times New Roman" w:hAnsi="Times New Roman"/>
          <w:b/>
          <w:lang w:val="ky-KG"/>
        </w:rPr>
        <w:t xml:space="preserve">        </w:t>
      </w:r>
      <w:r w:rsidRPr="00DA7958">
        <w:rPr>
          <w:rFonts w:ascii="Times New Roman" w:hAnsi="Times New Roman"/>
          <w:b/>
        </w:rPr>
        <w:t xml:space="preserve">  Станбаев </w:t>
      </w:r>
      <w:r w:rsidRPr="00DA7958">
        <w:rPr>
          <w:rFonts w:ascii="Times New Roman" w:hAnsi="Times New Roman"/>
          <w:b/>
          <w:lang w:val="ky-KG"/>
        </w:rPr>
        <w:t>Ө</w:t>
      </w:r>
      <w:r w:rsidRPr="00DA7958">
        <w:rPr>
          <w:rFonts w:ascii="Times New Roman" w:hAnsi="Times New Roman"/>
          <w:b/>
        </w:rPr>
        <w:t xml:space="preserve">.Т.   </w:t>
      </w:r>
    </w:p>
    <w:p w:rsidR="005308D1" w:rsidRPr="00DA7958" w:rsidRDefault="005308D1" w:rsidP="00165079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DA7958">
        <w:rPr>
          <w:rFonts w:ascii="Times New Roman" w:hAnsi="Times New Roman"/>
          <w:b/>
        </w:rPr>
        <w:t xml:space="preserve">                                                                              ____________________                                                                                            </w:t>
      </w:r>
    </w:p>
    <w:p w:rsidR="005308D1" w:rsidRPr="00DA7958" w:rsidRDefault="005308D1" w:rsidP="00884182">
      <w:pPr>
        <w:jc w:val="center"/>
        <w:rPr>
          <w:rFonts w:ascii="Times New Roman" w:hAnsi="Times New Roman"/>
          <w:b/>
          <w:color w:val="000000"/>
        </w:rPr>
      </w:pPr>
      <w:r w:rsidRPr="00DA7958">
        <w:rPr>
          <w:rFonts w:ascii="Times New Roman" w:hAnsi="Times New Roman"/>
          <w:b/>
          <w:color w:val="000000"/>
        </w:rPr>
        <w:t xml:space="preserve">«Жалпы кесиптик дисциплиналар» кафедрасынын </w:t>
      </w:r>
      <w:r w:rsidRPr="00DA7958">
        <w:rPr>
          <w:rFonts w:ascii="Times New Roman" w:hAnsi="Times New Roman"/>
          <w:b/>
          <w:color w:val="000000"/>
          <w:lang w:val="ky-KG"/>
        </w:rPr>
        <w:t xml:space="preserve"> жаш </w:t>
      </w:r>
      <w:r w:rsidRPr="00DA7958">
        <w:rPr>
          <w:rFonts w:ascii="Times New Roman" w:hAnsi="Times New Roman"/>
          <w:b/>
          <w:color w:val="000000"/>
        </w:rPr>
        <w:t xml:space="preserve">окутуучуларынын </w:t>
      </w:r>
    </w:p>
    <w:p w:rsidR="005308D1" w:rsidRPr="00DA7958" w:rsidRDefault="005308D1" w:rsidP="00884182">
      <w:pPr>
        <w:jc w:val="center"/>
        <w:rPr>
          <w:rFonts w:ascii="Times New Roman" w:hAnsi="Times New Roman"/>
          <w:b/>
          <w:color w:val="000000"/>
        </w:rPr>
      </w:pPr>
      <w:r w:rsidRPr="00DA7958">
        <w:rPr>
          <w:rFonts w:ascii="Times New Roman" w:hAnsi="Times New Roman"/>
          <w:b/>
          <w:color w:val="000000"/>
        </w:rPr>
        <w:t>саба</w:t>
      </w:r>
      <w:r w:rsidRPr="00DA7958">
        <w:rPr>
          <w:rFonts w:ascii="Times New Roman" w:hAnsi="Times New Roman"/>
          <w:b/>
          <w:color w:val="000000"/>
          <w:lang w:val="ky-KG"/>
        </w:rPr>
        <w:t>гына</w:t>
      </w:r>
      <w:r w:rsidRPr="00DA7958">
        <w:rPr>
          <w:rFonts w:ascii="Times New Roman" w:hAnsi="Times New Roman"/>
          <w:b/>
          <w:color w:val="000000"/>
        </w:rPr>
        <w:t xml:space="preserve"> </w:t>
      </w:r>
      <w:r w:rsidRPr="00DA7958">
        <w:rPr>
          <w:rFonts w:ascii="Times New Roman" w:hAnsi="Times New Roman"/>
          <w:b/>
          <w:color w:val="000000"/>
          <w:lang w:val="ky-KG"/>
        </w:rPr>
        <w:t>ө</w:t>
      </w:r>
      <w:r w:rsidRPr="00DA7958">
        <w:rPr>
          <w:rFonts w:ascii="Times New Roman" w:hAnsi="Times New Roman"/>
          <w:b/>
          <w:color w:val="000000"/>
        </w:rPr>
        <w:t>з ара катышуу графиги</w:t>
      </w:r>
    </w:p>
    <w:p w:rsidR="005308D1" w:rsidRPr="006A67F0" w:rsidRDefault="005308D1" w:rsidP="0088418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268"/>
        <w:gridCol w:w="2423"/>
        <w:gridCol w:w="1971"/>
        <w:gridCol w:w="1971"/>
      </w:tblGrid>
      <w:tr w:rsidR="005308D1" w:rsidRPr="003C5A1E" w:rsidTr="003C5A1E">
        <w:tc>
          <w:tcPr>
            <w:tcW w:w="534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268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  <w:lang w:val="ky-KG"/>
              </w:rPr>
              <w:t>Жаш окутуучу</w:t>
            </w:r>
          </w:p>
        </w:tc>
        <w:tc>
          <w:tcPr>
            <w:tcW w:w="2423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  <w:lang w:val="ky-KG"/>
              </w:rPr>
              <w:t xml:space="preserve">Адис 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  <w:lang w:val="ky-KG"/>
              </w:rPr>
              <w:t>Катышкан к</w:t>
            </w:r>
            <w:r w:rsidRPr="003C5A1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үнү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  <w:lang w:val="ky-KG"/>
              </w:rPr>
              <w:t>Эскерт</w:t>
            </w:r>
            <w:r w:rsidRPr="003C5A1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үү </w:t>
            </w:r>
          </w:p>
        </w:tc>
      </w:tr>
      <w:tr w:rsidR="005308D1" w:rsidRPr="003C5A1E" w:rsidTr="003C5A1E">
        <w:tc>
          <w:tcPr>
            <w:tcW w:w="534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Ж</w:t>
            </w:r>
            <w:r w:rsidRPr="003C5A1E">
              <w:rPr>
                <w:rFonts w:ascii="A97_Oktom_Times Cyr" w:hAnsi="A97_Oktom_Times Cyr" w:cs="A97_Oktom_Times Cyr"/>
              </w:rPr>
              <w:t>аныбеков М.</w:t>
            </w:r>
          </w:p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</w:p>
        </w:tc>
        <w:tc>
          <w:tcPr>
            <w:tcW w:w="2423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Кочкор уулу Бакыт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  <w:lang w:val="ky-KG"/>
              </w:rPr>
              <w:t>Д</w:t>
            </w:r>
            <w:r w:rsidRPr="003C5A1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үйшөмбү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</w:tr>
      <w:tr w:rsidR="005308D1" w:rsidRPr="003C5A1E" w:rsidTr="003C5A1E">
        <w:tc>
          <w:tcPr>
            <w:tcW w:w="534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Рахманбердиев И.</w:t>
            </w:r>
          </w:p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</w:p>
        </w:tc>
        <w:tc>
          <w:tcPr>
            <w:tcW w:w="2423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Абдыкеримов К.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  <w:lang w:val="ky-KG"/>
              </w:rPr>
              <w:t>Шейшемби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</w:tr>
      <w:tr w:rsidR="005308D1" w:rsidRPr="003C5A1E" w:rsidTr="003C5A1E">
        <w:tc>
          <w:tcPr>
            <w:tcW w:w="534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Жолдошбаева Р.</w:t>
            </w:r>
          </w:p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</w:p>
        </w:tc>
        <w:tc>
          <w:tcPr>
            <w:tcW w:w="2423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</w:rPr>
            </w:pPr>
            <w:r w:rsidRPr="003C5A1E">
              <w:rPr>
                <w:rFonts w:ascii="A97_Oktom_Times Cyr" w:hAnsi="A97_Oktom_Times Cyr" w:cs="A97_Oktom_Times Cyr"/>
              </w:rPr>
              <w:t>Раева К.Т.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  <w:lang w:val="ky-KG"/>
              </w:rPr>
              <w:t>Шаршемби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</w:tr>
      <w:tr w:rsidR="005308D1" w:rsidRPr="003C5A1E" w:rsidTr="003C5A1E">
        <w:tc>
          <w:tcPr>
            <w:tcW w:w="534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Кожоев У.</w:t>
            </w:r>
          </w:p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</w:rPr>
            </w:pPr>
          </w:p>
        </w:tc>
        <w:tc>
          <w:tcPr>
            <w:tcW w:w="2423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Жумашев Т</w:t>
            </w:r>
            <w:r w:rsidRPr="003C5A1E">
              <w:rPr>
                <w:rFonts w:ascii="A97_Oktom_Times" w:hAnsi="A97_Oktom_Times" w:cs="A97_Oktom_Times"/>
              </w:rPr>
              <w:t>.</w:t>
            </w:r>
          </w:p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  <w:lang w:val="ky-KG"/>
              </w:rPr>
              <w:t>Ишемби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</w:tr>
      <w:tr w:rsidR="005308D1" w:rsidRPr="003C5A1E" w:rsidTr="003C5A1E">
        <w:tc>
          <w:tcPr>
            <w:tcW w:w="534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Токтомуратов Р</w:t>
            </w:r>
          </w:p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</w:rPr>
            </w:pPr>
          </w:p>
        </w:tc>
        <w:tc>
          <w:tcPr>
            <w:tcW w:w="2423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</w:rPr>
              <w:t>Кошат</w:t>
            </w:r>
            <w:r w:rsidRPr="003C5A1E">
              <w:rPr>
                <w:rFonts w:ascii="A97_Oktom_Times Cyr" w:hAnsi="A97_Oktom_Times Cyr" w:cs="A97_Oktom_Times Cyr"/>
                <w:lang w:val="ky-KG"/>
              </w:rPr>
              <w:t>о</w:t>
            </w:r>
            <w:r w:rsidRPr="003C5A1E">
              <w:rPr>
                <w:rFonts w:ascii="A97_Oktom_Times Cyr" w:hAnsi="A97_Oktom_Times Cyr" w:cs="A97_Oktom_Times Cyr"/>
              </w:rPr>
              <w:t>ва Г.</w:t>
            </w:r>
            <w:r w:rsidRPr="003C5A1E">
              <w:rPr>
                <w:rFonts w:ascii="A97_Oktom_Times Cyr" w:hAnsi="A97_Oktom_Times Cyr" w:cs="A97_Oktom_Times Cyr"/>
                <w:lang w:val="ky-KG"/>
              </w:rPr>
              <w:t xml:space="preserve"> Т.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  <w:lang w:val="ky-KG"/>
              </w:rPr>
              <w:t xml:space="preserve">Бейшемби 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</w:tr>
      <w:tr w:rsidR="005308D1" w:rsidRPr="003C5A1E" w:rsidTr="003C5A1E">
        <w:tc>
          <w:tcPr>
            <w:tcW w:w="534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Жаанбаева З.</w:t>
            </w:r>
          </w:p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</w:p>
        </w:tc>
        <w:tc>
          <w:tcPr>
            <w:tcW w:w="2423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lang w:val="ky-KG"/>
              </w:rPr>
              <w:t>Кошатова Г.Т.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  <w:r w:rsidRPr="003C5A1E">
              <w:rPr>
                <w:rFonts w:ascii="A97_Oktom_Times Cyr" w:hAnsi="A97_Oktom_Times Cyr" w:cs="A97_Oktom_Times Cyr"/>
                <w:b/>
                <w:sz w:val="24"/>
                <w:szCs w:val="24"/>
                <w:lang w:val="ky-KG"/>
              </w:rPr>
              <w:t xml:space="preserve">Жума </w:t>
            </w:r>
          </w:p>
        </w:tc>
        <w:tc>
          <w:tcPr>
            <w:tcW w:w="1971" w:type="dxa"/>
          </w:tcPr>
          <w:p w:rsidR="005308D1" w:rsidRPr="003C5A1E" w:rsidRDefault="005308D1" w:rsidP="003C5A1E">
            <w:pPr>
              <w:spacing w:after="0" w:line="240" w:lineRule="auto"/>
              <w:jc w:val="center"/>
              <w:rPr>
                <w:rFonts w:ascii="A97_Oktom_Times" w:hAnsi="A97_Oktom_Times" w:cs="A97_Oktom_Times"/>
                <w:b/>
                <w:sz w:val="24"/>
                <w:szCs w:val="24"/>
                <w:lang w:val="ky-KG"/>
              </w:rPr>
            </w:pPr>
          </w:p>
        </w:tc>
      </w:tr>
    </w:tbl>
    <w:p w:rsidR="005308D1" w:rsidRPr="006A67F0" w:rsidRDefault="005308D1" w:rsidP="00884182">
      <w:pPr>
        <w:jc w:val="center"/>
        <w:rPr>
          <w:color w:val="000000"/>
        </w:rPr>
      </w:pPr>
    </w:p>
    <w:p w:rsidR="005308D1" w:rsidRPr="006A67F0" w:rsidRDefault="005308D1" w:rsidP="00884182">
      <w:pPr>
        <w:jc w:val="center"/>
      </w:pPr>
    </w:p>
    <w:p w:rsidR="005308D1" w:rsidRPr="006A67F0" w:rsidRDefault="005308D1" w:rsidP="00884182">
      <w:pPr>
        <w:rPr>
          <w:color w:val="000000"/>
        </w:rPr>
      </w:pPr>
    </w:p>
    <w:p w:rsidR="005308D1" w:rsidRPr="006A67F0" w:rsidRDefault="005308D1" w:rsidP="00884182">
      <w:pPr>
        <w:rPr>
          <w:color w:val="000000"/>
        </w:rPr>
      </w:pPr>
    </w:p>
    <w:p w:rsidR="005308D1" w:rsidRPr="006A67F0" w:rsidRDefault="005308D1" w:rsidP="00884182">
      <w:pPr>
        <w:rPr>
          <w:color w:val="000000"/>
        </w:rPr>
      </w:pPr>
    </w:p>
    <w:p w:rsidR="005308D1" w:rsidRPr="006A67F0" w:rsidRDefault="005308D1" w:rsidP="00884182">
      <w:pPr>
        <w:rPr>
          <w:color w:val="000000"/>
        </w:rPr>
      </w:pPr>
    </w:p>
    <w:p w:rsidR="005308D1" w:rsidRPr="006A67F0" w:rsidRDefault="005308D1" w:rsidP="00884182">
      <w:pPr>
        <w:jc w:val="center"/>
        <w:rPr>
          <w:color w:val="000000"/>
        </w:rPr>
      </w:pPr>
      <w:r w:rsidRPr="006A67F0">
        <w:t>Кафедра башчысы :                _________________                       Раева К.Т.</w:t>
      </w:r>
    </w:p>
    <w:p w:rsidR="005308D1" w:rsidRPr="006A67F0" w:rsidRDefault="005308D1" w:rsidP="00884182">
      <w:pPr>
        <w:ind w:left="360"/>
        <w:rPr>
          <w:lang w:val="ky-KG"/>
        </w:rPr>
      </w:pPr>
    </w:p>
    <w:p w:rsidR="005308D1" w:rsidRPr="006A67F0" w:rsidRDefault="005308D1" w:rsidP="00884182">
      <w:pPr>
        <w:ind w:left="360"/>
        <w:rPr>
          <w:lang w:val="ky-KG"/>
        </w:rPr>
      </w:pPr>
    </w:p>
    <w:p w:rsidR="005308D1" w:rsidRDefault="005308D1" w:rsidP="00487807">
      <w:pPr>
        <w:jc w:val="center"/>
        <w:rPr>
          <w:rFonts w:ascii="A97_Oktom_Times" w:hAnsi="A97_Oktom_Times" w:cs="A97_Oktom_Times"/>
          <w:b/>
          <w:sz w:val="28"/>
          <w:szCs w:val="28"/>
          <w:lang w:val="ky-KG"/>
        </w:rPr>
      </w:pPr>
    </w:p>
    <w:p w:rsidR="005308D1" w:rsidRPr="006C78FB" w:rsidRDefault="005308D1" w:rsidP="006C78FB">
      <w:pPr>
        <w:rPr>
          <w:rFonts w:ascii="Times New Roman" w:hAnsi="Times New Roman" w:cs="A97_Oktom_Times"/>
          <w:b/>
          <w:sz w:val="28"/>
          <w:szCs w:val="28"/>
        </w:rPr>
      </w:pPr>
    </w:p>
    <w:sectPr w:rsidR="005308D1" w:rsidRPr="006C78FB" w:rsidSect="00B6647C">
      <w:pgSz w:w="11906" w:h="16838"/>
      <w:pgMar w:top="540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97_Oktom_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07"/>
    <w:rsid w:val="00012A9B"/>
    <w:rsid w:val="00165079"/>
    <w:rsid w:val="00255FA0"/>
    <w:rsid w:val="002D3B54"/>
    <w:rsid w:val="003C5A1E"/>
    <w:rsid w:val="003C6F3D"/>
    <w:rsid w:val="003F4669"/>
    <w:rsid w:val="00452056"/>
    <w:rsid w:val="00487807"/>
    <w:rsid w:val="004E0B0F"/>
    <w:rsid w:val="005308D1"/>
    <w:rsid w:val="006A67F0"/>
    <w:rsid w:val="006C78FB"/>
    <w:rsid w:val="00756A8B"/>
    <w:rsid w:val="00811DBD"/>
    <w:rsid w:val="00884182"/>
    <w:rsid w:val="009D50C5"/>
    <w:rsid w:val="00A7218C"/>
    <w:rsid w:val="00B360EF"/>
    <w:rsid w:val="00B6647C"/>
    <w:rsid w:val="00CB241F"/>
    <w:rsid w:val="00DA7958"/>
    <w:rsid w:val="00EA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6A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4</Pages>
  <Words>520</Words>
  <Characters>2966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ОШГУ</cp:lastModifiedBy>
  <cp:revision>10</cp:revision>
  <cp:lastPrinted>2014-11-17T08:09:00Z</cp:lastPrinted>
  <dcterms:created xsi:type="dcterms:W3CDTF">2014-10-23T06:09:00Z</dcterms:created>
  <dcterms:modified xsi:type="dcterms:W3CDTF">2015-10-08T06:40:00Z</dcterms:modified>
</cp:coreProperties>
</file>