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3"/>
        <w:gridCol w:w="6315"/>
      </w:tblGrid>
      <w:tr w:rsidR="00B8203A" w:rsidRPr="004475A4" w:rsidTr="00860B1D">
        <w:tc>
          <w:tcPr>
            <w:tcW w:w="2897" w:type="dxa"/>
          </w:tcPr>
          <w:p w:rsidR="00B8203A" w:rsidRPr="004475A4" w:rsidRDefault="00B8203A" w:rsidP="00CB16FA">
            <w:pPr>
              <w:spacing w:after="0" w:line="240" w:lineRule="auto"/>
              <w:rPr>
                <w:rFonts w:ascii="Times New Roman" w:hAnsi="Times New Roman"/>
                <w:b/>
                <w:sz w:val="29"/>
                <w:szCs w:val="29"/>
              </w:rPr>
            </w:pPr>
            <w:r w:rsidRPr="004475A4">
              <w:rPr>
                <w:rFonts w:ascii="Times New Roman" w:hAnsi="Times New Roman"/>
                <w:b/>
                <w:sz w:val="29"/>
                <w:szCs w:val="29"/>
              </w:rPr>
              <w:t>Сабактын темасы:</w:t>
            </w:r>
          </w:p>
        </w:tc>
        <w:tc>
          <w:tcPr>
            <w:tcW w:w="6566" w:type="dxa"/>
          </w:tcPr>
          <w:p w:rsidR="00B8203A" w:rsidRPr="008132CD" w:rsidRDefault="00B8203A" w:rsidP="00860B1D">
            <w:pPr>
              <w:spacing w:after="0" w:line="240" w:lineRule="auto"/>
              <w:jc w:val="center"/>
              <w:rPr>
                <w:rFonts w:ascii="Times New Roman" w:hAnsi="Times New Roman"/>
                <w:b/>
                <w:sz w:val="29"/>
                <w:szCs w:val="29"/>
                <w:lang w:val="ky-KG"/>
              </w:rPr>
            </w:pPr>
            <w:r w:rsidRPr="004475A4">
              <w:rPr>
                <w:rFonts w:ascii="Times New Roman" w:hAnsi="Times New Roman"/>
                <w:b/>
                <w:sz w:val="29"/>
                <w:szCs w:val="29"/>
              </w:rPr>
              <w:t>Өмүр баян,</w:t>
            </w:r>
            <w:r>
              <w:rPr>
                <w:rFonts w:ascii="Times New Roman" w:hAnsi="Times New Roman"/>
                <w:b/>
                <w:sz w:val="29"/>
                <w:szCs w:val="29"/>
                <w:lang w:val="ky-KG"/>
              </w:rPr>
              <w:t xml:space="preserve"> таржымал (</w:t>
            </w:r>
            <w:r w:rsidRPr="004475A4">
              <w:rPr>
                <w:rFonts w:ascii="Times New Roman" w:hAnsi="Times New Roman"/>
                <w:b/>
                <w:sz w:val="29"/>
                <w:szCs w:val="29"/>
                <w:lang w:val="ky-KG"/>
              </w:rPr>
              <w:t>р</w:t>
            </w:r>
            <w:r w:rsidRPr="004475A4">
              <w:rPr>
                <w:rFonts w:ascii="Times New Roman" w:hAnsi="Times New Roman"/>
                <w:b/>
                <w:sz w:val="29"/>
                <w:szCs w:val="29"/>
              </w:rPr>
              <w:t>езюме</w:t>
            </w:r>
            <w:r>
              <w:rPr>
                <w:rFonts w:ascii="Times New Roman" w:hAnsi="Times New Roman"/>
                <w:b/>
                <w:sz w:val="29"/>
                <w:szCs w:val="29"/>
                <w:lang w:val="ky-KG"/>
              </w:rPr>
              <w:t>)</w:t>
            </w:r>
          </w:p>
          <w:p w:rsidR="00B8203A" w:rsidRPr="004475A4" w:rsidRDefault="00B8203A" w:rsidP="00CB16FA">
            <w:pPr>
              <w:spacing w:after="0" w:line="240" w:lineRule="auto"/>
              <w:rPr>
                <w:rFonts w:ascii="Times New Roman" w:hAnsi="Times New Roman"/>
                <w:sz w:val="29"/>
                <w:szCs w:val="29"/>
              </w:rPr>
            </w:pPr>
          </w:p>
        </w:tc>
      </w:tr>
      <w:tr w:rsidR="00B8203A" w:rsidRPr="004475A4" w:rsidTr="00860B1D">
        <w:tc>
          <w:tcPr>
            <w:tcW w:w="9463" w:type="dxa"/>
            <w:gridSpan w:val="2"/>
          </w:tcPr>
          <w:p w:rsidR="00B8203A" w:rsidRPr="004475A4" w:rsidRDefault="00B8203A" w:rsidP="00CB16FA">
            <w:pPr>
              <w:spacing w:after="0" w:line="240" w:lineRule="auto"/>
              <w:rPr>
                <w:rFonts w:ascii="Times New Roman" w:hAnsi="Times New Roman"/>
                <w:b/>
                <w:sz w:val="29"/>
                <w:szCs w:val="29"/>
                <w:lang w:val="ky-KG"/>
              </w:rPr>
            </w:pPr>
            <w:r w:rsidRPr="004475A4">
              <w:rPr>
                <w:rFonts w:ascii="Times New Roman" w:hAnsi="Times New Roman"/>
                <w:b/>
                <w:sz w:val="29"/>
                <w:szCs w:val="29"/>
              </w:rPr>
              <w:t xml:space="preserve"> Сабакка чейинки кадамдар</w:t>
            </w:r>
          </w:p>
        </w:tc>
      </w:tr>
      <w:tr w:rsidR="00B8203A" w:rsidRPr="004475A4" w:rsidTr="00860B1D">
        <w:tc>
          <w:tcPr>
            <w:tcW w:w="2897" w:type="dxa"/>
          </w:tcPr>
          <w:p w:rsidR="00B8203A" w:rsidRPr="004475A4" w:rsidRDefault="00B8203A" w:rsidP="00CB16FA">
            <w:pPr>
              <w:spacing w:after="0" w:line="240" w:lineRule="auto"/>
              <w:rPr>
                <w:rFonts w:ascii="Times New Roman" w:hAnsi="Times New Roman"/>
                <w:b/>
                <w:sz w:val="29"/>
                <w:szCs w:val="29"/>
              </w:rPr>
            </w:pPr>
            <w:r w:rsidRPr="004475A4">
              <w:rPr>
                <w:rFonts w:ascii="Times New Roman" w:hAnsi="Times New Roman"/>
                <w:b/>
                <w:sz w:val="29"/>
                <w:szCs w:val="29"/>
              </w:rPr>
              <w:t>Мотивация:</w:t>
            </w:r>
          </w:p>
          <w:p w:rsidR="00B8203A" w:rsidRPr="004475A4" w:rsidRDefault="00B8203A" w:rsidP="00CB16FA">
            <w:pPr>
              <w:spacing w:after="0" w:line="240" w:lineRule="auto"/>
              <w:rPr>
                <w:rFonts w:ascii="Times New Roman" w:hAnsi="Times New Roman"/>
                <w:sz w:val="29"/>
                <w:szCs w:val="29"/>
              </w:rPr>
            </w:pPr>
          </w:p>
        </w:tc>
        <w:tc>
          <w:tcPr>
            <w:tcW w:w="6566" w:type="dxa"/>
          </w:tcPr>
          <w:p w:rsidR="00B8203A" w:rsidRPr="004475A4" w:rsidRDefault="00B8203A" w:rsidP="00CB16FA">
            <w:pPr>
              <w:pStyle w:val="ListParagraph"/>
              <w:numPr>
                <w:ilvl w:val="0"/>
                <w:numId w:val="3"/>
              </w:numPr>
              <w:spacing w:after="0" w:line="240" w:lineRule="auto"/>
              <w:rPr>
                <w:rFonts w:ascii="Times New Roman" w:hAnsi="Times New Roman"/>
                <w:sz w:val="29"/>
                <w:szCs w:val="29"/>
              </w:rPr>
            </w:pPr>
            <w:r w:rsidRPr="004475A4">
              <w:rPr>
                <w:rFonts w:ascii="Times New Roman" w:hAnsi="Times New Roman"/>
                <w:sz w:val="29"/>
                <w:szCs w:val="29"/>
              </w:rPr>
              <w:t xml:space="preserve">Өмүр баян жана </w:t>
            </w:r>
            <w:r w:rsidRPr="008132CD">
              <w:rPr>
                <w:rFonts w:ascii="Times New Roman" w:hAnsi="Times New Roman"/>
                <w:sz w:val="29"/>
                <w:szCs w:val="29"/>
                <w:lang w:val="ky-KG"/>
              </w:rPr>
              <w:t>таржымал</w:t>
            </w:r>
            <w:r w:rsidRPr="004475A4">
              <w:rPr>
                <w:rFonts w:ascii="Times New Roman" w:hAnsi="Times New Roman"/>
                <w:sz w:val="29"/>
                <w:szCs w:val="29"/>
              </w:rPr>
              <w:t xml:space="preserve"> </w:t>
            </w:r>
            <w:r>
              <w:rPr>
                <w:rFonts w:ascii="Times New Roman" w:hAnsi="Times New Roman"/>
                <w:sz w:val="29"/>
                <w:szCs w:val="29"/>
                <w:lang w:val="ky-KG"/>
              </w:rPr>
              <w:t>(</w:t>
            </w:r>
            <w:r w:rsidRPr="004475A4">
              <w:rPr>
                <w:rFonts w:ascii="Times New Roman" w:hAnsi="Times New Roman"/>
                <w:sz w:val="29"/>
                <w:szCs w:val="29"/>
              </w:rPr>
              <w:t>резюме</w:t>
            </w:r>
            <w:r>
              <w:rPr>
                <w:rFonts w:ascii="Times New Roman" w:hAnsi="Times New Roman"/>
                <w:sz w:val="29"/>
                <w:szCs w:val="29"/>
                <w:lang w:val="ky-KG"/>
              </w:rPr>
              <w:t>)</w:t>
            </w:r>
            <w:r w:rsidRPr="004475A4">
              <w:rPr>
                <w:rFonts w:ascii="Times New Roman" w:hAnsi="Times New Roman"/>
                <w:sz w:val="29"/>
                <w:szCs w:val="29"/>
              </w:rPr>
              <w:t xml:space="preserve"> анын реквизиттери жөнүндө түшүнүк алуу;</w:t>
            </w:r>
          </w:p>
        </w:tc>
      </w:tr>
      <w:tr w:rsidR="00B8203A" w:rsidRPr="004475A4" w:rsidTr="00860B1D">
        <w:tc>
          <w:tcPr>
            <w:tcW w:w="2897" w:type="dxa"/>
          </w:tcPr>
          <w:p w:rsidR="00B8203A" w:rsidRPr="004475A4" w:rsidRDefault="00B8203A" w:rsidP="00CB16FA">
            <w:pPr>
              <w:spacing w:after="0" w:line="240" w:lineRule="auto"/>
              <w:rPr>
                <w:rFonts w:ascii="Times New Roman" w:hAnsi="Times New Roman"/>
                <w:sz w:val="29"/>
                <w:szCs w:val="29"/>
              </w:rPr>
            </w:pPr>
          </w:p>
        </w:tc>
        <w:tc>
          <w:tcPr>
            <w:tcW w:w="6566" w:type="dxa"/>
          </w:tcPr>
          <w:p w:rsidR="00B8203A" w:rsidRPr="008132CD" w:rsidRDefault="00B8203A" w:rsidP="008132CD">
            <w:pPr>
              <w:numPr>
                <w:ilvl w:val="0"/>
                <w:numId w:val="3"/>
              </w:numPr>
              <w:spacing w:after="0" w:line="240" w:lineRule="auto"/>
              <w:rPr>
                <w:rFonts w:ascii="Times New Roman" w:hAnsi="Times New Roman"/>
                <w:sz w:val="29"/>
                <w:szCs w:val="29"/>
              </w:rPr>
            </w:pPr>
            <w:r w:rsidRPr="008132CD">
              <w:rPr>
                <w:rFonts w:ascii="Times New Roman" w:hAnsi="Times New Roman"/>
                <w:sz w:val="29"/>
                <w:szCs w:val="29"/>
                <w:lang w:val="ky-KG"/>
              </w:rPr>
              <w:t>Таржымал тууралуу түшүнүк алуу</w:t>
            </w:r>
            <w:r>
              <w:rPr>
                <w:rFonts w:ascii="Times New Roman" w:hAnsi="Times New Roman"/>
                <w:sz w:val="29"/>
                <w:szCs w:val="29"/>
                <w:lang w:val="ky-KG"/>
              </w:rPr>
              <w:t xml:space="preserve"> жана өмүр баяндын тилдик каражаттары менен салыштыруу.  </w:t>
            </w:r>
            <w:r w:rsidRPr="008132CD">
              <w:rPr>
                <w:rFonts w:ascii="Times New Roman" w:hAnsi="Times New Roman"/>
                <w:sz w:val="29"/>
                <w:szCs w:val="29"/>
                <w:lang w:val="ky-KG"/>
              </w:rPr>
              <w:t xml:space="preserve">  </w:t>
            </w:r>
          </w:p>
        </w:tc>
      </w:tr>
      <w:tr w:rsidR="00B8203A" w:rsidRPr="00BF316F" w:rsidTr="00860B1D">
        <w:tc>
          <w:tcPr>
            <w:tcW w:w="2897" w:type="dxa"/>
          </w:tcPr>
          <w:p w:rsidR="00B8203A" w:rsidRPr="004475A4" w:rsidRDefault="00B8203A" w:rsidP="00CB16FA">
            <w:pPr>
              <w:spacing w:after="0" w:line="240" w:lineRule="auto"/>
              <w:rPr>
                <w:rFonts w:ascii="Times New Roman" w:hAnsi="Times New Roman"/>
                <w:b/>
                <w:sz w:val="29"/>
                <w:szCs w:val="29"/>
                <w:lang w:val="ky-KG"/>
              </w:rPr>
            </w:pPr>
            <w:r w:rsidRPr="004475A4">
              <w:rPr>
                <w:rFonts w:ascii="Times New Roman" w:hAnsi="Times New Roman"/>
                <w:b/>
                <w:sz w:val="29"/>
                <w:szCs w:val="29"/>
              </w:rPr>
              <w:t>Күтүлүүчү натыйжалар</w:t>
            </w:r>
            <w:r w:rsidRPr="004475A4">
              <w:rPr>
                <w:rFonts w:ascii="Times New Roman" w:hAnsi="Times New Roman"/>
                <w:b/>
                <w:sz w:val="29"/>
                <w:szCs w:val="29"/>
                <w:lang w:val="ky-KG"/>
              </w:rPr>
              <w:t>:</w:t>
            </w:r>
          </w:p>
        </w:tc>
        <w:tc>
          <w:tcPr>
            <w:tcW w:w="6566" w:type="dxa"/>
          </w:tcPr>
          <w:p w:rsidR="00B8203A" w:rsidRPr="008132CD" w:rsidRDefault="00B8203A" w:rsidP="00CB16FA">
            <w:pPr>
              <w:pStyle w:val="ListParagraph"/>
              <w:numPr>
                <w:ilvl w:val="0"/>
                <w:numId w:val="3"/>
              </w:numPr>
              <w:spacing w:after="0" w:line="240" w:lineRule="auto"/>
              <w:rPr>
                <w:rFonts w:ascii="Times New Roman" w:hAnsi="Times New Roman"/>
                <w:sz w:val="29"/>
                <w:szCs w:val="29"/>
                <w:lang w:val="ky-KG"/>
              </w:rPr>
            </w:pPr>
            <w:r w:rsidRPr="008132CD">
              <w:rPr>
                <w:rFonts w:ascii="Times New Roman" w:hAnsi="Times New Roman"/>
                <w:sz w:val="29"/>
                <w:szCs w:val="29"/>
                <w:lang w:val="ky-KG"/>
              </w:rPr>
              <w:t>Өмүр баян, таржымал</w:t>
            </w:r>
            <w:r>
              <w:rPr>
                <w:rFonts w:ascii="Times New Roman" w:hAnsi="Times New Roman"/>
                <w:sz w:val="29"/>
                <w:szCs w:val="29"/>
                <w:lang w:val="ky-KG"/>
              </w:rPr>
              <w:t>дын</w:t>
            </w:r>
            <w:r w:rsidRPr="008132CD">
              <w:rPr>
                <w:rFonts w:ascii="Times New Roman" w:hAnsi="Times New Roman"/>
                <w:sz w:val="29"/>
                <w:szCs w:val="29"/>
                <w:lang w:val="ky-KG"/>
              </w:rPr>
              <w:t xml:space="preserve"> үлгүсүн туура, так жазууга, редактирлөөгө үйрөнүшөт.</w:t>
            </w:r>
          </w:p>
        </w:tc>
      </w:tr>
      <w:tr w:rsidR="00B8203A" w:rsidRPr="004475A4" w:rsidTr="00860B1D">
        <w:tc>
          <w:tcPr>
            <w:tcW w:w="2897" w:type="dxa"/>
          </w:tcPr>
          <w:p w:rsidR="00B8203A" w:rsidRPr="008132CD" w:rsidRDefault="00B8203A" w:rsidP="00CB16FA">
            <w:pPr>
              <w:spacing w:after="0" w:line="240" w:lineRule="auto"/>
              <w:rPr>
                <w:rFonts w:ascii="Times New Roman" w:hAnsi="Times New Roman"/>
                <w:sz w:val="29"/>
                <w:szCs w:val="29"/>
                <w:lang w:val="ky-KG"/>
              </w:rPr>
            </w:pPr>
          </w:p>
        </w:tc>
        <w:tc>
          <w:tcPr>
            <w:tcW w:w="6566" w:type="dxa"/>
          </w:tcPr>
          <w:p w:rsidR="00B8203A" w:rsidRPr="008132CD" w:rsidRDefault="00B8203A" w:rsidP="00CB16FA">
            <w:pPr>
              <w:pStyle w:val="ListParagraph"/>
              <w:numPr>
                <w:ilvl w:val="0"/>
                <w:numId w:val="3"/>
              </w:numPr>
              <w:spacing w:after="0" w:line="240" w:lineRule="auto"/>
              <w:rPr>
                <w:rFonts w:ascii="Times New Roman" w:hAnsi="Times New Roman"/>
                <w:sz w:val="29"/>
                <w:szCs w:val="29"/>
                <w:lang w:val="ky-KG"/>
              </w:rPr>
            </w:pPr>
            <w:r w:rsidRPr="008132CD">
              <w:rPr>
                <w:rFonts w:ascii="Times New Roman" w:hAnsi="Times New Roman"/>
                <w:sz w:val="29"/>
                <w:szCs w:val="29"/>
                <w:lang w:val="ky-KG"/>
              </w:rPr>
              <w:t>Оозеки, жазма көнүгүүлөр аркылуу өз алдынча иш кагазын сабаттуу жазууга көнүгүшөт;</w:t>
            </w:r>
          </w:p>
          <w:p w:rsidR="00B8203A" w:rsidRPr="004475A4" w:rsidRDefault="00B8203A" w:rsidP="00CB16FA">
            <w:pPr>
              <w:pStyle w:val="ListParagraph"/>
              <w:numPr>
                <w:ilvl w:val="0"/>
                <w:numId w:val="3"/>
              </w:numPr>
              <w:spacing w:after="0" w:line="240" w:lineRule="auto"/>
              <w:rPr>
                <w:rFonts w:ascii="Times New Roman" w:hAnsi="Times New Roman"/>
                <w:sz w:val="29"/>
                <w:szCs w:val="29"/>
              </w:rPr>
            </w:pPr>
            <w:r w:rsidRPr="004475A4">
              <w:rPr>
                <w:rFonts w:ascii="Times New Roman" w:hAnsi="Times New Roman"/>
                <w:sz w:val="29"/>
                <w:szCs w:val="29"/>
              </w:rPr>
              <w:t xml:space="preserve">Алган билимдерин турмушта  колдоно билүүгө машыгышат; </w:t>
            </w:r>
          </w:p>
        </w:tc>
      </w:tr>
      <w:tr w:rsidR="00B8203A" w:rsidRPr="004475A4" w:rsidTr="00860B1D">
        <w:tc>
          <w:tcPr>
            <w:tcW w:w="2897" w:type="dxa"/>
          </w:tcPr>
          <w:p w:rsidR="00B8203A" w:rsidRPr="004475A4" w:rsidRDefault="00B8203A" w:rsidP="00CB16FA">
            <w:pPr>
              <w:spacing w:after="0" w:line="240" w:lineRule="auto"/>
              <w:rPr>
                <w:rFonts w:ascii="Times New Roman" w:hAnsi="Times New Roman"/>
                <w:sz w:val="29"/>
                <w:szCs w:val="29"/>
              </w:rPr>
            </w:pPr>
          </w:p>
        </w:tc>
        <w:tc>
          <w:tcPr>
            <w:tcW w:w="6566" w:type="dxa"/>
          </w:tcPr>
          <w:p w:rsidR="00B8203A" w:rsidRPr="004475A4" w:rsidRDefault="00B8203A" w:rsidP="00CB16FA">
            <w:pPr>
              <w:pStyle w:val="ListParagraph"/>
              <w:numPr>
                <w:ilvl w:val="0"/>
                <w:numId w:val="3"/>
              </w:numPr>
              <w:spacing w:after="0" w:line="240" w:lineRule="auto"/>
              <w:rPr>
                <w:rFonts w:ascii="Times New Roman" w:hAnsi="Times New Roman"/>
                <w:sz w:val="29"/>
                <w:szCs w:val="29"/>
              </w:rPr>
            </w:pPr>
            <w:r w:rsidRPr="004475A4">
              <w:rPr>
                <w:rFonts w:ascii="Times New Roman" w:hAnsi="Times New Roman"/>
                <w:sz w:val="29"/>
                <w:szCs w:val="29"/>
              </w:rPr>
              <w:t>Эл алдында эркин сүйлөгөнгө көнүгүшөт;</w:t>
            </w:r>
          </w:p>
          <w:p w:rsidR="00B8203A" w:rsidRPr="004475A4" w:rsidRDefault="00B8203A" w:rsidP="00CB16FA">
            <w:pPr>
              <w:pStyle w:val="ListParagraph"/>
              <w:numPr>
                <w:ilvl w:val="0"/>
                <w:numId w:val="3"/>
              </w:numPr>
              <w:spacing w:after="0" w:line="240" w:lineRule="auto"/>
              <w:rPr>
                <w:rFonts w:ascii="Times New Roman" w:hAnsi="Times New Roman"/>
                <w:sz w:val="29"/>
                <w:szCs w:val="29"/>
              </w:rPr>
            </w:pPr>
            <w:r w:rsidRPr="004475A4">
              <w:rPr>
                <w:rFonts w:ascii="Times New Roman" w:hAnsi="Times New Roman"/>
                <w:sz w:val="29"/>
                <w:szCs w:val="29"/>
              </w:rPr>
              <w:t xml:space="preserve">Берилген суроолорго тапкычтык менен жооп берүүгө, терең ой жүгүрткөнгө үйрөнүшөт; </w:t>
            </w:r>
          </w:p>
          <w:p w:rsidR="00B8203A" w:rsidRPr="004475A4" w:rsidRDefault="00B8203A" w:rsidP="00CB16FA">
            <w:pPr>
              <w:pStyle w:val="ListParagraph"/>
              <w:numPr>
                <w:ilvl w:val="0"/>
                <w:numId w:val="3"/>
              </w:numPr>
              <w:spacing w:after="0" w:line="240" w:lineRule="auto"/>
              <w:rPr>
                <w:rFonts w:ascii="Times New Roman" w:hAnsi="Times New Roman"/>
                <w:sz w:val="29"/>
                <w:szCs w:val="29"/>
              </w:rPr>
            </w:pPr>
            <w:r w:rsidRPr="004475A4">
              <w:rPr>
                <w:rFonts w:ascii="Times New Roman" w:hAnsi="Times New Roman"/>
                <w:sz w:val="29"/>
                <w:szCs w:val="29"/>
              </w:rPr>
              <w:t>Мамлекеттик тил мыйзамын сыйлоого, андагы беренелерди аткарууга умтулушат;</w:t>
            </w:r>
          </w:p>
        </w:tc>
      </w:tr>
      <w:tr w:rsidR="00B8203A" w:rsidRPr="004475A4" w:rsidTr="00860B1D">
        <w:tc>
          <w:tcPr>
            <w:tcW w:w="9463" w:type="dxa"/>
            <w:gridSpan w:val="2"/>
          </w:tcPr>
          <w:p w:rsidR="00B8203A" w:rsidRPr="004475A4" w:rsidRDefault="00B8203A" w:rsidP="00CB16FA">
            <w:pPr>
              <w:spacing w:after="0" w:line="240" w:lineRule="auto"/>
              <w:rPr>
                <w:rFonts w:ascii="Times New Roman" w:hAnsi="Times New Roman"/>
                <w:b/>
                <w:sz w:val="29"/>
                <w:szCs w:val="29"/>
              </w:rPr>
            </w:pPr>
            <w:r w:rsidRPr="004475A4">
              <w:rPr>
                <w:rFonts w:ascii="Times New Roman" w:hAnsi="Times New Roman"/>
                <w:b/>
                <w:sz w:val="29"/>
                <w:szCs w:val="29"/>
              </w:rPr>
              <w:t>Сабактын максаттары</w:t>
            </w:r>
          </w:p>
        </w:tc>
      </w:tr>
      <w:tr w:rsidR="00B8203A" w:rsidRPr="004475A4" w:rsidTr="00860B1D">
        <w:tc>
          <w:tcPr>
            <w:tcW w:w="2897" w:type="dxa"/>
          </w:tcPr>
          <w:p w:rsidR="00B8203A" w:rsidRPr="004475A4" w:rsidRDefault="00B8203A" w:rsidP="00CB16FA">
            <w:pPr>
              <w:spacing w:after="0" w:line="240" w:lineRule="auto"/>
              <w:rPr>
                <w:rFonts w:ascii="Times New Roman" w:hAnsi="Times New Roman"/>
                <w:b/>
                <w:sz w:val="29"/>
                <w:szCs w:val="29"/>
              </w:rPr>
            </w:pPr>
            <w:r w:rsidRPr="004475A4">
              <w:rPr>
                <w:rFonts w:ascii="Times New Roman" w:hAnsi="Times New Roman"/>
                <w:b/>
                <w:sz w:val="29"/>
                <w:szCs w:val="29"/>
              </w:rPr>
              <w:t>Билим берүүчүлүк:</w:t>
            </w:r>
          </w:p>
        </w:tc>
        <w:tc>
          <w:tcPr>
            <w:tcW w:w="6566" w:type="dxa"/>
          </w:tcPr>
          <w:p w:rsidR="00B8203A" w:rsidRPr="004475A4" w:rsidRDefault="00B8203A" w:rsidP="00CB16FA">
            <w:pPr>
              <w:pStyle w:val="ListParagraph"/>
              <w:numPr>
                <w:ilvl w:val="0"/>
                <w:numId w:val="4"/>
              </w:numPr>
              <w:spacing w:after="0" w:line="240" w:lineRule="auto"/>
              <w:rPr>
                <w:rFonts w:ascii="Times New Roman" w:hAnsi="Times New Roman"/>
                <w:sz w:val="29"/>
                <w:szCs w:val="29"/>
              </w:rPr>
            </w:pPr>
            <w:r w:rsidRPr="004475A4">
              <w:rPr>
                <w:rFonts w:ascii="Times New Roman" w:hAnsi="Times New Roman"/>
                <w:sz w:val="29"/>
                <w:szCs w:val="29"/>
              </w:rPr>
              <w:t>Аталган тема боюнча кеңири маалыматка ээ болушат;</w:t>
            </w:r>
          </w:p>
          <w:p w:rsidR="00B8203A" w:rsidRPr="004475A4" w:rsidRDefault="00B8203A" w:rsidP="00CB16FA">
            <w:pPr>
              <w:pStyle w:val="ListParagraph"/>
              <w:numPr>
                <w:ilvl w:val="0"/>
                <w:numId w:val="4"/>
              </w:numPr>
              <w:spacing w:after="0" w:line="240" w:lineRule="auto"/>
              <w:rPr>
                <w:rFonts w:ascii="Times New Roman" w:hAnsi="Times New Roman"/>
                <w:sz w:val="29"/>
                <w:szCs w:val="29"/>
              </w:rPr>
            </w:pPr>
            <w:r w:rsidRPr="004475A4">
              <w:rPr>
                <w:rFonts w:ascii="Times New Roman" w:hAnsi="Times New Roman"/>
                <w:sz w:val="29"/>
                <w:szCs w:val="29"/>
              </w:rPr>
              <w:t>Эл алдына чыгып сүйлөөдө өз ойлорун так, жеткиликтүү бере алышат;</w:t>
            </w:r>
          </w:p>
          <w:p w:rsidR="00B8203A" w:rsidRPr="004475A4" w:rsidRDefault="00B8203A" w:rsidP="00CB16FA">
            <w:pPr>
              <w:pStyle w:val="ListParagraph"/>
              <w:numPr>
                <w:ilvl w:val="0"/>
                <w:numId w:val="4"/>
              </w:numPr>
              <w:spacing w:after="0" w:line="240" w:lineRule="auto"/>
              <w:rPr>
                <w:rFonts w:ascii="Times New Roman" w:hAnsi="Times New Roman"/>
                <w:sz w:val="29"/>
                <w:szCs w:val="29"/>
              </w:rPr>
            </w:pPr>
            <w:r w:rsidRPr="004475A4">
              <w:rPr>
                <w:rFonts w:ascii="Times New Roman" w:hAnsi="Times New Roman"/>
                <w:sz w:val="29"/>
                <w:szCs w:val="29"/>
              </w:rPr>
              <w:t>Теманы толук өздөштүрүүгө жетишишет;</w:t>
            </w:r>
          </w:p>
        </w:tc>
      </w:tr>
      <w:tr w:rsidR="00B8203A" w:rsidRPr="004475A4" w:rsidTr="00860B1D">
        <w:tc>
          <w:tcPr>
            <w:tcW w:w="2897" w:type="dxa"/>
          </w:tcPr>
          <w:p w:rsidR="00B8203A" w:rsidRPr="004475A4" w:rsidRDefault="00B8203A" w:rsidP="00CB16FA">
            <w:pPr>
              <w:spacing w:after="0" w:line="240" w:lineRule="auto"/>
              <w:rPr>
                <w:rFonts w:ascii="Times New Roman" w:hAnsi="Times New Roman"/>
                <w:b/>
                <w:sz w:val="29"/>
                <w:szCs w:val="29"/>
              </w:rPr>
            </w:pPr>
            <w:r w:rsidRPr="004475A4">
              <w:rPr>
                <w:rFonts w:ascii="Times New Roman" w:hAnsi="Times New Roman"/>
                <w:b/>
                <w:sz w:val="29"/>
                <w:szCs w:val="29"/>
              </w:rPr>
              <w:t>Өнүктүрүүчүлүк:</w:t>
            </w:r>
          </w:p>
        </w:tc>
        <w:tc>
          <w:tcPr>
            <w:tcW w:w="6566" w:type="dxa"/>
          </w:tcPr>
          <w:p w:rsidR="00B8203A" w:rsidRPr="004475A4" w:rsidRDefault="00B8203A" w:rsidP="00CB16FA">
            <w:pPr>
              <w:spacing w:after="0" w:line="240" w:lineRule="auto"/>
              <w:rPr>
                <w:rFonts w:ascii="Times New Roman" w:hAnsi="Times New Roman"/>
                <w:sz w:val="29"/>
                <w:szCs w:val="29"/>
              </w:rPr>
            </w:pPr>
          </w:p>
        </w:tc>
      </w:tr>
      <w:tr w:rsidR="00B8203A" w:rsidRPr="004475A4" w:rsidTr="00860B1D">
        <w:tc>
          <w:tcPr>
            <w:tcW w:w="2897" w:type="dxa"/>
          </w:tcPr>
          <w:p w:rsidR="00B8203A" w:rsidRPr="004475A4" w:rsidRDefault="00B8203A" w:rsidP="00CB16FA">
            <w:pPr>
              <w:spacing w:after="0" w:line="240" w:lineRule="auto"/>
              <w:rPr>
                <w:rFonts w:ascii="Times New Roman" w:hAnsi="Times New Roman"/>
                <w:b/>
                <w:sz w:val="29"/>
                <w:szCs w:val="29"/>
              </w:rPr>
            </w:pPr>
          </w:p>
        </w:tc>
        <w:tc>
          <w:tcPr>
            <w:tcW w:w="6566" w:type="dxa"/>
          </w:tcPr>
          <w:p w:rsidR="00B8203A" w:rsidRPr="004475A4" w:rsidRDefault="00B8203A" w:rsidP="00CB16FA">
            <w:pPr>
              <w:pStyle w:val="ListParagraph"/>
              <w:numPr>
                <w:ilvl w:val="0"/>
                <w:numId w:val="5"/>
              </w:numPr>
              <w:spacing w:after="0" w:line="240" w:lineRule="auto"/>
              <w:rPr>
                <w:rFonts w:ascii="Times New Roman" w:hAnsi="Times New Roman"/>
                <w:sz w:val="29"/>
                <w:szCs w:val="29"/>
              </w:rPr>
            </w:pPr>
            <w:r w:rsidRPr="004475A4">
              <w:rPr>
                <w:rFonts w:ascii="Times New Roman" w:hAnsi="Times New Roman"/>
                <w:sz w:val="29"/>
                <w:szCs w:val="29"/>
              </w:rPr>
              <w:t>Адабий тилдин</w:t>
            </w:r>
            <w:r w:rsidRPr="004475A4">
              <w:rPr>
                <w:rFonts w:ascii="Times New Roman" w:hAnsi="Times New Roman"/>
                <w:b/>
                <w:sz w:val="29"/>
                <w:szCs w:val="29"/>
              </w:rPr>
              <w:t xml:space="preserve"> </w:t>
            </w:r>
            <w:r w:rsidRPr="004475A4">
              <w:rPr>
                <w:rFonts w:ascii="Times New Roman" w:hAnsi="Times New Roman"/>
                <w:sz w:val="29"/>
                <w:szCs w:val="29"/>
              </w:rPr>
              <w:t>нормасында эркин пикир алышууга көнүгүшөт;</w:t>
            </w:r>
          </w:p>
          <w:p w:rsidR="00B8203A" w:rsidRPr="004475A4" w:rsidRDefault="00B8203A" w:rsidP="00CB16FA">
            <w:pPr>
              <w:pStyle w:val="ListParagraph"/>
              <w:numPr>
                <w:ilvl w:val="0"/>
                <w:numId w:val="5"/>
              </w:numPr>
              <w:spacing w:after="0" w:line="240" w:lineRule="auto"/>
              <w:rPr>
                <w:rFonts w:ascii="Times New Roman" w:hAnsi="Times New Roman"/>
                <w:sz w:val="29"/>
                <w:szCs w:val="29"/>
              </w:rPr>
            </w:pPr>
            <w:r w:rsidRPr="004475A4">
              <w:rPr>
                <w:rFonts w:ascii="Times New Roman" w:hAnsi="Times New Roman"/>
                <w:sz w:val="29"/>
                <w:szCs w:val="29"/>
              </w:rPr>
              <w:t>Алган билимдерин турмушта колдоно алышат;</w:t>
            </w:r>
          </w:p>
          <w:p w:rsidR="00B8203A" w:rsidRPr="004475A4" w:rsidRDefault="00B8203A" w:rsidP="00CB16FA">
            <w:pPr>
              <w:pStyle w:val="ListParagraph"/>
              <w:numPr>
                <w:ilvl w:val="0"/>
                <w:numId w:val="5"/>
              </w:numPr>
              <w:spacing w:after="0" w:line="240" w:lineRule="auto"/>
              <w:rPr>
                <w:rFonts w:ascii="Times New Roman" w:hAnsi="Times New Roman"/>
                <w:sz w:val="29"/>
                <w:szCs w:val="29"/>
              </w:rPr>
            </w:pPr>
            <w:r w:rsidRPr="004475A4">
              <w:rPr>
                <w:rFonts w:ascii="Times New Roman" w:hAnsi="Times New Roman"/>
                <w:sz w:val="29"/>
                <w:szCs w:val="29"/>
              </w:rPr>
              <w:t>Жеке жана топ менен иштөөгө, бири-бири менен пикир алыша билүүгө, суроо-жооп аркылуу билимдерин бекемдөөгө үйрөнүшөт;</w:t>
            </w:r>
          </w:p>
        </w:tc>
      </w:tr>
      <w:tr w:rsidR="00B8203A" w:rsidRPr="004475A4" w:rsidTr="00860B1D">
        <w:tc>
          <w:tcPr>
            <w:tcW w:w="2897" w:type="dxa"/>
          </w:tcPr>
          <w:p w:rsidR="00B8203A" w:rsidRPr="004475A4" w:rsidRDefault="00B8203A" w:rsidP="00CB16FA">
            <w:pPr>
              <w:spacing w:after="0" w:line="240" w:lineRule="auto"/>
              <w:rPr>
                <w:rFonts w:ascii="Times New Roman" w:hAnsi="Times New Roman"/>
                <w:sz w:val="29"/>
                <w:szCs w:val="29"/>
              </w:rPr>
            </w:pPr>
            <w:r w:rsidRPr="004475A4">
              <w:rPr>
                <w:rFonts w:ascii="Times New Roman" w:hAnsi="Times New Roman"/>
                <w:b/>
                <w:sz w:val="29"/>
                <w:szCs w:val="29"/>
              </w:rPr>
              <w:t>Тарбиялоочулук:</w:t>
            </w:r>
          </w:p>
        </w:tc>
        <w:tc>
          <w:tcPr>
            <w:tcW w:w="6566" w:type="dxa"/>
          </w:tcPr>
          <w:p w:rsidR="00B8203A" w:rsidRPr="004475A4" w:rsidRDefault="00B8203A" w:rsidP="00CB16FA">
            <w:pPr>
              <w:pStyle w:val="ListParagraph"/>
              <w:numPr>
                <w:ilvl w:val="0"/>
                <w:numId w:val="5"/>
              </w:numPr>
              <w:spacing w:after="0" w:line="240" w:lineRule="auto"/>
              <w:rPr>
                <w:rFonts w:ascii="Times New Roman" w:hAnsi="Times New Roman"/>
                <w:sz w:val="29"/>
                <w:szCs w:val="29"/>
              </w:rPr>
            </w:pPr>
            <w:r w:rsidRPr="004475A4">
              <w:rPr>
                <w:rFonts w:ascii="Times New Roman" w:hAnsi="Times New Roman"/>
                <w:sz w:val="29"/>
                <w:szCs w:val="29"/>
              </w:rPr>
              <w:t>Адамгерчиликтүүлүккө, эмгекчилдикке жана патр</w:t>
            </w:r>
            <w:r w:rsidRPr="004475A4">
              <w:rPr>
                <w:rFonts w:ascii="Times New Roman" w:hAnsi="Times New Roman"/>
                <w:sz w:val="29"/>
                <w:szCs w:val="29"/>
                <w:lang w:val="ky-KG"/>
              </w:rPr>
              <w:t>ио</w:t>
            </w:r>
            <w:r w:rsidRPr="004475A4">
              <w:rPr>
                <w:rFonts w:ascii="Times New Roman" w:hAnsi="Times New Roman"/>
                <w:sz w:val="29"/>
                <w:szCs w:val="29"/>
              </w:rPr>
              <w:t>ттуулукка;</w:t>
            </w:r>
          </w:p>
          <w:p w:rsidR="00B8203A" w:rsidRPr="004475A4" w:rsidRDefault="00B8203A" w:rsidP="00CB16FA">
            <w:pPr>
              <w:pStyle w:val="ListParagraph"/>
              <w:numPr>
                <w:ilvl w:val="0"/>
                <w:numId w:val="5"/>
              </w:numPr>
              <w:spacing w:after="0" w:line="240" w:lineRule="auto"/>
              <w:rPr>
                <w:rFonts w:ascii="Times New Roman" w:hAnsi="Times New Roman"/>
                <w:sz w:val="29"/>
                <w:szCs w:val="29"/>
              </w:rPr>
            </w:pPr>
            <w:r w:rsidRPr="004475A4">
              <w:rPr>
                <w:rFonts w:ascii="Times New Roman" w:hAnsi="Times New Roman"/>
                <w:sz w:val="29"/>
                <w:szCs w:val="29"/>
              </w:rPr>
              <w:t>Өзгөнү жана өзүн-өзү баалоого;</w:t>
            </w:r>
          </w:p>
          <w:p w:rsidR="00B8203A" w:rsidRPr="004475A4" w:rsidRDefault="00B8203A" w:rsidP="00CB16FA">
            <w:pPr>
              <w:pStyle w:val="ListParagraph"/>
              <w:numPr>
                <w:ilvl w:val="0"/>
                <w:numId w:val="5"/>
              </w:numPr>
              <w:spacing w:after="0" w:line="240" w:lineRule="auto"/>
              <w:rPr>
                <w:rFonts w:ascii="Times New Roman" w:hAnsi="Times New Roman"/>
                <w:sz w:val="29"/>
                <w:szCs w:val="29"/>
              </w:rPr>
            </w:pPr>
            <w:r w:rsidRPr="004475A4">
              <w:rPr>
                <w:rFonts w:ascii="Times New Roman" w:hAnsi="Times New Roman"/>
                <w:sz w:val="29"/>
                <w:szCs w:val="29"/>
              </w:rPr>
              <w:t>Бирин- бири сыйлоого;</w:t>
            </w:r>
          </w:p>
          <w:p w:rsidR="00B8203A" w:rsidRPr="008132CD" w:rsidRDefault="00B8203A" w:rsidP="00CB16FA">
            <w:pPr>
              <w:pStyle w:val="ListParagraph"/>
              <w:numPr>
                <w:ilvl w:val="0"/>
                <w:numId w:val="5"/>
              </w:numPr>
              <w:spacing w:after="0" w:line="240" w:lineRule="auto"/>
              <w:rPr>
                <w:rFonts w:ascii="Times New Roman" w:hAnsi="Times New Roman"/>
                <w:sz w:val="29"/>
                <w:szCs w:val="29"/>
              </w:rPr>
            </w:pPr>
            <w:r w:rsidRPr="004475A4">
              <w:rPr>
                <w:rFonts w:ascii="Times New Roman" w:hAnsi="Times New Roman"/>
                <w:sz w:val="29"/>
                <w:szCs w:val="29"/>
              </w:rPr>
              <w:t>Эркин ой жүгүртүүгө</w:t>
            </w:r>
            <w:r>
              <w:rPr>
                <w:rFonts w:ascii="Times New Roman" w:hAnsi="Times New Roman"/>
                <w:sz w:val="29"/>
                <w:szCs w:val="29"/>
                <w:lang w:val="ky-KG"/>
              </w:rPr>
              <w:t xml:space="preserve"> тарбияланышат.</w:t>
            </w:r>
          </w:p>
          <w:p w:rsidR="00B8203A" w:rsidRPr="004475A4" w:rsidRDefault="00B8203A" w:rsidP="00D44848">
            <w:pPr>
              <w:pStyle w:val="ListParagraph"/>
              <w:spacing w:after="0" w:line="240" w:lineRule="auto"/>
              <w:ind w:left="0"/>
              <w:rPr>
                <w:rFonts w:ascii="Times New Roman" w:hAnsi="Times New Roman"/>
                <w:sz w:val="29"/>
                <w:szCs w:val="29"/>
              </w:rPr>
            </w:pPr>
          </w:p>
        </w:tc>
      </w:tr>
      <w:tr w:rsidR="00B8203A" w:rsidRPr="004475A4" w:rsidTr="00860B1D">
        <w:tc>
          <w:tcPr>
            <w:tcW w:w="2897" w:type="dxa"/>
          </w:tcPr>
          <w:p w:rsidR="00B8203A" w:rsidRPr="004475A4" w:rsidRDefault="00B8203A" w:rsidP="00CB16FA">
            <w:pPr>
              <w:spacing w:after="0" w:line="240" w:lineRule="auto"/>
              <w:rPr>
                <w:rFonts w:ascii="Times New Roman" w:hAnsi="Times New Roman"/>
                <w:b/>
                <w:sz w:val="29"/>
                <w:szCs w:val="29"/>
              </w:rPr>
            </w:pPr>
            <w:r w:rsidRPr="004475A4">
              <w:rPr>
                <w:rFonts w:ascii="Times New Roman" w:hAnsi="Times New Roman"/>
                <w:b/>
                <w:sz w:val="29"/>
                <w:szCs w:val="29"/>
              </w:rPr>
              <w:t>Сабактын болжолдуу регламенти:</w:t>
            </w:r>
          </w:p>
        </w:tc>
        <w:tc>
          <w:tcPr>
            <w:tcW w:w="6566" w:type="dxa"/>
          </w:tcPr>
          <w:p w:rsidR="00B8203A" w:rsidRPr="004475A4" w:rsidRDefault="00B8203A" w:rsidP="00CB16FA">
            <w:pPr>
              <w:spacing w:after="0" w:line="240" w:lineRule="auto"/>
              <w:rPr>
                <w:rFonts w:ascii="Times New Roman" w:hAnsi="Times New Roman"/>
                <w:sz w:val="29"/>
                <w:szCs w:val="29"/>
              </w:rPr>
            </w:pPr>
            <w:r w:rsidRPr="004475A4">
              <w:rPr>
                <w:rFonts w:ascii="Times New Roman" w:hAnsi="Times New Roman"/>
                <w:sz w:val="29"/>
                <w:szCs w:val="29"/>
              </w:rPr>
              <w:t>1. Муз жаргыч – 3 мүнөт</w:t>
            </w:r>
          </w:p>
          <w:p w:rsidR="00B8203A" w:rsidRPr="004475A4" w:rsidRDefault="00B8203A" w:rsidP="00CB16FA">
            <w:pPr>
              <w:spacing w:after="0" w:line="240" w:lineRule="auto"/>
              <w:rPr>
                <w:rFonts w:ascii="Times New Roman" w:hAnsi="Times New Roman"/>
                <w:sz w:val="29"/>
                <w:szCs w:val="29"/>
              </w:rPr>
            </w:pPr>
            <w:r w:rsidRPr="004475A4">
              <w:rPr>
                <w:rFonts w:ascii="Times New Roman" w:hAnsi="Times New Roman"/>
                <w:sz w:val="29"/>
                <w:szCs w:val="29"/>
              </w:rPr>
              <w:t xml:space="preserve">2. Түшүнүү - </w:t>
            </w:r>
            <w:r w:rsidRPr="004475A4">
              <w:rPr>
                <w:rFonts w:ascii="Times New Roman" w:hAnsi="Times New Roman"/>
                <w:sz w:val="29"/>
                <w:szCs w:val="29"/>
                <w:lang w:val="ky-KG"/>
              </w:rPr>
              <w:t>8</w:t>
            </w:r>
            <w:r w:rsidRPr="004475A4">
              <w:rPr>
                <w:rFonts w:ascii="Times New Roman" w:hAnsi="Times New Roman"/>
                <w:sz w:val="29"/>
                <w:szCs w:val="29"/>
              </w:rPr>
              <w:t xml:space="preserve"> мүнөт</w:t>
            </w:r>
          </w:p>
          <w:p w:rsidR="00B8203A" w:rsidRPr="004475A4" w:rsidRDefault="00B8203A" w:rsidP="00CB16FA">
            <w:pPr>
              <w:spacing w:after="0" w:line="240" w:lineRule="auto"/>
              <w:rPr>
                <w:rFonts w:ascii="Times New Roman" w:hAnsi="Times New Roman"/>
                <w:sz w:val="29"/>
                <w:szCs w:val="29"/>
              </w:rPr>
            </w:pPr>
            <w:r w:rsidRPr="004475A4">
              <w:rPr>
                <w:rFonts w:ascii="Times New Roman" w:hAnsi="Times New Roman"/>
                <w:sz w:val="29"/>
                <w:szCs w:val="29"/>
              </w:rPr>
              <w:t xml:space="preserve">3. Ой жүгүртүү - </w:t>
            </w:r>
            <w:r w:rsidRPr="004475A4">
              <w:rPr>
                <w:rFonts w:ascii="Times New Roman" w:hAnsi="Times New Roman"/>
                <w:sz w:val="29"/>
                <w:szCs w:val="29"/>
                <w:lang w:val="ky-KG"/>
              </w:rPr>
              <w:t>27</w:t>
            </w:r>
            <w:r w:rsidRPr="004475A4">
              <w:rPr>
                <w:rFonts w:ascii="Times New Roman" w:hAnsi="Times New Roman"/>
                <w:sz w:val="29"/>
                <w:szCs w:val="29"/>
              </w:rPr>
              <w:t xml:space="preserve"> мүнөт</w:t>
            </w:r>
          </w:p>
          <w:p w:rsidR="00B8203A" w:rsidRPr="004475A4" w:rsidRDefault="00B8203A" w:rsidP="00CB16FA">
            <w:pPr>
              <w:spacing w:after="0" w:line="240" w:lineRule="auto"/>
              <w:rPr>
                <w:rFonts w:ascii="Times New Roman" w:hAnsi="Times New Roman"/>
                <w:sz w:val="29"/>
                <w:szCs w:val="29"/>
              </w:rPr>
            </w:pPr>
            <w:r w:rsidRPr="004475A4">
              <w:rPr>
                <w:rFonts w:ascii="Times New Roman" w:hAnsi="Times New Roman"/>
                <w:sz w:val="29"/>
                <w:szCs w:val="29"/>
              </w:rPr>
              <w:t xml:space="preserve">4. Жыйынтыктоо – </w:t>
            </w:r>
            <w:r w:rsidRPr="004475A4">
              <w:rPr>
                <w:rFonts w:ascii="Times New Roman" w:hAnsi="Times New Roman"/>
                <w:sz w:val="29"/>
                <w:szCs w:val="29"/>
                <w:lang w:val="ky-KG"/>
              </w:rPr>
              <w:t>3</w:t>
            </w:r>
            <w:r w:rsidRPr="004475A4">
              <w:rPr>
                <w:rFonts w:ascii="Times New Roman" w:hAnsi="Times New Roman"/>
                <w:sz w:val="29"/>
                <w:szCs w:val="29"/>
              </w:rPr>
              <w:t xml:space="preserve"> мүнөт</w:t>
            </w:r>
          </w:p>
          <w:p w:rsidR="00B8203A" w:rsidRPr="004475A4" w:rsidRDefault="00B8203A" w:rsidP="00CB16FA">
            <w:pPr>
              <w:spacing w:after="0" w:line="240" w:lineRule="auto"/>
              <w:rPr>
                <w:rFonts w:ascii="Times New Roman" w:hAnsi="Times New Roman"/>
                <w:sz w:val="29"/>
                <w:szCs w:val="29"/>
              </w:rPr>
            </w:pPr>
            <w:r w:rsidRPr="004475A4">
              <w:rPr>
                <w:rFonts w:ascii="Times New Roman" w:hAnsi="Times New Roman"/>
                <w:sz w:val="29"/>
                <w:szCs w:val="29"/>
              </w:rPr>
              <w:t>5. Баалоо – 2 мүнөт</w:t>
            </w:r>
          </w:p>
          <w:p w:rsidR="00B8203A" w:rsidRPr="004475A4" w:rsidRDefault="00B8203A" w:rsidP="00CB16FA">
            <w:pPr>
              <w:spacing w:after="0" w:line="240" w:lineRule="auto"/>
              <w:rPr>
                <w:rFonts w:ascii="Times New Roman" w:hAnsi="Times New Roman"/>
                <w:sz w:val="29"/>
                <w:szCs w:val="29"/>
              </w:rPr>
            </w:pPr>
            <w:r w:rsidRPr="004475A4">
              <w:rPr>
                <w:rFonts w:ascii="Times New Roman" w:hAnsi="Times New Roman"/>
                <w:sz w:val="29"/>
                <w:szCs w:val="29"/>
              </w:rPr>
              <w:t xml:space="preserve">6. </w:t>
            </w:r>
            <w:r w:rsidRPr="004475A4">
              <w:rPr>
                <w:rFonts w:ascii="Times New Roman" w:hAnsi="Times New Roman"/>
                <w:sz w:val="29"/>
                <w:szCs w:val="29"/>
                <w:lang w:val="ky-KG"/>
              </w:rPr>
              <w:t>Ү</w:t>
            </w:r>
            <w:r>
              <w:rPr>
                <w:rFonts w:ascii="Times New Roman" w:hAnsi="Times New Roman"/>
                <w:sz w:val="29"/>
                <w:szCs w:val="29"/>
              </w:rPr>
              <w:t>й тапшырмасы – 2</w:t>
            </w:r>
            <w:r w:rsidRPr="004475A4">
              <w:rPr>
                <w:rFonts w:ascii="Times New Roman" w:hAnsi="Times New Roman"/>
                <w:sz w:val="29"/>
                <w:szCs w:val="29"/>
              </w:rPr>
              <w:t xml:space="preserve"> мүнөт</w:t>
            </w:r>
          </w:p>
          <w:p w:rsidR="00B8203A" w:rsidRPr="004475A4" w:rsidRDefault="00B8203A" w:rsidP="00CB16FA">
            <w:pPr>
              <w:spacing w:after="0" w:line="240" w:lineRule="auto"/>
              <w:rPr>
                <w:rFonts w:ascii="Times New Roman" w:hAnsi="Times New Roman"/>
                <w:sz w:val="29"/>
                <w:szCs w:val="29"/>
              </w:rPr>
            </w:pPr>
          </w:p>
        </w:tc>
      </w:tr>
      <w:tr w:rsidR="00B8203A" w:rsidRPr="004475A4" w:rsidTr="00860B1D">
        <w:tc>
          <w:tcPr>
            <w:tcW w:w="2897" w:type="dxa"/>
          </w:tcPr>
          <w:p w:rsidR="00B8203A" w:rsidRPr="004475A4" w:rsidRDefault="00B8203A" w:rsidP="00CB16FA">
            <w:pPr>
              <w:spacing w:after="0" w:line="240" w:lineRule="auto"/>
              <w:rPr>
                <w:rFonts w:ascii="Times New Roman" w:hAnsi="Times New Roman"/>
                <w:b/>
                <w:sz w:val="29"/>
                <w:szCs w:val="29"/>
              </w:rPr>
            </w:pPr>
            <w:r w:rsidRPr="004475A4">
              <w:rPr>
                <w:rFonts w:ascii="Times New Roman" w:hAnsi="Times New Roman"/>
                <w:b/>
                <w:sz w:val="29"/>
                <w:szCs w:val="29"/>
              </w:rPr>
              <w:t>Сабактын методу:</w:t>
            </w:r>
          </w:p>
        </w:tc>
        <w:tc>
          <w:tcPr>
            <w:tcW w:w="6566" w:type="dxa"/>
          </w:tcPr>
          <w:p w:rsidR="00B8203A" w:rsidRPr="004475A4" w:rsidRDefault="00B8203A" w:rsidP="00CB16FA">
            <w:pPr>
              <w:spacing w:after="0" w:line="240" w:lineRule="auto"/>
              <w:rPr>
                <w:rFonts w:ascii="Times New Roman" w:hAnsi="Times New Roman"/>
                <w:sz w:val="29"/>
                <w:szCs w:val="29"/>
              </w:rPr>
            </w:pPr>
            <w:r w:rsidRPr="004475A4">
              <w:rPr>
                <w:rFonts w:ascii="Times New Roman" w:hAnsi="Times New Roman"/>
                <w:sz w:val="29"/>
                <w:szCs w:val="29"/>
              </w:rPr>
              <w:t>Суроо-жооп ыкмасы</w:t>
            </w:r>
          </w:p>
        </w:tc>
      </w:tr>
      <w:tr w:rsidR="00B8203A" w:rsidRPr="004475A4" w:rsidTr="00860B1D">
        <w:tc>
          <w:tcPr>
            <w:tcW w:w="2897" w:type="dxa"/>
          </w:tcPr>
          <w:p w:rsidR="00B8203A" w:rsidRPr="008132CD" w:rsidRDefault="00B8203A" w:rsidP="00CB16FA">
            <w:pPr>
              <w:spacing w:after="0" w:line="240" w:lineRule="auto"/>
              <w:rPr>
                <w:rFonts w:ascii="Times New Roman" w:hAnsi="Times New Roman"/>
                <w:b/>
                <w:sz w:val="29"/>
                <w:szCs w:val="29"/>
                <w:lang w:val="ky-KG"/>
              </w:rPr>
            </w:pPr>
            <w:r>
              <w:rPr>
                <w:rFonts w:ascii="Times New Roman" w:hAnsi="Times New Roman"/>
                <w:b/>
                <w:sz w:val="29"/>
                <w:szCs w:val="29"/>
                <w:lang w:val="ky-KG"/>
              </w:rPr>
              <w:t>Сабактын тиби:</w:t>
            </w:r>
          </w:p>
        </w:tc>
        <w:tc>
          <w:tcPr>
            <w:tcW w:w="6566" w:type="dxa"/>
          </w:tcPr>
          <w:p w:rsidR="00B8203A" w:rsidRPr="008132CD" w:rsidRDefault="00B8203A" w:rsidP="00CB16FA">
            <w:pPr>
              <w:spacing w:after="0" w:line="240" w:lineRule="auto"/>
              <w:rPr>
                <w:rFonts w:ascii="Times New Roman" w:hAnsi="Times New Roman"/>
                <w:sz w:val="29"/>
                <w:szCs w:val="29"/>
                <w:lang w:val="ky-KG"/>
              </w:rPr>
            </w:pPr>
            <w:r>
              <w:rPr>
                <w:rFonts w:ascii="Times New Roman" w:hAnsi="Times New Roman"/>
                <w:sz w:val="29"/>
                <w:szCs w:val="29"/>
                <w:lang w:val="ky-KG"/>
              </w:rPr>
              <w:t>Жаңы билим берүү</w:t>
            </w:r>
          </w:p>
        </w:tc>
      </w:tr>
      <w:tr w:rsidR="00B8203A" w:rsidRPr="004475A4" w:rsidTr="00860B1D">
        <w:tc>
          <w:tcPr>
            <w:tcW w:w="2897" w:type="dxa"/>
          </w:tcPr>
          <w:p w:rsidR="00B8203A" w:rsidRPr="004475A4" w:rsidRDefault="00B8203A" w:rsidP="00CB16FA">
            <w:pPr>
              <w:spacing w:after="0" w:line="240" w:lineRule="auto"/>
              <w:rPr>
                <w:rFonts w:ascii="Times New Roman" w:hAnsi="Times New Roman"/>
                <w:b/>
                <w:sz w:val="29"/>
                <w:szCs w:val="29"/>
              </w:rPr>
            </w:pPr>
            <w:r w:rsidRPr="004475A4">
              <w:rPr>
                <w:rFonts w:ascii="Times New Roman" w:hAnsi="Times New Roman"/>
                <w:b/>
                <w:sz w:val="29"/>
                <w:szCs w:val="29"/>
              </w:rPr>
              <w:t>Сабактын формасы:</w:t>
            </w:r>
          </w:p>
        </w:tc>
        <w:tc>
          <w:tcPr>
            <w:tcW w:w="6566" w:type="dxa"/>
          </w:tcPr>
          <w:p w:rsidR="00B8203A" w:rsidRPr="004475A4" w:rsidRDefault="00B8203A" w:rsidP="00CB16FA">
            <w:pPr>
              <w:spacing w:after="0" w:line="240" w:lineRule="auto"/>
              <w:rPr>
                <w:rFonts w:ascii="Times New Roman" w:hAnsi="Times New Roman"/>
                <w:sz w:val="29"/>
                <w:szCs w:val="29"/>
              </w:rPr>
            </w:pPr>
            <w:r w:rsidRPr="004475A4">
              <w:rPr>
                <w:rFonts w:ascii="Times New Roman" w:hAnsi="Times New Roman"/>
                <w:sz w:val="29"/>
                <w:szCs w:val="29"/>
              </w:rPr>
              <w:t xml:space="preserve">Инновациялык-салттуу сабактын элементтери  </w:t>
            </w:r>
          </w:p>
        </w:tc>
      </w:tr>
      <w:tr w:rsidR="00B8203A" w:rsidRPr="004475A4" w:rsidTr="00860B1D">
        <w:tc>
          <w:tcPr>
            <w:tcW w:w="2897" w:type="dxa"/>
          </w:tcPr>
          <w:p w:rsidR="00B8203A" w:rsidRPr="004475A4" w:rsidRDefault="00B8203A" w:rsidP="00CB16FA">
            <w:pPr>
              <w:spacing w:after="0" w:line="240" w:lineRule="auto"/>
              <w:rPr>
                <w:rFonts w:ascii="Times New Roman" w:hAnsi="Times New Roman"/>
                <w:b/>
                <w:sz w:val="29"/>
                <w:szCs w:val="29"/>
              </w:rPr>
            </w:pPr>
            <w:r w:rsidRPr="004475A4">
              <w:rPr>
                <w:rFonts w:ascii="Times New Roman" w:hAnsi="Times New Roman"/>
                <w:b/>
                <w:sz w:val="29"/>
                <w:szCs w:val="29"/>
              </w:rPr>
              <w:t>Сабактын жабдылышы:</w:t>
            </w:r>
          </w:p>
        </w:tc>
        <w:tc>
          <w:tcPr>
            <w:tcW w:w="6566" w:type="dxa"/>
          </w:tcPr>
          <w:p w:rsidR="00B8203A" w:rsidRPr="004475A4" w:rsidRDefault="00B8203A" w:rsidP="00CB16FA">
            <w:pPr>
              <w:spacing w:after="0" w:line="240" w:lineRule="auto"/>
              <w:rPr>
                <w:rFonts w:ascii="Times New Roman" w:hAnsi="Times New Roman"/>
                <w:sz w:val="29"/>
                <w:szCs w:val="29"/>
              </w:rPr>
            </w:pPr>
            <w:r w:rsidRPr="004475A4">
              <w:rPr>
                <w:rFonts w:ascii="Times New Roman" w:hAnsi="Times New Roman"/>
                <w:sz w:val="29"/>
                <w:szCs w:val="29"/>
              </w:rPr>
              <w:t>Интерактивдүү доска, компьютер, көрсөтмө материалдар</w:t>
            </w:r>
          </w:p>
        </w:tc>
      </w:tr>
      <w:tr w:rsidR="00B8203A" w:rsidRPr="004475A4" w:rsidTr="00860B1D">
        <w:tc>
          <w:tcPr>
            <w:tcW w:w="2897" w:type="dxa"/>
          </w:tcPr>
          <w:p w:rsidR="00B8203A" w:rsidRPr="004475A4" w:rsidRDefault="00B8203A" w:rsidP="00CB16FA">
            <w:pPr>
              <w:spacing w:after="0" w:line="240" w:lineRule="auto"/>
              <w:rPr>
                <w:rFonts w:ascii="Times New Roman" w:hAnsi="Times New Roman"/>
                <w:b/>
                <w:sz w:val="29"/>
                <w:szCs w:val="29"/>
              </w:rPr>
            </w:pPr>
            <w:r w:rsidRPr="004475A4">
              <w:rPr>
                <w:rFonts w:ascii="Times New Roman" w:hAnsi="Times New Roman"/>
                <w:b/>
                <w:sz w:val="29"/>
                <w:szCs w:val="29"/>
              </w:rPr>
              <w:t>Баалоонун критерийи</w:t>
            </w:r>
          </w:p>
        </w:tc>
        <w:tc>
          <w:tcPr>
            <w:tcW w:w="6566" w:type="dxa"/>
          </w:tcPr>
          <w:p w:rsidR="00B8203A" w:rsidRPr="004475A4" w:rsidRDefault="00B8203A" w:rsidP="00CB16FA">
            <w:pPr>
              <w:spacing w:after="0" w:line="240" w:lineRule="auto"/>
              <w:rPr>
                <w:rFonts w:ascii="Times New Roman" w:hAnsi="Times New Roman"/>
                <w:sz w:val="29"/>
                <w:szCs w:val="29"/>
              </w:rPr>
            </w:pPr>
            <w:r w:rsidRPr="004475A4">
              <w:rPr>
                <w:rFonts w:ascii="Times New Roman" w:hAnsi="Times New Roman"/>
                <w:sz w:val="29"/>
                <w:szCs w:val="29"/>
              </w:rPr>
              <w:t>Студенттер 7 бал</w:t>
            </w:r>
            <w:r>
              <w:rPr>
                <w:rFonts w:ascii="Times New Roman" w:hAnsi="Times New Roman"/>
                <w:sz w:val="29"/>
                <w:szCs w:val="29"/>
                <w:lang w:val="ky-KG"/>
              </w:rPr>
              <w:t>л</w:t>
            </w:r>
            <w:r w:rsidRPr="004475A4">
              <w:rPr>
                <w:rFonts w:ascii="Times New Roman" w:hAnsi="Times New Roman"/>
                <w:sz w:val="29"/>
                <w:szCs w:val="29"/>
              </w:rPr>
              <w:t>дык система менен жеке бааланышат (баалоонун критерийи тиркемеде берилет).</w:t>
            </w:r>
          </w:p>
        </w:tc>
      </w:tr>
    </w:tbl>
    <w:p w:rsidR="00B8203A" w:rsidRPr="00EE4905" w:rsidRDefault="00B8203A" w:rsidP="00EE4905">
      <w:pPr>
        <w:ind w:firstLine="708"/>
        <w:jc w:val="both"/>
        <w:rPr>
          <w:rFonts w:ascii="Times New Roman" w:hAnsi="Times New Roman"/>
          <w:i/>
          <w:sz w:val="29"/>
          <w:szCs w:val="29"/>
          <w:lang w:val="ky-KG"/>
        </w:rPr>
      </w:pPr>
      <w:r w:rsidRPr="00EE4905">
        <w:rPr>
          <w:rFonts w:ascii="Times New Roman" w:hAnsi="Times New Roman"/>
          <w:i/>
          <w:sz w:val="29"/>
          <w:szCs w:val="29"/>
          <w:lang w:val="ky-KG"/>
        </w:rPr>
        <w:t>Эскертүү: Сабактын темасы, максаттары, баалоонун критерийлери интерактивдүү доскадан көрүнүп турат</w:t>
      </w:r>
    </w:p>
    <w:p w:rsidR="00B8203A" w:rsidRDefault="00B8203A" w:rsidP="004475A4">
      <w:pPr>
        <w:jc w:val="center"/>
        <w:rPr>
          <w:rFonts w:ascii="Times New Roman" w:hAnsi="Times New Roman"/>
          <w:b/>
          <w:sz w:val="29"/>
          <w:szCs w:val="29"/>
          <w:lang w:val="ky-KG"/>
        </w:rPr>
      </w:pPr>
    </w:p>
    <w:p w:rsidR="00B8203A" w:rsidRDefault="00B8203A" w:rsidP="00EE4905">
      <w:pPr>
        <w:rPr>
          <w:rFonts w:ascii="Times New Roman" w:hAnsi="Times New Roman"/>
          <w:b/>
          <w:sz w:val="29"/>
          <w:szCs w:val="29"/>
          <w:lang w:val="ky-KG"/>
        </w:rPr>
      </w:pPr>
    </w:p>
    <w:p w:rsidR="00B8203A" w:rsidRDefault="00B8203A" w:rsidP="004475A4">
      <w:pPr>
        <w:jc w:val="center"/>
        <w:rPr>
          <w:rFonts w:ascii="Times New Roman" w:hAnsi="Times New Roman"/>
          <w:b/>
          <w:sz w:val="29"/>
          <w:szCs w:val="29"/>
          <w:lang w:val="ky-KG"/>
        </w:rPr>
      </w:pPr>
    </w:p>
    <w:p w:rsidR="00B8203A" w:rsidRDefault="00B8203A" w:rsidP="004475A4">
      <w:pPr>
        <w:jc w:val="center"/>
        <w:rPr>
          <w:rFonts w:ascii="Times New Roman" w:hAnsi="Times New Roman"/>
          <w:b/>
          <w:sz w:val="29"/>
          <w:szCs w:val="29"/>
          <w:lang w:val="ky-KG"/>
        </w:rPr>
      </w:pPr>
    </w:p>
    <w:p w:rsidR="00B8203A" w:rsidRDefault="00B8203A" w:rsidP="004475A4">
      <w:pPr>
        <w:jc w:val="center"/>
        <w:rPr>
          <w:rFonts w:ascii="Times New Roman" w:hAnsi="Times New Roman"/>
          <w:b/>
          <w:sz w:val="29"/>
          <w:szCs w:val="29"/>
          <w:lang w:val="ky-KG"/>
        </w:rPr>
      </w:pPr>
    </w:p>
    <w:p w:rsidR="00B8203A" w:rsidRDefault="00B8203A" w:rsidP="004475A4">
      <w:pPr>
        <w:jc w:val="center"/>
        <w:rPr>
          <w:rFonts w:ascii="Times New Roman" w:hAnsi="Times New Roman"/>
          <w:b/>
          <w:sz w:val="29"/>
          <w:szCs w:val="29"/>
          <w:lang w:val="ky-KG"/>
        </w:rPr>
      </w:pPr>
    </w:p>
    <w:p w:rsidR="00B8203A" w:rsidRDefault="00B8203A" w:rsidP="004475A4">
      <w:pPr>
        <w:jc w:val="center"/>
        <w:rPr>
          <w:rFonts w:ascii="Times New Roman" w:hAnsi="Times New Roman"/>
          <w:b/>
          <w:sz w:val="29"/>
          <w:szCs w:val="29"/>
          <w:lang w:val="ky-KG"/>
        </w:rPr>
      </w:pPr>
    </w:p>
    <w:p w:rsidR="00B8203A" w:rsidRDefault="00B8203A" w:rsidP="004475A4">
      <w:pPr>
        <w:jc w:val="center"/>
        <w:rPr>
          <w:rFonts w:ascii="Times New Roman" w:hAnsi="Times New Roman"/>
          <w:b/>
          <w:sz w:val="29"/>
          <w:szCs w:val="29"/>
          <w:lang w:val="ky-KG"/>
        </w:rPr>
      </w:pPr>
    </w:p>
    <w:p w:rsidR="00B8203A" w:rsidRDefault="00B8203A" w:rsidP="004475A4">
      <w:pPr>
        <w:jc w:val="center"/>
        <w:rPr>
          <w:rFonts w:ascii="Times New Roman" w:hAnsi="Times New Roman"/>
          <w:b/>
          <w:sz w:val="29"/>
          <w:szCs w:val="29"/>
          <w:lang w:val="ky-KG"/>
        </w:rPr>
      </w:pPr>
    </w:p>
    <w:p w:rsidR="00B8203A" w:rsidRDefault="00B8203A" w:rsidP="004475A4">
      <w:pPr>
        <w:jc w:val="center"/>
        <w:rPr>
          <w:rFonts w:ascii="Times New Roman" w:hAnsi="Times New Roman"/>
          <w:b/>
          <w:sz w:val="29"/>
          <w:szCs w:val="29"/>
          <w:lang w:val="ky-KG"/>
        </w:rPr>
      </w:pPr>
    </w:p>
    <w:p w:rsidR="00B8203A" w:rsidRDefault="00B8203A" w:rsidP="004475A4">
      <w:pPr>
        <w:jc w:val="center"/>
        <w:rPr>
          <w:rFonts w:ascii="Times New Roman" w:hAnsi="Times New Roman"/>
          <w:b/>
          <w:sz w:val="29"/>
          <w:szCs w:val="29"/>
          <w:lang w:val="ky-KG"/>
        </w:rPr>
      </w:pPr>
    </w:p>
    <w:p w:rsidR="00B8203A" w:rsidRDefault="00B8203A" w:rsidP="004475A4">
      <w:pPr>
        <w:jc w:val="center"/>
        <w:rPr>
          <w:rFonts w:ascii="Times New Roman" w:hAnsi="Times New Roman"/>
          <w:b/>
          <w:sz w:val="29"/>
          <w:szCs w:val="29"/>
          <w:lang w:val="ky-KG"/>
        </w:rPr>
      </w:pPr>
    </w:p>
    <w:p w:rsidR="00B8203A" w:rsidRDefault="00B8203A" w:rsidP="004475A4">
      <w:pPr>
        <w:jc w:val="center"/>
        <w:rPr>
          <w:rFonts w:ascii="Times New Roman" w:hAnsi="Times New Roman"/>
          <w:b/>
          <w:sz w:val="29"/>
          <w:szCs w:val="29"/>
          <w:lang w:val="ky-KG"/>
        </w:rPr>
      </w:pPr>
    </w:p>
    <w:p w:rsidR="00B8203A" w:rsidRDefault="00B8203A" w:rsidP="004475A4">
      <w:pPr>
        <w:jc w:val="center"/>
        <w:rPr>
          <w:rFonts w:ascii="Times New Roman" w:hAnsi="Times New Roman"/>
          <w:b/>
          <w:sz w:val="29"/>
          <w:szCs w:val="29"/>
          <w:lang w:val="ky-KG"/>
        </w:rPr>
      </w:pPr>
    </w:p>
    <w:p w:rsidR="00B8203A" w:rsidRPr="004475A4" w:rsidRDefault="00B8203A" w:rsidP="004475A4">
      <w:pPr>
        <w:jc w:val="center"/>
        <w:rPr>
          <w:rFonts w:ascii="Times New Roman" w:hAnsi="Times New Roman"/>
          <w:sz w:val="29"/>
          <w:szCs w:val="29"/>
        </w:rPr>
      </w:pPr>
      <w:r>
        <w:rPr>
          <w:rFonts w:ascii="Times New Roman" w:hAnsi="Times New Roman"/>
          <w:b/>
          <w:sz w:val="29"/>
          <w:szCs w:val="29"/>
          <w:lang w:val="ky-KG"/>
        </w:rPr>
        <w:t>А</w:t>
      </w:r>
      <w:r w:rsidRPr="004475A4">
        <w:rPr>
          <w:rFonts w:ascii="Times New Roman" w:hAnsi="Times New Roman"/>
          <w:b/>
          <w:sz w:val="29"/>
          <w:szCs w:val="29"/>
          <w:lang w:val="ky-KG"/>
        </w:rPr>
        <w:t>лтын эрежелер</w:t>
      </w:r>
    </w:p>
    <w:p w:rsidR="00B8203A" w:rsidRPr="004475A4" w:rsidRDefault="00B8203A" w:rsidP="00EB0D4D">
      <w:pPr>
        <w:pStyle w:val="ListParagraph"/>
        <w:numPr>
          <w:ilvl w:val="0"/>
          <w:numId w:val="7"/>
        </w:numPr>
        <w:rPr>
          <w:rFonts w:ascii="Times New Roman" w:hAnsi="Times New Roman"/>
          <w:sz w:val="29"/>
          <w:szCs w:val="29"/>
        </w:rPr>
      </w:pPr>
      <w:r w:rsidRPr="004475A4">
        <w:rPr>
          <w:rFonts w:ascii="Times New Roman" w:hAnsi="Times New Roman"/>
          <w:sz w:val="29"/>
          <w:szCs w:val="29"/>
        </w:rPr>
        <w:t>Сабакка активдүү катышуу</w:t>
      </w:r>
    </w:p>
    <w:p w:rsidR="00B8203A" w:rsidRPr="004475A4" w:rsidRDefault="00B8203A" w:rsidP="00EB0D4D">
      <w:pPr>
        <w:pStyle w:val="ListParagraph"/>
        <w:numPr>
          <w:ilvl w:val="0"/>
          <w:numId w:val="7"/>
        </w:numPr>
        <w:rPr>
          <w:rFonts w:ascii="Times New Roman" w:hAnsi="Times New Roman"/>
          <w:sz w:val="29"/>
          <w:szCs w:val="29"/>
        </w:rPr>
      </w:pPr>
      <w:r w:rsidRPr="004475A4">
        <w:rPr>
          <w:rFonts w:ascii="Times New Roman" w:hAnsi="Times New Roman"/>
          <w:sz w:val="29"/>
          <w:szCs w:val="29"/>
        </w:rPr>
        <w:t>Тапшырманы туура, так, жеткиликтүү аткаруу</w:t>
      </w:r>
    </w:p>
    <w:p w:rsidR="00B8203A" w:rsidRPr="004475A4" w:rsidRDefault="00B8203A" w:rsidP="00EB0D4D">
      <w:pPr>
        <w:pStyle w:val="ListParagraph"/>
        <w:numPr>
          <w:ilvl w:val="0"/>
          <w:numId w:val="7"/>
        </w:numPr>
        <w:rPr>
          <w:rFonts w:ascii="Times New Roman" w:hAnsi="Times New Roman"/>
          <w:sz w:val="29"/>
          <w:szCs w:val="29"/>
        </w:rPr>
      </w:pPr>
      <w:r w:rsidRPr="004475A4">
        <w:rPr>
          <w:rFonts w:ascii="Times New Roman" w:hAnsi="Times New Roman"/>
          <w:sz w:val="29"/>
          <w:szCs w:val="29"/>
        </w:rPr>
        <w:t>Бирин</w:t>
      </w:r>
      <w:r w:rsidRPr="004475A4">
        <w:rPr>
          <w:rFonts w:ascii="Times New Roman" w:hAnsi="Times New Roman"/>
          <w:sz w:val="29"/>
          <w:szCs w:val="29"/>
          <w:lang w:val="ky-KG"/>
        </w:rPr>
        <w:t>-</w:t>
      </w:r>
      <w:r w:rsidRPr="004475A4">
        <w:rPr>
          <w:rFonts w:ascii="Times New Roman" w:hAnsi="Times New Roman"/>
          <w:sz w:val="29"/>
          <w:szCs w:val="29"/>
        </w:rPr>
        <w:t>бири сыйлоо, уга билүү</w:t>
      </w:r>
    </w:p>
    <w:p w:rsidR="00B8203A" w:rsidRPr="004475A4" w:rsidRDefault="00B8203A" w:rsidP="00EB0D4D">
      <w:pPr>
        <w:pStyle w:val="ListParagraph"/>
        <w:numPr>
          <w:ilvl w:val="0"/>
          <w:numId w:val="7"/>
        </w:numPr>
        <w:rPr>
          <w:rFonts w:ascii="Times New Roman" w:hAnsi="Times New Roman"/>
          <w:sz w:val="29"/>
          <w:szCs w:val="29"/>
        </w:rPr>
      </w:pPr>
      <w:r w:rsidRPr="004475A4">
        <w:rPr>
          <w:rFonts w:ascii="Times New Roman" w:hAnsi="Times New Roman"/>
          <w:sz w:val="29"/>
          <w:szCs w:val="29"/>
        </w:rPr>
        <w:t>Темадан четтебөө</w:t>
      </w:r>
    </w:p>
    <w:p w:rsidR="00B8203A" w:rsidRPr="004475A4" w:rsidRDefault="00B8203A" w:rsidP="00EB0D4D">
      <w:pPr>
        <w:pStyle w:val="ListParagraph"/>
        <w:numPr>
          <w:ilvl w:val="0"/>
          <w:numId w:val="7"/>
        </w:numPr>
        <w:rPr>
          <w:rFonts w:ascii="Times New Roman" w:hAnsi="Times New Roman"/>
          <w:sz w:val="29"/>
          <w:szCs w:val="29"/>
        </w:rPr>
      </w:pPr>
      <w:r w:rsidRPr="004475A4">
        <w:rPr>
          <w:rFonts w:ascii="Times New Roman" w:hAnsi="Times New Roman"/>
          <w:sz w:val="29"/>
          <w:szCs w:val="29"/>
        </w:rPr>
        <w:t>Убакытты туура пайдалануу</w:t>
      </w:r>
    </w:p>
    <w:p w:rsidR="00B8203A" w:rsidRPr="004475A4" w:rsidRDefault="00B8203A" w:rsidP="00EB0D4D">
      <w:pPr>
        <w:pStyle w:val="ListParagraph"/>
        <w:numPr>
          <w:ilvl w:val="0"/>
          <w:numId w:val="7"/>
        </w:numPr>
        <w:rPr>
          <w:rFonts w:ascii="Times New Roman" w:hAnsi="Times New Roman"/>
          <w:sz w:val="29"/>
          <w:szCs w:val="29"/>
        </w:rPr>
      </w:pPr>
      <w:r w:rsidRPr="004475A4">
        <w:rPr>
          <w:rFonts w:ascii="Times New Roman" w:hAnsi="Times New Roman"/>
          <w:sz w:val="29"/>
          <w:szCs w:val="29"/>
        </w:rPr>
        <w:t>Сабакка ар дайым жоопкерчиликтүүлүк менен мамиле жасоо</w:t>
      </w:r>
    </w:p>
    <w:p w:rsidR="00B8203A" w:rsidRPr="004475A4" w:rsidRDefault="00B8203A" w:rsidP="00EB0D4D">
      <w:pPr>
        <w:pStyle w:val="ListParagraph"/>
        <w:numPr>
          <w:ilvl w:val="0"/>
          <w:numId w:val="7"/>
        </w:numPr>
        <w:rPr>
          <w:rFonts w:ascii="Times New Roman" w:hAnsi="Times New Roman"/>
          <w:sz w:val="29"/>
          <w:szCs w:val="29"/>
        </w:rPr>
      </w:pPr>
      <w:r w:rsidRPr="004475A4">
        <w:rPr>
          <w:rFonts w:ascii="Times New Roman" w:hAnsi="Times New Roman"/>
          <w:sz w:val="29"/>
          <w:szCs w:val="29"/>
        </w:rPr>
        <w:t>Толеранттуу болуу</w:t>
      </w:r>
    </w:p>
    <w:p w:rsidR="00B8203A" w:rsidRPr="004475A4" w:rsidRDefault="00B8203A" w:rsidP="00EB0D4D">
      <w:pPr>
        <w:pStyle w:val="ListParagraph"/>
        <w:numPr>
          <w:ilvl w:val="0"/>
          <w:numId w:val="7"/>
        </w:numPr>
        <w:pBdr>
          <w:bottom w:val="single" w:sz="12" w:space="1" w:color="auto"/>
        </w:pBdr>
        <w:rPr>
          <w:rFonts w:ascii="Times New Roman" w:hAnsi="Times New Roman"/>
          <w:sz w:val="29"/>
          <w:szCs w:val="29"/>
        </w:rPr>
      </w:pPr>
      <w:r w:rsidRPr="004475A4">
        <w:rPr>
          <w:rFonts w:ascii="Times New Roman" w:hAnsi="Times New Roman"/>
          <w:sz w:val="29"/>
          <w:szCs w:val="29"/>
          <w:lang w:val="ky-KG"/>
        </w:rPr>
        <w:t>Ү</w:t>
      </w:r>
      <w:r w:rsidRPr="004475A4">
        <w:rPr>
          <w:rFonts w:ascii="Times New Roman" w:hAnsi="Times New Roman"/>
          <w:sz w:val="29"/>
          <w:szCs w:val="29"/>
        </w:rPr>
        <w:t>згүлтүксүз окуп билим алуу,  руханий  жан дүйнөсүн байытуу</w:t>
      </w:r>
    </w:p>
    <w:p w:rsidR="00B8203A" w:rsidRPr="004475A4" w:rsidRDefault="00B8203A" w:rsidP="004475A4">
      <w:pPr>
        <w:ind w:left="720"/>
        <w:jc w:val="center"/>
        <w:rPr>
          <w:rFonts w:ascii="Times New Roman" w:hAnsi="Times New Roman"/>
          <w:b/>
          <w:sz w:val="29"/>
          <w:szCs w:val="29"/>
        </w:rPr>
      </w:pPr>
      <w:r w:rsidRPr="004475A4">
        <w:rPr>
          <w:rFonts w:ascii="Times New Roman" w:hAnsi="Times New Roman"/>
          <w:b/>
          <w:sz w:val="29"/>
          <w:szCs w:val="29"/>
        </w:rPr>
        <w:t>Студенттерди баалоо критерийи:</w:t>
      </w:r>
    </w:p>
    <w:p w:rsidR="00B8203A" w:rsidRPr="00A017EF" w:rsidRDefault="00B8203A" w:rsidP="004475A4">
      <w:pPr>
        <w:spacing w:after="0" w:line="240" w:lineRule="auto"/>
        <w:ind w:left="720"/>
        <w:rPr>
          <w:rFonts w:ascii="Times New Roman" w:hAnsi="Times New Roman"/>
          <w:i/>
          <w:sz w:val="29"/>
          <w:szCs w:val="29"/>
        </w:rPr>
      </w:pPr>
      <w:r w:rsidRPr="00A017EF">
        <w:rPr>
          <w:rFonts w:ascii="Times New Roman" w:hAnsi="Times New Roman"/>
          <w:b/>
          <w:i/>
          <w:sz w:val="29"/>
          <w:szCs w:val="29"/>
          <w:lang w:val="ky-KG"/>
        </w:rPr>
        <w:t>“</w:t>
      </w:r>
      <w:smartTag w:uri="urn:schemas-microsoft-com:office:smarttags" w:element="metricconverter">
        <w:smartTagPr>
          <w:attr w:name="ProductID" w:val="5”"/>
        </w:smartTagPr>
        <w:r w:rsidRPr="00A017EF">
          <w:rPr>
            <w:rFonts w:ascii="Times New Roman" w:hAnsi="Times New Roman"/>
            <w:b/>
            <w:i/>
            <w:sz w:val="29"/>
            <w:szCs w:val="29"/>
          </w:rPr>
          <w:t>5</w:t>
        </w:r>
        <w:r w:rsidRPr="00A017EF">
          <w:rPr>
            <w:rFonts w:ascii="Times New Roman" w:hAnsi="Times New Roman"/>
            <w:b/>
            <w:i/>
            <w:sz w:val="29"/>
            <w:szCs w:val="29"/>
            <w:lang w:val="ky-KG"/>
          </w:rPr>
          <w:t>”</w:t>
        </w:r>
      </w:smartTag>
      <w:r w:rsidRPr="00A017EF">
        <w:rPr>
          <w:rFonts w:ascii="Times New Roman" w:hAnsi="Times New Roman"/>
          <w:b/>
          <w:i/>
          <w:sz w:val="29"/>
          <w:szCs w:val="29"/>
        </w:rPr>
        <w:t xml:space="preserve"> (7 балл)</w:t>
      </w:r>
      <w:r w:rsidRPr="00A017EF">
        <w:rPr>
          <w:rFonts w:ascii="Times New Roman" w:hAnsi="Times New Roman"/>
          <w:i/>
          <w:sz w:val="29"/>
          <w:szCs w:val="29"/>
        </w:rPr>
        <w:t xml:space="preserve"> – Эгерде студент сабакка активдүү катышса, адабий тилдин нормасында сүйлөй алса, башкаларга үлгү болуп, коюлган талаптарга толугу менен жооп берсе;</w:t>
      </w:r>
    </w:p>
    <w:p w:rsidR="00B8203A" w:rsidRPr="00A017EF" w:rsidRDefault="00B8203A" w:rsidP="004475A4">
      <w:pPr>
        <w:spacing w:after="0" w:line="240" w:lineRule="auto"/>
        <w:ind w:left="720"/>
        <w:rPr>
          <w:rFonts w:ascii="Times New Roman" w:hAnsi="Times New Roman"/>
          <w:i/>
          <w:sz w:val="29"/>
          <w:szCs w:val="29"/>
          <w:lang w:val="ky-KG"/>
        </w:rPr>
      </w:pPr>
      <w:r w:rsidRPr="00A017EF">
        <w:rPr>
          <w:rFonts w:ascii="Times New Roman" w:hAnsi="Times New Roman"/>
          <w:b/>
          <w:i/>
          <w:sz w:val="29"/>
          <w:szCs w:val="29"/>
          <w:lang w:val="ky-KG"/>
        </w:rPr>
        <w:t>“5”- “</w:t>
      </w:r>
      <w:smartTag w:uri="urn:schemas-microsoft-com:office:smarttags" w:element="metricconverter">
        <w:smartTagPr>
          <w:attr w:name="ProductID" w:val="4”"/>
        </w:smartTagPr>
        <w:r w:rsidRPr="00A017EF">
          <w:rPr>
            <w:rFonts w:ascii="Times New Roman" w:hAnsi="Times New Roman"/>
            <w:b/>
            <w:i/>
            <w:sz w:val="29"/>
            <w:szCs w:val="29"/>
          </w:rPr>
          <w:t>4</w:t>
        </w:r>
        <w:r w:rsidRPr="00A017EF">
          <w:rPr>
            <w:rFonts w:ascii="Times New Roman" w:hAnsi="Times New Roman"/>
            <w:b/>
            <w:i/>
            <w:sz w:val="29"/>
            <w:szCs w:val="29"/>
            <w:lang w:val="ky-KG"/>
          </w:rPr>
          <w:t>”</w:t>
        </w:r>
      </w:smartTag>
      <w:r w:rsidRPr="00A017EF">
        <w:rPr>
          <w:rFonts w:ascii="Times New Roman" w:hAnsi="Times New Roman"/>
          <w:b/>
          <w:i/>
          <w:sz w:val="29"/>
          <w:szCs w:val="29"/>
        </w:rPr>
        <w:t xml:space="preserve"> (6 балл)</w:t>
      </w:r>
      <w:r w:rsidRPr="00A017EF">
        <w:rPr>
          <w:rFonts w:ascii="Times New Roman" w:hAnsi="Times New Roman"/>
          <w:i/>
          <w:sz w:val="29"/>
          <w:szCs w:val="29"/>
        </w:rPr>
        <w:t xml:space="preserve"> – Студент берилген тапшырмаларга  жакшы жооп берип</w:t>
      </w:r>
      <w:r w:rsidRPr="00A017EF">
        <w:rPr>
          <w:rFonts w:ascii="Times New Roman" w:hAnsi="Times New Roman"/>
          <w:i/>
          <w:sz w:val="29"/>
          <w:szCs w:val="29"/>
          <w:lang w:val="ky-KG"/>
        </w:rPr>
        <w:t>, өз оюн эркин туура түшүндүрө  алса;</w:t>
      </w:r>
    </w:p>
    <w:p w:rsidR="00B8203A" w:rsidRPr="00A017EF" w:rsidRDefault="00B8203A" w:rsidP="00A017EF">
      <w:pPr>
        <w:spacing w:after="0" w:line="240" w:lineRule="auto"/>
        <w:ind w:left="720"/>
        <w:rPr>
          <w:rFonts w:ascii="Times New Roman" w:hAnsi="Times New Roman"/>
          <w:i/>
          <w:sz w:val="29"/>
          <w:szCs w:val="29"/>
          <w:lang w:val="ky-KG"/>
        </w:rPr>
      </w:pPr>
      <w:r w:rsidRPr="00A017EF">
        <w:rPr>
          <w:rFonts w:ascii="Times New Roman" w:hAnsi="Times New Roman"/>
          <w:b/>
          <w:i/>
          <w:sz w:val="29"/>
          <w:szCs w:val="29"/>
          <w:lang w:val="ky-KG"/>
        </w:rPr>
        <w:t>“</w:t>
      </w:r>
      <w:smartTag w:uri="urn:schemas-microsoft-com:office:smarttags" w:element="metricconverter">
        <w:smartTagPr>
          <w:attr w:name="ProductID" w:val="4”"/>
        </w:smartTagPr>
        <w:r w:rsidRPr="00A017EF">
          <w:rPr>
            <w:rFonts w:ascii="Times New Roman" w:hAnsi="Times New Roman"/>
            <w:b/>
            <w:i/>
            <w:sz w:val="29"/>
            <w:szCs w:val="29"/>
            <w:lang w:val="ky-KG"/>
          </w:rPr>
          <w:t>4”</w:t>
        </w:r>
      </w:smartTag>
      <w:r w:rsidRPr="00A017EF">
        <w:rPr>
          <w:rFonts w:ascii="Times New Roman" w:hAnsi="Times New Roman"/>
          <w:b/>
          <w:i/>
          <w:sz w:val="29"/>
          <w:szCs w:val="29"/>
          <w:lang w:val="ky-KG"/>
        </w:rPr>
        <w:t xml:space="preserve"> (5 балл)</w:t>
      </w:r>
      <w:r w:rsidRPr="00A017EF">
        <w:rPr>
          <w:rFonts w:ascii="Times New Roman" w:hAnsi="Times New Roman"/>
          <w:i/>
          <w:sz w:val="29"/>
          <w:szCs w:val="29"/>
          <w:lang w:val="ky-KG"/>
        </w:rPr>
        <w:t xml:space="preserve"> – Студенттин сабактагы деңгээли, тапшырмаларга болгон түшүнүгү орто болсо ;</w:t>
      </w:r>
    </w:p>
    <w:p w:rsidR="00B8203A" w:rsidRPr="00A017EF" w:rsidRDefault="00B8203A" w:rsidP="004475A4">
      <w:pPr>
        <w:spacing w:after="0" w:line="240" w:lineRule="auto"/>
        <w:ind w:left="720"/>
        <w:rPr>
          <w:rFonts w:ascii="Times New Roman" w:hAnsi="Times New Roman"/>
          <w:i/>
          <w:sz w:val="29"/>
          <w:szCs w:val="29"/>
        </w:rPr>
      </w:pPr>
      <w:r w:rsidRPr="00A017EF">
        <w:rPr>
          <w:rFonts w:ascii="Times New Roman" w:hAnsi="Times New Roman"/>
          <w:b/>
          <w:i/>
          <w:sz w:val="29"/>
          <w:szCs w:val="29"/>
          <w:lang w:val="ky-KG"/>
        </w:rPr>
        <w:t>“</w:t>
      </w:r>
      <w:smartTag w:uri="urn:schemas-microsoft-com:office:smarttags" w:element="metricconverter">
        <w:smartTagPr>
          <w:attr w:name="ProductID" w:val="1”"/>
        </w:smartTagPr>
        <w:r w:rsidRPr="00A017EF">
          <w:rPr>
            <w:rFonts w:ascii="Times New Roman" w:hAnsi="Times New Roman"/>
            <w:b/>
            <w:i/>
            <w:sz w:val="29"/>
            <w:szCs w:val="29"/>
          </w:rPr>
          <w:t>3</w:t>
        </w:r>
        <w:r w:rsidRPr="00A017EF">
          <w:rPr>
            <w:rFonts w:ascii="Times New Roman" w:hAnsi="Times New Roman"/>
            <w:b/>
            <w:i/>
            <w:sz w:val="29"/>
            <w:szCs w:val="29"/>
            <w:lang w:val="ky-KG"/>
          </w:rPr>
          <w:t>”</w:t>
        </w:r>
      </w:smartTag>
      <w:r w:rsidRPr="00A017EF">
        <w:rPr>
          <w:rFonts w:ascii="Times New Roman" w:hAnsi="Times New Roman"/>
          <w:b/>
          <w:i/>
          <w:sz w:val="29"/>
          <w:szCs w:val="29"/>
        </w:rPr>
        <w:t xml:space="preserve"> (4 балл )</w:t>
      </w:r>
      <w:r w:rsidRPr="00A017EF">
        <w:rPr>
          <w:rFonts w:ascii="Times New Roman" w:hAnsi="Times New Roman"/>
          <w:i/>
          <w:sz w:val="29"/>
          <w:szCs w:val="29"/>
        </w:rPr>
        <w:t xml:space="preserve"> – Студент сабакта  кандайдыр бир кемчиликтерди кетирсе;</w:t>
      </w:r>
    </w:p>
    <w:p w:rsidR="00B8203A" w:rsidRPr="00A017EF" w:rsidRDefault="00B8203A" w:rsidP="004475A4">
      <w:pPr>
        <w:spacing w:after="0" w:line="240" w:lineRule="auto"/>
        <w:ind w:left="720"/>
        <w:rPr>
          <w:rFonts w:ascii="Times New Roman" w:hAnsi="Times New Roman"/>
          <w:i/>
          <w:sz w:val="29"/>
          <w:szCs w:val="29"/>
          <w:lang w:val="ky-KG"/>
        </w:rPr>
      </w:pPr>
      <w:r w:rsidRPr="00A017EF">
        <w:rPr>
          <w:rFonts w:ascii="Times New Roman" w:hAnsi="Times New Roman"/>
          <w:b/>
          <w:i/>
          <w:sz w:val="29"/>
          <w:szCs w:val="29"/>
          <w:lang w:val="ky-KG"/>
        </w:rPr>
        <w:t>“</w:t>
      </w:r>
      <w:smartTag w:uri="urn:schemas-microsoft-com:office:smarttags" w:element="metricconverter">
        <w:smartTagPr>
          <w:attr w:name="ProductID" w:val="1”"/>
        </w:smartTagPr>
        <w:r w:rsidRPr="00A017EF">
          <w:rPr>
            <w:rFonts w:ascii="Times New Roman" w:hAnsi="Times New Roman"/>
            <w:b/>
            <w:i/>
            <w:sz w:val="29"/>
            <w:szCs w:val="29"/>
            <w:lang w:val="ky-KG"/>
          </w:rPr>
          <w:t>3”</w:t>
        </w:r>
      </w:smartTag>
      <w:r w:rsidRPr="00A017EF">
        <w:rPr>
          <w:rFonts w:ascii="Times New Roman" w:hAnsi="Times New Roman"/>
          <w:b/>
          <w:i/>
          <w:sz w:val="29"/>
          <w:szCs w:val="29"/>
          <w:lang w:val="ky-KG"/>
        </w:rPr>
        <w:t xml:space="preserve"> – “</w:t>
      </w:r>
      <w:smartTag w:uri="urn:schemas-microsoft-com:office:smarttags" w:element="metricconverter">
        <w:smartTagPr>
          <w:attr w:name="ProductID" w:val="1”"/>
        </w:smartTagPr>
        <w:r w:rsidRPr="00A017EF">
          <w:rPr>
            <w:rFonts w:ascii="Times New Roman" w:hAnsi="Times New Roman"/>
            <w:b/>
            <w:i/>
            <w:sz w:val="29"/>
            <w:szCs w:val="29"/>
            <w:lang w:val="ky-KG"/>
          </w:rPr>
          <w:t>2”</w:t>
        </w:r>
      </w:smartTag>
      <w:r w:rsidRPr="00A017EF">
        <w:rPr>
          <w:rFonts w:ascii="Times New Roman" w:hAnsi="Times New Roman"/>
          <w:b/>
          <w:i/>
          <w:sz w:val="29"/>
          <w:szCs w:val="29"/>
          <w:lang w:val="ky-KG"/>
        </w:rPr>
        <w:t xml:space="preserve"> (3 балл )</w:t>
      </w:r>
      <w:r w:rsidRPr="00A017EF">
        <w:rPr>
          <w:rFonts w:ascii="Times New Roman" w:hAnsi="Times New Roman"/>
          <w:i/>
          <w:sz w:val="29"/>
          <w:szCs w:val="29"/>
          <w:lang w:val="ky-KG"/>
        </w:rPr>
        <w:t xml:space="preserve"> – Студент сабакта өзүнүн оюн эркин билдире албаса, сүйлөөдө кептин талаптарын сактабаса; </w:t>
      </w:r>
    </w:p>
    <w:p w:rsidR="00B8203A" w:rsidRPr="00A017EF" w:rsidRDefault="00B8203A" w:rsidP="004475A4">
      <w:pPr>
        <w:spacing w:after="0" w:line="240" w:lineRule="auto"/>
        <w:ind w:left="720"/>
        <w:rPr>
          <w:rFonts w:ascii="Times New Roman" w:hAnsi="Times New Roman"/>
          <w:i/>
          <w:sz w:val="29"/>
          <w:szCs w:val="29"/>
          <w:lang w:val="ky-KG"/>
        </w:rPr>
      </w:pPr>
      <w:r w:rsidRPr="00A017EF">
        <w:rPr>
          <w:rFonts w:ascii="Times New Roman" w:hAnsi="Times New Roman"/>
          <w:b/>
          <w:i/>
          <w:sz w:val="29"/>
          <w:szCs w:val="29"/>
          <w:lang w:val="ky-KG"/>
        </w:rPr>
        <w:t>“</w:t>
      </w:r>
      <w:smartTag w:uri="urn:schemas-microsoft-com:office:smarttags" w:element="metricconverter">
        <w:smartTagPr>
          <w:attr w:name="ProductID" w:val="1”"/>
        </w:smartTagPr>
        <w:r w:rsidRPr="00A017EF">
          <w:rPr>
            <w:rFonts w:ascii="Times New Roman" w:hAnsi="Times New Roman"/>
            <w:b/>
            <w:i/>
            <w:sz w:val="29"/>
            <w:szCs w:val="29"/>
            <w:lang w:val="ky-KG"/>
          </w:rPr>
          <w:t>2”</w:t>
        </w:r>
      </w:smartTag>
      <w:r w:rsidRPr="00A017EF">
        <w:rPr>
          <w:rFonts w:ascii="Times New Roman" w:hAnsi="Times New Roman"/>
          <w:b/>
          <w:i/>
          <w:sz w:val="29"/>
          <w:szCs w:val="29"/>
          <w:lang w:val="ky-KG"/>
        </w:rPr>
        <w:t xml:space="preserve"> (3 балл )</w:t>
      </w:r>
      <w:r w:rsidRPr="00A017EF">
        <w:rPr>
          <w:rFonts w:ascii="Times New Roman" w:hAnsi="Times New Roman"/>
          <w:i/>
          <w:sz w:val="29"/>
          <w:szCs w:val="29"/>
          <w:lang w:val="ky-KG"/>
        </w:rPr>
        <w:t xml:space="preserve"> – Студент сабакка кайдыгерлик менен мамиле жасап,берилген  тапшырмага жооп бере албаса;</w:t>
      </w:r>
    </w:p>
    <w:p w:rsidR="00B8203A" w:rsidRPr="00A017EF" w:rsidRDefault="00B8203A" w:rsidP="004475A4">
      <w:pPr>
        <w:spacing w:after="0" w:line="240" w:lineRule="auto"/>
        <w:ind w:left="720"/>
        <w:rPr>
          <w:rFonts w:ascii="Times New Roman" w:hAnsi="Times New Roman"/>
          <w:i/>
          <w:sz w:val="29"/>
          <w:szCs w:val="29"/>
          <w:lang w:val="ky-KG"/>
        </w:rPr>
      </w:pPr>
      <w:r w:rsidRPr="00A017EF">
        <w:rPr>
          <w:rFonts w:ascii="Times New Roman" w:hAnsi="Times New Roman"/>
          <w:b/>
          <w:i/>
          <w:sz w:val="29"/>
          <w:szCs w:val="29"/>
          <w:lang w:val="ky-KG"/>
        </w:rPr>
        <w:t>“</w:t>
      </w:r>
      <w:smartTag w:uri="urn:schemas-microsoft-com:office:smarttags" w:element="metricconverter">
        <w:smartTagPr>
          <w:attr w:name="ProductID" w:val="1”"/>
        </w:smartTagPr>
        <w:r w:rsidRPr="00A017EF">
          <w:rPr>
            <w:rFonts w:ascii="Times New Roman" w:hAnsi="Times New Roman"/>
            <w:b/>
            <w:i/>
            <w:sz w:val="29"/>
            <w:szCs w:val="29"/>
            <w:lang w:val="ky-KG"/>
          </w:rPr>
          <w:t>1”</w:t>
        </w:r>
      </w:smartTag>
      <w:r w:rsidRPr="00A017EF">
        <w:rPr>
          <w:rFonts w:ascii="Times New Roman" w:hAnsi="Times New Roman"/>
          <w:b/>
          <w:i/>
          <w:sz w:val="29"/>
          <w:szCs w:val="29"/>
          <w:lang w:val="ky-KG"/>
        </w:rPr>
        <w:t xml:space="preserve"> (2 балл)</w:t>
      </w:r>
      <w:r w:rsidRPr="00A017EF">
        <w:rPr>
          <w:rFonts w:ascii="Times New Roman" w:hAnsi="Times New Roman"/>
          <w:i/>
          <w:sz w:val="29"/>
          <w:szCs w:val="29"/>
          <w:lang w:val="ky-KG"/>
        </w:rPr>
        <w:t xml:space="preserve"> – Темага болгон түшүнүгү, кызыгуусу жок болсо, сабакка кызыкпай, кайдыгер мамиле жасаса коюлат.</w:t>
      </w:r>
    </w:p>
    <w:p w:rsidR="00B8203A" w:rsidRDefault="00B8203A" w:rsidP="00366B10">
      <w:pPr>
        <w:ind w:left="720"/>
        <w:rPr>
          <w:rFonts w:ascii="Times New Roman" w:hAnsi="Times New Roman"/>
          <w:b/>
          <w:sz w:val="29"/>
          <w:szCs w:val="29"/>
          <w:lang w:val="ky-KG"/>
        </w:rPr>
      </w:pPr>
    </w:p>
    <w:p w:rsidR="00B8203A" w:rsidRDefault="00B8203A" w:rsidP="00366B10">
      <w:pPr>
        <w:ind w:left="720"/>
        <w:rPr>
          <w:rFonts w:ascii="Times New Roman" w:hAnsi="Times New Roman"/>
          <w:b/>
          <w:sz w:val="29"/>
          <w:szCs w:val="29"/>
          <w:lang w:val="ky-KG"/>
        </w:rPr>
      </w:pPr>
    </w:p>
    <w:p w:rsidR="00B8203A" w:rsidRDefault="00B8203A" w:rsidP="00366B10">
      <w:pPr>
        <w:ind w:left="720"/>
        <w:rPr>
          <w:rFonts w:ascii="Times New Roman" w:hAnsi="Times New Roman"/>
          <w:b/>
          <w:sz w:val="29"/>
          <w:szCs w:val="29"/>
          <w:lang w:val="ky-KG"/>
        </w:rPr>
      </w:pPr>
    </w:p>
    <w:p w:rsidR="00B8203A" w:rsidRDefault="00B8203A" w:rsidP="00366B10">
      <w:pPr>
        <w:ind w:left="720"/>
        <w:rPr>
          <w:rFonts w:ascii="Times New Roman" w:hAnsi="Times New Roman"/>
          <w:b/>
          <w:sz w:val="29"/>
          <w:szCs w:val="29"/>
          <w:lang w:val="ky-KG"/>
        </w:rPr>
      </w:pPr>
    </w:p>
    <w:p w:rsidR="00B8203A" w:rsidRDefault="00B8203A" w:rsidP="00366B10">
      <w:pPr>
        <w:ind w:left="720"/>
        <w:rPr>
          <w:rFonts w:ascii="Times New Roman" w:hAnsi="Times New Roman"/>
          <w:b/>
          <w:sz w:val="29"/>
          <w:szCs w:val="29"/>
          <w:lang w:val="ky-KG"/>
        </w:rPr>
      </w:pPr>
    </w:p>
    <w:p w:rsidR="00B8203A" w:rsidRDefault="00B8203A" w:rsidP="00366B10">
      <w:pPr>
        <w:ind w:left="720"/>
        <w:rPr>
          <w:rFonts w:ascii="Times New Roman" w:hAnsi="Times New Roman"/>
          <w:b/>
          <w:sz w:val="29"/>
          <w:szCs w:val="29"/>
          <w:lang w:val="ky-KG"/>
        </w:rPr>
      </w:pPr>
    </w:p>
    <w:p w:rsidR="00B8203A" w:rsidRDefault="00B8203A" w:rsidP="00366B10">
      <w:pPr>
        <w:ind w:left="720"/>
        <w:rPr>
          <w:rFonts w:ascii="Times New Roman" w:hAnsi="Times New Roman"/>
          <w:b/>
          <w:sz w:val="29"/>
          <w:szCs w:val="29"/>
          <w:lang w:val="ky-KG"/>
        </w:rPr>
      </w:pPr>
    </w:p>
    <w:p w:rsidR="00B8203A" w:rsidRDefault="00B8203A" w:rsidP="00366B10">
      <w:pPr>
        <w:ind w:left="720"/>
        <w:rPr>
          <w:rFonts w:ascii="Times New Roman" w:hAnsi="Times New Roman"/>
          <w:b/>
          <w:sz w:val="29"/>
          <w:szCs w:val="29"/>
          <w:lang w:val="ky-KG"/>
        </w:rPr>
      </w:pPr>
    </w:p>
    <w:p w:rsidR="00B8203A" w:rsidRDefault="00B8203A" w:rsidP="00366B10">
      <w:pPr>
        <w:ind w:left="720"/>
        <w:rPr>
          <w:rFonts w:ascii="Times New Roman" w:hAnsi="Times New Roman"/>
          <w:b/>
          <w:sz w:val="29"/>
          <w:szCs w:val="29"/>
          <w:lang w:val="ky-KG"/>
        </w:rPr>
      </w:pPr>
    </w:p>
    <w:p w:rsidR="00B8203A" w:rsidRPr="004475A4" w:rsidRDefault="00B8203A" w:rsidP="008132CD">
      <w:pPr>
        <w:spacing w:after="0" w:line="240" w:lineRule="auto"/>
        <w:ind w:firstLine="708"/>
        <w:rPr>
          <w:rFonts w:ascii="Times New Roman" w:hAnsi="Times New Roman"/>
          <w:b/>
          <w:sz w:val="29"/>
          <w:szCs w:val="29"/>
          <w:lang w:val="ky-KG"/>
        </w:rPr>
      </w:pPr>
      <w:r w:rsidRPr="004475A4">
        <w:rPr>
          <w:rFonts w:ascii="Times New Roman" w:hAnsi="Times New Roman"/>
          <w:b/>
          <w:sz w:val="29"/>
          <w:szCs w:val="29"/>
          <w:lang w:val="ky-KG"/>
        </w:rPr>
        <w:t>Сабактын киришүү этабы:</w:t>
      </w:r>
    </w:p>
    <w:p w:rsidR="00B8203A" w:rsidRPr="00A017EF" w:rsidRDefault="00B8203A" w:rsidP="008132CD">
      <w:pPr>
        <w:spacing w:after="0" w:line="240" w:lineRule="auto"/>
        <w:ind w:firstLine="708"/>
        <w:rPr>
          <w:rFonts w:ascii="Times New Roman" w:hAnsi="Times New Roman"/>
          <w:i/>
          <w:sz w:val="29"/>
          <w:szCs w:val="29"/>
          <w:lang w:val="ky-KG"/>
        </w:rPr>
      </w:pPr>
      <w:r w:rsidRPr="004475A4">
        <w:rPr>
          <w:rFonts w:ascii="Times New Roman" w:hAnsi="Times New Roman"/>
          <w:b/>
          <w:sz w:val="29"/>
          <w:szCs w:val="29"/>
          <w:lang w:val="ky-KG"/>
        </w:rPr>
        <w:t xml:space="preserve">Муз жаргыч: </w:t>
      </w:r>
      <w:r w:rsidRPr="00A017EF">
        <w:rPr>
          <w:rFonts w:ascii="Times New Roman" w:hAnsi="Times New Roman"/>
          <w:i/>
          <w:sz w:val="29"/>
          <w:szCs w:val="29"/>
          <w:lang w:val="ky-KG"/>
        </w:rPr>
        <w:t>«Эки чындык, бир жалган»</w:t>
      </w:r>
    </w:p>
    <w:p w:rsidR="00B8203A" w:rsidRPr="00A017EF" w:rsidRDefault="00B8203A" w:rsidP="008132CD">
      <w:pPr>
        <w:spacing w:after="0" w:line="240" w:lineRule="auto"/>
        <w:ind w:firstLine="708"/>
        <w:rPr>
          <w:rFonts w:ascii="Times New Roman" w:hAnsi="Times New Roman"/>
          <w:sz w:val="29"/>
          <w:szCs w:val="29"/>
          <w:lang w:val="ky-KG"/>
        </w:rPr>
      </w:pPr>
      <w:r w:rsidRPr="004475A4">
        <w:rPr>
          <w:rFonts w:ascii="Times New Roman" w:hAnsi="Times New Roman"/>
          <w:b/>
          <w:sz w:val="29"/>
          <w:szCs w:val="29"/>
          <w:lang w:val="ky-KG"/>
        </w:rPr>
        <w:t xml:space="preserve">Максаты: </w:t>
      </w:r>
      <w:r w:rsidRPr="00A017EF">
        <w:rPr>
          <w:rFonts w:ascii="Times New Roman" w:hAnsi="Times New Roman"/>
          <w:sz w:val="29"/>
          <w:szCs w:val="29"/>
          <w:lang w:val="ky-KG"/>
        </w:rPr>
        <w:t>Сабакка багыт берүү, студенттердин тапкычтыгын, ойлоо жөндөмдүүлүгүн</w:t>
      </w:r>
      <w:r w:rsidRPr="00A017EF">
        <w:rPr>
          <w:rFonts w:ascii="Times New Roman" w:hAnsi="Times New Roman"/>
          <w:b/>
          <w:sz w:val="29"/>
          <w:szCs w:val="29"/>
          <w:lang w:val="ky-KG"/>
        </w:rPr>
        <w:t xml:space="preserve"> </w:t>
      </w:r>
      <w:r w:rsidRPr="00A017EF">
        <w:rPr>
          <w:rFonts w:ascii="Times New Roman" w:hAnsi="Times New Roman"/>
          <w:sz w:val="29"/>
          <w:szCs w:val="29"/>
          <w:lang w:val="ky-KG"/>
        </w:rPr>
        <w:t>өстүрүү</w:t>
      </w:r>
    </w:p>
    <w:p w:rsidR="00B8203A" w:rsidRDefault="00B8203A" w:rsidP="008132CD">
      <w:pPr>
        <w:spacing w:after="0" w:line="240" w:lineRule="auto"/>
        <w:ind w:firstLine="708"/>
        <w:jc w:val="both"/>
        <w:rPr>
          <w:rFonts w:ascii="Times New Roman" w:hAnsi="Times New Roman"/>
          <w:sz w:val="29"/>
          <w:szCs w:val="29"/>
          <w:lang w:val="ky-KG"/>
        </w:rPr>
      </w:pPr>
      <w:r w:rsidRPr="004475A4">
        <w:rPr>
          <w:rFonts w:ascii="Times New Roman" w:hAnsi="Times New Roman"/>
          <w:b/>
          <w:sz w:val="29"/>
          <w:szCs w:val="29"/>
          <w:lang w:val="ky-KG"/>
        </w:rPr>
        <w:t xml:space="preserve">Муз жаргычтын жүрүшү: </w:t>
      </w:r>
      <w:r w:rsidRPr="00A017EF">
        <w:rPr>
          <w:rFonts w:ascii="Times New Roman" w:hAnsi="Times New Roman"/>
          <w:sz w:val="29"/>
          <w:szCs w:val="29"/>
          <w:lang w:val="ky-KG"/>
        </w:rPr>
        <w:t xml:space="preserve">Студенттер </w:t>
      </w:r>
      <w:r>
        <w:rPr>
          <w:rFonts w:ascii="Times New Roman" w:hAnsi="Times New Roman"/>
          <w:sz w:val="29"/>
          <w:szCs w:val="29"/>
          <w:lang w:val="ky-KG"/>
        </w:rPr>
        <w:t xml:space="preserve">өз </w:t>
      </w:r>
      <w:r w:rsidRPr="00A017EF">
        <w:rPr>
          <w:rFonts w:ascii="Times New Roman" w:hAnsi="Times New Roman"/>
          <w:sz w:val="29"/>
          <w:szCs w:val="29"/>
          <w:lang w:val="ky-KG"/>
        </w:rPr>
        <w:t>өмүр жолундагы болуп өткөн</w:t>
      </w:r>
      <w:r>
        <w:rPr>
          <w:rFonts w:ascii="Times New Roman" w:hAnsi="Times New Roman"/>
          <w:sz w:val="29"/>
          <w:szCs w:val="29"/>
          <w:lang w:val="ky-KG"/>
        </w:rPr>
        <w:t xml:space="preserve"> эки окуянын</w:t>
      </w:r>
      <w:r w:rsidRPr="00A017EF">
        <w:rPr>
          <w:rFonts w:ascii="Times New Roman" w:hAnsi="Times New Roman"/>
          <w:sz w:val="29"/>
          <w:szCs w:val="29"/>
          <w:lang w:val="ky-KG"/>
        </w:rPr>
        <w:t xml:space="preserve"> </w:t>
      </w:r>
      <w:r>
        <w:rPr>
          <w:rFonts w:ascii="Times New Roman" w:hAnsi="Times New Roman"/>
          <w:sz w:val="29"/>
          <w:szCs w:val="29"/>
          <w:lang w:val="ky-KG"/>
        </w:rPr>
        <w:t>жана калп болгон бир окуяны айтыш керек.</w:t>
      </w:r>
      <w:r w:rsidRPr="00A017EF">
        <w:rPr>
          <w:rFonts w:ascii="Times New Roman" w:hAnsi="Times New Roman"/>
          <w:sz w:val="29"/>
          <w:szCs w:val="29"/>
          <w:lang w:val="ky-KG"/>
        </w:rPr>
        <w:t xml:space="preserve"> </w:t>
      </w:r>
      <w:r>
        <w:rPr>
          <w:rFonts w:ascii="Times New Roman" w:hAnsi="Times New Roman"/>
          <w:sz w:val="29"/>
          <w:szCs w:val="29"/>
          <w:lang w:val="ky-KG"/>
        </w:rPr>
        <w:t>Ал окуялар бир сүйлөм формасында айтылат. Ошондой эле, окуялар жазуу формасында аткарылып, бири-бириникин тааныштырат.</w:t>
      </w:r>
    </w:p>
    <w:p w:rsidR="00B8203A" w:rsidRPr="00A017EF" w:rsidRDefault="00B8203A" w:rsidP="008132CD">
      <w:pPr>
        <w:spacing w:after="0" w:line="240" w:lineRule="auto"/>
        <w:jc w:val="both"/>
        <w:rPr>
          <w:rFonts w:ascii="Times New Roman" w:hAnsi="Times New Roman"/>
          <w:sz w:val="29"/>
          <w:szCs w:val="29"/>
          <w:lang w:val="ky-KG"/>
        </w:rPr>
      </w:pPr>
      <w:r>
        <w:rPr>
          <w:rFonts w:ascii="Times New Roman" w:hAnsi="Times New Roman"/>
          <w:sz w:val="29"/>
          <w:szCs w:val="29"/>
          <w:lang w:val="ky-KG"/>
        </w:rPr>
        <w:t xml:space="preserve"> </w:t>
      </w:r>
      <w:r>
        <w:rPr>
          <w:rFonts w:ascii="Times New Roman" w:hAnsi="Times New Roman"/>
          <w:sz w:val="29"/>
          <w:szCs w:val="29"/>
          <w:lang w:val="ky-KG"/>
        </w:rPr>
        <w:tab/>
      </w:r>
      <w:r w:rsidRPr="00A017EF">
        <w:rPr>
          <w:rFonts w:ascii="Times New Roman" w:hAnsi="Times New Roman"/>
          <w:b/>
          <w:i/>
          <w:sz w:val="29"/>
          <w:szCs w:val="29"/>
          <w:lang w:val="ky-KG"/>
        </w:rPr>
        <w:t>Болжолдуу үлгү:</w:t>
      </w:r>
    </w:p>
    <w:p w:rsidR="00B8203A" w:rsidRDefault="00B8203A" w:rsidP="008132CD">
      <w:pPr>
        <w:spacing w:after="0" w:line="240" w:lineRule="auto"/>
        <w:ind w:firstLine="708"/>
        <w:rPr>
          <w:rFonts w:ascii="Times New Roman" w:hAnsi="Times New Roman"/>
          <w:sz w:val="29"/>
          <w:szCs w:val="29"/>
          <w:lang w:val="ky-KG"/>
        </w:rPr>
      </w:pPr>
      <w:r w:rsidRPr="00EE4905">
        <w:rPr>
          <w:rFonts w:ascii="Times New Roman" w:hAnsi="Times New Roman"/>
          <w:b/>
          <w:sz w:val="29"/>
          <w:szCs w:val="29"/>
          <w:lang w:val="ky-KG"/>
        </w:rPr>
        <w:t>1</w:t>
      </w:r>
      <w:r w:rsidRPr="00EE4905">
        <w:rPr>
          <w:rFonts w:ascii="Times New Roman" w:hAnsi="Times New Roman"/>
          <w:sz w:val="29"/>
          <w:szCs w:val="29"/>
          <w:lang w:val="ky-KG"/>
        </w:rPr>
        <w:t>-</w:t>
      </w:r>
      <w:r w:rsidRPr="00EE4905">
        <w:rPr>
          <w:rFonts w:ascii="Times New Roman" w:hAnsi="Times New Roman"/>
          <w:b/>
          <w:sz w:val="29"/>
          <w:szCs w:val="29"/>
          <w:lang w:val="ky-KG"/>
        </w:rPr>
        <w:t>студент</w:t>
      </w:r>
      <w:r>
        <w:rPr>
          <w:rFonts w:ascii="Times New Roman" w:hAnsi="Times New Roman"/>
          <w:sz w:val="29"/>
          <w:szCs w:val="29"/>
          <w:lang w:val="ky-KG"/>
        </w:rPr>
        <w:t xml:space="preserve">-Алтынай. </w:t>
      </w:r>
    </w:p>
    <w:p w:rsidR="00B8203A" w:rsidRPr="004475A4" w:rsidRDefault="00B8203A" w:rsidP="008132CD">
      <w:pPr>
        <w:spacing w:after="0" w:line="240" w:lineRule="auto"/>
        <w:ind w:firstLine="708"/>
        <w:jc w:val="both"/>
        <w:rPr>
          <w:rFonts w:ascii="Times New Roman" w:hAnsi="Times New Roman"/>
          <w:sz w:val="29"/>
          <w:szCs w:val="29"/>
          <w:lang w:val="ky-KG"/>
        </w:rPr>
      </w:pPr>
      <w:r w:rsidRPr="004475A4">
        <w:rPr>
          <w:rFonts w:ascii="Times New Roman" w:hAnsi="Times New Roman"/>
          <w:sz w:val="29"/>
          <w:szCs w:val="29"/>
          <w:lang w:val="ky-KG"/>
        </w:rPr>
        <w:t>Алтынай</w:t>
      </w:r>
      <w:r>
        <w:rPr>
          <w:rFonts w:ascii="Times New Roman" w:hAnsi="Times New Roman"/>
          <w:sz w:val="29"/>
          <w:szCs w:val="29"/>
          <w:lang w:val="ky-KG"/>
        </w:rPr>
        <w:t>дын маалыматын Мээрим тааныштырат. Калгандар айтылгандардын кайсынысы туура жана жалган экендигин табышат.</w:t>
      </w:r>
    </w:p>
    <w:p w:rsidR="00B8203A" w:rsidRPr="004475A4" w:rsidRDefault="00B8203A" w:rsidP="008132CD">
      <w:pPr>
        <w:spacing w:after="0" w:line="240" w:lineRule="auto"/>
        <w:ind w:firstLine="708"/>
        <w:jc w:val="both"/>
        <w:rPr>
          <w:rFonts w:ascii="Times New Roman" w:hAnsi="Times New Roman"/>
          <w:sz w:val="29"/>
          <w:szCs w:val="29"/>
          <w:lang w:val="ky-KG"/>
        </w:rPr>
      </w:pPr>
      <w:r w:rsidRPr="00EE4905">
        <w:rPr>
          <w:rFonts w:ascii="Times New Roman" w:hAnsi="Times New Roman"/>
          <w:sz w:val="29"/>
          <w:szCs w:val="29"/>
          <w:lang w:val="ky-KG"/>
        </w:rPr>
        <w:t xml:space="preserve">1. </w:t>
      </w:r>
      <w:r>
        <w:rPr>
          <w:rFonts w:ascii="Times New Roman" w:hAnsi="Times New Roman"/>
          <w:sz w:val="29"/>
          <w:szCs w:val="29"/>
          <w:lang w:val="ky-KG"/>
        </w:rPr>
        <w:t>Алтынай үй-</w:t>
      </w:r>
      <w:r w:rsidRPr="004475A4">
        <w:rPr>
          <w:rFonts w:ascii="Times New Roman" w:hAnsi="Times New Roman"/>
          <w:sz w:val="29"/>
          <w:szCs w:val="29"/>
          <w:lang w:val="ky-KG"/>
        </w:rPr>
        <w:t>бүлөлүк лотодон 7 миллион акча утуп алды.</w:t>
      </w:r>
    </w:p>
    <w:p w:rsidR="00B8203A" w:rsidRPr="00EE4905" w:rsidRDefault="00B8203A" w:rsidP="008132CD">
      <w:pPr>
        <w:spacing w:after="0" w:line="240" w:lineRule="auto"/>
        <w:ind w:firstLine="708"/>
        <w:jc w:val="both"/>
        <w:rPr>
          <w:rFonts w:ascii="Times New Roman" w:hAnsi="Times New Roman"/>
          <w:sz w:val="29"/>
          <w:szCs w:val="29"/>
          <w:lang w:val="ky-KG"/>
        </w:rPr>
      </w:pPr>
      <w:r w:rsidRPr="00EE4905">
        <w:rPr>
          <w:rFonts w:ascii="Times New Roman" w:hAnsi="Times New Roman"/>
          <w:sz w:val="29"/>
          <w:szCs w:val="29"/>
          <w:lang w:val="ky-KG"/>
        </w:rPr>
        <w:t xml:space="preserve">2. Анатомиядан </w:t>
      </w:r>
      <w:r>
        <w:rPr>
          <w:rFonts w:ascii="Times New Roman" w:hAnsi="Times New Roman"/>
          <w:sz w:val="29"/>
          <w:szCs w:val="29"/>
          <w:lang w:val="ky-KG"/>
        </w:rPr>
        <w:t>төрт</w:t>
      </w:r>
      <w:r w:rsidRPr="00EE4905">
        <w:rPr>
          <w:rFonts w:ascii="Times New Roman" w:hAnsi="Times New Roman"/>
          <w:sz w:val="29"/>
          <w:szCs w:val="29"/>
          <w:lang w:val="ky-KG"/>
        </w:rPr>
        <w:t xml:space="preserve"> алды.</w:t>
      </w:r>
    </w:p>
    <w:p w:rsidR="00B8203A" w:rsidRDefault="00B8203A" w:rsidP="008132CD">
      <w:pPr>
        <w:spacing w:after="0" w:line="240" w:lineRule="auto"/>
        <w:ind w:firstLine="708"/>
        <w:jc w:val="both"/>
        <w:rPr>
          <w:rFonts w:ascii="Times New Roman" w:hAnsi="Times New Roman"/>
          <w:sz w:val="29"/>
          <w:szCs w:val="29"/>
          <w:lang w:val="ky-KG"/>
        </w:rPr>
      </w:pPr>
      <w:r w:rsidRPr="00EE4905">
        <w:rPr>
          <w:rFonts w:ascii="Times New Roman" w:hAnsi="Times New Roman"/>
          <w:sz w:val="29"/>
          <w:szCs w:val="29"/>
          <w:lang w:val="ky-KG"/>
        </w:rPr>
        <w:t>3.  Беш убак намаз окуй</w:t>
      </w:r>
      <w:r>
        <w:rPr>
          <w:rFonts w:ascii="Times New Roman" w:hAnsi="Times New Roman"/>
          <w:sz w:val="29"/>
          <w:szCs w:val="29"/>
          <w:lang w:val="ky-KG"/>
        </w:rPr>
        <w:t>т</w:t>
      </w:r>
      <w:r w:rsidRPr="00EE4905">
        <w:rPr>
          <w:rFonts w:ascii="Times New Roman" w:hAnsi="Times New Roman"/>
          <w:sz w:val="29"/>
          <w:szCs w:val="29"/>
          <w:lang w:val="ky-KG"/>
        </w:rPr>
        <w:t>.</w:t>
      </w:r>
      <w:r>
        <w:rPr>
          <w:rFonts w:ascii="Times New Roman" w:hAnsi="Times New Roman"/>
          <w:sz w:val="29"/>
          <w:szCs w:val="29"/>
          <w:lang w:val="ky-KG"/>
        </w:rPr>
        <w:t xml:space="preserve"> Кайсынысы туура?</w:t>
      </w:r>
      <w:r w:rsidRPr="00EE4905">
        <w:rPr>
          <w:rFonts w:ascii="Times New Roman" w:hAnsi="Times New Roman"/>
          <w:sz w:val="29"/>
          <w:szCs w:val="29"/>
          <w:lang w:val="ky-KG"/>
        </w:rPr>
        <w:t xml:space="preserve"> </w:t>
      </w:r>
    </w:p>
    <w:p w:rsidR="00B8203A" w:rsidRPr="00EE4905" w:rsidRDefault="00B8203A" w:rsidP="008132CD">
      <w:pPr>
        <w:spacing w:after="0" w:line="240" w:lineRule="auto"/>
        <w:ind w:firstLine="708"/>
        <w:jc w:val="both"/>
        <w:rPr>
          <w:rFonts w:ascii="Times New Roman" w:hAnsi="Times New Roman"/>
          <w:b/>
          <w:i/>
          <w:sz w:val="24"/>
          <w:szCs w:val="24"/>
          <w:lang w:val="ky-KG"/>
        </w:rPr>
      </w:pPr>
      <w:r w:rsidRPr="00EE4905">
        <w:rPr>
          <w:rFonts w:ascii="Times New Roman" w:hAnsi="Times New Roman"/>
          <w:b/>
          <w:i/>
          <w:sz w:val="24"/>
          <w:szCs w:val="24"/>
          <w:lang w:val="ky-KG"/>
        </w:rPr>
        <w:t>Эскертүү: калгандары ушу</w:t>
      </w:r>
      <w:r>
        <w:rPr>
          <w:rFonts w:ascii="Times New Roman" w:hAnsi="Times New Roman"/>
          <w:b/>
          <w:i/>
          <w:sz w:val="24"/>
          <w:szCs w:val="24"/>
          <w:lang w:val="ky-KG"/>
        </w:rPr>
        <w:t>л сыяктуу</w:t>
      </w:r>
      <w:r w:rsidRPr="00EE4905">
        <w:rPr>
          <w:rFonts w:ascii="Times New Roman" w:hAnsi="Times New Roman"/>
          <w:b/>
          <w:i/>
          <w:sz w:val="24"/>
          <w:szCs w:val="24"/>
          <w:lang w:val="ky-KG"/>
        </w:rPr>
        <w:t xml:space="preserve"> улантышат.</w:t>
      </w:r>
    </w:p>
    <w:p w:rsidR="00B8203A" w:rsidRDefault="00B8203A" w:rsidP="00A017EF">
      <w:pPr>
        <w:spacing w:after="0" w:line="240" w:lineRule="auto"/>
        <w:ind w:left="720"/>
        <w:rPr>
          <w:rFonts w:ascii="Times New Roman" w:hAnsi="Times New Roman"/>
          <w:sz w:val="29"/>
          <w:szCs w:val="29"/>
          <w:lang w:val="ky-KG"/>
        </w:rPr>
      </w:pPr>
    </w:p>
    <w:p w:rsidR="00B8203A" w:rsidRPr="004475A4" w:rsidRDefault="00B8203A" w:rsidP="00EE4905">
      <w:pPr>
        <w:spacing w:after="0" w:line="240" w:lineRule="auto"/>
        <w:ind w:left="720"/>
        <w:jc w:val="both"/>
        <w:rPr>
          <w:rFonts w:ascii="Times New Roman" w:hAnsi="Times New Roman"/>
          <w:sz w:val="29"/>
          <w:szCs w:val="29"/>
          <w:lang w:val="ky-KG"/>
        </w:rPr>
      </w:pPr>
      <w:r w:rsidRPr="004475A4">
        <w:rPr>
          <w:rFonts w:ascii="Times New Roman" w:hAnsi="Times New Roman"/>
          <w:b/>
          <w:sz w:val="29"/>
          <w:szCs w:val="29"/>
          <w:lang w:val="ky-KG"/>
        </w:rPr>
        <w:t>Муз жаргычты жыйынтыктоо:</w:t>
      </w:r>
    </w:p>
    <w:p w:rsidR="00B8203A" w:rsidRPr="00EE4905" w:rsidRDefault="00B8203A" w:rsidP="008132CD">
      <w:pPr>
        <w:spacing w:after="0" w:line="240" w:lineRule="auto"/>
        <w:ind w:firstLine="708"/>
        <w:jc w:val="both"/>
        <w:rPr>
          <w:rFonts w:ascii="Times New Roman" w:hAnsi="Times New Roman"/>
          <w:b/>
          <w:sz w:val="29"/>
          <w:szCs w:val="29"/>
          <w:lang w:val="ky-KG"/>
        </w:rPr>
      </w:pPr>
      <w:r w:rsidRPr="004475A4">
        <w:rPr>
          <w:rFonts w:ascii="Times New Roman" w:hAnsi="Times New Roman"/>
          <w:b/>
          <w:sz w:val="29"/>
          <w:szCs w:val="29"/>
          <w:lang w:val="ky-KG"/>
        </w:rPr>
        <w:t>Окутуучу:</w:t>
      </w:r>
      <w:r>
        <w:rPr>
          <w:rFonts w:ascii="Times New Roman" w:hAnsi="Times New Roman"/>
          <w:sz w:val="29"/>
          <w:szCs w:val="29"/>
          <w:lang w:val="ky-KG"/>
        </w:rPr>
        <w:t xml:space="preserve"> Урматтуу студенттер! Ар б</w:t>
      </w:r>
      <w:r w:rsidRPr="004475A4">
        <w:rPr>
          <w:rFonts w:ascii="Times New Roman" w:hAnsi="Times New Roman"/>
          <w:sz w:val="29"/>
          <w:szCs w:val="29"/>
          <w:lang w:val="ky-KG"/>
        </w:rPr>
        <w:t>ир адам бул жашоодогу берилген өмүрүн ар кандай өткөрөөрү анык. Күнүбүздүн ар бир сааттары түрдүү окуялар жалган-чындык, жаман-жакшы, ак-кара, карама-каршылыктар  менен коштолуп жүрөөрү жалпыбызга маалым. Бизге берилген бул өмүрдү</w:t>
      </w:r>
      <w:r>
        <w:rPr>
          <w:rFonts w:ascii="Times New Roman" w:hAnsi="Times New Roman"/>
          <w:sz w:val="29"/>
          <w:szCs w:val="29"/>
          <w:lang w:val="ky-KG"/>
        </w:rPr>
        <w:t xml:space="preserve"> татыктуу жашоого баардык дара</w:t>
      </w:r>
      <w:r w:rsidRPr="004475A4">
        <w:rPr>
          <w:rFonts w:ascii="Times New Roman" w:hAnsi="Times New Roman"/>
          <w:sz w:val="29"/>
          <w:szCs w:val="29"/>
          <w:lang w:val="ky-KG"/>
        </w:rPr>
        <w:t>метибизди жумшайлы. Жалган канчалык көп болбосун</w:t>
      </w:r>
      <w:r>
        <w:rPr>
          <w:rFonts w:ascii="Times New Roman" w:hAnsi="Times New Roman"/>
          <w:sz w:val="29"/>
          <w:szCs w:val="29"/>
          <w:lang w:val="ky-KG"/>
        </w:rPr>
        <w:t>,</w:t>
      </w:r>
      <w:r w:rsidRPr="004475A4">
        <w:rPr>
          <w:rFonts w:ascii="Times New Roman" w:hAnsi="Times New Roman"/>
          <w:sz w:val="29"/>
          <w:szCs w:val="29"/>
          <w:lang w:val="ky-KG"/>
        </w:rPr>
        <w:t xml:space="preserve"> чындык бирөө гана, ал бизди жакшы өмүр сүрүүгө жетелейт.</w:t>
      </w:r>
      <w:r>
        <w:rPr>
          <w:rFonts w:ascii="Times New Roman" w:hAnsi="Times New Roman"/>
          <w:sz w:val="29"/>
          <w:szCs w:val="29"/>
          <w:lang w:val="ky-KG"/>
        </w:rPr>
        <w:t xml:space="preserve"> Бүгүнкү биздин сабагыбыздын темасы “</w:t>
      </w:r>
      <w:r w:rsidRPr="008132CD">
        <w:rPr>
          <w:rFonts w:ascii="Times New Roman" w:hAnsi="Times New Roman"/>
          <w:b/>
          <w:sz w:val="29"/>
          <w:szCs w:val="29"/>
          <w:lang w:val="ky-KG"/>
        </w:rPr>
        <w:t xml:space="preserve">Өмүр баян, </w:t>
      </w:r>
      <w:r>
        <w:rPr>
          <w:rFonts w:ascii="Times New Roman" w:hAnsi="Times New Roman"/>
          <w:b/>
          <w:sz w:val="29"/>
          <w:szCs w:val="29"/>
          <w:lang w:val="ky-KG"/>
        </w:rPr>
        <w:t>таржымал”</w:t>
      </w:r>
    </w:p>
    <w:p w:rsidR="00B8203A" w:rsidRDefault="00B8203A" w:rsidP="00EE4905">
      <w:pPr>
        <w:spacing w:after="0" w:line="240" w:lineRule="auto"/>
        <w:ind w:left="720"/>
        <w:jc w:val="both"/>
        <w:rPr>
          <w:rFonts w:ascii="Times New Roman" w:hAnsi="Times New Roman"/>
          <w:sz w:val="29"/>
          <w:szCs w:val="29"/>
          <w:lang w:val="ky-KG"/>
        </w:rPr>
      </w:pPr>
    </w:p>
    <w:p w:rsidR="00B8203A" w:rsidRPr="004475A4" w:rsidRDefault="00B8203A" w:rsidP="00A017EF">
      <w:pPr>
        <w:spacing w:after="0" w:line="240" w:lineRule="auto"/>
        <w:ind w:left="720"/>
        <w:rPr>
          <w:rFonts w:ascii="Times New Roman" w:hAnsi="Times New Roman"/>
          <w:b/>
          <w:sz w:val="29"/>
          <w:szCs w:val="29"/>
          <w:lang w:val="ky-KG"/>
        </w:rPr>
      </w:pPr>
      <w:r w:rsidRPr="004475A4">
        <w:rPr>
          <w:rFonts w:ascii="Times New Roman" w:hAnsi="Times New Roman"/>
          <w:b/>
          <w:sz w:val="29"/>
          <w:szCs w:val="29"/>
          <w:lang w:val="ky-KG"/>
        </w:rPr>
        <w:t>Түшүнүү</w:t>
      </w:r>
    </w:p>
    <w:p w:rsidR="00B8203A" w:rsidRDefault="00B8203A" w:rsidP="00EE4905">
      <w:pPr>
        <w:spacing w:after="0" w:line="240" w:lineRule="auto"/>
        <w:ind w:firstLine="696"/>
        <w:jc w:val="both"/>
        <w:rPr>
          <w:rFonts w:ascii="Times New Roman" w:hAnsi="Times New Roman"/>
          <w:sz w:val="29"/>
          <w:szCs w:val="29"/>
          <w:lang w:val="ky-KG"/>
        </w:rPr>
      </w:pPr>
      <w:r w:rsidRPr="004475A4">
        <w:rPr>
          <w:rFonts w:ascii="Times New Roman" w:hAnsi="Times New Roman"/>
          <w:sz w:val="29"/>
          <w:szCs w:val="29"/>
          <w:lang w:val="ky-KG"/>
        </w:rPr>
        <w:t xml:space="preserve">Студенттерге өмүр баян, </w:t>
      </w:r>
      <w:r w:rsidRPr="008132CD">
        <w:rPr>
          <w:rFonts w:ascii="Times New Roman" w:hAnsi="Times New Roman"/>
          <w:sz w:val="29"/>
          <w:szCs w:val="29"/>
          <w:lang w:val="ky-KG"/>
        </w:rPr>
        <w:t>таржымал</w:t>
      </w:r>
      <w:r w:rsidRPr="004475A4">
        <w:rPr>
          <w:rFonts w:ascii="Times New Roman" w:hAnsi="Times New Roman"/>
          <w:sz w:val="29"/>
          <w:szCs w:val="29"/>
          <w:lang w:val="ky-KG"/>
        </w:rPr>
        <w:t xml:space="preserve"> иш кагаздары, алардын окшоштуктары, реквизиттери жөнүндө</w:t>
      </w:r>
      <w:r>
        <w:rPr>
          <w:rFonts w:ascii="Times New Roman" w:hAnsi="Times New Roman"/>
          <w:sz w:val="29"/>
          <w:szCs w:val="29"/>
          <w:lang w:val="ky-KG"/>
        </w:rPr>
        <w:t xml:space="preserve"> тапшырма берилген. Окутуучу студенттердин б</w:t>
      </w:r>
      <w:r w:rsidRPr="004475A4">
        <w:rPr>
          <w:rFonts w:ascii="Times New Roman" w:hAnsi="Times New Roman"/>
          <w:sz w:val="29"/>
          <w:szCs w:val="29"/>
          <w:lang w:val="ky-KG"/>
        </w:rPr>
        <w:t>илимдерин бышыктоо максатында эки топко бөлөт, топторго берилген тапшырма боюнча багыт берет.1-топко</w:t>
      </w:r>
      <w:r>
        <w:rPr>
          <w:rFonts w:ascii="Times New Roman" w:hAnsi="Times New Roman"/>
          <w:sz w:val="29"/>
          <w:szCs w:val="29"/>
          <w:lang w:val="ky-KG"/>
        </w:rPr>
        <w:t>-</w:t>
      </w:r>
      <w:r w:rsidRPr="004475A4">
        <w:rPr>
          <w:rFonts w:ascii="Times New Roman" w:hAnsi="Times New Roman"/>
          <w:sz w:val="29"/>
          <w:szCs w:val="29"/>
          <w:lang w:val="ky-KG"/>
        </w:rPr>
        <w:t>өмүр баян анын реквизиттери, 2-топко</w:t>
      </w:r>
      <w:r>
        <w:rPr>
          <w:rFonts w:ascii="Times New Roman" w:hAnsi="Times New Roman"/>
          <w:sz w:val="29"/>
          <w:szCs w:val="29"/>
          <w:lang w:val="ky-KG"/>
        </w:rPr>
        <w:t>-</w:t>
      </w:r>
      <w:r w:rsidRPr="004475A4">
        <w:rPr>
          <w:rFonts w:ascii="Times New Roman" w:hAnsi="Times New Roman"/>
          <w:sz w:val="29"/>
          <w:szCs w:val="29"/>
          <w:lang w:val="ky-KG"/>
        </w:rPr>
        <w:t>резюме</w:t>
      </w:r>
      <w:r>
        <w:rPr>
          <w:rFonts w:ascii="Times New Roman" w:hAnsi="Times New Roman"/>
          <w:sz w:val="29"/>
          <w:szCs w:val="29"/>
          <w:lang w:val="ky-KG"/>
        </w:rPr>
        <w:t>, а</w:t>
      </w:r>
      <w:r w:rsidRPr="004475A4">
        <w:rPr>
          <w:rFonts w:ascii="Times New Roman" w:hAnsi="Times New Roman"/>
          <w:sz w:val="29"/>
          <w:szCs w:val="29"/>
          <w:lang w:val="ky-KG"/>
        </w:rPr>
        <w:t xml:space="preserve">нын реквизиттери. </w:t>
      </w:r>
    </w:p>
    <w:p w:rsidR="00B8203A" w:rsidRPr="004475A4" w:rsidRDefault="00B8203A" w:rsidP="00EE4905">
      <w:pPr>
        <w:spacing w:after="0" w:line="240" w:lineRule="auto"/>
        <w:ind w:firstLine="696"/>
        <w:jc w:val="both"/>
        <w:rPr>
          <w:rFonts w:ascii="Times New Roman" w:hAnsi="Times New Roman"/>
          <w:sz w:val="29"/>
          <w:szCs w:val="29"/>
          <w:lang w:val="ky-KG"/>
        </w:rPr>
      </w:pPr>
      <w:r w:rsidRPr="004475A4">
        <w:rPr>
          <w:rFonts w:ascii="Times New Roman" w:hAnsi="Times New Roman"/>
          <w:sz w:val="29"/>
          <w:szCs w:val="29"/>
          <w:lang w:val="ky-KG"/>
        </w:rPr>
        <w:t>Топтор өз тапшырмаларын түрдүү инновациялык стратегиялар, интерактивдүү ыкмалар менен чыгармачылыкта презентациялашат. Ишканалардан алынган өмүр баян, таржымалдарды</w:t>
      </w:r>
      <w:r>
        <w:rPr>
          <w:rFonts w:ascii="Times New Roman" w:hAnsi="Times New Roman"/>
          <w:sz w:val="29"/>
          <w:szCs w:val="29"/>
          <w:lang w:val="ky-KG"/>
        </w:rPr>
        <w:t xml:space="preserve"> </w:t>
      </w:r>
      <w:r w:rsidRPr="004475A4">
        <w:rPr>
          <w:rFonts w:ascii="Times New Roman" w:hAnsi="Times New Roman"/>
          <w:sz w:val="29"/>
          <w:szCs w:val="29"/>
          <w:lang w:val="ky-KG"/>
        </w:rPr>
        <w:t>(резюме) оң</w:t>
      </w:r>
      <w:r>
        <w:rPr>
          <w:rFonts w:ascii="Times New Roman" w:hAnsi="Times New Roman"/>
          <w:sz w:val="29"/>
          <w:szCs w:val="29"/>
          <w:lang w:val="ky-KG"/>
        </w:rPr>
        <w:t xml:space="preserve">доп </w:t>
      </w:r>
      <w:r w:rsidRPr="004475A4">
        <w:rPr>
          <w:rFonts w:ascii="Times New Roman" w:hAnsi="Times New Roman"/>
          <w:sz w:val="29"/>
          <w:szCs w:val="29"/>
          <w:lang w:val="ky-KG"/>
        </w:rPr>
        <w:t>туура жазышты үйрөнүшөт.</w:t>
      </w:r>
      <w:r>
        <w:rPr>
          <w:rFonts w:ascii="Times New Roman" w:hAnsi="Times New Roman"/>
          <w:sz w:val="29"/>
          <w:szCs w:val="29"/>
          <w:lang w:val="ky-KG"/>
        </w:rPr>
        <w:t xml:space="preserve"> </w:t>
      </w:r>
      <w:r w:rsidRPr="004475A4">
        <w:rPr>
          <w:rFonts w:ascii="Times New Roman" w:hAnsi="Times New Roman"/>
          <w:sz w:val="29"/>
          <w:szCs w:val="29"/>
          <w:lang w:val="ky-KG"/>
        </w:rPr>
        <w:t>Окутуучу оозеки-жазма кебин оңдоп тактап турат.</w:t>
      </w:r>
    </w:p>
    <w:p w:rsidR="00B8203A" w:rsidRDefault="00B8203A" w:rsidP="00A017EF">
      <w:pPr>
        <w:spacing w:after="0" w:line="240" w:lineRule="auto"/>
        <w:ind w:left="720"/>
        <w:rPr>
          <w:rFonts w:ascii="Times New Roman" w:hAnsi="Times New Roman"/>
          <w:b/>
          <w:sz w:val="29"/>
          <w:szCs w:val="29"/>
          <w:lang w:val="ky-KG"/>
        </w:rPr>
      </w:pPr>
    </w:p>
    <w:p w:rsidR="00B8203A" w:rsidRDefault="00B8203A" w:rsidP="00A017EF">
      <w:pPr>
        <w:spacing w:after="0" w:line="240" w:lineRule="auto"/>
        <w:ind w:left="720"/>
        <w:rPr>
          <w:rFonts w:ascii="Times New Roman" w:hAnsi="Times New Roman"/>
          <w:b/>
          <w:sz w:val="29"/>
          <w:szCs w:val="29"/>
          <w:lang w:val="ky-KG"/>
        </w:rPr>
      </w:pPr>
    </w:p>
    <w:p w:rsidR="00B8203A" w:rsidRDefault="00B8203A" w:rsidP="00A017EF">
      <w:pPr>
        <w:spacing w:after="0" w:line="240" w:lineRule="auto"/>
        <w:ind w:left="720"/>
        <w:rPr>
          <w:rFonts w:ascii="Times New Roman" w:hAnsi="Times New Roman"/>
          <w:b/>
          <w:sz w:val="29"/>
          <w:szCs w:val="29"/>
          <w:lang w:val="ky-KG"/>
        </w:rPr>
      </w:pPr>
    </w:p>
    <w:p w:rsidR="00B8203A" w:rsidRDefault="00B8203A" w:rsidP="00A017EF">
      <w:pPr>
        <w:spacing w:after="0" w:line="240" w:lineRule="auto"/>
        <w:ind w:left="720"/>
        <w:rPr>
          <w:rFonts w:ascii="Times New Roman" w:hAnsi="Times New Roman"/>
          <w:b/>
          <w:sz w:val="29"/>
          <w:szCs w:val="29"/>
          <w:lang w:val="ky-KG"/>
        </w:rPr>
      </w:pPr>
    </w:p>
    <w:p w:rsidR="00B8203A" w:rsidRDefault="00B8203A" w:rsidP="00A017EF">
      <w:pPr>
        <w:spacing w:after="0" w:line="240" w:lineRule="auto"/>
        <w:ind w:left="720"/>
        <w:rPr>
          <w:rFonts w:ascii="Times New Roman" w:hAnsi="Times New Roman"/>
          <w:b/>
          <w:sz w:val="29"/>
          <w:szCs w:val="29"/>
          <w:lang w:val="ky-KG"/>
        </w:rPr>
      </w:pPr>
    </w:p>
    <w:p w:rsidR="00B8203A" w:rsidRPr="00FE7B74" w:rsidRDefault="00B8203A" w:rsidP="00A017EF">
      <w:pPr>
        <w:spacing w:after="0" w:line="240" w:lineRule="auto"/>
        <w:ind w:left="720"/>
        <w:rPr>
          <w:rFonts w:ascii="Times New Roman" w:hAnsi="Times New Roman"/>
          <w:b/>
          <w:sz w:val="29"/>
          <w:szCs w:val="29"/>
          <w:lang w:val="ky-KG"/>
        </w:rPr>
      </w:pPr>
      <w:r w:rsidRPr="00FE7B74">
        <w:rPr>
          <w:rFonts w:ascii="Times New Roman" w:hAnsi="Times New Roman"/>
          <w:b/>
          <w:sz w:val="29"/>
          <w:szCs w:val="29"/>
          <w:lang w:val="ky-KG"/>
        </w:rPr>
        <w:t xml:space="preserve">1-топ          </w:t>
      </w:r>
    </w:p>
    <w:p w:rsidR="00B8203A" w:rsidRPr="00FE7B74" w:rsidRDefault="00B8203A" w:rsidP="006C5583">
      <w:pPr>
        <w:spacing w:after="0" w:line="240" w:lineRule="auto"/>
        <w:ind w:left="720"/>
        <w:jc w:val="center"/>
        <w:rPr>
          <w:rFonts w:ascii="Times New Roman" w:hAnsi="Times New Roman"/>
          <w:b/>
          <w:sz w:val="29"/>
          <w:szCs w:val="29"/>
          <w:lang w:val="ky-KG"/>
        </w:rPr>
      </w:pPr>
      <w:r w:rsidRPr="00FE7B74">
        <w:rPr>
          <w:rFonts w:ascii="Times New Roman" w:hAnsi="Times New Roman"/>
          <w:b/>
          <w:sz w:val="29"/>
          <w:szCs w:val="29"/>
          <w:lang w:val="ky-KG"/>
        </w:rPr>
        <w:t>Өмүр баян</w:t>
      </w:r>
    </w:p>
    <w:p w:rsidR="00B8203A" w:rsidRPr="00FE7B74" w:rsidRDefault="00B8203A" w:rsidP="006C5583">
      <w:pPr>
        <w:spacing w:after="0" w:line="240" w:lineRule="auto"/>
        <w:ind w:left="720"/>
        <w:jc w:val="center"/>
        <w:rPr>
          <w:rFonts w:ascii="Times New Roman" w:hAnsi="Times New Roman"/>
          <w:sz w:val="29"/>
          <w:szCs w:val="29"/>
          <w:lang w:val="ky-KG"/>
        </w:rPr>
      </w:pPr>
      <w:r w:rsidRPr="00FE7B74">
        <w:rPr>
          <w:rFonts w:ascii="Times New Roman" w:hAnsi="Times New Roman"/>
          <w:sz w:val="29"/>
          <w:szCs w:val="29"/>
          <w:lang w:val="ky-KG"/>
        </w:rPr>
        <w:t>(Автобиография)</w:t>
      </w:r>
    </w:p>
    <w:p w:rsidR="00B8203A" w:rsidRPr="004475A4" w:rsidRDefault="00B8203A" w:rsidP="007B087B">
      <w:pPr>
        <w:spacing w:after="0" w:line="240" w:lineRule="auto"/>
        <w:jc w:val="both"/>
        <w:rPr>
          <w:rFonts w:ascii="Times New Roman" w:hAnsi="Times New Roman"/>
          <w:sz w:val="29"/>
          <w:szCs w:val="29"/>
        </w:rPr>
      </w:pPr>
      <w:r w:rsidRPr="00FE7B74">
        <w:rPr>
          <w:rFonts w:ascii="Times New Roman" w:hAnsi="Times New Roman"/>
          <w:sz w:val="29"/>
          <w:szCs w:val="29"/>
          <w:lang w:val="ky-KG"/>
        </w:rPr>
        <w:tab/>
        <w:t xml:space="preserve">Киши өзүнүн өмүр жолун баяндап жазышы-өмүр баян. </w:t>
      </w:r>
      <w:r w:rsidRPr="008132CD">
        <w:rPr>
          <w:rFonts w:ascii="Times New Roman" w:hAnsi="Times New Roman"/>
          <w:sz w:val="29"/>
          <w:szCs w:val="29"/>
          <w:lang w:val="ky-KG"/>
        </w:rPr>
        <w:t>Өмүр баян бир</w:t>
      </w:r>
      <w:r>
        <w:rPr>
          <w:rFonts w:ascii="Times New Roman" w:hAnsi="Times New Roman"/>
          <w:sz w:val="29"/>
          <w:szCs w:val="29"/>
          <w:lang w:val="ky-KG"/>
        </w:rPr>
        <w:t xml:space="preserve"> </w:t>
      </w:r>
      <w:r w:rsidRPr="008132CD">
        <w:rPr>
          <w:rFonts w:ascii="Times New Roman" w:hAnsi="Times New Roman"/>
          <w:sz w:val="29"/>
          <w:szCs w:val="29"/>
          <w:lang w:val="ky-KG"/>
        </w:rPr>
        <w:t>түрдүү жазылбайт,  ошондуктан ар бир киши өзү жөнүндө маалыматты ар түрдүү</w:t>
      </w:r>
      <w:r>
        <w:rPr>
          <w:rFonts w:ascii="Times New Roman" w:hAnsi="Times New Roman"/>
          <w:sz w:val="29"/>
          <w:szCs w:val="29"/>
          <w:lang w:val="ky-KG"/>
        </w:rPr>
        <w:t xml:space="preserve"> </w:t>
      </w:r>
      <w:r w:rsidRPr="008132CD">
        <w:rPr>
          <w:rFonts w:ascii="Times New Roman" w:hAnsi="Times New Roman"/>
          <w:sz w:val="29"/>
          <w:szCs w:val="29"/>
          <w:lang w:val="ky-KG"/>
        </w:rPr>
        <w:t xml:space="preserve">жазышы мүмкүн. </w:t>
      </w:r>
      <w:r w:rsidRPr="004475A4">
        <w:rPr>
          <w:rFonts w:ascii="Times New Roman" w:hAnsi="Times New Roman"/>
          <w:sz w:val="29"/>
          <w:szCs w:val="29"/>
        </w:rPr>
        <w:t>Ал автор тарабынан эркин жазыла турган документ болуп эсептелет жана анда төмөнкү реквизиттердин болушу зарыл:</w:t>
      </w:r>
      <w:r w:rsidRPr="004475A4">
        <w:rPr>
          <w:rFonts w:ascii="Times New Roman" w:hAnsi="Times New Roman"/>
          <w:sz w:val="29"/>
          <w:szCs w:val="29"/>
        </w:rPr>
        <w:tab/>
      </w:r>
      <w:r w:rsidRPr="004475A4">
        <w:rPr>
          <w:rFonts w:ascii="Times New Roman" w:hAnsi="Times New Roman"/>
          <w:sz w:val="29"/>
          <w:szCs w:val="29"/>
        </w:rPr>
        <w:tab/>
      </w:r>
    </w:p>
    <w:p w:rsidR="00B8203A" w:rsidRPr="004475A4" w:rsidRDefault="00B8203A" w:rsidP="007B087B">
      <w:pPr>
        <w:spacing w:after="0" w:line="240" w:lineRule="auto"/>
        <w:ind w:left="720"/>
        <w:jc w:val="both"/>
        <w:rPr>
          <w:rFonts w:ascii="Times New Roman" w:hAnsi="Times New Roman"/>
          <w:sz w:val="29"/>
          <w:szCs w:val="29"/>
        </w:rPr>
      </w:pPr>
    </w:p>
    <w:p w:rsidR="00B8203A" w:rsidRPr="004475A4" w:rsidRDefault="00B8203A" w:rsidP="00A017EF">
      <w:pPr>
        <w:spacing w:after="0" w:line="240" w:lineRule="auto"/>
        <w:ind w:left="720"/>
        <w:rPr>
          <w:rFonts w:ascii="Times New Roman" w:hAnsi="Times New Roman"/>
          <w:sz w:val="29"/>
          <w:szCs w:val="29"/>
        </w:rPr>
      </w:pPr>
    </w:p>
    <w:p w:rsidR="00B8203A" w:rsidRPr="004475A4" w:rsidRDefault="00B8203A" w:rsidP="00A017EF">
      <w:pPr>
        <w:spacing w:after="0" w:line="240" w:lineRule="auto"/>
        <w:ind w:left="720"/>
        <w:rPr>
          <w:rFonts w:ascii="Times New Roman" w:hAnsi="Times New Roman"/>
          <w:sz w:val="29"/>
          <w:szCs w:val="29"/>
        </w:rPr>
      </w:pPr>
      <w:r>
        <w:rPr>
          <w:noProof/>
          <w:lang w:eastAsia="ru-RU"/>
        </w:rPr>
        <w:pict>
          <v:rect id="Прямоугольник 1" o:spid="_x0000_s1026" style="position:absolute;left:0;text-align:left;margin-left:45pt;margin-top:4.25pt;width:409.6pt;height:146.0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" strokeweight="2pt"/>
        </w:pict>
      </w:r>
    </w:p>
    <w:p w:rsidR="00B8203A" w:rsidRPr="004475A4" w:rsidRDefault="00B8203A" w:rsidP="00A017EF">
      <w:pPr>
        <w:spacing w:line="360" w:lineRule="auto"/>
        <w:ind w:left="720"/>
        <w:jc w:val="center"/>
        <w:rPr>
          <w:rFonts w:ascii="Times New Roman" w:hAnsi="Times New Roman"/>
          <w:b/>
          <w:sz w:val="29"/>
          <w:szCs w:val="29"/>
        </w:rPr>
      </w:pPr>
      <w:r>
        <w:rPr>
          <w:noProof/>
          <w:lang w:eastAsia="ru-RU"/>
        </w:rPr>
        <w:pict>
          <v:rect id="Прямоугольник 3" o:spid="_x0000_s1027" style="position:absolute;left:0;text-align:left;margin-left:153pt;margin-top:14.6pt;width:167.1pt;height:19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" strokeweight="2pt">
            <v:textbox>
              <w:txbxContent>
                <w:p w:rsidR="00B8203A" w:rsidRDefault="00B8203A" w:rsidP="00423833">
                  <w:pPr>
                    <w:jc w:val="center"/>
                  </w:pPr>
                  <w:r>
                    <w:t>1</w:t>
                  </w:r>
                </w:p>
              </w:txbxContent>
            </v:textbox>
          </v:rect>
        </w:pict>
      </w:r>
    </w:p>
    <w:p w:rsidR="00B8203A" w:rsidRPr="004475A4" w:rsidRDefault="00B8203A" w:rsidP="00A017EF">
      <w:pPr>
        <w:spacing w:line="360" w:lineRule="auto"/>
        <w:ind w:left="720"/>
        <w:jc w:val="center"/>
        <w:rPr>
          <w:rFonts w:ascii="Times New Roman" w:hAnsi="Times New Roman"/>
          <w:b/>
          <w:sz w:val="29"/>
          <w:szCs w:val="29"/>
        </w:rPr>
      </w:pPr>
      <w:r>
        <w:rPr>
          <w:noProof/>
          <w:lang w:eastAsia="ru-RU"/>
        </w:rPr>
        <w:pict>
          <v:rect id="Прямоугольник 5" o:spid="_x0000_s1028" style="position:absolute;left:0;text-align:left;margin-left:54pt;margin-top:6.6pt;width:369.5pt;height:33.9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" strokeweight="2pt">
            <v:textbox>
              <w:txbxContent>
                <w:p w:rsidR="00B8203A" w:rsidRDefault="00B8203A" w:rsidP="00423833">
                  <w:pPr>
                    <w:jc w:val="center"/>
                  </w:pPr>
                  <w:r>
                    <w:t>2</w:t>
                  </w:r>
                </w:p>
              </w:txbxContent>
            </v:textbox>
          </v:rect>
        </w:pict>
      </w:r>
    </w:p>
    <w:p w:rsidR="00B8203A" w:rsidRPr="004475A4" w:rsidRDefault="00B8203A" w:rsidP="00A017EF">
      <w:pPr>
        <w:spacing w:line="360" w:lineRule="auto"/>
        <w:ind w:left="720"/>
        <w:jc w:val="center"/>
        <w:rPr>
          <w:rFonts w:ascii="Times New Roman" w:hAnsi="Times New Roman"/>
          <w:b/>
          <w:sz w:val="29"/>
          <w:szCs w:val="29"/>
        </w:rPr>
      </w:pPr>
      <w:r>
        <w:rPr>
          <w:noProof/>
          <w:lang w:eastAsia="ru-RU"/>
        </w:rPr>
        <w:pict>
          <v:rect id="Прямоугольник 8" o:spid="_x0000_s1029" style="position:absolute;left:0;text-align:left;margin-left:270pt;margin-top:16.55pt;width:137.9pt;height:19.7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" strokeweight="2pt">
            <v:textbox>
              <w:txbxContent>
                <w:p w:rsidR="00B8203A" w:rsidRDefault="00B8203A" w:rsidP="00423833">
                  <w:pPr>
                    <w:jc w:val="center"/>
                  </w:pPr>
                  <w:r>
                    <w:t>5</w:t>
                  </w:r>
                </w:p>
              </w:txbxContent>
            </v:textbox>
          </v:rect>
        </w:pict>
      </w:r>
      <w:r>
        <w:rPr>
          <w:noProof/>
          <w:lang w:eastAsia="ru-RU"/>
        </w:rPr>
        <w:pict>
          <v:rect id="Прямоугольник 7" o:spid="_x0000_s1030" style="position:absolute;left:0;text-align:left;margin-left:162pt;margin-top:16.55pt;width:97.15pt;height:20.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" strokeweight="2pt">
            <v:textbox>
              <w:txbxContent>
                <w:p w:rsidR="00B8203A" w:rsidRDefault="00B8203A" w:rsidP="00423833">
                  <w:pPr>
                    <w:jc w:val="center"/>
                  </w:pPr>
                  <w:r>
                    <w:t>4</w:t>
                  </w:r>
                </w:p>
              </w:txbxContent>
            </v:textbox>
          </v:rect>
        </w:pict>
      </w:r>
      <w:r>
        <w:rPr>
          <w:noProof/>
          <w:lang w:eastAsia="ru-RU"/>
        </w:rPr>
        <w:pict>
          <v:rect id="Прямоугольник 6" o:spid="_x0000_s1031" style="position:absolute;left:0;text-align:left;margin-left:54pt;margin-top:16.55pt;width:86.9pt;height:20.4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" strokeweight="2pt">
            <v:textbox>
              <w:txbxContent>
                <w:p w:rsidR="00B8203A" w:rsidRDefault="00B8203A" w:rsidP="00423833">
                  <w:pPr>
                    <w:jc w:val="center"/>
                  </w:pPr>
                  <w:r>
                    <w:t>3</w:t>
                  </w:r>
                </w:p>
              </w:txbxContent>
            </v:textbox>
          </v:rect>
        </w:pict>
      </w:r>
    </w:p>
    <w:p w:rsidR="00B8203A" w:rsidRPr="004475A4" w:rsidRDefault="00B8203A" w:rsidP="00A017EF">
      <w:pPr>
        <w:spacing w:line="360" w:lineRule="auto"/>
        <w:ind w:left="720"/>
        <w:jc w:val="center"/>
        <w:rPr>
          <w:rFonts w:ascii="Times New Roman" w:hAnsi="Times New Roman"/>
          <w:b/>
          <w:sz w:val="29"/>
          <w:szCs w:val="29"/>
        </w:rPr>
      </w:pPr>
    </w:p>
    <w:p w:rsidR="00B8203A" w:rsidRPr="007B087B" w:rsidRDefault="00B8203A" w:rsidP="00743A91">
      <w:pPr>
        <w:spacing w:after="0" w:line="360" w:lineRule="auto"/>
        <w:jc w:val="center"/>
        <w:rPr>
          <w:rFonts w:ascii="Times New Roman" w:hAnsi="Times New Roman"/>
          <w:sz w:val="29"/>
          <w:szCs w:val="29"/>
        </w:rPr>
      </w:pPr>
      <w:r w:rsidRPr="007B087B">
        <w:rPr>
          <w:rFonts w:ascii="Times New Roman" w:hAnsi="Times New Roman"/>
          <w:sz w:val="29"/>
          <w:szCs w:val="29"/>
        </w:rPr>
        <w:t>Бул реквизиттер төмөнкүдөй чечмеленет:</w:t>
      </w:r>
    </w:p>
    <w:p w:rsidR="00B8203A" w:rsidRPr="004475A4" w:rsidRDefault="00B8203A" w:rsidP="00743A91">
      <w:pPr>
        <w:pStyle w:val="ListParagraph"/>
        <w:numPr>
          <w:ilvl w:val="0"/>
          <w:numId w:val="12"/>
        </w:numPr>
        <w:tabs>
          <w:tab w:val="left" w:pos="252"/>
          <w:tab w:val="left" w:pos="1080"/>
        </w:tabs>
        <w:spacing w:after="0" w:line="240" w:lineRule="auto"/>
        <w:ind w:left="540" w:firstLine="0"/>
        <w:jc w:val="both"/>
        <w:rPr>
          <w:rFonts w:ascii="Times New Roman" w:hAnsi="Times New Roman"/>
          <w:sz w:val="29"/>
          <w:szCs w:val="29"/>
        </w:rPr>
      </w:pPr>
      <w:r w:rsidRPr="004475A4">
        <w:rPr>
          <w:rFonts w:ascii="Times New Roman" w:hAnsi="Times New Roman"/>
          <w:sz w:val="29"/>
          <w:szCs w:val="29"/>
        </w:rPr>
        <w:t>Документтин аталышы (Ө</w:t>
      </w:r>
      <w:r>
        <w:rPr>
          <w:rFonts w:ascii="Times New Roman" w:hAnsi="Times New Roman"/>
          <w:sz w:val="29"/>
          <w:szCs w:val="29"/>
        </w:rPr>
        <w:t>М</w:t>
      </w:r>
      <w:r>
        <w:rPr>
          <w:rFonts w:ascii="Times New Roman" w:hAnsi="Times New Roman"/>
          <w:sz w:val="29"/>
          <w:szCs w:val="29"/>
          <w:lang w:val="ky-KG"/>
        </w:rPr>
        <w:t>Ү</w:t>
      </w:r>
      <w:r w:rsidRPr="004475A4">
        <w:rPr>
          <w:rFonts w:ascii="Times New Roman" w:hAnsi="Times New Roman"/>
          <w:sz w:val="29"/>
          <w:szCs w:val="29"/>
        </w:rPr>
        <w:t>Р БАЯН).</w:t>
      </w:r>
    </w:p>
    <w:p w:rsidR="00B8203A" w:rsidRPr="004475A4" w:rsidRDefault="00B8203A" w:rsidP="00743A91">
      <w:pPr>
        <w:pStyle w:val="ListParagraph"/>
        <w:numPr>
          <w:ilvl w:val="0"/>
          <w:numId w:val="12"/>
        </w:numPr>
        <w:tabs>
          <w:tab w:val="left" w:pos="252"/>
          <w:tab w:val="left" w:pos="1080"/>
        </w:tabs>
        <w:spacing w:after="0" w:line="240" w:lineRule="auto"/>
        <w:ind w:left="540" w:firstLine="0"/>
        <w:jc w:val="both"/>
        <w:rPr>
          <w:rFonts w:ascii="Times New Roman" w:hAnsi="Times New Roman"/>
          <w:sz w:val="29"/>
          <w:szCs w:val="29"/>
        </w:rPr>
      </w:pPr>
      <w:r w:rsidRPr="004475A4">
        <w:rPr>
          <w:rFonts w:ascii="Times New Roman" w:hAnsi="Times New Roman"/>
          <w:sz w:val="29"/>
          <w:szCs w:val="29"/>
        </w:rPr>
        <w:t>Текст:</w:t>
      </w:r>
    </w:p>
    <w:p w:rsidR="00B8203A" w:rsidRPr="004475A4" w:rsidRDefault="00B8203A" w:rsidP="00743A91">
      <w:pPr>
        <w:spacing w:after="0" w:line="240" w:lineRule="auto"/>
        <w:ind w:left="540"/>
        <w:jc w:val="both"/>
        <w:rPr>
          <w:rFonts w:ascii="Times New Roman" w:hAnsi="Times New Roman"/>
          <w:sz w:val="29"/>
          <w:szCs w:val="29"/>
        </w:rPr>
      </w:pPr>
      <w:r w:rsidRPr="007B087B">
        <w:rPr>
          <w:rFonts w:ascii="Times New Roman" w:hAnsi="Times New Roman"/>
          <w:b/>
          <w:sz w:val="29"/>
          <w:szCs w:val="29"/>
        </w:rPr>
        <w:t>а)</w:t>
      </w:r>
      <w:r w:rsidRPr="004475A4">
        <w:rPr>
          <w:rFonts w:ascii="Times New Roman" w:hAnsi="Times New Roman"/>
          <w:sz w:val="29"/>
          <w:szCs w:val="29"/>
        </w:rPr>
        <w:t xml:space="preserve"> өмүр баян жазган кишинин фамилиясы, ысымы жана атасынын аты;</w:t>
      </w:r>
    </w:p>
    <w:p w:rsidR="00B8203A" w:rsidRPr="004475A4" w:rsidRDefault="00B8203A" w:rsidP="00743A91">
      <w:pPr>
        <w:spacing w:after="0" w:line="240" w:lineRule="auto"/>
        <w:ind w:left="540"/>
        <w:jc w:val="both"/>
        <w:rPr>
          <w:rFonts w:ascii="Times New Roman" w:hAnsi="Times New Roman"/>
          <w:sz w:val="29"/>
          <w:szCs w:val="29"/>
        </w:rPr>
      </w:pPr>
      <w:r w:rsidRPr="007B087B">
        <w:rPr>
          <w:rFonts w:ascii="Times New Roman" w:hAnsi="Times New Roman"/>
          <w:b/>
          <w:sz w:val="29"/>
          <w:szCs w:val="29"/>
        </w:rPr>
        <w:t>б)</w:t>
      </w:r>
      <w:r w:rsidRPr="004475A4">
        <w:rPr>
          <w:rFonts w:ascii="Times New Roman" w:hAnsi="Times New Roman"/>
          <w:sz w:val="29"/>
          <w:szCs w:val="29"/>
        </w:rPr>
        <w:t xml:space="preserve"> туулган күнү, айы, жылы жана туулган жери;</w:t>
      </w:r>
    </w:p>
    <w:p w:rsidR="00B8203A" w:rsidRPr="004475A4" w:rsidRDefault="00B8203A" w:rsidP="00743A91">
      <w:pPr>
        <w:spacing w:after="0" w:line="240" w:lineRule="auto"/>
        <w:ind w:left="540"/>
        <w:jc w:val="both"/>
        <w:rPr>
          <w:rFonts w:ascii="Times New Roman" w:hAnsi="Times New Roman"/>
          <w:sz w:val="29"/>
          <w:szCs w:val="29"/>
        </w:rPr>
      </w:pPr>
      <w:r w:rsidRPr="007B087B">
        <w:rPr>
          <w:rFonts w:ascii="Times New Roman" w:hAnsi="Times New Roman"/>
          <w:b/>
          <w:sz w:val="29"/>
          <w:szCs w:val="29"/>
        </w:rPr>
        <w:t>в)</w:t>
      </w:r>
      <w:r w:rsidRPr="004475A4">
        <w:rPr>
          <w:rFonts w:ascii="Times New Roman" w:hAnsi="Times New Roman"/>
          <w:sz w:val="29"/>
          <w:szCs w:val="29"/>
        </w:rPr>
        <w:t xml:space="preserve"> ата-энеси, ага-туугандары жөнүндө кыскача маалымат</w:t>
      </w:r>
      <w:r>
        <w:rPr>
          <w:rFonts w:ascii="Times New Roman" w:hAnsi="Times New Roman"/>
          <w:sz w:val="29"/>
          <w:szCs w:val="29"/>
          <w:lang w:val="ky-KG"/>
        </w:rPr>
        <w:t xml:space="preserve"> </w:t>
      </w:r>
      <w:r w:rsidRPr="004475A4">
        <w:rPr>
          <w:rFonts w:ascii="Times New Roman" w:hAnsi="Times New Roman"/>
          <w:sz w:val="29"/>
          <w:szCs w:val="29"/>
        </w:rPr>
        <w:t>(фамилиясы, ысымы жана атасынын аты, иштеген жери);</w:t>
      </w:r>
    </w:p>
    <w:p w:rsidR="00B8203A" w:rsidRPr="004475A4" w:rsidRDefault="00B8203A" w:rsidP="00743A91">
      <w:pPr>
        <w:spacing w:after="0" w:line="240" w:lineRule="auto"/>
        <w:ind w:left="540"/>
        <w:jc w:val="both"/>
        <w:rPr>
          <w:rFonts w:ascii="Times New Roman" w:hAnsi="Times New Roman"/>
          <w:sz w:val="29"/>
          <w:szCs w:val="29"/>
        </w:rPr>
      </w:pPr>
      <w:r w:rsidRPr="007B087B">
        <w:rPr>
          <w:rFonts w:ascii="Times New Roman" w:hAnsi="Times New Roman"/>
          <w:b/>
          <w:sz w:val="29"/>
          <w:szCs w:val="29"/>
        </w:rPr>
        <w:t>г)</w:t>
      </w:r>
      <w:r w:rsidRPr="004475A4">
        <w:rPr>
          <w:rFonts w:ascii="Times New Roman" w:hAnsi="Times New Roman"/>
          <w:sz w:val="29"/>
          <w:szCs w:val="29"/>
        </w:rPr>
        <w:t xml:space="preserve"> билими жана адистиги;</w:t>
      </w:r>
    </w:p>
    <w:p w:rsidR="00B8203A" w:rsidRPr="004475A4" w:rsidRDefault="00B8203A" w:rsidP="00743A91">
      <w:pPr>
        <w:spacing w:after="0" w:line="240" w:lineRule="auto"/>
        <w:ind w:left="540"/>
        <w:jc w:val="both"/>
        <w:rPr>
          <w:rFonts w:ascii="Times New Roman" w:hAnsi="Times New Roman"/>
          <w:sz w:val="29"/>
          <w:szCs w:val="29"/>
        </w:rPr>
      </w:pPr>
      <w:r w:rsidRPr="007B087B">
        <w:rPr>
          <w:rFonts w:ascii="Times New Roman" w:hAnsi="Times New Roman"/>
          <w:b/>
          <w:sz w:val="29"/>
          <w:szCs w:val="29"/>
        </w:rPr>
        <w:t>д)</w:t>
      </w:r>
      <w:r w:rsidRPr="004475A4">
        <w:rPr>
          <w:rFonts w:ascii="Times New Roman" w:hAnsi="Times New Roman"/>
          <w:sz w:val="29"/>
          <w:szCs w:val="29"/>
        </w:rPr>
        <w:t xml:space="preserve"> иштеген иштери;</w:t>
      </w:r>
    </w:p>
    <w:p w:rsidR="00B8203A" w:rsidRPr="004475A4" w:rsidRDefault="00B8203A" w:rsidP="00743A91">
      <w:pPr>
        <w:spacing w:after="0" w:line="240" w:lineRule="auto"/>
        <w:ind w:left="540"/>
        <w:jc w:val="both"/>
        <w:rPr>
          <w:rFonts w:ascii="Times New Roman" w:hAnsi="Times New Roman"/>
          <w:sz w:val="29"/>
          <w:szCs w:val="29"/>
        </w:rPr>
      </w:pPr>
      <w:r w:rsidRPr="007B087B">
        <w:rPr>
          <w:rFonts w:ascii="Times New Roman" w:hAnsi="Times New Roman"/>
          <w:b/>
          <w:sz w:val="29"/>
          <w:szCs w:val="29"/>
        </w:rPr>
        <w:t>е)</w:t>
      </w:r>
      <w:r w:rsidRPr="004475A4">
        <w:rPr>
          <w:rFonts w:ascii="Times New Roman" w:hAnsi="Times New Roman"/>
          <w:sz w:val="29"/>
          <w:szCs w:val="29"/>
        </w:rPr>
        <w:t xml:space="preserve"> акыркы иштеген жери жана аткарган кызматы;</w:t>
      </w:r>
    </w:p>
    <w:p w:rsidR="00B8203A" w:rsidRPr="004475A4" w:rsidRDefault="00B8203A" w:rsidP="00743A91">
      <w:pPr>
        <w:spacing w:after="0" w:line="240" w:lineRule="auto"/>
        <w:ind w:left="540"/>
        <w:jc w:val="both"/>
        <w:rPr>
          <w:rFonts w:ascii="Times New Roman" w:hAnsi="Times New Roman"/>
          <w:sz w:val="29"/>
          <w:szCs w:val="29"/>
        </w:rPr>
      </w:pPr>
      <w:r w:rsidRPr="007B087B">
        <w:rPr>
          <w:rFonts w:ascii="Times New Roman" w:hAnsi="Times New Roman"/>
          <w:b/>
          <w:sz w:val="29"/>
          <w:szCs w:val="29"/>
        </w:rPr>
        <w:t>ң)</w:t>
      </w:r>
      <w:r w:rsidRPr="004475A4">
        <w:rPr>
          <w:rFonts w:ascii="Times New Roman" w:hAnsi="Times New Roman"/>
          <w:sz w:val="29"/>
          <w:szCs w:val="29"/>
        </w:rPr>
        <w:t xml:space="preserve"> сыйлыктары;</w:t>
      </w:r>
    </w:p>
    <w:p w:rsidR="00B8203A" w:rsidRPr="004475A4" w:rsidRDefault="00B8203A" w:rsidP="00743A91">
      <w:pPr>
        <w:spacing w:after="0" w:line="240" w:lineRule="auto"/>
        <w:ind w:left="540"/>
        <w:jc w:val="both"/>
        <w:rPr>
          <w:rFonts w:ascii="Times New Roman" w:hAnsi="Times New Roman"/>
          <w:sz w:val="29"/>
          <w:szCs w:val="29"/>
        </w:rPr>
      </w:pPr>
      <w:r w:rsidRPr="007B087B">
        <w:rPr>
          <w:rFonts w:ascii="Times New Roman" w:hAnsi="Times New Roman"/>
          <w:b/>
          <w:sz w:val="29"/>
          <w:szCs w:val="29"/>
        </w:rPr>
        <w:t>ж)</w:t>
      </w:r>
      <w:r w:rsidRPr="004475A4">
        <w:rPr>
          <w:rFonts w:ascii="Times New Roman" w:hAnsi="Times New Roman"/>
          <w:sz w:val="29"/>
          <w:szCs w:val="29"/>
        </w:rPr>
        <w:t xml:space="preserve"> коомдук иштерге катышуусу;</w:t>
      </w:r>
    </w:p>
    <w:p w:rsidR="00B8203A" w:rsidRPr="004475A4" w:rsidRDefault="00B8203A" w:rsidP="00743A91">
      <w:pPr>
        <w:spacing w:after="0" w:line="240" w:lineRule="auto"/>
        <w:ind w:left="540"/>
        <w:jc w:val="both"/>
        <w:rPr>
          <w:rFonts w:ascii="Times New Roman" w:hAnsi="Times New Roman"/>
          <w:sz w:val="29"/>
          <w:szCs w:val="29"/>
        </w:rPr>
      </w:pPr>
      <w:r w:rsidRPr="007B087B">
        <w:rPr>
          <w:rFonts w:ascii="Times New Roman" w:hAnsi="Times New Roman"/>
          <w:b/>
          <w:sz w:val="29"/>
          <w:szCs w:val="29"/>
        </w:rPr>
        <w:t>з)</w:t>
      </w:r>
      <w:r w:rsidRPr="004475A4">
        <w:rPr>
          <w:rFonts w:ascii="Times New Roman" w:hAnsi="Times New Roman"/>
          <w:sz w:val="29"/>
          <w:szCs w:val="29"/>
        </w:rPr>
        <w:t xml:space="preserve"> үй-бүлөлүк абалы жана үй-бүлөсү;</w:t>
      </w:r>
    </w:p>
    <w:p w:rsidR="00B8203A" w:rsidRPr="004475A4" w:rsidRDefault="00B8203A" w:rsidP="00743A91">
      <w:pPr>
        <w:spacing w:after="0" w:line="240" w:lineRule="auto"/>
        <w:ind w:left="540"/>
        <w:jc w:val="both"/>
        <w:rPr>
          <w:rFonts w:ascii="Times New Roman" w:hAnsi="Times New Roman"/>
          <w:sz w:val="29"/>
          <w:szCs w:val="29"/>
        </w:rPr>
      </w:pPr>
      <w:r w:rsidRPr="007B087B">
        <w:rPr>
          <w:rFonts w:ascii="Times New Roman" w:hAnsi="Times New Roman"/>
          <w:b/>
          <w:sz w:val="29"/>
          <w:szCs w:val="29"/>
        </w:rPr>
        <w:t>и)</w:t>
      </w:r>
      <w:r w:rsidRPr="004475A4">
        <w:rPr>
          <w:rFonts w:ascii="Times New Roman" w:hAnsi="Times New Roman"/>
          <w:sz w:val="29"/>
          <w:szCs w:val="29"/>
        </w:rPr>
        <w:t xml:space="preserve"> үйүнүн дареги.</w:t>
      </w:r>
    </w:p>
    <w:p w:rsidR="00B8203A" w:rsidRPr="004475A4" w:rsidRDefault="00B8203A" w:rsidP="00743A91">
      <w:pPr>
        <w:spacing w:after="0" w:line="240" w:lineRule="auto"/>
        <w:ind w:left="540"/>
        <w:jc w:val="both"/>
        <w:rPr>
          <w:rFonts w:ascii="Times New Roman" w:hAnsi="Times New Roman"/>
          <w:sz w:val="29"/>
          <w:szCs w:val="29"/>
        </w:rPr>
      </w:pPr>
      <w:r w:rsidRPr="007B087B">
        <w:rPr>
          <w:rFonts w:ascii="Times New Roman" w:hAnsi="Times New Roman"/>
          <w:b/>
          <w:sz w:val="29"/>
          <w:szCs w:val="29"/>
        </w:rPr>
        <w:t>3.</w:t>
      </w:r>
      <w:r w:rsidRPr="004475A4">
        <w:rPr>
          <w:rFonts w:ascii="Times New Roman" w:hAnsi="Times New Roman"/>
          <w:sz w:val="29"/>
          <w:szCs w:val="29"/>
        </w:rPr>
        <w:t xml:space="preserve">   Дата</w:t>
      </w:r>
    </w:p>
    <w:p w:rsidR="00B8203A" w:rsidRPr="006C5583" w:rsidRDefault="00B8203A" w:rsidP="00743A91">
      <w:pPr>
        <w:spacing w:after="0" w:line="240" w:lineRule="auto"/>
        <w:ind w:left="540"/>
        <w:jc w:val="both"/>
        <w:rPr>
          <w:rFonts w:ascii="Times New Roman" w:hAnsi="Times New Roman"/>
          <w:sz w:val="29"/>
          <w:szCs w:val="29"/>
          <w:lang w:val="ky-KG"/>
        </w:rPr>
      </w:pPr>
      <w:r w:rsidRPr="007B087B">
        <w:rPr>
          <w:rFonts w:ascii="Times New Roman" w:hAnsi="Times New Roman"/>
          <w:b/>
          <w:sz w:val="29"/>
          <w:szCs w:val="29"/>
        </w:rPr>
        <w:t>4.</w:t>
      </w:r>
      <w:r>
        <w:rPr>
          <w:rFonts w:ascii="Times New Roman" w:hAnsi="Times New Roman"/>
          <w:sz w:val="29"/>
          <w:szCs w:val="29"/>
        </w:rPr>
        <w:t xml:space="preserve">   Колу</w:t>
      </w:r>
    </w:p>
    <w:p w:rsidR="00B8203A" w:rsidRPr="006C5583" w:rsidRDefault="00B8203A" w:rsidP="00743A91">
      <w:pPr>
        <w:spacing w:after="0" w:line="240" w:lineRule="auto"/>
        <w:ind w:left="540"/>
        <w:jc w:val="both"/>
        <w:rPr>
          <w:rFonts w:ascii="Times New Roman" w:hAnsi="Times New Roman"/>
          <w:sz w:val="29"/>
          <w:szCs w:val="29"/>
          <w:lang w:val="ky-KG"/>
        </w:rPr>
      </w:pPr>
      <w:r w:rsidRPr="007B087B">
        <w:rPr>
          <w:rFonts w:ascii="Times New Roman" w:hAnsi="Times New Roman"/>
          <w:b/>
          <w:sz w:val="29"/>
          <w:szCs w:val="29"/>
        </w:rPr>
        <w:t>5.</w:t>
      </w:r>
      <w:r w:rsidRPr="004475A4">
        <w:rPr>
          <w:rFonts w:ascii="Times New Roman" w:hAnsi="Times New Roman"/>
          <w:sz w:val="29"/>
          <w:szCs w:val="29"/>
        </w:rPr>
        <w:t xml:space="preserve">   Аты-жөнү</w:t>
      </w:r>
    </w:p>
    <w:p w:rsidR="00B8203A" w:rsidRPr="004475A4" w:rsidRDefault="00B8203A" w:rsidP="00E24E6E">
      <w:pPr>
        <w:ind w:left="720"/>
        <w:jc w:val="center"/>
        <w:rPr>
          <w:rFonts w:ascii="Times New Roman" w:hAnsi="Times New Roman"/>
          <w:sz w:val="29"/>
          <w:szCs w:val="29"/>
          <w:lang w:val="ky-KG"/>
        </w:rPr>
      </w:pPr>
    </w:p>
    <w:p w:rsidR="00B8203A" w:rsidRPr="004475A4" w:rsidRDefault="00B8203A" w:rsidP="00E24E6E">
      <w:pPr>
        <w:ind w:left="720"/>
        <w:jc w:val="center"/>
        <w:rPr>
          <w:rFonts w:ascii="Times New Roman" w:hAnsi="Times New Roman"/>
          <w:b/>
          <w:sz w:val="29"/>
          <w:szCs w:val="29"/>
          <w:lang w:val="ky-KG"/>
        </w:rPr>
      </w:pPr>
    </w:p>
    <w:p w:rsidR="00B8203A" w:rsidRPr="004475A4" w:rsidRDefault="00B8203A" w:rsidP="00E24E6E">
      <w:pPr>
        <w:ind w:left="720"/>
        <w:jc w:val="center"/>
        <w:rPr>
          <w:rFonts w:ascii="Times New Roman" w:hAnsi="Times New Roman"/>
          <w:b/>
          <w:sz w:val="29"/>
          <w:szCs w:val="29"/>
          <w:lang w:val="ky-KG"/>
        </w:rPr>
      </w:pPr>
    </w:p>
    <w:p w:rsidR="00B8203A" w:rsidRDefault="00B8203A" w:rsidP="00CF544C">
      <w:pPr>
        <w:spacing w:after="0" w:line="360" w:lineRule="auto"/>
        <w:ind w:left="360"/>
        <w:rPr>
          <w:rFonts w:ascii="Times New Roman" w:hAnsi="Times New Roman"/>
          <w:b/>
          <w:sz w:val="29"/>
          <w:szCs w:val="29"/>
          <w:lang w:val="ky-KG"/>
        </w:rPr>
      </w:pPr>
      <w:r w:rsidRPr="00FE7B74">
        <w:rPr>
          <w:rFonts w:ascii="Times New Roman" w:hAnsi="Times New Roman"/>
          <w:b/>
          <w:sz w:val="29"/>
          <w:szCs w:val="29"/>
          <w:lang w:val="ky-KG"/>
        </w:rPr>
        <w:t>2-топ</w:t>
      </w:r>
      <w:r>
        <w:rPr>
          <w:rFonts w:ascii="Times New Roman" w:hAnsi="Times New Roman"/>
          <w:b/>
          <w:sz w:val="29"/>
          <w:szCs w:val="29"/>
          <w:lang w:val="ky-KG"/>
        </w:rPr>
        <w:t xml:space="preserve">. </w:t>
      </w:r>
    </w:p>
    <w:p w:rsidR="00B8203A" w:rsidRPr="00FE7B74" w:rsidRDefault="00B8203A" w:rsidP="00CF544C">
      <w:pPr>
        <w:spacing w:after="0" w:line="360" w:lineRule="auto"/>
        <w:ind w:left="360"/>
        <w:jc w:val="center"/>
        <w:rPr>
          <w:rFonts w:ascii="Times New Roman" w:hAnsi="Times New Roman"/>
          <w:b/>
          <w:sz w:val="29"/>
          <w:szCs w:val="29"/>
          <w:lang w:val="ky-KG"/>
        </w:rPr>
      </w:pPr>
      <w:r w:rsidRPr="00FE7B74">
        <w:rPr>
          <w:rFonts w:ascii="Times New Roman" w:hAnsi="Times New Roman"/>
          <w:b/>
          <w:sz w:val="29"/>
          <w:szCs w:val="29"/>
          <w:lang w:val="ky-KG"/>
        </w:rPr>
        <w:t>Таржымал (Резюме)</w:t>
      </w:r>
    </w:p>
    <w:p w:rsidR="00B8203A" w:rsidRDefault="00B8203A" w:rsidP="00743A91">
      <w:pPr>
        <w:spacing w:after="0" w:line="240" w:lineRule="auto"/>
        <w:ind w:firstLine="540"/>
        <w:jc w:val="both"/>
        <w:rPr>
          <w:rFonts w:ascii="Times New Roman" w:hAnsi="Times New Roman"/>
          <w:sz w:val="29"/>
          <w:szCs w:val="29"/>
          <w:lang w:val="ky-KG"/>
        </w:rPr>
      </w:pPr>
      <w:r w:rsidRPr="00FE7B74">
        <w:rPr>
          <w:rFonts w:ascii="Times New Roman" w:hAnsi="Times New Roman"/>
          <w:sz w:val="29"/>
          <w:szCs w:val="29"/>
          <w:lang w:val="ky-KG"/>
        </w:rPr>
        <w:t xml:space="preserve">Таржымал (резюме) өндүрүштө көп колдонулуп жатат. </w:t>
      </w:r>
      <w:r w:rsidRPr="004475A4">
        <w:rPr>
          <w:rFonts w:ascii="Times New Roman" w:hAnsi="Times New Roman"/>
          <w:sz w:val="29"/>
          <w:szCs w:val="29"/>
        </w:rPr>
        <w:t>Таржымалды өмүр баяндын кичи подстили катары кароого болот. Анткени иш кагаздары түрлөргө, түрү подстилдерге, подстили кичи подстилдерге бөлүнөөрү белгилүү.</w:t>
      </w:r>
      <w:r>
        <w:rPr>
          <w:rFonts w:ascii="Times New Roman" w:hAnsi="Times New Roman"/>
          <w:sz w:val="29"/>
          <w:szCs w:val="29"/>
          <w:lang w:val="ky-KG"/>
        </w:rPr>
        <w:t xml:space="preserve"> </w:t>
      </w:r>
      <w:r w:rsidRPr="00743A91">
        <w:rPr>
          <w:rFonts w:ascii="Times New Roman" w:hAnsi="Times New Roman"/>
          <w:sz w:val="29"/>
          <w:szCs w:val="29"/>
          <w:lang w:val="ky-KG"/>
        </w:rPr>
        <w:t>Ошондуктан өмүр баян иш кагазын бөлүнүшүн төмөнкүдөй көрсөтүүгө болот.</w:t>
      </w:r>
      <w:r>
        <w:rPr>
          <w:rFonts w:ascii="Times New Roman" w:hAnsi="Times New Roman"/>
          <w:sz w:val="29"/>
          <w:szCs w:val="29"/>
          <w:lang w:val="ky-KG"/>
        </w:rPr>
        <w:t xml:space="preserve"> </w:t>
      </w:r>
      <w:r w:rsidRPr="00FE7B74">
        <w:rPr>
          <w:rFonts w:ascii="Times New Roman" w:hAnsi="Times New Roman"/>
          <w:sz w:val="29"/>
          <w:szCs w:val="29"/>
          <w:lang w:val="ky-KG"/>
        </w:rPr>
        <w:t xml:space="preserve">Түрү өздүк иш кагаздары, подстили өмүр баян, кичи подстилдери биринчи жакта жазылган өмүр баян, үчүнчү жакта жазылган өмүр баян, таржымал (резюме) болуп саналат.  </w:t>
      </w:r>
    </w:p>
    <w:p w:rsidR="00B8203A" w:rsidRPr="00FE7B74" w:rsidRDefault="00B8203A" w:rsidP="00743A91">
      <w:pPr>
        <w:spacing w:after="0" w:line="240" w:lineRule="auto"/>
        <w:ind w:firstLine="540"/>
        <w:jc w:val="both"/>
        <w:rPr>
          <w:rFonts w:ascii="Times New Roman" w:hAnsi="Times New Roman"/>
          <w:sz w:val="29"/>
          <w:szCs w:val="29"/>
          <w:lang w:val="ky-KG"/>
        </w:rPr>
      </w:pPr>
    </w:p>
    <w:p w:rsidR="00B8203A" w:rsidRDefault="00B8203A">
      <w:pPr>
        <w:ind w:left="720"/>
        <w:rPr>
          <w:rFonts w:ascii="Times New Roman" w:hAnsi="Times New Roman"/>
          <w:bCs/>
          <w:sz w:val="29"/>
          <w:szCs w:val="29"/>
          <w:lang w:val="ky-KG"/>
        </w:rPr>
      </w:pPr>
      <w:r w:rsidRPr="004475A4">
        <w:rPr>
          <w:rFonts w:ascii="Times New Roman" w:hAnsi="Times New Roman"/>
          <w:bCs/>
          <w:sz w:val="29"/>
          <w:szCs w:val="29"/>
          <w:lang w:val="ky-KG"/>
        </w:rPr>
        <w:t>Таржымалдын (резю</w:t>
      </w:r>
      <w:r w:rsidRPr="004475A4">
        <w:rPr>
          <w:rFonts w:ascii="Times New Roman" w:hAnsi="Times New Roman"/>
          <w:bCs/>
          <w:sz w:val="29"/>
          <w:szCs w:val="29"/>
        </w:rPr>
        <w:t>менин ) реквизиттеринин схема</w:t>
      </w:r>
      <w:r>
        <w:rPr>
          <w:rFonts w:ascii="Times New Roman" w:hAnsi="Times New Roman"/>
          <w:bCs/>
          <w:sz w:val="29"/>
          <w:szCs w:val="29"/>
          <w:lang w:val="ky-KG"/>
        </w:rPr>
        <w:t>сы</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B8203A" w:rsidRPr="00CF544C" w:rsidTr="00CF544C">
        <w:trPr>
          <w:trHeight w:val="250"/>
        </w:trPr>
        <w:tc>
          <w:tcPr>
            <w:tcW w:w="5760" w:type="dxa"/>
          </w:tcPr>
          <w:p w:rsidR="00B8203A" w:rsidRPr="00CF544C" w:rsidRDefault="00B8203A" w:rsidP="00DB1095">
            <w:pPr>
              <w:spacing w:line="240" w:lineRule="auto"/>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1"/>
            </w:tblGrid>
            <w:tr w:rsidR="00B8203A" w:rsidRPr="00CF544C" w:rsidTr="00DB1095">
              <w:trPr>
                <w:trHeight w:val="250"/>
                <w:jc w:val="center"/>
              </w:trPr>
              <w:tc>
                <w:tcPr>
                  <w:tcW w:w="4551"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ind w:left="-2124" w:firstLine="540"/>
                    <w:jc w:val="center"/>
                    <w:rPr>
                      <w:sz w:val="16"/>
                      <w:szCs w:val="16"/>
                    </w:rPr>
                  </w:pPr>
                  <w:r w:rsidRPr="00CF544C">
                    <w:rPr>
                      <w:sz w:val="16"/>
                      <w:szCs w:val="16"/>
                      <w:lang w:val="ky-KG"/>
                    </w:rPr>
                    <w:t xml:space="preserve">                                </w:t>
                  </w:r>
                  <w:r w:rsidRPr="00CF544C">
                    <w:rPr>
                      <w:sz w:val="16"/>
                      <w:szCs w:val="16"/>
                    </w:rPr>
                    <w:t>1</w:t>
                  </w:r>
                </w:p>
              </w:tc>
            </w:tr>
          </w:tbl>
          <w:p w:rsidR="00B8203A" w:rsidRPr="00CF544C" w:rsidRDefault="00B8203A" w:rsidP="00DB1095">
            <w:pPr>
              <w:spacing w:line="240" w:lineRule="auto"/>
              <w:jc w:val="both"/>
              <w:rPr>
                <w:sz w:val="16"/>
                <w:szCs w:val="16"/>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3"/>
              <w:gridCol w:w="3833"/>
            </w:tblGrid>
            <w:tr w:rsidR="00B8203A" w:rsidRPr="00CF544C" w:rsidTr="00494AC6">
              <w:trPr>
                <w:trHeight w:val="489"/>
              </w:trPr>
              <w:tc>
                <w:tcPr>
                  <w:tcW w:w="1481"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r w:rsidRPr="00CF544C">
                    <w:rPr>
                      <w:sz w:val="16"/>
                      <w:szCs w:val="16"/>
                    </w:rPr>
                    <w:t>1</w:t>
                  </w:r>
                </w:p>
              </w:tc>
              <w:tc>
                <w:tcPr>
                  <w:tcW w:w="4822"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p>
              </w:tc>
            </w:tr>
            <w:tr w:rsidR="00B8203A" w:rsidRPr="00CF544C" w:rsidTr="00494AC6">
              <w:trPr>
                <w:trHeight w:val="489"/>
              </w:trPr>
              <w:tc>
                <w:tcPr>
                  <w:tcW w:w="6303" w:type="dxa"/>
                  <w:gridSpan w:val="2"/>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p>
              </w:tc>
            </w:tr>
            <w:tr w:rsidR="00B8203A" w:rsidRPr="00CF544C" w:rsidTr="00494AC6">
              <w:trPr>
                <w:trHeight w:val="489"/>
              </w:trPr>
              <w:tc>
                <w:tcPr>
                  <w:tcW w:w="1481"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r w:rsidRPr="00CF544C">
                    <w:rPr>
                      <w:sz w:val="16"/>
                      <w:szCs w:val="16"/>
                    </w:rPr>
                    <w:t>2</w:t>
                  </w:r>
                </w:p>
              </w:tc>
              <w:tc>
                <w:tcPr>
                  <w:tcW w:w="4822"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p>
              </w:tc>
            </w:tr>
            <w:tr w:rsidR="00B8203A" w:rsidRPr="00CF544C" w:rsidTr="00494AC6">
              <w:trPr>
                <w:trHeight w:val="489"/>
              </w:trPr>
              <w:tc>
                <w:tcPr>
                  <w:tcW w:w="6303" w:type="dxa"/>
                  <w:gridSpan w:val="2"/>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p>
              </w:tc>
            </w:tr>
            <w:tr w:rsidR="00B8203A" w:rsidRPr="00CF544C" w:rsidTr="00494AC6">
              <w:trPr>
                <w:trHeight w:val="489"/>
              </w:trPr>
              <w:tc>
                <w:tcPr>
                  <w:tcW w:w="1481"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r w:rsidRPr="00CF544C">
                    <w:rPr>
                      <w:sz w:val="16"/>
                      <w:szCs w:val="16"/>
                    </w:rPr>
                    <w:t>3</w:t>
                  </w:r>
                </w:p>
              </w:tc>
              <w:tc>
                <w:tcPr>
                  <w:tcW w:w="4822"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p>
              </w:tc>
            </w:tr>
            <w:tr w:rsidR="00B8203A" w:rsidRPr="00CF544C" w:rsidTr="00494AC6">
              <w:trPr>
                <w:trHeight w:val="489"/>
              </w:trPr>
              <w:tc>
                <w:tcPr>
                  <w:tcW w:w="6303" w:type="dxa"/>
                  <w:gridSpan w:val="2"/>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p>
              </w:tc>
            </w:tr>
            <w:tr w:rsidR="00B8203A" w:rsidRPr="00CF544C" w:rsidTr="00494AC6">
              <w:trPr>
                <w:trHeight w:val="489"/>
              </w:trPr>
              <w:tc>
                <w:tcPr>
                  <w:tcW w:w="1481"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r w:rsidRPr="00CF544C">
                    <w:rPr>
                      <w:sz w:val="16"/>
                      <w:szCs w:val="16"/>
                    </w:rPr>
                    <w:t>4</w:t>
                  </w:r>
                </w:p>
              </w:tc>
              <w:tc>
                <w:tcPr>
                  <w:tcW w:w="4822"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p>
              </w:tc>
            </w:tr>
            <w:tr w:rsidR="00B8203A" w:rsidRPr="00CF544C" w:rsidTr="00494AC6">
              <w:trPr>
                <w:trHeight w:val="489"/>
              </w:trPr>
              <w:tc>
                <w:tcPr>
                  <w:tcW w:w="6303" w:type="dxa"/>
                  <w:gridSpan w:val="2"/>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p>
              </w:tc>
            </w:tr>
            <w:tr w:rsidR="00B8203A" w:rsidRPr="00CF544C" w:rsidTr="00494AC6">
              <w:trPr>
                <w:trHeight w:val="489"/>
              </w:trPr>
              <w:tc>
                <w:tcPr>
                  <w:tcW w:w="1481"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r w:rsidRPr="00CF544C">
                    <w:rPr>
                      <w:sz w:val="16"/>
                      <w:szCs w:val="16"/>
                    </w:rPr>
                    <w:t>5</w:t>
                  </w:r>
                </w:p>
              </w:tc>
              <w:tc>
                <w:tcPr>
                  <w:tcW w:w="4822"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p>
              </w:tc>
            </w:tr>
            <w:tr w:rsidR="00B8203A" w:rsidRPr="00CF544C" w:rsidTr="00494AC6">
              <w:trPr>
                <w:trHeight w:val="489"/>
              </w:trPr>
              <w:tc>
                <w:tcPr>
                  <w:tcW w:w="6303" w:type="dxa"/>
                  <w:gridSpan w:val="2"/>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p>
              </w:tc>
            </w:tr>
            <w:tr w:rsidR="00B8203A" w:rsidRPr="00CF544C" w:rsidTr="00494AC6">
              <w:trPr>
                <w:trHeight w:val="489"/>
              </w:trPr>
              <w:tc>
                <w:tcPr>
                  <w:tcW w:w="1481"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r w:rsidRPr="00CF544C">
                    <w:rPr>
                      <w:sz w:val="16"/>
                      <w:szCs w:val="16"/>
                    </w:rPr>
                    <w:t>6</w:t>
                  </w:r>
                </w:p>
              </w:tc>
              <w:tc>
                <w:tcPr>
                  <w:tcW w:w="4822"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p>
              </w:tc>
            </w:tr>
            <w:tr w:rsidR="00B8203A" w:rsidRPr="00CF544C" w:rsidTr="00494AC6">
              <w:trPr>
                <w:trHeight w:val="489"/>
              </w:trPr>
              <w:tc>
                <w:tcPr>
                  <w:tcW w:w="6303" w:type="dxa"/>
                  <w:gridSpan w:val="2"/>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p>
              </w:tc>
            </w:tr>
            <w:tr w:rsidR="00B8203A" w:rsidRPr="00CF544C" w:rsidTr="00494AC6">
              <w:trPr>
                <w:trHeight w:val="489"/>
              </w:trPr>
              <w:tc>
                <w:tcPr>
                  <w:tcW w:w="1481"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r w:rsidRPr="00CF544C">
                    <w:rPr>
                      <w:sz w:val="16"/>
                      <w:szCs w:val="16"/>
                    </w:rPr>
                    <w:t>7</w:t>
                  </w:r>
                </w:p>
              </w:tc>
              <w:tc>
                <w:tcPr>
                  <w:tcW w:w="4822"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p>
              </w:tc>
            </w:tr>
            <w:tr w:rsidR="00B8203A" w:rsidRPr="00CF544C" w:rsidTr="00494AC6">
              <w:trPr>
                <w:trHeight w:val="489"/>
              </w:trPr>
              <w:tc>
                <w:tcPr>
                  <w:tcW w:w="6303" w:type="dxa"/>
                  <w:gridSpan w:val="2"/>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p>
              </w:tc>
            </w:tr>
            <w:tr w:rsidR="00B8203A" w:rsidRPr="00CF544C" w:rsidTr="00494AC6">
              <w:trPr>
                <w:trHeight w:val="489"/>
              </w:trPr>
              <w:tc>
                <w:tcPr>
                  <w:tcW w:w="1481"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r w:rsidRPr="00CF544C">
                    <w:rPr>
                      <w:sz w:val="16"/>
                      <w:szCs w:val="16"/>
                    </w:rPr>
                    <w:t>8</w:t>
                  </w:r>
                </w:p>
              </w:tc>
              <w:tc>
                <w:tcPr>
                  <w:tcW w:w="4822"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p>
              </w:tc>
            </w:tr>
            <w:tr w:rsidR="00B8203A" w:rsidRPr="00CF544C" w:rsidTr="00494AC6">
              <w:trPr>
                <w:trHeight w:val="489"/>
              </w:trPr>
              <w:tc>
                <w:tcPr>
                  <w:tcW w:w="6303" w:type="dxa"/>
                  <w:gridSpan w:val="2"/>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p>
              </w:tc>
            </w:tr>
            <w:tr w:rsidR="00B8203A" w:rsidRPr="00CF544C" w:rsidTr="00494AC6">
              <w:trPr>
                <w:trHeight w:val="489"/>
              </w:trPr>
              <w:tc>
                <w:tcPr>
                  <w:tcW w:w="1481"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r w:rsidRPr="00CF544C">
                    <w:rPr>
                      <w:sz w:val="16"/>
                      <w:szCs w:val="16"/>
                    </w:rPr>
                    <w:t>9</w:t>
                  </w:r>
                </w:p>
              </w:tc>
              <w:tc>
                <w:tcPr>
                  <w:tcW w:w="4822"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p>
              </w:tc>
            </w:tr>
            <w:tr w:rsidR="00B8203A" w:rsidRPr="00CF544C" w:rsidTr="00494AC6">
              <w:trPr>
                <w:trHeight w:val="489"/>
              </w:trPr>
              <w:tc>
                <w:tcPr>
                  <w:tcW w:w="6303" w:type="dxa"/>
                  <w:gridSpan w:val="2"/>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p>
              </w:tc>
            </w:tr>
            <w:tr w:rsidR="00B8203A" w:rsidRPr="00CF544C" w:rsidTr="00494AC6">
              <w:trPr>
                <w:trHeight w:val="489"/>
              </w:trPr>
              <w:tc>
                <w:tcPr>
                  <w:tcW w:w="1481"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r w:rsidRPr="00CF544C">
                    <w:rPr>
                      <w:sz w:val="16"/>
                      <w:szCs w:val="16"/>
                    </w:rPr>
                    <w:t>10</w:t>
                  </w:r>
                </w:p>
              </w:tc>
              <w:tc>
                <w:tcPr>
                  <w:tcW w:w="4822"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p>
              </w:tc>
            </w:tr>
          </w:tbl>
          <w:p w:rsidR="00B8203A" w:rsidRPr="00226FEB" w:rsidRDefault="00B8203A" w:rsidP="00226FEB">
            <w:pPr>
              <w:spacing w:after="0"/>
              <w:rPr>
                <w:vanish/>
              </w:rPr>
            </w:pPr>
          </w:p>
          <w:tbl>
            <w:tblPr>
              <w:tblpPr w:leftFromText="180" w:rightFromText="180" w:vertAnchor="text" w:horzAnchor="page" w:tblpX="4932" w:tblpY="10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3"/>
            </w:tblGrid>
            <w:tr w:rsidR="00B8203A" w:rsidRPr="00CF544C" w:rsidTr="00494AC6">
              <w:trPr>
                <w:trHeight w:val="516"/>
              </w:trPr>
              <w:tc>
                <w:tcPr>
                  <w:tcW w:w="2133"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r w:rsidRPr="00CF544C">
                    <w:rPr>
                      <w:sz w:val="16"/>
                      <w:szCs w:val="16"/>
                    </w:rPr>
                    <w:t>13</w:t>
                  </w:r>
                </w:p>
              </w:tc>
            </w:tr>
          </w:tbl>
          <w:p w:rsidR="00B8203A" w:rsidRPr="00CF544C" w:rsidRDefault="00B8203A" w:rsidP="00DB1095">
            <w:pPr>
              <w:spacing w:line="240" w:lineRule="auto"/>
              <w:jc w:val="both"/>
              <w:rPr>
                <w:sz w:val="16"/>
                <w:szCs w:val="16"/>
              </w:rP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7"/>
              <w:gridCol w:w="3839"/>
            </w:tblGrid>
            <w:tr w:rsidR="00B8203A" w:rsidRPr="00CF544C" w:rsidTr="00494AC6">
              <w:trPr>
                <w:trHeight w:val="285"/>
              </w:trPr>
              <w:tc>
                <w:tcPr>
                  <w:tcW w:w="1426"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r w:rsidRPr="00CF544C">
                    <w:rPr>
                      <w:sz w:val="16"/>
                      <w:szCs w:val="16"/>
                    </w:rPr>
                    <w:t>11</w:t>
                  </w:r>
                </w:p>
              </w:tc>
              <w:tc>
                <w:tcPr>
                  <w:tcW w:w="4850"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p>
              </w:tc>
            </w:tr>
          </w:tbl>
          <w:p w:rsidR="00B8203A" w:rsidRPr="00CF544C" w:rsidRDefault="00B8203A" w:rsidP="00DB1095">
            <w:pPr>
              <w:spacing w:line="240" w:lineRule="auto"/>
              <w:jc w:val="both"/>
              <w:rPr>
                <w:sz w:val="16"/>
                <w:szCs w:val="16"/>
              </w:rPr>
            </w:pPr>
          </w:p>
          <w:tbl>
            <w:tblPr>
              <w:tblpPr w:leftFromText="180" w:rightFromText="180" w:vertAnchor="text" w:horzAnchor="page" w:tblpX="61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7"/>
            </w:tblGrid>
            <w:tr w:rsidR="00B8203A" w:rsidRPr="00CF544C" w:rsidTr="00494AC6">
              <w:trPr>
                <w:trHeight w:val="611"/>
              </w:trPr>
              <w:tc>
                <w:tcPr>
                  <w:tcW w:w="2377"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rFonts w:ascii="Times New Roman" w:hAnsi="Times New Roman"/>
                      <w:sz w:val="16"/>
                      <w:szCs w:val="16"/>
                    </w:rPr>
                  </w:pPr>
                  <w:r w:rsidRPr="00CF544C">
                    <w:rPr>
                      <w:sz w:val="16"/>
                      <w:szCs w:val="16"/>
                    </w:rPr>
                    <w:t>12</w:t>
                  </w:r>
                </w:p>
              </w:tc>
            </w:tr>
            <w:tr w:rsidR="00B8203A" w:rsidRPr="00CF544C" w:rsidTr="00494AC6">
              <w:trPr>
                <w:trHeight w:val="611"/>
              </w:trPr>
              <w:tc>
                <w:tcPr>
                  <w:tcW w:w="2377" w:type="dxa"/>
                  <w:tcBorders>
                    <w:top w:val="single" w:sz="4" w:space="0" w:color="auto"/>
                    <w:left w:val="single" w:sz="4" w:space="0" w:color="auto"/>
                    <w:bottom w:val="single" w:sz="4" w:space="0" w:color="auto"/>
                    <w:right w:val="single" w:sz="4" w:space="0" w:color="auto"/>
                  </w:tcBorders>
                </w:tcPr>
                <w:p w:rsidR="00B8203A" w:rsidRPr="00CF544C" w:rsidRDefault="00B8203A" w:rsidP="00DB1095">
                  <w:pPr>
                    <w:spacing w:line="240" w:lineRule="auto"/>
                    <w:jc w:val="both"/>
                    <w:rPr>
                      <w:sz w:val="16"/>
                      <w:szCs w:val="16"/>
                    </w:rPr>
                  </w:pPr>
                  <w:r w:rsidRPr="00CF544C">
                    <w:rPr>
                      <w:sz w:val="16"/>
                      <w:szCs w:val="16"/>
                    </w:rPr>
                    <w:t>14</w:t>
                  </w:r>
                </w:p>
              </w:tc>
            </w:tr>
          </w:tbl>
          <w:p w:rsidR="00B8203A" w:rsidRPr="00CF544C" w:rsidRDefault="00B8203A" w:rsidP="00DB1095">
            <w:pPr>
              <w:spacing w:line="240" w:lineRule="auto"/>
              <w:jc w:val="both"/>
              <w:rPr>
                <w:sz w:val="16"/>
                <w:szCs w:val="16"/>
              </w:rPr>
            </w:pPr>
          </w:p>
        </w:tc>
      </w:tr>
    </w:tbl>
    <w:p w:rsidR="00B8203A" w:rsidRDefault="00B8203A" w:rsidP="00EA6979">
      <w:pPr>
        <w:spacing w:after="0" w:line="360" w:lineRule="auto"/>
        <w:ind w:firstLine="708"/>
        <w:rPr>
          <w:sz w:val="16"/>
          <w:szCs w:val="16"/>
          <w:lang w:val="ky-KG"/>
        </w:rPr>
      </w:pPr>
    </w:p>
    <w:p w:rsidR="00B8203A" w:rsidRDefault="00B8203A" w:rsidP="00EA6979">
      <w:pPr>
        <w:spacing w:after="0" w:line="360" w:lineRule="auto"/>
        <w:ind w:firstLine="708"/>
        <w:rPr>
          <w:sz w:val="28"/>
          <w:szCs w:val="28"/>
          <w:lang w:val="ky-KG"/>
        </w:rPr>
      </w:pPr>
      <w:r>
        <w:rPr>
          <w:sz w:val="28"/>
          <w:szCs w:val="28"/>
          <w:lang w:val="ky-KG"/>
        </w:rPr>
        <w:t>Реквизиттердин чечмелениши:</w:t>
      </w:r>
    </w:p>
    <w:p w:rsidR="00B8203A" w:rsidRPr="0084484A" w:rsidRDefault="00B8203A" w:rsidP="00403922">
      <w:pPr>
        <w:numPr>
          <w:ilvl w:val="0"/>
          <w:numId w:val="26"/>
        </w:numPr>
        <w:spacing w:after="0"/>
        <w:rPr>
          <w:sz w:val="28"/>
          <w:szCs w:val="28"/>
          <w:lang w:val="ky-KG"/>
        </w:rPr>
      </w:pPr>
      <w:r>
        <w:rPr>
          <w:sz w:val="28"/>
          <w:szCs w:val="28"/>
          <w:lang w:val="ky-KG"/>
        </w:rPr>
        <w:t>Аты-ж</w:t>
      </w:r>
      <w:r>
        <w:rPr>
          <w:rFonts w:ascii="2003_Oktom_TimesXP" w:hAnsi="2003_Oktom_TimesXP" w:cs="2003_Oktom_TimesXP"/>
          <w:sz w:val="28"/>
          <w:szCs w:val="28"/>
          <w:lang w:val="ky-KG"/>
        </w:rPr>
        <w:t>ън\;</w:t>
      </w:r>
    </w:p>
    <w:p w:rsidR="00B8203A" w:rsidRPr="0084484A" w:rsidRDefault="00B8203A" w:rsidP="00403922">
      <w:pPr>
        <w:numPr>
          <w:ilvl w:val="0"/>
          <w:numId w:val="26"/>
        </w:numPr>
        <w:spacing w:after="0"/>
        <w:rPr>
          <w:sz w:val="28"/>
          <w:szCs w:val="28"/>
          <w:lang w:val="ky-KG"/>
        </w:rPr>
      </w:pPr>
      <w:r>
        <w:rPr>
          <w:rFonts w:ascii="2003_Oktom_TimesXP" w:hAnsi="2003_Oktom_TimesXP" w:cs="2003_Oktom_TimesXP"/>
          <w:sz w:val="28"/>
          <w:szCs w:val="28"/>
          <w:lang w:val="ky-KG"/>
        </w:rPr>
        <w:t>Туулган жылы, к\н\, айы;</w:t>
      </w:r>
    </w:p>
    <w:p w:rsidR="00B8203A" w:rsidRPr="0084484A" w:rsidRDefault="00B8203A" w:rsidP="00403922">
      <w:pPr>
        <w:numPr>
          <w:ilvl w:val="0"/>
          <w:numId w:val="26"/>
        </w:numPr>
        <w:spacing w:after="0"/>
        <w:rPr>
          <w:sz w:val="28"/>
          <w:szCs w:val="28"/>
          <w:lang w:val="ky-KG"/>
        </w:rPr>
      </w:pPr>
      <w:r>
        <w:rPr>
          <w:rFonts w:ascii="2003_Oktom_TimesXP" w:hAnsi="2003_Oktom_TimesXP" w:cs="2003_Oktom_TimesXP"/>
          <w:sz w:val="28"/>
          <w:szCs w:val="28"/>
          <w:lang w:val="ky-KG"/>
        </w:rPr>
        <w:t>Туулган жери;</w:t>
      </w:r>
    </w:p>
    <w:p w:rsidR="00B8203A" w:rsidRPr="0084484A" w:rsidRDefault="00B8203A" w:rsidP="00403922">
      <w:pPr>
        <w:numPr>
          <w:ilvl w:val="0"/>
          <w:numId w:val="26"/>
        </w:numPr>
        <w:spacing w:after="0"/>
        <w:rPr>
          <w:sz w:val="28"/>
          <w:szCs w:val="28"/>
          <w:lang w:val="ky-KG"/>
        </w:rPr>
      </w:pPr>
      <w:r>
        <w:rPr>
          <w:rFonts w:ascii="2003_Oktom_TimesXP" w:hAnsi="2003_Oktom_TimesXP" w:cs="2003_Oktom_TimesXP"/>
          <w:sz w:val="28"/>
          <w:szCs w:val="28"/>
          <w:lang w:val="ky-KG"/>
        </w:rPr>
        <w:t>Жарандуулугу;</w:t>
      </w:r>
    </w:p>
    <w:p w:rsidR="00B8203A" w:rsidRPr="0084484A" w:rsidRDefault="00B8203A" w:rsidP="00403922">
      <w:pPr>
        <w:numPr>
          <w:ilvl w:val="0"/>
          <w:numId w:val="26"/>
        </w:numPr>
        <w:spacing w:after="0"/>
        <w:rPr>
          <w:sz w:val="28"/>
          <w:szCs w:val="28"/>
          <w:lang w:val="ky-KG"/>
        </w:rPr>
      </w:pPr>
      <w:r>
        <w:rPr>
          <w:rFonts w:ascii="2003_Oktom_TimesXP" w:hAnsi="2003_Oktom_TimesXP" w:cs="2003_Oktom_TimesXP"/>
          <w:sz w:val="28"/>
          <w:szCs w:val="28"/>
          <w:lang w:val="ky-KG"/>
        </w:rPr>
        <w:t>Билими;</w:t>
      </w:r>
    </w:p>
    <w:p w:rsidR="00B8203A" w:rsidRPr="0084484A" w:rsidRDefault="00B8203A" w:rsidP="00403922">
      <w:pPr>
        <w:numPr>
          <w:ilvl w:val="0"/>
          <w:numId w:val="26"/>
        </w:numPr>
        <w:spacing w:after="0"/>
        <w:rPr>
          <w:sz w:val="28"/>
          <w:szCs w:val="28"/>
          <w:lang w:val="ky-KG"/>
        </w:rPr>
      </w:pPr>
      <w:r>
        <w:rPr>
          <w:rFonts w:ascii="2003_Oktom_TimesXP" w:hAnsi="2003_Oktom_TimesXP" w:cs="2003_Oktom_TimesXP"/>
          <w:sz w:val="28"/>
          <w:szCs w:val="28"/>
          <w:lang w:val="ky-KG"/>
        </w:rPr>
        <w:t>Адистиги;</w:t>
      </w:r>
    </w:p>
    <w:p w:rsidR="00B8203A" w:rsidRPr="0084484A" w:rsidRDefault="00B8203A" w:rsidP="00403922">
      <w:pPr>
        <w:numPr>
          <w:ilvl w:val="0"/>
          <w:numId w:val="26"/>
        </w:numPr>
        <w:spacing w:after="0"/>
        <w:rPr>
          <w:sz w:val="28"/>
          <w:szCs w:val="28"/>
          <w:lang w:val="ky-KG"/>
        </w:rPr>
      </w:pPr>
      <w:r>
        <w:rPr>
          <w:rFonts w:ascii="2003_Oktom_TimesXP" w:hAnsi="2003_Oktom_TimesXP" w:cs="2003_Oktom_TimesXP"/>
          <w:sz w:val="28"/>
          <w:szCs w:val="28"/>
          <w:lang w:val="ky-KG"/>
        </w:rPr>
        <w:t>Сыйлыктары;</w:t>
      </w:r>
    </w:p>
    <w:p w:rsidR="00B8203A" w:rsidRPr="0084484A" w:rsidRDefault="00B8203A" w:rsidP="00403922">
      <w:pPr>
        <w:numPr>
          <w:ilvl w:val="0"/>
          <w:numId w:val="26"/>
        </w:numPr>
        <w:spacing w:after="0"/>
        <w:rPr>
          <w:sz w:val="28"/>
          <w:szCs w:val="28"/>
          <w:lang w:val="ky-KG"/>
        </w:rPr>
      </w:pPr>
      <w:r>
        <w:rPr>
          <w:rFonts w:ascii="2003_Oktom_TimesXP" w:hAnsi="2003_Oktom_TimesXP" w:cs="2003_Oktom_TimesXP"/>
          <w:sz w:val="28"/>
          <w:szCs w:val="28"/>
          <w:lang w:val="ky-KG"/>
        </w:rPr>
        <w:t>Тил бил\\с\;</w:t>
      </w:r>
    </w:p>
    <w:p w:rsidR="00B8203A" w:rsidRPr="0084484A" w:rsidRDefault="00B8203A" w:rsidP="00403922">
      <w:pPr>
        <w:numPr>
          <w:ilvl w:val="0"/>
          <w:numId w:val="26"/>
        </w:numPr>
        <w:spacing w:after="0"/>
        <w:rPr>
          <w:sz w:val="28"/>
          <w:szCs w:val="28"/>
          <w:lang w:val="ky-KG"/>
        </w:rPr>
      </w:pPr>
      <w:r>
        <w:rPr>
          <w:rFonts w:ascii="2003_Oktom_TimesXP" w:hAnsi="2003_Oktom_TimesXP" w:cs="2003_Oktom_TimesXP"/>
          <w:sz w:val="28"/>
          <w:szCs w:val="28"/>
          <w:lang w:val="ky-KG"/>
        </w:rPr>
        <w:t>Компьютердик сабаты;</w:t>
      </w:r>
    </w:p>
    <w:p w:rsidR="00B8203A" w:rsidRPr="00403922" w:rsidRDefault="00B8203A" w:rsidP="00403922">
      <w:pPr>
        <w:numPr>
          <w:ilvl w:val="0"/>
          <w:numId w:val="26"/>
        </w:numPr>
        <w:spacing w:after="0"/>
        <w:rPr>
          <w:sz w:val="28"/>
          <w:szCs w:val="28"/>
          <w:lang w:val="ky-KG"/>
        </w:rPr>
      </w:pPr>
      <w:r>
        <w:rPr>
          <w:rFonts w:ascii="2003_Oktom_TimesXP" w:hAnsi="2003_Oktom_TimesXP" w:cs="2003_Oktom_TimesXP"/>
          <w:sz w:val="28"/>
          <w:szCs w:val="28"/>
          <w:lang w:val="ky-KG"/>
        </w:rPr>
        <w:t>/й-б\лъл\к абалы;</w:t>
      </w:r>
    </w:p>
    <w:p w:rsidR="00B8203A" w:rsidRPr="0084484A" w:rsidRDefault="00B8203A" w:rsidP="00403922">
      <w:pPr>
        <w:numPr>
          <w:ilvl w:val="0"/>
          <w:numId w:val="26"/>
        </w:numPr>
        <w:spacing w:after="0"/>
        <w:rPr>
          <w:sz w:val="28"/>
          <w:szCs w:val="28"/>
          <w:lang w:val="ky-KG"/>
        </w:rPr>
      </w:pPr>
      <w:r>
        <w:rPr>
          <w:rFonts w:ascii="2003_Oktom_TimesXP" w:hAnsi="2003_Oktom_TimesXP" w:cs="2003_Oktom_TimesXP"/>
          <w:sz w:val="28"/>
          <w:szCs w:val="28"/>
          <w:lang w:val="ky-KG"/>
        </w:rPr>
        <w:t>Сайты;</w:t>
      </w:r>
    </w:p>
    <w:p w:rsidR="00B8203A" w:rsidRPr="0084484A" w:rsidRDefault="00B8203A" w:rsidP="00403922">
      <w:pPr>
        <w:numPr>
          <w:ilvl w:val="0"/>
          <w:numId w:val="26"/>
        </w:numPr>
        <w:spacing w:after="0"/>
        <w:rPr>
          <w:sz w:val="28"/>
          <w:szCs w:val="28"/>
          <w:lang w:val="ky-KG"/>
        </w:rPr>
      </w:pPr>
      <w:r>
        <w:rPr>
          <w:rFonts w:ascii="2003_Oktom_TimesXP" w:hAnsi="2003_Oktom_TimesXP" w:cs="2003_Oktom_TimesXP"/>
          <w:sz w:val="28"/>
          <w:szCs w:val="28"/>
          <w:lang w:val="ky-KG"/>
        </w:rPr>
        <w:t xml:space="preserve"> Колу;</w:t>
      </w:r>
    </w:p>
    <w:p w:rsidR="00B8203A" w:rsidRPr="0084484A" w:rsidRDefault="00B8203A" w:rsidP="00403922">
      <w:pPr>
        <w:numPr>
          <w:ilvl w:val="0"/>
          <w:numId w:val="26"/>
        </w:numPr>
        <w:spacing w:after="0"/>
        <w:rPr>
          <w:sz w:val="28"/>
          <w:szCs w:val="28"/>
          <w:lang w:val="ky-KG"/>
        </w:rPr>
      </w:pPr>
      <w:r>
        <w:rPr>
          <w:rFonts w:ascii="2003_Oktom_TimesXP" w:hAnsi="2003_Oktom_TimesXP" w:cs="2003_Oktom_TimesXP"/>
          <w:sz w:val="28"/>
          <w:szCs w:val="28"/>
          <w:lang w:val="ky-KG"/>
        </w:rPr>
        <w:t xml:space="preserve"> Аты-жън\;</w:t>
      </w:r>
    </w:p>
    <w:p w:rsidR="00B8203A" w:rsidRPr="00403922" w:rsidRDefault="00B8203A" w:rsidP="00403922">
      <w:pPr>
        <w:numPr>
          <w:ilvl w:val="0"/>
          <w:numId w:val="26"/>
        </w:numPr>
        <w:spacing w:after="0"/>
        <w:rPr>
          <w:sz w:val="28"/>
          <w:szCs w:val="28"/>
          <w:lang w:val="ky-KG"/>
        </w:rPr>
      </w:pPr>
      <w:r>
        <w:rPr>
          <w:rFonts w:ascii="2003_Oktom_TimesXP" w:hAnsi="2003_Oktom_TimesXP" w:cs="2003_Oktom_TimesXP"/>
          <w:sz w:val="28"/>
          <w:szCs w:val="28"/>
          <w:lang w:val="ky-KG"/>
        </w:rPr>
        <w:t xml:space="preserve"> Датасы.</w:t>
      </w:r>
    </w:p>
    <w:p w:rsidR="00B8203A" w:rsidRPr="0084484A" w:rsidRDefault="00B8203A" w:rsidP="00403922">
      <w:pPr>
        <w:spacing w:after="0"/>
        <w:ind w:left="1428"/>
        <w:rPr>
          <w:sz w:val="28"/>
          <w:szCs w:val="28"/>
          <w:lang w:val="ky-KG"/>
        </w:rPr>
      </w:pPr>
    </w:p>
    <w:p w:rsidR="00B8203A" w:rsidRPr="004475A4" w:rsidRDefault="00B8203A" w:rsidP="00EA6979">
      <w:pPr>
        <w:spacing w:after="0" w:line="360" w:lineRule="auto"/>
        <w:ind w:firstLine="708"/>
        <w:rPr>
          <w:rFonts w:ascii="Times New Roman" w:hAnsi="Times New Roman"/>
          <w:b/>
          <w:bCs/>
          <w:sz w:val="29"/>
          <w:szCs w:val="29"/>
          <w:lang w:val="ky-KG"/>
        </w:rPr>
      </w:pPr>
      <w:r w:rsidRPr="004475A4">
        <w:rPr>
          <w:rFonts w:ascii="Times New Roman" w:hAnsi="Times New Roman"/>
          <w:b/>
          <w:bCs/>
          <w:sz w:val="29"/>
          <w:szCs w:val="29"/>
          <w:lang w:val="ky-KG"/>
        </w:rPr>
        <w:t>Ой жүгүртүү</w:t>
      </w:r>
    </w:p>
    <w:p w:rsidR="00B8203A" w:rsidRPr="00D16A72" w:rsidRDefault="00B8203A" w:rsidP="00BF316F">
      <w:pPr>
        <w:spacing w:after="0" w:line="240" w:lineRule="auto"/>
        <w:rPr>
          <w:rFonts w:ascii="Times New Roman" w:hAnsi="Times New Roman"/>
          <w:b/>
          <w:bCs/>
          <w:sz w:val="29"/>
          <w:szCs w:val="29"/>
          <w:lang w:val="ky-KG"/>
        </w:rPr>
      </w:pPr>
      <w:r>
        <w:rPr>
          <w:rFonts w:ascii="Times New Roman" w:hAnsi="Times New Roman"/>
          <w:b/>
          <w:bCs/>
          <w:sz w:val="29"/>
          <w:szCs w:val="29"/>
          <w:lang w:val="ky-KG"/>
        </w:rPr>
        <w:t xml:space="preserve">           </w:t>
      </w:r>
      <w:r w:rsidRPr="00D16A72">
        <w:rPr>
          <w:rFonts w:ascii="Times New Roman" w:hAnsi="Times New Roman"/>
          <w:b/>
          <w:bCs/>
          <w:sz w:val="29"/>
          <w:szCs w:val="29"/>
          <w:lang w:val="ky-KG"/>
        </w:rPr>
        <w:t>Тапшырмалар</w:t>
      </w:r>
      <w:r w:rsidRPr="00D16A72">
        <w:rPr>
          <w:rFonts w:ascii="Times New Roman" w:hAnsi="Times New Roman"/>
          <w:bCs/>
          <w:sz w:val="29"/>
          <w:szCs w:val="29"/>
          <w:lang w:val="ky-KG"/>
        </w:rPr>
        <w:t>:</w:t>
      </w:r>
    </w:p>
    <w:p w:rsidR="00B8203A" w:rsidRPr="00D16A72" w:rsidRDefault="00B8203A" w:rsidP="00D16A72">
      <w:pPr>
        <w:pStyle w:val="ListParagraph"/>
        <w:spacing w:after="0" w:line="240" w:lineRule="auto"/>
        <w:ind w:left="1080"/>
        <w:jc w:val="both"/>
        <w:rPr>
          <w:rFonts w:ascii="Times New Roman" w:hAnsi="Times New Roman"/>
          <w:b/>
          <w:bCs/>
          <w:sz w:val="29"/>
          <w:szCs w:val="29"/>
          <w:lang w:val="ky-KG"/>
        </w:rPr>
      </w:pPr>
      <w:r w:rsidRPr="00D16A72">
        <w:rPr>
          <w:rFonts w:ascii="Times New Roman" w:hAnsi="Times New Roman"/>
          <w:b/>
          <w:bCs/>
          <w:sz w:val="29"/>
          <w:szCs w:val="29"/>
          <w:lang w:val="ky-KG"/>
        </w:rPr>
        <w:t>1-көнүгүү</w:t>
      </w:r>
    </w:p>
    <w:p w:rsidR="00B8203A" w:rsidRDefault="00B8203A" w:rsidP="008132CD">
      <w:pPr>
        <w:spacing w:after="0" w:line="240" w:lineRule="auto"/>
        <w:ind w:firstLine="708"/>
        <w:jc w:val="both"/>
        <w:rPr>
          <w:rFonts w:ascii="Times New Roman" w:hAnsi="Times New Roman"/>
          <w:bCs/>
          <w:sz w:val="29"/>
          <w:szCs w:val="29"/>
          <w:lang w:val="ky-KG"/>
        </w:rPr>
      </w:pPr>
      <w:r w:rsidRPr="00D16A72">
        <w:rPr>
          <w:rFonts w:ascii="Times New Roman" w:hAnsi="Times New Roman"/>
          <w:bCs/>
          <w:sz w:val="29"/>
          <w:szCs w:val="29"/>
          <w:lang w:val="ky-KG"/>
        </w:rPr>
        <w:t>Студенттердин билимдерин тереңдетүү максатында өмүр баян, таржымал (резюме)</w:t>
      </w:r>
      <w:r>
        <w:rPr>
          <w:rFonts w:ascii="Times New Roman" w:hAnsi="Times New Roman"/>
          <w:bCs/>
          <w:sz w:val="29"/>
          <w:szCs w:val="29"/>
          <w:lang w:val="ky-KG"/>
        </w:rPr>
        <w:t xml:space="preserve"> </w:t>
      </w:r>
      <w:r w:rsidRPr="00D16A72">
        <w:rPr>
          <w:rFonts w:ascii="Times New Roman" w:hAnsi="Times New Roman"/>
          <w:bCs/>
          <w:sz w:val="29"/>
          <w:szCs w:val="29"/>
          <w:lang w:val="ky-KG"/>
        </w:rPr>
        <w:t>иш кагаздарын туура жазуу үчүн эки топко бирдей слайд көрсөтүлөт. 1-топ, биринчи</w:t>
      </w:r>
      <w:r>
        <w:rPr>
          <w:rFonts w:ascii="Times New Roman" w:hAnsi="Times New Roman"/>
          <w:bCs/>
          <w:sz w:val="29"/>
          <w:szCs w:val="29"/>
          <w:lang w:val="ky-KG"/>
        </w:rPr>
        <w:t xml:space="preserve"> </w:t>
      </w:r>
      <w:r w:rsidRPr="00D16A72">
        <w:rPr>
          <w:rFonts w:ascii="Times New Roman" w:hAnsi="Times New Roman"/>
          <w:bCs/>
          <w:sz w:val="29"/>
          <w:szCs w:val="29"/>
          <w:lang w:val="ky-KG"/>
        </w:rPr>
        <w:t xml:space="preserve"> жактын негизинде өмүр баян жазышат. 2-топ, таржымал (резюме) түзүшөт.</w:t>
      </w:r>
      <w:r>
        <w:rPr>
          <w:rFonts w:ascii="Times New Roman" w:hAnsi="Times New Roman"/>
          <w:bCs/>
          <w:sz w:val="29"/>
          <w:szCs w:val="29"/>
          <w:lang w:val="ky-KG"/>
        </w:rPr>
        <w:t xml:space="preserve"> Хронологиялык тартиптин сакталышына, к</w:t>
      </w:r>
      <w:r w:rsidRPr="00D16A72">
        <w:rPr>
          <w:rFonts w:ascii="Times New Roman" w:hAnsi="Times New Roman"/>
          <w:bCs/>
          <w:sz w:val="29"/>
          <w:szCs w:val="29"/>
          <w:lang w:val="ky-KG"/>
        </w:rPr>
        <w:t>анцеляризм,</w:t>
      </w:r>
      <w:r>
        <w:rPr>
          <w:rFonts w:ascii="Times New Roman" w:hAnsi="Times New Roman"/>
          <w:bCs/>
          <w:sz w:val="29"/>
          <w:szCs w:val="29"/>
          <w:lang w:val="ky-KG"/>
        </w:rPr>
        <w:t xml:space="preserve"> </w:t>
      </w:r>
      <w:r w:rsidRPr="00D16A72">
        <w:rPr>
          <w:rFonts w:ascii="Times New Roman" w:hAnsi="Times New Roman"/>
          <w:bCs/>
          <w:sz w:val="29"/>
          <w:szCs w:val="29"/>
          <w:lang w:val="ky-KG"/>
        </w:rPr>
        <w:t>эпитеттин колдонулушуна көңүл бурушат.</w:t>
      </w:r>
    </w:p>
    <w:p w:rsidR="00B8203A" w:rsidRDefault="00B8203A" w:rsidP="008132CD">
      <w:pPr>
        <w:spacing w:after="0" w:line="240" w:lineRule="auto"/>
        <w:ind w:firstLine="708"/>
        <w:jc w:val="both"/>
        <w:rPr>
          <w:rFonts w:ascii="Times New Roman" w:hAnsi="Times New Roman"/>
          <w:bCs/>
          <w:sz w:val="29"/>
          <w:szCs w:val="29"/>
          <w:lang w:val="ky-KG"/>
        </w:rPr>
      </w:pPr>
    </w:p>
    <w:p w:rsidR="00B8203A" w:rsidRDefault="00B8203A" w:rsidP="008132CD">
      <w:pPr>
        <w:spacing w:after="0" w:line="240" w:lineRule="auto"/>
        <w:ind w:firstLine="708"/>
        <w:jc w:val="both"/>
        <w:rPr>
          <w:rFonts w:ascii="Times New Roman" w:hAnsi="Times New Roman"/>
          <w:bCs/>
          <w:sz w:val="29"/>
          <w:szCs w:val="29"/>
          <w:lang w:val="ky-KG"/>
        </w:rPr>
      </w:pPr>
    </w:p>
    <w:p w:rsidR="00B8203A" w:rsidRPr="00D16A72" w:rsidRDefault="00B8203A" w:rsidP="008132CD">
      <w:pPr>
        <w:spacing w:after="0" w:line="240" w:lineRule="auto"/>
        <w:ind w:firstLine="708"/>
        <w:jc w:val="both"/>
        <w:rPr>
          <w:rFonts w:ascii="Times New Roman" w:hAnsi="Times New Roman"/>
          <w:b/>
          <w:bCs/>
          <w:sz w:val="29"/>
          <w:szCs w:val="29"/>
          <w:lang w:val="ky-KG"/>
        </w:rPr>
      </w:pPr>
    </w:p>
    <w:p w:rsidR="00B8203A" w:rsidRPr="009B3540" w:rsidRDefault="00B8203A" w:rsidP="00D16A72">
      <w:pPr>
        <w:spacing w:after="0" w:line="240" w:lineRule="auto"/>
        <w:jc w:val="both"/>
        <w:rPr>
          <w:rFonts w:ascii="Times New Roman" w:hAnsi="Times New Roman"/>
          <w:b/>
          <w:bCs/>
          <w:sz w:val="28"/>
          <w:szCs w:val="28"/>
          <w:lang w:val="ky-KG"/>
        </w:rPr>
      </w:pPr>
    </w:p>
    <w:p w:rsidR="00B8203A" w:rsidRPr="009B3540" w:rsidRDefault="00B8203A" w:rsidP="00771214">
      <w:pPr>
        <w:spacing w:after="0" w:line="240" w:lineRule="auto"/>
        <w:ind w:firstLine="708"/>
        <w:jc w:val="both"/>
        <w:rPr>
          <w:rFonts w:ascii="Times New Roman" w:hAnsi="Times New Roman"/>
          <w:b/>
          <w:bCs/>
          <w:sz w:val="28"/>
          <w:szCs w:val="28"/>
          <w:lang w:val="ky-KG"/>
        </w:rPr>
      </w:pPr>
      <w:r w:rsidRPr="009B3540">
        <w:rPr>
          <w:rFonts w:ascii="Times New Roman" w:hAnsi="Times New Roman"/>
          <w:b/>
          <w:bCs/>
          <w:sz w:val="28"/>
          <w:szCs w:val="28"/>
          <w:lang w:val="ky-KG"/>
        </w:rPr>
        <w:t xml:space="preserve">                         Ишенбай Абдуразаков</w:t>
      </w:r>
    </w:p>
    <w:p w:rsidR="00B8203A" w:rsidRDefault="00B8203A" w:rsidP="00771214">
      <w:pPr>
        <w:spacing w:before="301" w:after="100" w:afterAutospacing="1"/>
        <w:rPr>
          <w:rFonts w:ascii="Helvetica" w:hAnsi="Helvetica" w:cs="Helvetica"/>
          <w:color w:val="404040"/>
          <w:sz w:val="28"/>
          <w:szCs w:val="28"/>
          <w:lang w:val="ky-KG"/>
        </w:rPr>
      </w:pPr>
      <w:r w:rsidRPr="009B3540">
        <w:rPr>
          <w:rFonts w:ascii="Helvetica" w:hAnsi="Helvetica" w:cs="Helvetica"/>
          <w:color w:val="404040"/>
          <w:sz w:val="28"/>
          <w:szCs w:val="28"/>
          <w:lang w:val="ky-KG"/>
        </w:rPr>
        <w:t xml:space="preserve">    Абдуразаков Ишенбай 1937-жылы, 12-августа Ысык-Көл областынын Чолпон-Ата шаарында к</w:t>
      </w:r>
      <w:r w:rsidRPr="009B3540">
        <w:rPr>
          <w:rFonts w:ascii="2003_Oktom_TimesXP" w:hAnsi="2003_Oktom_TimesXP" w:cs="2003_Oktom_TimesXP"/>
          <w:color w:val="404040"/>
          <w:sz w:val="28"/>
          <w:szCs w:val="28"/>
          <w:lang w:val="ky-KG"/>
        </w:rPr>
        <w:t xml:space="preserve">ър\н\кт\\ партиялык кызматкердин \й-б\лъс\ндъ </w:t>
      </w:r>
      <w:r w:rsidRPr="009B3540">
        <w:rPr>
          <w:rFonts w:ascii="Helvetica" w:hAnsi="Helvetica" w:cs="Helvetica"/>
          <w:color w:val="404040"/>
          <w:sz w:val="28"/>
          <w:szCs w:val="28"/>
          <w:lang w:val="ky-KG"/>
        </w:rPr>
        <w:t xml:space="preserve">төрөлгөн. Атасы Абдуразак </w:t>
      </w:r>
      <w:r w:rsidRPr="009B3540">
        <w:rPr>
          <w:rFonts w:ascii="2003_Oktom_TimesXP" w:hAnsi="2003_Oktom_TimesXP" w:cs="2003_Oktom_TimesXP"/>
          <w:color w:val="404040"/>
          <w:sz w:val="28"/>
          <w:szCs w:val="28"/>
          <w:lang w:val="ky-KG"/>
        </w:rPr>
        <w:t>ъз убагында</w:t>
      </w:r>
      <w:r w:rsidRPr="009B3540">
        <w:rPr>
          <w:rFonts w:ascii="Helvetica" w:hAnsi="Helvetica" w:cs="Helvetica"/>
          <w:color w:val="404040"/>
          <w:sz w:val="28"/>
          <w:szCs w:val="28"/>
          <w:lang w:val="ky-KG"/>
        </w:rPr>
        <w:t xml:space="preserve"> Мао Цзедундин жакын жоокерлеринин бири болгон. Апасы Цзиньа </w:t>
      </w:r>
      <w:r w:rsidRPr="009B3540">
        <w:rPr>
          <w:rFonts w:ascii="2003_Oktom_TimesXP" w:hAnsi="2003_Oktom_TimesXP" w:cs="2003_Oktom_TimesXP"/>
          <w:color w:val="404040"/>
          <w:sz w:val="28"/>
          <w:szCs w:val="28"/>
          <w:lang w:val="ky-KG"/>
        </w:rPr>
        <w:t>белгил\\ партиялык</w:t>
      </w:r>
      <w:r w:rsidRPr="009B3540">
        <w:rPr>
          <w:rFonts w:ascii="Helvetica" w:hAnsi="Helvetica" w:cs="Helvetica"/>
          <w:color w:val="404040"/>
          <w:sz w:val="28"/>
          <w:szCs w:val="28"/>
          <w:lang w:val="ky-KG"/>
        </w:rPr>
        <w:t xml:space="preserve"> кызматкер болгон.</w:t>
      </w:r>
      <w:r w:rsidRPr="004B317A">
        <w:rPr>
          <w:rFonts w:ascii="Helvetica" w:hAnsi="Helvetica" w:cs="Helvetica"/>
          <w:color w:val="404040"/>
          <w:sz w:val="28"/>
          <w:szCs w:val="28"/>
          <w:lang w:val="ky-KG"/>
        </w:rPr>
        <w:t xml:space="preserve"> </w:t>
      </w:r>
    </w:p>
    <w:p w:rsidR="00B8203A" w:rsidRPr="004B317A" w:rsidRDefault="00B8203A" w:rsidP="00771214">
      <w:pPr>
        <w:spacing w:before="301" w:after="100" w:afterAutospacing="1"/>
        <w:rPr>
          <w:rFonts w:ascii="2003_Oktom_TimesXP" w:hAnsi="2003_Oktom_TimesXP" w:cs="2003_Oktom_TimesXP"/>
          <w:color w:val="404040"/>
          <w:sz w:val="28"/>
          <w:szCs w:val="28"/>
          <w:lang w:val="ky-KG"/>
        </w:rPr>
      </w:pPr>
      <w:r w:rsidRPr="009B3540">
        <w:rPr>
          <w:rFonts w:ascii="Helvetica" w:hAnsi="Helvetica" w:cs="Helvetica"/>
          <w:color w:val="404040"/>
          <w:sz w:val="28"/>
          <w:szCs w:val="28"/>
          <w:lang w:val="ky-KG"/>
        </w:rPr>
        <w:t>Ал Бишкектеги №5 мектепти алтын медаль менен бүткөн. Москвадагы Мамлекеттик экономика ин</w:t>
      </w:r>
      <w:r>
        <w:rPr>
          <w:rFonts w:ascii="Helvetica" w:hAnsi="Helvetica" w:cs="Helvetica"/>
          <w:color w:val="404040"/>
          <w:sz w:val="28"/>
          <w:szCs w:val="28"/>
          <w:lang w:val="ky-KG"/>
        </w:rPr>
        <w:t xml:space="preserve">ститутун кызыл диплом менен </w:t>
      </w:r>
      <w:r w:rsidRPr="004B317A">
        <w:rPr>
          <w:rFonts w:ascii="2003_Oktom_TimesXP" w:hAnsi="2003_Oktom_TimesXP" w:cs="2003_Oktom_TimesXP"/>
          <w:color w:val="404040"/>
          <w:sz w:val="28"/>
          <w:szCs w:val="28"/>
          <w:lang w:val="ky-KG"/>
        </w:rPr>
        <w:t>бүт\ргън</w:t>
      </w:r>
      <w:r>
        <w:rPr>
          <w:rFonts w:ascii="2003_Oktom_TimesXP" w:hAnsi="2003_Oktom_TimesXP" w:cs="2003_Oktom_TimesXP"/>
          <w:color w:val="404040"/>
          <w:sz w:val="28"/>
          <w:szCs w:val="28"/>
          <w:lang w:val="ky-KG"/>
        </w:rPr>
        <w:t>.</w:t>
      </w:r>
      <w:r w:rsidRPr="004B317A">
        <w:rPr>
          <w:rFonts w:ascii="Helvetica" w:hAnsi="Helvetica" w:cs="Helvetica"/>
          <w:color w:val="404040"/>
          <w:sz w:val="28"/>
          <w:szCs w:val="28"/>
          <w:lang w:val="ky-KG"/>
        </w:rPr>
        <w:t xml:space="preserve"> </w:t>
      </w:r>
      <w:r w:rsidRPr="009B3540">
        <w:rPr>
          <w:rFonts w:ascii="Helvetica" w:hAnsi="Helvetica" w:cs="Helvetica"/>
          <w:color w:val="404040"/>
          <w:sz w:val="28"/>
          <w:szCs w:val="28"/>
          <w:lang w:val="ky-KG"/>
        </w:rPr>
        <w:t>Тышкы иштер министрлигине караштуу Дипломатиялык академияны кызыл диплом менен бүткөн.</w:t>
      </w:r>
    </w:p>
    <w:p w:rsidR="00B8203A" w:rsidRPr="009B3540" w:rsidRDefault="00B8203A" w:rsidP="00771214">
      <w:pPr>
        <w:spacing w:before="301" w:after="100" w:afterAutospacing="1"/>
        <w:rPr>
          <w:rFonts w:ascii="2003_Oktom_TimesXP" w:hAnsi="2003_Oktom_TimesXP" w:cs="2003_Oktom_TimesXP"/>
          <w:color w:val="404040"/>
          <w:sz w:val="28"/>
          <w:szCs w:val="28"/>
          <w:lang w:val="ky-KG"/>
        </w:rPr>
      </w:pPr>
      <w:r w:rsidRPr="009B3540">
        <w:rPr>
          <w:rFonts w:ascii="Helvetica" w:hAnsi="Helvetica" w:cs="Helvetica"/>
          <w:color w:val="404040"/>
          <w:sz w:val="28"/>
          <w:szCs w:val="28"/>
          <w:lang w:val="ky-KG"/>
        </w:rPr>
        <w:t xml:space="preserve"> Москвадагы мамлекеттик экономикалык институтту жана СССРдин Тышкы иштер министрлигинин Жогорку дипломатиялык </w:t>
      </w:r>
      <w:r w:rsidRPr="009B3540">
        <w:rPr>
          <w:rFonts w:ascii="2003_Oktom_TimesXP" w:hAnsi="2003_Oktom_TimesXP" w:cs="2003_Oktom_TimesXP"/>
          <w:color w:val="404040"/>
          <w:sz w:val="28"/>
          <w:szCs w:val="28"/>
          <w:lang w:val="ky-KG"/>
        </w:rPr>
        <w:t>мектебин бүт\ргън.</w:t>
      </w:r>
    </w:p>
    <w:p w:rsidR="00B8203A" w:rsidRPr="009B3540" w:rsidRDefault="00B8203A" w:rsidP="00747E85">
      <w:pPr>
        <w:spacing w:after="0"/>
        <w:rPr>
          <w:rFonts w:ascii="Helvetica" w:hAnsi="Helvetica" w:cs="Helvetica"/>
          <w:color w:val="404040"/>
          <w:sz w:val="28"/>
          <w:szCs w:val="28"/>
          <w:lang w:val="ky-KG"/>
        </w:rPr>
      </w:pPr>
      <w:r w:rsidRPr="009B3540">
        <w:rPr>
          <w:rFonts w:ascii="Helvetica" w:hAnsi="Helvetica" w:cs="Helvetica"/>
          <w:color w:val="404040"/>
          <w:sz w:val="28"/>
          <w:szCs w:val="28"/>
          <w:lang w:val="ky-KG"/>
        </w:rPr>
        <w:t xml:space="preserve">    Ишенбай Абдуразаков 17 жыл СССРдин Тышкы иштер министрлигинде, СССРдин Япониядагы элчилигинде, Япониянын Хоккайдо аралындагы СССРдин башкы консулу болуп иштеди. Ошол учурда бул кишиге СССРдин атайын жана толук ыйгарым укуктуу кичи элчиси деген дипломатиялык ранг ыйгарылган. </w:t>
      </w:r>
    </w:p>
    <w:p w:rsidR="00B8203A" w:rsidRPr="009B3540" w:rsidRDefault="00B8203A" w:rsidP="00747E85">
      <w:pPr>
        <w:spacing w:after="0"/>
        <w:rPr>
          <w:rFonts w:ascii="Helvetica" w:hAnsi="Helvetica" w:cs="Helvetica"/>
          <w:color w:val="404040"/>
          <w:sz w:val="28"/>
          <w:szCs w:val="28"/>
          <w:lang w:val="ky-KG"/>
        </w:rPr>
      </w:pPr>
      <w:r w:rsidRPr="009B3540">
        <w:rPr>
          <w:rFonts w:ascii="Helvetica" w:hAnsi="Helvetica" w:cs="Helvetica"/>
          <w:color w:val="404040"/>
          <w:sz w:val="28"/>
          <w:szCs w:val="28"/>
          <w:lang w:val="ky-KG"/>
        </w:rPr>
        <w:t xml:space="preserve">   Кыргызстан эгемендик алгандан кийин мекенине кайтып келип, 1996-1999-жылдары мамлекеттик катчы болуп кызмат өтөгөн.</w:t>
      </w:r>
    </w:p>
    <w:p w:rsidR="00B8203A" w:rsidRPr="009B3540" w:rsidRDefault="00B8203A" w:rsidP="00747E85">
      <w:pPr>
        <w:spacing w:after="0"/>
        <w:rPr>
          <w:rFonts w:ascii="Helvetica" w:hAnsi="Helvetica" w:cs="Helvetica"/>
          <w:color w:val="404040"/>
          <w:sz w:val="28"/>
          <w:szCs w:val="28"/>
          <w:lang w:val="ky-KG"/>
        </w:rPr>
      </w:pPr>
      <w:r w:rsidRPr="009B3540">
        <w:rPr>
          <w:rFonts w:ascii="Helvetica" w:hAnsi="Helvetica" w:cs="Helvetica"/>
          <w:color w:val="404040"/>
          <w:sz w:val="28"/>
          <w:szCs w:val="28"/>
          <w:lang w:val="ky-KG"/>
        </w:rPr>
        <w:t xml:space="preserve">   2007-жылы Кыргызстандын «Данакер» ордени менен, 2008-жылы Япониянын чет элдик жарандар үчүн эң жогорку сыйлыгы болгон "Күн чыгыш" орден менен сыйланган.</w:t>
      </w:r>
    </w:p>
    <w:p w:rsidR="00B8203A" w:rsidRPr="009B3540" w:rsidRDefault="00B8203A" w:rsidP="00747E85">
      <w:pPr>
        <w:spacing w:after="0"/>
        <w:rPr>
          <w:rFonts w:ascii="Helvetica" w:hAnsi="Helvetica" w:cs="Helvetica"/>
          <w:color w:val="404040"/>
          <w:sz w:val="28"/>
          <w:szCs w:val="28"/>
          <w:lang w:val="ky-KG"/>
        </w:rPr>
      </w:pPr>
      <w:r w:rsidRPr="009B3540">
        <w:rPr>
          <w:rFonts w:ascii="Helvetica" w:hAnsi="Helvetica" w:cs="Helvetica"/>
          <w:color w:val="404040"/>
          <w:sz w:val="28"/>
          <w:szCs w:val="28"/>
          <w:lang w:val="ky-KG"/>
        </w:rPr>
        <w:t xml:space="preserve">   Ишенбай Абдуразаковдун эгемен Кыргызстан менен Япониянын ортосундагы дипломатиялык мамилелерди түзүүдө жана өнүктүрүүдө эмгеги абдан чоң.</w:t>
      </w:r>
    </w:p>
    <w:p w:rsidR="00B8203A" w:rsidRPr="009B3540" w:rsidRDefault="00B8203A" w:rsidP="00747E85">
      <w:pPr>
        <w:spacing w:after="0"/>
        <w:rPr>
          <w:rFonts w:ascii="Helvetica" w:hAnsi="Helvetica" w:cs="Helvetica"/>
          <w:color w:val="404040"/>
          <w:sz w:val="28"/>
          <w:szCs w:val="28"/>
          <w:lang w:val="ky-KG"/>
        </w:rPr>
      </w:pPr>
      <w:r w:rsidRPr="009B3540">
        <w:rPr>
          <w:rFonts w:ascii="Helvetica" w:hAnsi="Helvetica" w:cs="Helvetica"/>
          <w:color w:val="404040"/>
          <w:sz w:val="28"/>
          <w:szCs w:val="28"/>
          <w:lang w:val="ky-KG"/>
        </w:rPr>
        <w:t xml:space="preserve">  "Ишенбай Абдуразаков кыргыздын уул-кыздарынын ичинен эң эле данектүүсү болуп саналат. Кыргыздын уулу-кыздарынын ичинен эң алгачкылардан болуп СССРдин </w:t>
      </w:r>
      <w:bookmarkStart w:id="0" w:name="_GoBack"/>
      <w:bookmarkEnd w:id="0"/>
      <w:r w:rsidRPr="009B3540">
        <w:rPr>
          <w:rFonts w:ascii="Helvetica" w:hAnsi="Helvetica" w:cs="Helvetica"/>
          <w:color w:val="404040"/>
          <w:sz w:val="28"/>
          <w:szCs w:val="28"/>
          <w:lang w:val="ky-KG"/>
        </w:rPr>
        <w:t>Туптураа 17 жыл СССРдин Тышкы иштер минстрлигинде, Япониядагы элчилигинде иштеди, андан кийин Япониянын Хоккайдо аралында СССРдин башкы  консулу болду. Кыргызстан менен Япониянын ортосунда элчиликтер түзүлгөн учурда ошол ишке чоң салым кошуп, өзүнүн тажрыйбасы  менен бөлүшүп, дипломатиялык мамилелерди өнүктүрүүгө кылган эмгеги үчүн Япониянын жогорку сыйлыгына татыктуу болду. СССР менен Япониянын, Кыргызстан менен Япониянын өз ара алакасын, карым-катышын кеңейтүүгө жана бекемдөөгө кошкон салымын бизге келген япон элчилери абдан жогору баалашкан".</w:t>
      </w:r>
    </w:p>
    <w:p w:rsidR="00B8203A" w:rsidRPr="009B3540" w:rsidRDefault="00B8203A" w:rsidP="00747E85">
      <w:pPr>
        <w:spacing w:after="0"/>
        <w:rPr>
          <w:rFonts w:ascii="2003_Oktom_TimesXP" w:hAnsi="2003_Oktom_TimesXP" w:cs="2003_Oktom_TimesXP"/>
          <w:color w:val="404040"/>
          <w:sz w:val="28"/>
          <w:szCs w:val="28"/>
          <w:lang w:val="ky-KG"/>
        </w:rPr>
      </w:pPr>
      <w:r w:rsidRPr="009B3540">
        <w:rPr>
          <w:rFonts w:ascii="Helvetica" w:hAnsi="Helvetica" w:cs="Helvetica"/>
          <w:color w:val="404040"/>
          <w:sz w:val="28"/>
          <w:szCs w:val="28"/>
          <w:lang w:val="ky-KG"/>
        </w:rPr>
        <w:t xml:space="preserve">  Аялы Юсупова Майрамкан Ажыбековна 1939-жылы туулган.С</w:t>
      </w:r>
      <w:r w:rsidRPr="009B3540">
        <w:rPr>
          <w:rFonts w:ascii="2003_Oktom_TimesXP" w:hAnsi="2003_Oktom_TimesXP" w:cs="2003_Oktom_TimesXP"/>
          <w:color w:val="404040"/>
          <w:sz w:val="28"/>
          <w:szCs w:val="28"/>
          <w:lang w:val="ky-KG"/>
        </w:rPr>
        <w:t>\рът</w:t>
      </w:r>
    </w:p>
    <w:p w:rsidR="00B8203A" w:rsidRPr="009B3540" w:rsidRDefault="00B8203A" w:rsidP="00747E85">
      <w:pPr>
        <w:spacing w:after="0"/>
        <w:rPr>
          <w:rFonts w:ascii="2003_Oktom_TimesXP" w:hAnsi="2003_Oktom_TimesXP" w:cs="2003_Oktom_TimesXP"/>
          <w:color w:val="404040"/>
          <w:sz w:val="28"/>
          <w:szCs w:val="28"/>
          <w:lang w:val="ky-KG"/>
        </w:rPr>
      </w:pPr>
      <w:r w:rsidRPr="009B3540">
        <w:rPr>
          <w:rFonts w:ascii="2003_Oktom_TimesXP" w:hAnsi="2003_Oktom_TimesXP" w:cs="2003_Oktom_TimesXP"/>
          <w:color w:val="404040"/>
          <w:sz w:val="28"/>
          <w:szCs w:val="28"/>
          <w:lang w:val="ky-KG"/>
        </w:rPr>
        <w:t>искуство музейинин директору. Эки уул, эки кыздын атасы. Белгил\\ дипломат И.Абдуразаков 2014-жылы жарык д\йнъ менен кош айтышкан.</w:t>
      </w:r>
    </w:p>
    <w:p w:rsidR="00B8203A" w:rsidRPr="009B3540" w:rsidRDefault="00B8203A" w:rsidP="00747E85">
      <w:pPr>
        <w:spacing w:after="0"/>
        <w:rPr>
          <w:rFonts w:ascii="2003_Oktom_TimesXP" w:hAnsi="2003_Oktom_TimesXP" w:cs="2003_Oktom_TimesXP"/>
          <w:color w:val="404040"/>
          <w:sz w:val="28"/>
          <w:szCs w:val="28"/>
          <w:lang w:val="ky-KG"/>
        </w:rPr>
      </w:pPr>
      <w:r w:rsidRPr="009B3540">
        <w:rPr>
          <w:rFonts w:ascii="2003_Oktom_TimesXP" w:hAnsi="2003_Oktom_TimesXP" w:cs="2003_Oktom_TimesXP"/>
          <w:color w:val="404040"/>
          <w:sz w:val="28"/>
          <w:szCs w:val="28"/>
          <w:lang w:val="ky-KG"/>
        </w:rPr>
        <w:t xml:space="preserve"> </w:t>
      </w:r>
    </w:p>
    <w:p w:rsidR="00B8203A" w:rsidRPr="009B3540" w:rsidRDefault="00B8203A" w:rsidP="00747E85">
      <w:pPr>
        <w:spacing w:after="0"/>
        <w:rPr>
          <w:rFonts w:ascii="2003_Oktom_TimesXP" w:hAnsi="2003_Oktom_TimesXP" w:cs="2003_Oktom_TimesXP"/>
          <w:color w:val="404040"/>
          <w:sz w:val="28"/>
          <w:szCs w:val="28"/>
          <w:lang w:val="ky-KG"/>
        </w:rPr>
      </w:pPr>
    </w:p>
    <w:p w:rsidR="00B8203A" w:rsidRPr="009B3540" w:rsidRDefault="00B8203A" w:rsidP="00747E85">
      <w:pPr>
        <w:spacing w:after="0"/>
        <w:rPr>
          <w:rFonts w:ascii="2003_Oktom_TimesXP" w:hAnsi="2003_Oktom_TimesXP" w:cs="2003_Oktom_TimesXP"/>
          <w:color w:val="404040"/>
          <w:sz w:val="28"/>
          <w:szCs w:val="28"/>
          <w:lang w:val="ky-KG"/>
        </w:rPr>
      </w:pPr>
    </w:p>
    <w:p w:rsidR="00B8203A" w:rsidRPr="009B3540" w:rsidRDefault="00B8203A" w:rsidP="00747E85">
      <w:pPr>
        <w:spacing w:after="0"/>
        <w:rPr>
          <w:rFonts w:ascii="2003_Oktom_TimesXP" w:hAnsi="2003_Oktom_TimesXP" w:cs="2003_Oktom_TimesXP"/>
          <w:color w:val="404040"/>
          <w:sz w:val="28"/>
          <w:szCs w:val="28"/>
          <w:lang w:val="ky-KG"/>
        </w:rPr>
      </w:pPr>
    </w:p>
    <w:p w:rsidR="00B8203A" w:rsidRPr="00D16A72" w:rsidRDefault="00B8203A" w:rsidP="008132CD">
      <w:pPr>
        <w:spacing w:after="0" w:line="240" w:lineRule="auto"/>
        <w:ind w:firstLine="708"/>
        <w:jc w:val="both"/>
        <w:rPr>
          <w:rFonts w:ascii="Times New Roman" w:hAnsi="Times New Roman"/>
          <w:b/>
          <w:bCs/>
          <w:sz w:val="29"/>
          <w:szCs w:val="29"/>
          <w:lang w:val="ky-KG"/>
        </w:rPr>
      </w:pPr>
      <w:r w:rsidRPr="00D16A72">
        <w:rPr>
          <w:rFonts w:ascii="Times New Roman" w:hAnsi="Times New Roman"/>
          <w:b/>
          <w:bCs/>
          <w:sz w:val="29"/>
          <w:szCs w:val="29"/>
          <w:lang w:val="ky-KG"/>
        </w:rPr>
        <w:t>Окутуучу:</w:t>
      </w:r>
      <w:r w:rsidRPr="00D16A72">
        <w:rPr>
          <w:rFonts w:ascii="Times New Roman" w:hAnsi="Times New Roman"/>
          <w:bCs/>
          <w:sz w:val="29"/>
          <w:szCs w:val="29"/>
          <w:lang w:val="ky-KG"/>
        </w:rPr>
        <w:t xml:space="preserve"> Урматтуу студенттер өмүр баян менен таржымалдын (резюме) турмушубузда</w:t>
      </w:r>
      <w:r>
        <w:rPr>
          <w:rFonts w:ascii="Times New Roman" w:hAnsi="Times New Roman"/>
          <w:bCs/>
          <w:sz w:val="29"/>
          <w:szCs w:val="29"/>
          <w:lang w:val="ky-KG"/>
        </w:rPr>
        <w:t xml:space="preserve"> </w:t>
      </w:r>
      <w:r w:rsidRPr="00D16A72">
        <w:rPr>
          <w:rFonts w:ascii="Times New Roman" w:hAnsi="Times New Roman"/>
          <w:bCs/>
          <w:sz w:val="29"/>
          <w:szCs w:val="29"/>
          <w:lang w:val="ky-KG"/>
        </w:rPr>
        <w:t xml:space="preserve"> ар дайым колдонулаары анык</w:t>
      </w:r>
      <w:r>
        <w:rPr>
          <w:rFonts w:ascii="Times New Roman" w:hAnsi="Times New Roman"/>
          <w:bCs/>
          <w:sz w:val="29"/>
          <w:szCs w:val="29"/>
          <w:lang w:val="ky-KG"/>
        </w:rPr>
        <w:t>,</w:t>
      </w:r>
      <w:r w:rsidRPr="00D16A72">
        <w:rPr>
          <w:rFonts w:ascii="Times New Roman" w:hAnsi="Times New Roman"/>
          <w:bCs/>
          <w:sz w:val="29"/>
          <w:szCs w:val="29"/>
          <w:lang w:val="ky-KG"/>
        </w:rPr>
        <w:t xml:space="preserve"> ошондуктан канцеляризм, эпитеттерге көңүл буруубуз зарыл. Кыргыз элибизге белгилүү </w:t>
      </w:r>
      <w:r>
        <w:rPr>
          <w:rFonts w:ascii="Times New Roman" w:hAnsi="Times New Roman"/>
          <w:bCs/>
          <w:sz w:val="29"/>
          <w:szCs w:val="29"/>
          <w:lang w:val="ky-KG"/>
        </w:rPr>
        <w:t xml:space="preserve">элчилердин бири Ишенбай Абдуразаков </w:t>
      </w:r>
      <w:r w:rsidRPr="00D16A72">
        <w:rPr>
          <w:rFonts w:ascii="Times New Roman" w:hAnsi="Times New Roman"/>
          <w:bCs/>
          <w:sz w:val="29"/>
          <w:szCs w:val="29"/>
          <w:lang w:val="ky-KG"/>
        </w:rPr>
        <w:t>жөнүндө кенири маалыматка ээ болдуңар. Бул инсандан көп жакшы сапаттарды өзүңөргө</w:t>
      </w:r>
      <w:r>
        <w:rPr>
          <w:rFonts w:ascii="Times New Roman" w:hAnsi="Times New Roman"/>
          <w:bCs/>
          <w:sz w:val="29"/>
          <w:szCs w:val="29"/>
          <w:lang w:val="ky-KG"/>
        </w:rPr>
        <w:t xml:space="preserve"> </w:t>
      </w:r>
      <w:r w:rsidRPr="00D16A72">
        <w:rPr>
          <w:rFonts w:ascii="Times New Roman" w:hAnsi="Times New Roman"/>
          <w:bCs/>
          <w:sz w:val="29"/>
          <w:szCs w:val="29"/>
          <w:lang w:val="ky-KG"/>
        </w:rPr>
        <w:t xml:space="preserve">сиңирип аласыңар деген ойдомун.   </w:t>
      </w:r>
    </w:p>
    <w:p w:rsidR="00B8203A" w:rsidRPr="00D16A72" w:rsidRDefault="00B8203A" w:rsidP="00D16A72">
      <w:pPr>
        <w:spacing w:after="0" w:line="240" w:lineRule="auto"/>
        <w:jc w:val="both"/>
        <w:rPr>
          <w:rFonts w:ascii="Times New Roman" w:hAnsi="Times New Roman"/>
          <w:b/>
          <w:bCs/>
          <w:sz w:val="29"/>
          <w:szCs w:val="29"/>
          <w:lang w:val="ky-KG"/>
        </w:rPr>
      </w:pPr>
    </w:p>
    <w:p w:rsidR="00B8203A" w:rsidRDefault="00B8203A" w:rsidP="00D16A72">
      <w:pPr>
        <w:pStyle w:val="ListParagraph"/>
        <w:spacing w:after="0" w:line="240" w:lineRule="auto"/>
        <w:jc w:val="both"/>
        <w:rPr>
          <w:rFonts w:ascii="Times New Roman" w:hAnsi="Times New Roman"/>
          <w:b/>
          <w:bCs/>
          <w:sz w:val="29"/>
          <w:szCs w:val="29"/>
          <w:lang w:val="ky-KG"/>
        </w:rPr>
      </w:pPr>
      <w:r w:rsidRPr="00D16A72">
        <w:rPr>
          <w:rFonts w:ascii="Times New Roman" w:hAnsi="Times New Roman"/>
          <w:b/>
          <w:bCs/>
          <w:sz w:val="29"/>
          <w:szCs w:val="29"/>
          <w:lang w:val="ky-KG"/>
        </w:rPr>
        <w:t>2-көнүгүү</w:t>
      </w:r>
    </w:p>
    <w:p w:rsidR="00B8203A" w:rsidRPr="008132CD" w:rsidRDefault="00B8203A" w:rsidP="00CF544C">
      <w:pPr>
        <w:spacing w:after="0" w:line="240" w:lineRule="auto"/>
        <w:ind w:firstLine="708"/>
        <w:jc w:val="both"/>
        <w:rPr>
          <w:rFonts w:ascii="Times New Roman" w:hAnsi="Times New Roman"/>
          <w:bCs/>
          <w:sz w:val="28"/>
          <w:szCs w:val="28"/>
          <w:lang w:val="ky-KG"/>
        </w:rPr>
      </w:pPr>
      <w:r w:rsidRPr="00D16A72">
        <w:rPr>
          <w:rFonts w:ascii="Times New Roman" w:hAnsi="Times New Roman"/>
          <w:b/>
          <w:bCs/>
          <w:sz w:val="29"/>
          <w:szCs w:val="29"/>
          <w:lang w:val="ky-KG"/>
        </w:rPr>
        <w:t>2-топ</w:t>
      </w:r>
      <w:r>
        <w:rPr>
          <w:rFonts w:ascii="Times New Roman" w:hAnsi="Times New Roman"/>
          <w:b/>
          <w:bCs/>
          <w:sz w:val="29"/>
          <w:szCs w:val="29"/>
          <w:lang w:val="ky-KG"/>
        </w:rPr>
        <w:t xml:space="preserve">тун тапшырмасы: </w:t>
      </w:r>
      <w:r w:rsidRPr="008132CD">
        <w:rPr>
          <w:rFonts w:ascii="Times New Roman" w:hAnsi="Times New Roman"/>
          <w:bCs/>
          <w:sz w:val="28"/>
          <w:szCs w:val="28"/>
          <w:lang w:val="ky-KG"/>
        </w:rPr>
        <w:t>Мамлекеттик ишмер Алымбек датканын үчүнчү жак менен жазылган өмүр баянын оңдоп  жазгыла. Ай календарында колдонулган айлардын аталыштарынын татаал түзүлүштөрүн жана ай кален</w:t>
      </w:r>
      <w:r>
        <w:rPr>
          <w:rFonts w:ascii="Times New Roman" w:hAnsi="Times New Roman"/>
          <w:bCs/>
          <w:sz w:val="28"/>
          <w:szCs w:val="28"/>
          <w:lang w:val="ky-KG"/>
        </w:rPr>
        <w:t>дарындагы пайдаланылган астролог</w:t>
      </w:r>
      <w:r w:rsidRPr="008132CD">
        <w:rPr>
          <w:rFonts w:ascii="Times New Roman" w:hAnsi="Times New Roman"/>
          <w:bCs/>
          <w:sz w:val="28"/>
          <w:szCs w:val="28"/>
          <w:lang w:val="ky-KG"/>
        </w:rPr>
        <w:t xml:space="preserve">иялык аталыштарын эске алгыла. Адамдын мүчөл жылдарын айтып бергиле. </w:t>
      </w:r>
    </w:p>
    <w:p w:rsidR="00B8203A" w:rsidRPr="008132CD" w:rsidRDefault="00B8203A" w:rsidP="00D16A72">
      <w:pPr>
        <w:spacing w:after="0" w:line="240" w:lineRule="auto"/>
        <w:jc w:val="both"/>
        <w:rPr>
          <w:rFonts w:ascii="Times New Roman" w:hAnsi="Times New Roman"/>
          <w:b/>
          <w:bCs/>
          <w:sz w:val="28"/>
          <w:szCs w:val="28"/>
          <w:lang w:val="ky-KG"/>
        </w:rPr>
      </w:pPr>
    </w:p>
    <w:p w:rsidR="00B8203A" w:rsidRPr="00D16A72" w:rsidRDefault="00B8203A" w:rsidP="0097319B">
      <w:pPr>
        <w:spacing w:after="0" w:line="240" w:lineRule="auto"/>
        <w:jc w:val="center"/>
        <w:rPr>
          <w:rFonts w:ascii="Times New Roman" w:hAnsi="Times New Roman"/>
          <w:b/>
          <w:bCs/>
          <w:sz w:val="29"/>
          <w:szCs w:val="29"/>
          <w:lang w:val="ky-KG"/>
        </w:rPr>
      </w:pPr>
      <w:r w:rsidRPr="00D16A72">
        <w:rPr>
          <w:rFonts w:ascii="Times New Roman" w:hAnsi="Times New Roman"/>
          <w:b/>
          <w:bCs/>
          <w:sz w:val="29"/>
          <w:szCs w:val="29"/>
          <w:lang w:val="ky-KG"/>
        </w:rPr>
        <w:t>Алымбек датка</w:t>
      </w:r>
    </w:p>
    <w:p w:rsidR="00B8203A" w:rsidRPr="00D16A72" w:rsidRDefault="00B8203A" w:rsidP="00D16A72">
      <w:pPr>
        <w:spacing w:after="0" w:line="240" w:lineRule="auto"/>
        <w:jc w:val="both"/>
        <w:rPr>
          <w:rFonts w:ascii="Times New Roman" w:hAnsi="Times New Roman"/>
          <w:b/>
          <w:bCs/>
          <w:sz w:val="29"/>
          <w:szCs w:val="29"/>
          <w:lang w:val="ky-KG"/>
        </w:rPr>
      </w:pPr>
    </w:p>
    <w:p w:rsidR="00B8203A" w:rsidRDefault="00B8203A" w:rsidP="00D16A72">
      <w:pPr>
        <w:spacing w:after="0" w:line="240" w:lineRule="auto"/>
        <w:jc w:val="both"/>
        <w:rPr>
          <w:rFonts w:ascii="Times New Roman" w:hAnsi="Times New Roman"/>
          <w:bCs/>
          <w:sz w:val="29"/>
          <w:szCs w:val="29"/>
          <w:lang w:val="ky-KG"/>
        </w:rPr>
      </w:pPr>
      <w:r w:rsidRPr="00D16A72">
        <w:rPr>
          <w:rFonts w:ascii="Times New Roman" w:hAnsi="Times New Roman"/>
          <w:bCs/>
          <w:sz w:val="29"/>
          <w:szCs w:val="29"/>
          <w:lang w:val="ky-KG"/>
        </w:rPr>
        <w:t xml:space="preserve">     Алымбек датка Асан бий уулу 1799</w:t>
      </w:r>
      <w:r>
        <w:rPr>
          <w:rFonts w:ascii="Times New Roman" w:hAnsi="Times New Roman"/>
          <w:bCs/>
          <w:sz w:val="29"/>
          <w:szCs w:val="29"/>
          <w:lang w:val="ky-KG"/>
        </w:rPr>
        <w:t>-</w:t>
      </w:r>
      <w:r w:rsidRPr="00D16A72">
        <w:rPr>
          <w:rFonts w:ascii="Times New Roman" w:hAnsi="Times New Roman"/>
          <w:bCs/>
          <w:sz w:val="29"/>
          <w:szCs w:val="29"/>
          <w:lang w:val="ky-KG"/>
        </w:rPr>
        <w:t>жылы жаш бала жыттуу жадыраган жаз айында абасы таза, суусу тунук Алай районунун Жоошолу айылында жарык дүйнөгө келген. Молдо азан чакырып, “Касса Исламбия” китебинин Кудайдын Кудуретчилигине багыштап дуба окулуп, Алымбек деп ат коюлган. Алымбек 27 жашка толуп, өмүр жайынын гүлдөп турган учурунда айдай сулуу, келбеттүү Курманжанга жолугуп, көзгө көрүнбөгөн сүйүүжибегинен жасалган торго чалынышкан. Арадан үч жыл өтүп, баш кошушат. Кырчындай курак 31 жашында датка наамына жетишет. 1842</w:t>
      </w:r>
      <w:r>
        <w:rPr>
          <w:rFonts w:ascii="Times New Roman" w:hAnsi="Times New Roman"/>
          <w:bCs/>
          <w:sz w:val="29"/>
          <w:szCs w:val="29"/>
          <w:lang w:val="ky-KG"/>
        </w:rPr>
        <w:t>-</w:t>
      </w:r>
      <w:r w:rsidRPr="00D16A72">
        <w:rPr>
          <w:rFonts w:ascii="Times New Roman" w:hAnsi="Times New Roman"/>
          <w:bCs/>
          <w:sz w:val="29"/>
          <w:szCs w:val="29"/>
          <w:lang w:val="ky-KG"/>
        </w:rPr>
        <w:t xml:space="preserve"> жылы куулук-шумдугу жок элетте өскөн Шералыны хан көтөрүүгө жан-дили менен жигердүү катышкан. Балдардын сабаттуулугун өстүрүүгө салымын кошуп, медресе курдурган. 1945-жылы ордого каршы Ош көтөрүлүшүн жетектеген. Алымбек датка бүткүл кыргыздарды баш коштуруп, өз алдынча кыргыз мамлекетин түзүүгө далалаттанган.1862-жылы хан сарайындагы кезектеги кутумда душмандарынын колунан курман болгон.</w:t>
      </w:r>
    </w:p>
    <w:p w:rsidR="00B8203A" w:rsidRDefault="00B8203A" w:rsidP="00D16A72">
      <w:pPr>
        <w:spacing w:after="0" w:line="240" w:lineRule="auto"/>
        <w:jc w:val="both"/>
        <w:rPr>
          <w:rFonts w:ascii="Times New Roman" w:hAnsi="Times New Roman"/>
          <w:bCs/>
          <w:sz w:val="29"/>
          <w:szCs w:val="29"/>
          <w:lang w:val="ky-KG"/>
        </w:rPr>
      </w:pPr>
    </w:p>
    <w:p w:rsidR="00B8203A" w:rsidRDefault="00B8203A" w:rsidP="00D16A72">
      <w:pPr>
        <w:spacing w:after="0" w:line="240" w:lineRule="auto"/>
        <w:jc w:val="both"/>
        <w:rPr>
          <w:rFonts w:ascii="Times New Roman" w:hAnsi="Times New Roman"/>
          <w:bCs/>
          <w:sz w:val="29"/>
          <w:szCs w:val="29"/>
          <w:lang w:val="ky-KG"/>
        </w:rPr>
      </w:pPr>
    </w:p>
    <w:p w:rsidR="00B8203A" w:rsidRDefault="00B8203A" w:rsidP="00D16A72">
      <w:pPr>
        <w:spacing w:after="0" w:line="240" w:lineRule="auto"/>
        <w:jc w:val="both"/>
        <w:rPr>
          <w:rFonts w:ascii="Times New Roman" w:hAnsi="Times New Roman"/>
          <w:bCs/>
          <w:sz w:val="29"/>
          <w:szCs w:val="29"/>
          <w:lang w:val="ky-KG"/>
        </w:rPr>
      </w:pPr>
    </w:p>
    <w:p w:rsidR="00B8203A" w:rsidRDefault="00B8203A" w:rsidP="00D16A72">
      <w:pPr>
        <w:spacing w:after="0" w:line="240" w:lineRule="auto"/>
        <w:jc w:val="both"/>
        <w:rPr>
          <w:rFonts w:ascii="Times New Roman" w:hAnsi="Times New Roman"/>
          <w:bCs/>
          <w:sz w:val="29"/>
          <w:szCs w:val="29"/>
          <w:lang w:val="ky-KG"/>
        </w:rPr>
      </w:pPr>
    </w:p>
    <w:p w:rsidR="00B8203A" w:rsidRDefault="00B8203A" w:rsidP="00D16A72">
      <w:pPr>
        <w:spacing w:after="0" w:line="240" w:lineRule="auto"/>
        <w:jc w:val="both"/>
        <w:rPr>
          <w:rFonts w:ascii="Times New Roman" w:hAnsi="Times New Roman"/>
          <w:bCs/>
          <w:sz w:val="29"/>
          <w:szCs w:val="29"/>
          <w:lang w:val="ky-KG"/>
        </w:rPr>
      </w:pPr>
    </w:p>
    <w:p w:rsidR="00B8203A" w:rsidRDefault="00B8203A" w:rsidP="00D16A72">
      <w:pPr>
        <w:spacing w:after="0" w:line="240" w:lineRule="auto"/>
        <w:jc w:val="both"/>
        <w:rPr>
          <w:rFonts w:ascii="Times New Roman" w:hAnsi="Times New Roman"/>
          <w:bCs/>
          <w:sz w:val="29"/>
          <w:szCs w:val="29"/>
          <w:lang w:val="ky-KG"/>
        </w:rPr>
      </w:pPr>
    </w:p>
    <w:p w:rsidR="00B8203A" w:rsidRDefault="00B8203A" w:rsidP="00D16A72">
      <w:pPr>
        <w:spacing w:after="0" w:line="240" w:lineRule="auto"/>
        <w:jc w:val="both"/>
        <w:rPr>
          <w:rFonts w:ascii="Times New Roman" w:hAnsi="Times New Roman"/>
          <w:bCs/>
          <w:sz w:val="29"/>
          <w:szCs w:val="29"/>
          <w:lang w:val="ky-KG"/>
        </w:rPr>
      </w:pPr>
    </w:p>
    <w:p w:rsidR="00B8203A" w:rsidRDefault="00B8203A" w:rsidP="00D16A72">
      <w:pPr>
        <w:spacing w:after="0" w:line="240" w:lineRule="auto"/>
        <w:jc w:val="both"/>
        <w:rPr>
          <w:rFonts w:ascii="Times New Roman" w:hAnsi="Times New Roman"/>
          <w:bCs/>
          <w:sz w:val="29"/>
          <w:szCs w:val="29"/>
          <w:lang w:val="ky-KG"/>
        </w:rPr>
      </w:pPr>
    </w:p>
    <w:p w:rsidR="00B8203A" w:rsidRDefault="00B8203A" w:rsidP="00D16A72">
      <w:pPr>
        <w:spacing w:after="0" w:line="240" w:lineRule="auto"/>
        <w:jc w:val="both"/>
        <w:rPr>
          <w:rFonts w:ascii="Times New Roman" w:hAnsi="Times New Roman"/>
          <w:bCs/>
          <w:sz w:val="29"/>
          <w:szCs w:val="29"/>
          <w:lang w:val="ky-KG"/>
        </w:rPr>
      </w:pPr>
    </w:p>
    <w:p w:rsidR="00B8203A" w:rsidRPr="00D16A72" w:rsidRDefault="00B8203A" w:rsidP="00D16A72">
      <w:pPr>
        <w:spacing w:after="0" w:line="240" w:lineRule="auto"/>
        <w:jc w:val="both"/>
        <w:rPr>
          <w:rFonts w:ascii="Times New Roman" w:hAnsi="Times New Roman"/>
          <w:b/>
          <w:bCs/>
          <w:sz w:val="29"/>
          <w:szCs w:val="29"/>
          <w:lang w:val="ky-KG"/>
        </w:rPr>
      </w:pPr>
    </w:p>
    <w:p w:rsidR="00B8203A" w:rsidRDefault="00B8203A" w:rsidP="00D16A72">
      <w:pPr>
        <w:spacing w:after="0" w:line="240" w:lineRule="auto"/>
        <w:jc w:val="both"/>
        <w:rPr>
          <w:rFonts w:ascii="Times New Roman" w:hAnsi="Times New Roman"/>
          <w:b/>
          <w:bCs/>
          <w:sz w:val="29"/>
          <w:szCs w:val="29"/>
          <w:lang w:val="ky-KG"/>
        </w:rPr>
      </w:pPr>
      <w:r w:rsidRPr="00D16A72">
        <w:rPr>
          <w:rFonts w:ascii="Times New Roman" w:hAnsi="Times New Roman"/>
          <w:b/>
          <w:bCs/>
          <w:sz w:val="29"/>
          <w:szCs w:val="29"/>
          <w:lang w:val="ky-KG"/>
        </w:rPr>
        <w:t xml:space="preserve">                   </w:t>
      </w:r>
    </w:p>
    <w:p w:rsidR="00B8203A" w:rsidRDefault="00B8203A" w:rsidP="00D16A72">
      <w:pPr>
        <w:spacing w:after="0" w:line="240" w:lineRule="auto"/>
        <w:jc w:val="both"/>
        <w:rPr>
          <w:rFonts w:ascii="Times New Roman" w:hAnsi="Times New Roman"/>
          <w:bCs/>
          <w:sz w:val="28"/>
          <w:szCs w:val="28"/>
          <w:lang w:val="ky-KG"/>
        </w:rPr>
      </w:pPr>
      <w:r w:rsidRPr="00D16A72">
        <w:rPr>
          <w:rFonts w:ascii="Times New Roman" w:hAnsi="Times New Roman"/>
          <w:b/>
          <w:bCs/>
          <w:sz w:val="29"/>
          <w:szCs w:val="29"/>
          <w:lang w:val="ky-KG"/>
        </w:rPr>
        <w:t xml:space="preserve">   </w:t>
      </w:r>
      <w:r>
        <w:rPr>
          <w:rFonts w:ascii="Times New Roman" w:hAnsi="Times New Roman"/>
          <w:b/>
          <w:bCs/>
          <w:sz w:val="29"/>
          <w:szCs w:val="29"/>
          <w:lang w:val="ky-KG"/>
        </w:rPr>
        <w:tab/>
        <w:t>1-топтун тапшырмасы:</w:t>
      </w:r>
      <w:r w:rsidRPr="00D16A72">
        <w:rPr>
          <w:rFonts w:ascii="Times New Roman" w:hAnsi="Times New Roman"/>
          <w:b/>
          <w:bCs/>
          <w:sz w:val="29"/>
          <w:szCs w:val="29"/>
          <w:lang w:val="ky-KG"/>
        </w:rPr>
        <w:t xml:space="preserve">  </w:t>
      </w:r>
      <w:r w:rsidRPr="008132CD">
        <w:rPr>
          <w:rFonts w:ascii="Times New Roman" w:hAnsi="Times New Roman"/>
          <w:bCs/>
          <w:sz w:val="28"/>
          <w:szCs w:val="28"/>
          <w:lang w:val="ky-KG"/>
        </w:rPr>
        <w:t xml:space="preserve">Кыргыз элинин белгилүү акыны </w:t>
      </w:r>
    </w:p>
    <w:p w:rsidR="00B8203A" w:rsidRDefault="00B8203A" w:rsidP="00D16A72">
      <w:pPr>
        <w:spacing w:after="0" w:line="240" w:lineRule="auto"/>
        <w:jc w:val="both"/>
        <w:rPr>
          <w:rFonts w:ascii="Times New Roman" w:hAnsi="Times New Roman"/>
          <w:b/>
          <w:bCs/>
          <w:sz w:val="29"/>
          <w:szCs w:val="29"/>
          <w:lang w:val="ky-KG"/>
        </w:rPr>
      </w:pPr>
      <w:r w:rsidRPr="008132CD">
        <w:rPr>
          <w:rFonts w:ascii="Times New Roman" w:hAnsi="Times New Roman"/>
          <w:bCs/>
          <w:sz w:val="28"/>
          <w:szCs w:val="28"/>
          <w:lang w:val="ky-KG"/>
        </w:rPr>
        <w:t xml:space="preserve">А. Осмоновго арналган ырды окуп кайсы жылы туулуп, кайсы жылы дүйнөдөн  кайткандыгы </w:t>
      </w:r>
      <w:r>
        <w:rPr>
          <w:rFonts w:ascii="Times New Roman" w:hAnsi="Times New Roman"/>
          <w:bCs/>
          <w:sz w:val="28"/>
          <w:szCs w:val="28"/>
          <w:lang w:val="ky-KG"/>
        </w:rPr>
        <w:t xml:space="preserve"> </w:t>
      </w:r>
      <w:r w:rsidRPr="008132CD">
        <w:rPr>
          <w:rFonts w:ascii="Times New Roman" w:hAnsi="Times New Roman"/>
          <w:bCs/>
          <w:sz w:val="28"/>
          <w:szCs w:val="28"/>
          <w:lang w:val="ky-KG"/>
        </w:rPr>
        <w:t>тууралуу айтып бергиле. Ыр менен берилген өмүр баян менен кара сөз түрүндө жазылган өмүр баяндын айырмачылыгын белгилегиле.</w:t>
      </w:r>
    </w:p>
    <w:p w:rsidR="00B8203A" w:rsidRPr="00D16A72" w:rsidRDefault="00B8203A" w:rsidP="00A11B29">
      <w:pPr>
        <w:spacing w:after="0" w:line="240" w:lineRule="auto"/>
        <w:jc w:val="center"/>
        <w:rPr>
          <w:rFonts w:ascii="Times New Roman" w:hAnsi="Times New Roman"/>
          <w:b/>
          <w:bCs/>
          <w:sz w:val="29"/>
          <w:szCs w:val="29"/>
          <w:lang w:val="ky-KG"/>
        </w:rPr>
      </w:pPr>
      <w:r w:rsidRPr="00D16A72">
        <w:rPr>
          <w:rFonts w:ascii="Times New Roman" w:hAnsi="Times New Roman"/>
          <w:b/>
          <w:bCs/>
          <w:sz w:val="29"/>
          <w:szCs w:val="29"/>
          <w:lang w:val="ky-KG"/>
        </w:rPr>
        <w:t>Алыкул Осмонов</w:t>
      </w:r>
    </w:p>
    <w:p w:rsidR="00B8203A" w:rsidRPr="00D16A72" w:rsidRDefault="00B8203A" w:rsidP="00D16A72">
      <w:pPr>
        <w:spacing w:after="0" w:line="240" w:lineRule="auto"/>
        <w:jc w:val="both"/>
        <w:rPr>
          <w:rFonts w:ascii="Times New Roman" w:hAnsi="Times New Roman"/>
          <w:b/>
          <w:bCs/>
          <w:sz w:val="29"/>
          <w:szCs w:val="29"/>
          <w:lang w:val="ky-KG"/>
        </w:rPr>
      </w:pP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Табияттын жазы менен төрөлүп,</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Поэзиянын падышасы көз ачкан.</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Атасы Осмон, апасы Алтын кубанып,</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Алыкул деп ысымын атап коюшкан.</w:t>
      </w:r>
    </w:p>
    <w:p w:rsidR="00B8203A" w:rsidRPr="00D16A72" w:rsidRDefault="00B8203A" w:rsidP="00D80EEF">
      <w:pPr>
        <w:spacing w:after="0" w:line="240" w:lineRule="auto"/>
        <w:ind w:left="720"/>
        <w:jc w:val="both"/>
        <w:rPr>
          <w:rFonts w:ascii="Times New Roman" w:hAnsi="Times New Roman"/>
          <w:b/>
          <w:bCs/>
          <w:sz w:val="29"/>
          <w:szCs w:val="29"/>
          <w:lang w:val="ky-KG"/>
        </w:rPr>
      </w:pP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Тагдырдын сыноосуна калтырышып</w:t>
      </w:r>
    </w:p>
    <w:p w:rsidR="00B8203A" w:rsidRPr="00D16A72" w:rsidRDefault="00B8203A" w:rsidP="00D80EEF">
      <w:pPr>
        <w:spacing w:after="0" w:line="240" w:lineRule="auto"/>
        <w:ind w:left="720"/>
        <w:jc w:val="both"/>
        <w:rPr>
          <w:rFonts w:ascii="Times New Roman" w:hAnsi="Times New Roman"/>
          <w:b/>
          <w:bCs/>
          <w:sz w:val="29"/>
          <w:szCs w:val="29"/>
          <w:lang w:val="ky-KG"/>
        </w:rPr>
      </w:pPr>
      <w:r>
        <w:rPr>
          <w:rFonts w:ascii="Times New Roman" w:hAnsi="Times New Roman"/>
          <w:bCs/>
          <w:sz w:val="29"/>
          <w:szCs w:val="29"/>
          <w:lang w:val="ky-KG"/>
        </w:rPr>
        <w:t>Ата-эне</w:t>
      </w:r>
      <w:r w:rsidRPr="00D16A72">
        <w:rPr>
          <w:rFonts w:ascii="Times New Roman" w:hAnsi="Times New Roman"/>
          <w:bCs/>
          <w:sz w:val="29"/>
          <w:szCs w:val="29"/>
          <w:lang w:val="ky-KG"/>
        </w:rPr>
        <w:t xml:space="preserve"> бул жашоодон көз жумушту</w:t>
      </w:r>
      <w:r>
        <w:rPr>
          <w:rFonts w:ascii="Times New Roman" w:hAnsi="Times New Roman"/>
          <w:bCs/>
          <w:sz w:val="29"/>
          <w:szCs w:val="29"/>
          <w:lang w:val="ky-KG"/>
        </w:rPr>
        <w:t>.</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Кайрылгыс балалыгын Грун</w:t>
      </w:r>
      <w:r>
        <w:rPr>
          <w:rFonts w:ascii="Times New Roman" w:hAnsi="Times New Roman"/>
          <w:bCs/>
          <w:sz w:val="29"/>
          <w:szCs w:val="29"/>
          <w:lang w:val="ky-KG"/>
        </w:rPr>
        <w:t>ь</w:t>
      </w:r>
      <w:r w:rsidRPr="00D16A72">
        <w:rPr>
          <w:rFonts w:ascii="Times New Roman" w:hAnsi="Times New Roman"/>
          <w:bCs/>
          <w:sz w:val="29"/>
          <w:szCs w:val="29"/>
          <w:lang w:val="ky-KG"/>
        </w:rPr>
        <w:t>я эне менен</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Өткөрдү балдар үйүндө Токмоктогу</w:t>
      </w:r>
      <w:r>
        <w:rPr>
          <w:rFonts w:ascii="Times New Roman" w:hAnsi="Times New Roman"/>
          <w:bCs/>
          <w:sz w:val="29"/>
          <w:szCs w:val="29"/>
          <w:lang w:val="ky-KG"/>
        </w:rPr>
        <w:t>.</w:t>
      </w:r>
      <w:r w:rsidRPr="00D16A72">
        <w:rPr>
          <w:rFonts w:ascii="Times New Roman" w:hAnsi="Times New Roman"/>
          <w:bCs/>
          <w:sz w:val="29"/>
          <w:szCs w:val="29"/>
          <w:lang w:val="ky-KG"/>
        </w:rPr>
        <w:t xml:space="preserve"> </w:t>
      </w:r>
    </w:p>
    <w:p w:rsidR="00B8203A" w:rsidRPr="00D16A72" w:rsidRDefault="00B8203A" w:rsidP="00D80EEF">
      <w:pPr>
        <w:spacing w:after="0" w:line="240" w:lineRule="auto"/>
        <w:ind w:left="720"/>
        <w:jc w:val="both"/>
        <w:rPr>
          <w:rFonts w:ascii="Times New Roman" w:hAnsi="Times New Roman"/>
          <w:b/>
          <w:bCs/>
          <w:sz w:val="29"/>
          <w:szCs w:val="29"/>
          <w:lang w:val="ky-KG"/>
        </w:rPr>
      </w:pP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Педтехникумда окуду Фрунзеде</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Ыр жаратып, кадам таштап келечекке</w:t>
      </w:r>
      <w:r>
        <w:rPr>
          <w:rFonts w:ascii="Times New Roman" w:hAnsi="Times New Roman"/>
          <w:bCs/>
          <w:sz w:val="29"/>
          <w:szCs w:val="29"/>
          <w:lang w:val="ky-KG"/>
        </w:rPr>
        <w:t>.</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Жоомарт, Мукай агалары сыр бөлүшүп</w:t>
      </w:r>
      <w:r>
        <w:rPr>
          <w:rFonts w:ascii="Times New Roman" w:hAnsi="Times New Roman"/>
          <w:bCs/>
          <w:sz w:val="29"/>
          <w:szCs w:val="29"/>
          <w:lang w:val="ky-KG"/>
        </w:rPr>
        <w:t>,</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Жардамдарын аяшпады кыйын кезде</w:t>
      </w:r>
      <w:r>
        <w:rPr>
          <w:rFonts w:ascii="Times New Roman" w:hAnsi="Times New Roman"/>
          <w:bCs/>
          <w:sz w:val="29"/>
          <w:szCs w:val="29"/>
          <w:lang w:val="ky-KG"/>
        </w:rPr>
        <w:t>.</w:t>
      </w:r>
    </w:p>
    <w:p w:rsidR="00B8203A" w:rsidRPr="00D16A72" w:rsidRDefault="00B8203A" w:rsidP="00D80EEF">
      <w:pPr>
        <w:spacing w:after="0" w:line="240" w:lineRule="auto"/>
        <w:ind w:left="720"/>
        <w:jc w:val="both"/>
        <w:rPr>
          <w:rFonts w:ascii="Times New Roman" w:hAnsi="Times New Roman"/>
          <w:b/>
          <w:bCs/>
          <w:sz w:val="29"/>
          <w:szCs w:val="29"/>
          <w:lang w:val="ky-KG"/>
        </w:rPr>
      </w:pP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Таланты күн сайын ташкындаган.</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Жанга баткан жагымдуу ырлар жазган,</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Кезигип, Айдай аттуу асыл кыз</w:t>
      </w:r>
      <w:r>
        <w:rPr>
          <w:rFonts w:ascii="Times New Roman" w:hAnsi="Times New Roman"/>
          <w:bCs/>
          <w:sz w:val="29"/>
          <w:szCs w:val="29"/>
          <w:lang w:val="ky-KG"/>
        </w:rPr>
        <w:t>га</w:t>
      </w:r>
      <w:r w:rsidRPr="00D16A72">
        <w:rPr>
          <w:rFonts w:ascii="Times New Roman" w:hAnsi="Times New Roman"/>
          <w:bCs/>
          <w:sz w:val="29"/>
          <w:szCs w:val="29"/>
          <w:lang w:val="ky-KG"/>
        </w:rPr>
        <w:t>,</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 xml:space="preserve">Өмүрлүк жары болбой, жалгыз калган. </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 xml:space="preserve"> </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Канга сиңген кыргыздын салты улуу,</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Ушул салт эки жашты бөлүп турду.</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Арман менен Айдай кетип, башка адамга,</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“Төрөттөн  көз жумду”- деп кабар укту.</w:t>
      </w:r>
    </w:p>
    <w:p w:rsidR="00B8203A" w:rsidRPr="00D16A72" w:rsidRDefault="00B8203A" w:rsidP="00D80EEF">
      <w:pPr>
        <w:spacing w:after="0" w:line="240" w:lineRule="auto"/>
        <w:ind w:left="720"/>
        <w:jc w:val="both"/>
        <w:rPr>
          <w:rFonts w:ascii="Times New Roman" w:hAnsi="Times New Roman"/>
          <w:b/>
          <w:bCs/>
          <w:sz w:val="29"/>
          <w:szCs w:val="29"/>
          <w:lang w:val="ky-KG"/>
        </w:rPr>
      </w:pP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Сүйүү бул өмүрдөгү ыйык белек,</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Бул белек акынга көп азап берет.</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Зейнеп менен үй-бүлө курган менен</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Айдайды унут</w:t>
      </w:r>
      <w:r>
        <w:rPr>
          <w:rFonts w:ascii="Times New Roman" w:hAnsi="Times New Roman"/>
          <w:bCs/>
          <w:sz w:val="29"/>
          <w:szCs w:val="29"/>
          <w:lang w:val="ky-KG"/>
        </w:rPr>
        <w:t>а албай өксүп келет</w:t>
      </w:r>
      <w:r w:rsidRPr="00D16A72">
        <w:rPr>
          <w:rFonts w:ascii="Times New Roman" w:hAnsi="Times New Roman"/>
          <w:bCs/>
          <w:sz w:val="29"/>
          <w:szCs w:val="29"/>
          <w:lang w:val="ky-KG"/>
        </w:rPr>
        <w:t>.</w:t>
      </w:r>
    </w:p>
    <w:p w:rsidR="00B8203A" w:rsidRDefault="00B8203A" w:rsidP="00D80EEF">
      <w:pPr>
        <w:spacing w:after="0" w:line="240" w:lineRule="auto"/>
        <w:ind w:left="720"/>
        <w:jc w:val="both"/>
        <w:rPr>
          <w:rFonts w:ascii="Times New Roman" w:hAnsi="Times New Roman"/>
          <w:bCs/>
          <w:sz w:val="29"/>
          <w:szCs w:val="29"/>
          <w:lang w:val="ky-KG"/>
        </w:rPr>
      </w:pPr>
    </w:p>
    <w:p w:rsidR="00B8203A" w:rsidRDefault="00B8203A" w:rsidP="00D80EEF">
      <w:pPr>
        <w:spacing w:after="0" w:line="240" w:lineRule="auto"/>
        <w:ind w:left="720"/>
        <w:jc w:val="both"/>
        <w:rPr>
          <w:rFonts w:ascii="Times New Roman" w:hAnsi="Times New Roman"/>
          <w:bCs/>
          <w:sz w:val="29"/>
          <w:szCs w:val="29"/>
          <w:lang w:val="ky-KG"/>
        </w:rPr>
      </w:pP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Алыкул балдай таттуу кыздуу болот,</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Бөбөккө Жыпар аттуу ысым коет.</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Таш</w:t>
      </w:r>
      <w:r>
        <w:rPr>
          <w:rFonts w:ascii="Times New Roman" w:hAnsi="Times New Roman"/>
          <w:bCs/>
          <w:sz w:val="29"/>
          <w:szCs w:val="29"/>
          <w:lang w:val="ky-KG"/>
        </w:rPr>
        <w:t xml:space="preserve"> </w:t>
      </w:r>
      <w:r w:rsidRPr="00D16A72">
        <w:rPr>
          <w:rFonts w:ascii="Times New Roman" w:hAnsi="Times New Roman"/>
          <w:bCs/>
          <w:sz w:val="29"/>
          <w:szCs w:val="29"/>
          <w:lang w:val="ky-KG"/>
        </w:rPr>
        <w:t>боор ажал ыраа көрбөй колун сунуп,</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 xml:space="preserve">Акындын </w:t>
      </w:r>
      <w:r>
        <w:rPr>
          <w:rFonts w:ascii="Times New Roman" w:hAnsi="Times New Roman"/>
          <w:bCs/>
          <w:sz w:val="29"/>
          <w:szCs w:val="29"/>
          <w:lang w:val="ky-KG"/>
        </w:rPr>
        <w:t>оору</w:t>
      </w:r>
      <w:r w:rsidRPr="00D16A72">
        <w:rPr>
          <w:rFonts w:ascii="Times New Roman" w:hAnsi="Times New Roman"/>
          <w:bCs/>
          <w:sz w:val="29"/>
          <w:szCs w:val="29"/>
          <w:lang w:val="ky-KG"/>
        </w:rPr>
        <w:t>суна оору кошот.</w:t>
      </w:r>
    </w:p>
    <w:p w:rsidR="00B8203A" w:rsidRPr="00D16A72" w:rsidRDefault="00B8203A" w:rsidP="00D80EEF">
      <w:pPr>
        <w:spacing w:after="0" w:line="240" w:lineRule="auto"/>
        <w:ind w:left="720"/>
        <w:jc w:val="both"/>
        <w:rPr>
          <w:rFonts w:ascii="Times New Roman" w:hAnsi="Times New Roman"/>
          <w:b/>
          <w:bCs/>
          <w:sz w:val="29"/>
          <w:szCs w:val="29"/>
          <w:lang w:val="ky-KG"/>
        </w:rPr>
      </w:pP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Баладан жок, же аялдан жалгыз калат,</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Күн-түн дебей жабышкан дарт, тынчын алат.</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Ырларына ысынып не бир түндө,</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 xml:space="preserve">Мүрөк суудай ичип тойгус ырлар жазат. </w:t>
      </w:r>
    </w:p>
    <w:p w:rsidR="00B8203A" w:rsidRPr="00D16A72" w:rsidRDefault="00B8203A" w:rsidP="00D80EEF">
      <w:pPr>
        <w:spacing w:after="0" w:line="240" w:lineRule="auto"/>
        <w:ind w:left="720"/>
        <w:jc w:val="both"/>
        <w:rPr>
          <w:rFonts w:ascii="Times New Roman" w:hAnsi="Times New Roman"/>
          <w:b/>
          <w:bCs/>
          <w:sz w:val="29"/>
          <w:szCs w:val="29"/>
          <w:lang w:val="ky-KG"/>
        </w:rPr>
      </w:pP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Ысык-Көлдүн толкуну бар ырларында,</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Аз өмүрдө из калтырдың миң-миң жылга.</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Оо дүйнөдө жашоо болсо бейиште бол</w:t>
      </w:r>
    </w:p>
    <w:p w:rsidR="00B8203A" w:rsidRPr="00D16A72" w:rsidRDefault="00B8203A" w:rsidP="00D80EEF">
      <w:pPr>
        <w:spacing w:after="0" w:line="240" w:lineRule="auto"/>
        <w:ind w:left="720"/>
        <w:jc w:val="both"/>
        <w:rPr>
          <w:rFonts w:ascii="Times New Roman" w:hAnsi="Times New Roman"/>
          <w:b/>
          <w:bCs/>
          <w:sz w:val="29"/>
          <w:szCs w:val="29"/>
          <w:lang w:val="ky-KG"/>
        </w:rPr>
      </w:pPr>
      <w:r w:rsidRPr="00D16A72">
        <w:rPr>
          <w:rFonts w:ascii="Times New Roman" w:hAnsi="Times New Roman"/>
          <w:bCs/>
          <w:sz w:val="29"/>
          <w:szCs w:val="29"/>
          <w:lang w:val="ky-KG"/>
        </w:rPr>
        <w:t>Ырларыңды таштап кеттиң кылымдарга.</w:t>
      </w:r>
    </w:p>
    <w:p w:rsidR="00B8203A" w:rsidRPr="00D16A72" w:rsidRDefault="00B8203A" w:rsidP="00D80EEF">
      <w:pPr>
        <w:spacing w:after="0" w:line="240" w:lineRule="auto"/>
        <w:ind w:left="720"/>
        <w:jc w:val="both"/>
        <w:rPr>
          <w:rFonts w:ascii="Times New Roman" w:hAnsi="Times New Roman"/>
          <w:b/>
          <w:bCs/>
          <w:sz w:val="29"/>
          <w:szCs w:val="29"/>
          <w:lang w:val="ky-KG"/>
        </w:rPr>
      </w:pPr>
    </w:p>
    <w:p w:rsidR="00B8203A" w:rsidRPr="00D16A72" w:rsidRDefault="00B8203A" w:rsidP="00EA6979">
      <w:pPr>
        <w:spacing w:after="0" w:line="240" w:lineRule="auto"/>
        <w:ind w:firstLine="708"/>
        <w:jc w:val="both"/>
        <w:rPr>
          <w:rFonts w:ascii="Times New Roman" w:hAnsi="Times New Roman"/>
          <w:b/>
          <w:bCs/>
          <w:sz w:val="29"/>
          <w:szCs w:val="29"/>
          <w:lang w:val="ky-KG"/>
        </w:rPr>
      </w:pPr>
      <w:r w:rsidRPr="00D16A72">
        <w:rPr>
          <w:rFonts w:ascii="Times New Roman" w:hAnsi="Times New Roman"/>
          <w:b/>
          <w:bCs/>
          <w:sz w:val="29"/>
          <w:szCs w:val="29"/>
          <w:lang w:val="ky-KG"/>
        </w:rPr>
        <w:t>Бышыктоо</w:t>
      </w:r>
    </w:p>
    <w:p w:rsidR="00B8203A" w:rsidRPr="00D16A72" w:rsidRDefault="00B8203A" w:rsidP="00EA6979">
      <w:pPr>
        <w:spacing w:after="0" w:line="240" w:lineRule="auto"/>
        <w:ind w:firstLine="708"/>
        <w:jc w:val="both"/>
        <w:rPr>
          <w:rFonts w:ascii="Times New Roman" w:hAnsi="Times New Roman"/>
          <w:b/>
          <w:bCs/>
          <w:sz w:val="29"/>
          <w:szCs w:val="29"/>
          <w:lang w:val="ky-KG"/>
        </w:rPr>
      </w:pPr>
      <w:r w:rsidRPr="00D44848">
        <w:rPr>
          <w:rFonts w:ascii="Times New Roman" w:hAnsi="Times New Roman"/>
          <w:b/>
          <w:bCs/>
          <w:sz w:val="29"/>
          <w:szCs w:val="29"/>
          <w:lang w:val="ky-KG"/>
        </w:rPr>
        <w:t>Окутуучу:</w:t>
      </w:r>
      <w:r>
        <w:rPr>
          <w:rFonts w:ascii="Times New Roman" w:hAnsi="Times New Roman"/>
          <w:bCs/>
          <w:sz w:val="29"/>
          <w:szCs w:val="29"/>
          <w:lang w:val="ky-KG"/>
        </w:rPr>
        <w:t xml:space="preserve"> </w:t>
      </w:r>
      <w:r w:rsidRPr="00D16A72">
        <w:rPr>
          <w:rFonts w:ascii="Times New Roman" w:hAnsi="Times New Roman"/>
          <w:bCs/>
          <w:sz w:val="29"/>
          <w:szCs w:val="29"/>
          <w:lang w:val="ky-KG"/>
        </w:rPr>
        <w:t>Биринчи же үчүнчү жак менен ыр аркылуу жазылган өзүнүн же бирөөнүн өмүр жолун баяндап жазабыз жана мындай чыгармаларды кеңири кезиктирип келебиз. Григорий календарын колдонгонго чейин биздин ата-бабаларыбыз өздөрүнүн туулган күнүн так</w:t>
      </w:r>
      <w:r>
        <w:rPr>
          <w:rFonts w:ascii="Times New Roman" w:hAnsi="Times New Roman"/>
          <w:bCs/>
          <w:sz w:val="29"/>
          <w:szCs w:val="29"/>
          <w:lang w:val="ky-KG"/>
        </w:rPr>
        <w:t xml:space="preserve"> </w:t>
      </w:r>
      <w:r w:rsidRPr="00D16A72">
        <w:rPr>
          <w:rFonts w:ascii="Times New Roman" w:hAnsi="Times New Roman"/>
          <w:bCs/>
          <w:sz w:val="29"/>
          <w:szCs w:val="29"/>
          <w:lang w:val="ky-KG"/>
        </w:rPr>
        <w:t>билишпегендигин эсибизге сала кеткенибиз оң. Демек өмүр баян докумен</w:t>
      </w:r>
      <w:r>
        <w:rPr>
          <w:rFonts w:ascii="Times New Roman" w:hAnsi="Times New Roman"/>
          <w:bCs/>
          <w:sz w:val="29"/>
          <w:szCs w:val="29"/>
          <w:lang w:val="ky-KG"/>
        </w:rPr>
        <w:t>т</w:t>
      </w:r>
      <w:r w:rsidRPr="00D16A72">
        <w:rPr>
          <w:rFonts w:ascii="Times New Roman" w:hAnsi="Times New Roman"/>
          <w:bCs/>
          <w:sz w:val="29"/>
          <w:szCs w:val="29"/>
          <w:lang w:val="ky-KG"/>
        </w:rPr>
        <w:t xml:space="preserve"> катары да,</w:t>
      </w:r>
      <w:r>
        <w:rPr>
          <w:rFonts w:ascii="Times New Roman" w:hAnsi="Times New Roman"/>
          <w:bCs/>
          <w:sz w:val="29"/>
          <w:szCs w:val="29"/>
          <w:lang w:val="ky-KG"/>
        </w:rPr>
        <w:t xml:space="preserve"> </w:t>
      </w:r>
      <w:r w:rsidRPr="00D16A72">
        <w:rPr>
          <w:rFonts w:ascii="Times New Roman" w:hAnsi="Times New Roman"/>
          <w:bCs/>
          <w:sz w:val="29"/>
          <w:szCs w:val="29"/>
          <w:lang w:val="ky-KG"/>
        </w:rPr>
        <w:t>ба</w:t>
      </w:r>
      <w:r>
        <w:rPr>
          <w:rFonts w:ascii="Times New Roman" w:hAnsi="Times New Roman"/>
          <w:bCs/>
          <w:sz w:val="29"/>
          <w:szCs w:val="29"/>
          <w:lang w:val="ky-KG"/>
        </w:rPr>
        <w:t>яндоо катары да колдонулуп келе</w:t>
      </w:r>
      <w:r w:rsidRPr="00D16A72">
        <w:rPr>
          <w:rFonts w:ascii="Times New Roman" w:hAnsi="Times New Roman"/>
          <w:bCs/>
          <w:sz w:val="29"/>
          <w:szCs w:val="29"/>
          <w:lang w:val="ky-KG"/>
        </w:rPr>
        <w:t>рин унутпайлы.</w:t>
      </w:r>
    </w:p>
    <w:p w:rsidR="00B8203A" w:rsidRPr="00D16A72" w:rsidRDefault="00B8203A" w:rsidP="00EA6979">
      <w:pPr>
        <w:spacing w:after="0" w:line="240" w:lineRule="auto"/>
        <w:ind w:firstLine="708"/>
        <w:jc w:val="both"/>
        <w:rPr>
          <w:rFonts w:ascii="Times New Roman" w:hAnsi="Times New Roman"/>
          <w:b/>
          <w:bCs/>
          <w:sz w:val="29"/>
          <w:szCs w:val="29"/>
          <w:lang w:val="ky-KG"/>
        </w:rPr>
      </w:pPr>
      <w:r w:rsidRPr="00D16A72">
        <w:rPr>
          <w:rFonts w:ascii="Times New Roman" w:hAnsi="Times New Roman"/>
          <w:b/>
          <w:bCs/>
          <w:sz w:val="29"/>
          <w:szCs w:val="29"/>
          <w:lang w:val="ky-KG"/>
        </w:rPr>
        <w:t>3</w:t>
      </w:r>
      <w:r>
        <w:rPr>
          <w:rFonts w:ascii="Times New Roman" w:hAnsi="Times New Roman"/>
          <w:b/>
          <w:bCs/>
          <w:sz w:val="29"/>
          <w:szCs w:val="29"/>
          <w:lang w:val="ky-KG"/>
        </w:rPr>
        <w:t>-</w:t>
      </w:r>
      <w:r w:rsidRPr="00D16A72">
        <w:rPr>
          <w:rFonts w:ascii="Times New Roman" w:hAnsi="Times New Roman"/>
          <w:b/>
          <w:bCs/>
          <w:sz w:val="29"/>
          <w:szCs w:val="29"/>
          <w:lang w:val="ky-KG"/>
        </w:rPr>
        <w:t>көнүгүү</w:t>
      </w:r>
      <w:r w:rsidRPr="00D16A72">
        <w:rPr>
          <w:rFonts w:ascii="Times New Roman" w:hAnsi="Times New Roman"/>
          <w:bCs/>
          <w:sz w:val="29"/>
          <w:szCs w:val="29"/>
          <w:lang w:val="ky-KG"/>
        </w:rPr>
        <w:t xml:space="preserve">   </w:t>
      </w:r>
    </w:p>
    <w:p w:rsidR="00B8203A" w:rsidRPr="00A11B29" w:rsidRDefault="00B8203A" w:rsidP="00D80EEF">
      <w:pPr>
        <w:spacing w:after="0" w:line="240" w:lineRule="auto"/>
        <w:ind w:firstLine="708"/>
        <w:jc w:val="both"/>
        <w:rPr>
          <w:rFonts w:ascii="Times New Roman" w:hAnsi="Times New Roman"/>
          <w:b/>
          <w:bCs/>
          <w:i/>
          <w:sz w:val="24"/>
          <w:szCs w:val="24"/>
          <w:lang w:val="ky-KG"/>
        </w:rPr>
      </w:pPr>
      <w:r w:rsidRPr="00D16A72">
        <w:rPr>
          <w:rFonts w:ascii="Times New Roman" w:hAnsi="Times New Roman"/>
          <w:bCs/>
          <w:sz w:val="29"/>
          <w:szCs w:val="29"/>
          <w:lang w:val="ky-KG"/>
        </w:rPr>
        <w:t>Түрдүү адамдардын тагдырлары слайддан көрсөтүлөт. Эки топко кла</w:t>
      </w:r>
      <w:r>
        <w:rPr>
          <w:rFonts w:ascii="Times New Roman" w:hAnsi="Times New Roman"/>
          <w:bCs/>
          <w:sz w:val="29"/>
          <w:szCs w:val="29"/>
          <w:lang w:val="ky-KG"/>
        </w:rPr>
        <w:t>с</w:t>
      </w:r>
      <w:r w:rsidRPr="00D16A72">
        <w:rPr>
          <w:rFonts w:ascii="Times New Roman" w:hAnsi="Times New Roman"/>
          <w:bCs/>
          <w:sz w:val="29"/>
          <w:szCs w:val="29"/>
          <w:lang w:val="ky-KG"/>
        </w:rPr>
        <w:t>стер түзүү тапшырмасы</w:t>
      </w:r>
      <w:r>
        <w:rPr>
          <w:rFonts w:ascii="Times New Roman" w:hAnsi="Times New Roman"/>
          <w:bCs/>
          <w:sz w:val="29"/>
          <w:szCs w:val="29"/>
          <w:lang w:val="ky-KG"/>
        </w:rPr>
        <w:t xml:space="preserve"> </w:t>
      </w:r>
      <w:r w:rsidRPr="00D16A72">
        <w:rPr>
          <w:rFonts w:ascii="Times New Roman" w:hAnsi="Times New Roman"/>
          <w:bCs/>
          <w:sz w:val="29"/>
          <w:szCs w:val="29"/>
          <w:lang w:val="ky-KG"/>
        </w:rPr>
        <w:t xml:space="preserve"> берилет</w:t>
      </w:r>
      <w:r w:rsidRPr="00A11B29">
        <w:rPr>
          <w:rFonts w:ascii="Times New Roman" w:hAnsi="Times New Roman"/>
          <w:bCs/>
          <w:i/>
          <w:sz w:val="24"/>
          <w:szCs w:val="24"/>
          <w:lang w:val="ky-KG"/>
        </w:rPr>
        <w:t>. (</w:t>
      </w:r>
      <w:r w:rsidRPr="00A11B29">
        <w:rPr>
          <w:rFonts w:ascii="Times New Roman" w:hAnsi="Times New Roman"/>
          <w:b/>
          <w:bCs/>
          <w:i/>
          <w:sz w:val="24"/>
          <w:szCs w:val="24"/>
          <w:lang w:val="ky-KG"/>
        </w:rPr>
        <w:t>Окутуучу студенттердин</w:t>
      </w:r>
      <w:r>
        <w:rPr>
          <w:rFonts w:ascii="Times New Roman" w:hAnsi="Times New Roman"/>
          <w:b/>
          <w:bCs/>
          <w:i/>
          <w:sz w:val="24"/>
          <w:szCs w:val="24"/>
          <w:lang w:val="ky-KG"/>
        </w:rPr>
        <w:t xml:space="preserve"> айтылбай калган</w:t>
      </w:r>
      <w:r w:rsidRPr="00A11B29">
        <w:rPr>
          <w:rFonts w:ascii="Times New Roman" w:hAnsi="Times New Roman"/>
          <w:b/>
          <w:bCs/>
          <w:i/>
          <w:sz w:val="24"/>
          <w:szCs w:val="24"/>
          <w:lang w:val="ky-KG"/>
        </w:rPr>
        <w:t xml:space="preserve"> жерин толуктайт)</w:t>
      </w:r>
    </w:p>
    <w:p w:rsidR="00B8203A" w:rsidRDefault="00B8203A" w:rsidP="00EA6979">
      <w:pPr>
        <w:spacing w:after="0" w:line="240" w:lineRule="auto"/>
        <w:ind w:firstLine="708"/>
        <w:jc w:val="both"/>
        <w:rPr>
          <w:rFonts w:ascii="Times New Roman" w:hAnsi="Times New Roman"/>
          <w:b/>
          <w:bCs/>
          <w:sz w:val="29"/>
          <w:szCs w:val="29"/>
          <w:lang w:val="ky-KG"/>
        </w:rPr>
      </w:pPr>
    </w:p>
    <w:p w:rsidR="00B8203A" w:rsidRDefault="00B8203A" w:rsidP="00EA6979">
      <w:pPr>
        <w:spacing w:after="0" w:line="240" w:lineRule="auto"/>
        <w:ind w:firstLine="708"/>
        <w:jc w:val="both"/>
        <w:rPr>
          <w:rFonts w:ascii="2003_Oktom_TimesXP" w:hAnsi="2003_Oktom_TimesXP" w:cs="2003_Oktom_TimesXP"/>
          <w:b/>
          <w:sz w:val="28"/>
          <w:szCs w:val="28"/>
          <w:lang w:val="ky-KG"/>
        </w:rPr>
      </w:pPr>
      <w:r w:rsidRPr="0097319B">
        <w:rPr>
          <w:rFonts w:ascii="2003_Oktom_TimesXP" w:hAnsi="2003_Oktom_TimesXP" w:cs="2003_Oktom_TimesXP"/>
          <w:b/>
          <w:sz w:val="28"/>
          <w:szCs w:val="28"/>
          <w:lang w:val="ky-KG"/>
        </w:rPr>
        <w:t>4-көнүгүү</w:t>
      </w:r>
    </w:p>
    <w:p w:rsidR="00B8203A" w:rsidRPr="00D80EEF" w:rsidRDefault="00B8203A" w:rsidP="00D80EEF">
      <w:pPr>
        <w:spacing w:after="0" w:line="240" w:lineRule="auto"/>
        <w:ind w:firstLine="708"/>
        <w:jc w:val="both"/>
        <w:rPr>
          <w:rFonts w:ascii="Times New Roman" w:hAnsi="Times New Roman"/>
          <w:bCs/>
          <w:sz w:val="29"/>
          <w:szCs w:val="29"/>
          <w:lang w:val="ky-KG"/>
        </w:rPr>
      </w:pPr>
      <w:r w:rsidRPr="00D80EEF">
        <w:rPr>
          <w:rFonts w:ascii="Times New Roman" w:hAnsi="Times New Roman"/>
          <w:bCs/>
          <w:sz w:val="29"/>
          <w:szCs w:val="29"/>
          <w:lang w:val="ky-KG"/>
        </w:rPr>
        <w:t>Кыргыз элинин белгилүү инсандарынын өмүрү</w:t>
      </w:r>
      <w:r>
        <w:rPr>
          <w:rFonts w:ascii="Times New Roman" w:hAnsi="Times New Roman"/>
          <w:bCs/>
          <w:sz w:val="29"/>
          <w:szCs w:val="29"/>
          <w:lang w:val="ky-KG"/>
        </w:rPr>
        <w:t>-чыгармачылыгы боюнча суроолор</w:t>
      </w:r>
      <w:r w:rsidRPr="00D80EEF">
        <w:rPr>
          <w:rFonts w:ascii="Times New Roman" w:hAnsi="Times New Roman"/>
          <w:bCs/>
          <w:sz w:val="29"/>
          <w:szCs w:val="29"/>
          <w:lang w:val="ky-KG"/>
        </w:rPr>
        <w:t xml:space="preserve"> </w:t>
      </w:r>
      <w:r>
        <w:rPr>
          <w:rFonts w:ascii="Times New Roman" w:hAnsi="Times New Roman"/>
          <w:bCs/>
          <w:sz w:val="29"/>
          <w:szCs w:val="29"/>
          <w:lang w:val="ky-KG"/>
        </w:rPr>
        <w:t>(</w:t>
      </w:r>
      <w:r w:rsidRPr="00D80EEF">
        <w:rPr>
          <w:rFonts w:ascii="Times New Roman" w:hAnsi="Times New Roman"/>
          <w:bCs/>
          <w:sz w:val="29"/>
          <w:szCs w:val="29"/>
          <w:lang w:val="ky-KG"/>
        </w:rPr>
        <w:t>Оозеки аткарылат</w:t>
      </w:r>
      <w:r>
        <w:rPr>
          <w:rFonts w:ascii="Times New Roman" w:hAnsi="Times New Roman"/>
          <w:bCs/>
          <w:sz w:val="29"/>
          <w:szCs w:val="29"/>
          <w:lang w:val="ky-KG"/>
        </w:rPr>
        <w:t>).</w:t>
      </w:r>
    </w:p>
    <w:p w:rsidR="00B8203A" w:rsidRPr="00D16A72" w:rsidRDefault="00B8203A" w:rsidP="00D16A72">
      <w:pPr>
        <w:spacing w:after="0" w:line="240" w:lineRule="auto"/>
        <w:jc w:val="both"/>
        <w:rPr>
          <w:rFonts w:ascii="Times New Roman" w:hAnsi="Times New Roman"/>
          <w:b/>
          <w:bCs/>
          <w:sz w:val="29"/>
          <w:szCs w:val="29"/>
          <w:lang w:val="ky-KG"/>
        </w:rPr>
      </w:pPr>
    </w:p>
    <w:p w:rsidR="00B8203A" w:rsidRPr="00D16A72" w:rsidRDefault="00B8203A" w:rsidP="00D44848">
      <w:pPr>
        <w:spacing w:after="0" w:line="240" w:lineRule="auto"/>
        <w:ind w:left="708"/>
        <w:jc w:val="both"/>
        <w:rPr>
          <w:rFonts w:ascii="Times New Roman" w:hAnsi="Times New Roman"/>
          <w:b/>
          <w:bCs/>
          <w:sz w:val="29"/>
          <w:szCs w:val="29"/>
          <w:lang w:val="ky-KG"/>
        </w:rPr>
      </w:pPr>
      <w:r>
        <w:rPr>
          <w:rFonts w:ascii="Times New Roman" w:hAnsi="Times New Roman"/>
          <w:bCs/>
          <w:sz w:val="29"/>
          <w:szCs w:val="29"/>
          <w:lang w:val="ky-KG"/>
        </w:rPr>
        <w:t xml:space="preserve"> </w:t>
      </w:r>
      <w:r w:rsidRPr="00D16A72">
        <w:rPr>
          <w:rFonts w:ascii="Times New Roman" w:hAnsi="Times New Roman"/>
          <w:bCs/>
          <w:sz w:val="29"/>
          <w:szCs w:val="29"/>
          <w:lang w:val="ky-KG"/>
        </w:rPr>
        <w:t>1.</w:t>
      </w:r>
      <w:r>
        <w:rPr>
          <w:rFonts w:ascii="Times New Roman" w:hAnsi="Times New Roman"/>
          <w:bCs/>
          <w:sz w:val="29"/>
          <w:szCs w:val="29"/>
          <w:lang w:val="ky-KG"/>
        </w:rPr>
        <w:t xml:space="preserve"> </w:t>
      </w:r>
      <w:r w:rsidRPr="00D16A72">
        <w:rPr>
          <w:rFonts w:ascii="Times New Roman" w:hAnsi="Times New Roman"/>
          <w:bCs/>
          <w:sz w:val="29"/>
          <w:szCs w:val="29"/>
          <w:lang w:val="ky-KG"/>
        </w:rPr>
        <w:t>Кармаган жарык панарым.</w:t>
      </w:r>
    </w:p>
    <w:p w:rsidR="00B8203A" w:rsidRPr="00D16A72" w:rsidRDefault="00B8203A" w:rsidP="00D80EEF">
      <w:pPr>
        <w:spacing w:after="0" w:line="240" w:lineRule="auto"/>
        <w:ind w:left="1080"/>
        <w:jc w:val="both"/>
        <w:rPr>
          <w:rFonts w:ascii="Times New Roman" w:hAnsi="Times New Roman"/>
          <w:b/>
          <w:bCs/>
          <w:sz w:val="29"/>
          <w:szCs w:val="29"/>
          <w:lang w:val="ky-KG"/>
        </w:rPr>
      </w:pPr>
      <w:r w:rsidRPr="00D16A72">
        <w:rPr>
          <w:rFonts w:ascii="Times New Roman" w:hAnsi="Times New Roman"/>
          <w:bCs/>
          <w:sz w:val="29"/>
          <w:szCs w:val="29"/>
          <w:lang w:val="ky-KG"/>
        </w:rPr>
        <w:t>Кайрылар жалгыз карааным,</w:t>
      </w:r>
    </w:p>
    <w:p w:rsidR="00B8203A" w:rsidRPr="00D16A72" w:rsidRDefault="00B8203A" w:rsidP="00D80EEF">
      <w:pPr>
        <w:spacing w:after="0" w:line="240" w:lineRule="auto"/>
        <w:ind w:left="1080"/>
        <w:jc w:val="both"/>
        <w:rPr>
          <w:rFonts w:ascii="Times New Roman" w:hAnsi="Times New Roman"/>
          <w:b/>
          <w:bCs/>
          <w:sz w:val="29"/>
          <w:szCs w:val="29"/>
          <w:lang w:val="ky-KG"/>
        </w:rPr>
      </w:pPr>
      <w:r w:rsidRPr="00D16A72">
        <w:rPr>
          <w:rFonts w:ascii="Times New Roman" w:hAnsi="Times New Roman"/>
          <w:bCs/>
          <w:sz w:val="29"/>
          <w:szCs w:val="29"/>
          <w:lang w:val="ky-KG"/>
        </w:rPr>
        <w:t>Камоодон кайтып келгенде</w:t>
      </w:r>
    </w:p>
    <w:p w:rsidR="00B8203A" w:rsidRPr="00D16A72" w:rsidRDefault="00B8203A" w:rsidP="00D80EEF">
      <w:pPr>
        <w:spacing w:after="0" w:line="240" w:lineRule="auto"/>
        <w:ind w:left="1080"/>
        <w:jc w:val="both"/>
        <w:rPr>
          <w:rFonts w:ascii="Times New Roman" w:hAnsi="Times New Roman"/>
          <w:b/>
          <w:bCs/>
          <w:sz w:val="29"/>
          <w:szCs w:val="29"/>
          <w:lang w:val="ky-KG"/>
        </w:rPr>
      </w:pPr>
      <w:r w:rsidRPr="00D16A72">
        <w:rPr>
          <w:rFonts w:ascii="Times New Roman" w:hAnsi="Times New Roman"/>
          <w:bCs/>
          <w:sz w:val="29"/>
          <w:szCs w:val="29"/>
          <w:lang w:val="ky-KG"/>
        </w:rPr>
        <w:t>Кайгысын тарттым баланын,</w:t>
      </w:r>
    </w:p>
    <w:p w:rsidR="00B8203A" w:rsidRPr="00D16A72" w:rsidRDefault="00B8203A" w:rsidP="00D80EEF">
      <w:pPr>
        <w:spacing w:after="0" w:line="240" w:lineRule="auto"/>
        <w:ind w:left="1080"/>
        <w:jc w:val="both"/>
        <w:rPr>
          <w:rFonts w:ascii="Times New Roman" w:hAnsi="Times New Roman"/>
          <w:b/>
          <w:bCs/>
          <w:sz w:val="29"/>
          <w:szCs w:val="29"/>
          <w:lang w:val="ky-KG"/>
        </w:rPr>
      </w:pPr>
      <w:r w:rsidRPr="00D16A72">
        <w:rPr>
          <w:rFonts w:ascii="Times New Roman" w:hAnsi="Times New Roman"/>
          <w:bCs/>
          <w:sz w:val="29"/>
          <w:szCs w:val="29"/>
          <w:lang w:val="ky-KG"/>
        </w:rPr>
        <w:t>Кайгырып ыйлап турсам да,</w:t>
      </w:r>
    </w:p>
    <w:p w:rsidR="00B8203A" w:rsidRPr="00D16A72" w:rsidRDefault="00B8203A" w:rsidP="00D80EEF">
      <w:pPr>
        <w:spacing w:after="0" w:line="240" w:lineRule="auto"/>
        <w:ind w:left="1080"/>
        <w:jc w:val="both"/>
        <w:rPr>
          <w:rFonts w:ascii="Times New Roman" w:hAnsi="Times New Roman"/>
          <w:b/>
          <w:bCs/>
          <w:sz w:val="29"/>
          <w:szCs w:val="29"/>
          <w:lang w:val="ky-KG"/>
        </w:rPr>
      </w:pPr>
      <w:r w:rsidRPr="00D16A72">
        <w:rPr>
          <w:rFonts w:ascii="Times New Roman" w:hAnsi="Times New Roman"/>
          <w:bCs/>
          <w:sz w:val="29"/>
          <w:szCs w:val="29"/>
          <w:lang w:val="ky-KG"/>
        </w:rPr>
        <w:t>Кайрылып чыкпайт кабарың...</w:t>
      </w:r>
    </w:p>
    <w:p w:rsidR="00B8203A" w:rsidRPr="00D16A72" w:rsidRDefault="00B8203A" w:rsidP="00D80EEF">
      <w:pPr>
        <w:spacing w:after="0" w:line="240" w:lineRule="auto"/>
        <w:ind w:left="1080"/>
        <w:jc w:val="both"/>
        <w:rPr>
          <w:rFonts w:ascii="Times New Roman" w:hAnsi="Times New Roman"/>
          <w:b/>
          <w:bCs/>
          <w:sz w:val="29"/>
          <w:szCs w:val="29"/>
          <w:lang w:val="ky-KG"/>
        </w:rPr>
      </w:pPr>
      <w:r w:rsidRPr="00D16A72">
        <w:rPr>
          <w:rFonts w:ascii="Times New Roman" w:hAnsi="Times New Roman"/>
          <w:bCs/>
          <w:sz w:val="29"/>
          <w:szCs w:val="29"/>
          <w:lang w:val="ky-KG"/>
        </w:rPr>
        <w:t xml:space="preserve">                         </w:t>
      </w:r>
      <w:r>
        <w:rPr>
          <w:rFonts w:ascii="Times New Roman" w:hAnsi="Times New Roman"/>
          <w:bCs/>
          <w:sz w:val="29"/>
          <w:szCs w:val="29"/>
          <w:lang w:val="ky-KG"/>
        </w:rPr>
        <w:t xml:space="preserve">                  ( ..........</w:t>
      </w:r>
      <w:r w:rsidRPr="00D16A72">
        <w:rPr>
          <w:rFonts w:ascii="Times New Roman" w:hAnsi="Times New Roman"/>
          <w:bCs/>
          <w:sz w:val="29"/>
          <w:szCs w:val="29"/>
          <w:lang w:val="ky-KG"/>
        </w:rPr>
        <w:t>)</w:t>
      </w:r>
    </w:p>
    <w:p w:rsidR="00B8203A" w:rsidRPr="00D16A72" w:rsidRDefault="00B8203A" w:rsidP="00D80EEF">
      <w:pPr>
        <w:spacing w:after="0" w:line="240" w:lineRule="auto"/>
        <w:ind w:firstLine="708"/>
        <w:jc w:val="both"/>
        <w:rPr>
          <w:rFonts w:ascii="Times New Roman" w:hAnsi="Times New Roman"/>
          <w:b/>
          <w:bCs/>
          <w:sz w:val="29"/>
          <w:szCs w:val="29"/>
          <w:lang w:val="ky-KG"/>
        </w:rPr>
      </w:pPr>
      <w:r w:rsidRPr="00D16A72">
        <w:rPr>
          <w:rFonts w:ascii="Times New Roman" w:hAnsi="Times New Roman"/>
          <w:bCs/>
          <w:sz w:val="29"/>
          <w:szCs w:val="29"/>
          <w:lang w:val="ky-KG"/>
        </w:rPr>
        <w:t>2.</w:t>
      </w:r>
      <w:r>
        <w:rPr>
          <w:rFonts w:ascii="Times New Roman" w:hAnsi="Times New Roman"/>
          <w:bCs/>
          <w:sz w:val="29"/>
          <w:szCs w:val="29"/>
          <w:lang w:val="ky-KG"/>
        </w:rPr>
        <w:t xml:space="preserve"> </w:t>
      </w:r>
      <w:r w:rsidRPr="00D16A72">
        <w:rPr>
          <w:rFonts w:ascii="Times New Roman" w:hAnsi="Times New Roman"/>
          <w:bCs/>
          <w:sz w:val="29"/>
          <w:szCs w:val="29"/>
          <w:lang w:val="ky-KG"/>
        </w:rPr>
        <w:t>Өзүнүн басып өткөн өмүр жолун чыгарма аркылуу берген жазуучула</w:t>
      </w:r>
      <w:r>
        <w:rPr>
          <w:rFonts w:ascii="Times New Roman" w:hAnsi="Times New Roman"/>
          <w:bCs/>
          <w:sz w:val="29"/>
          <w:szCs w:val="29"/>
          <w:lang w:val="ky-KG"/>
        </w:rPr>
        <w:t>р кимдер? (  .......</w:t>
      </w:r>
      <w:r w:rsidRPr="00D16A72">
        <w:rPr>
          <w:rFonts w:ascii="Times New Roman" w:hAnsi="Times New Roman"/>
          <w:bCs/>
          <w:sz w:val="29"/>
          <w:szCs w:val="29"/>
          <w:lang w:val="ky-KG"/>
        </w:rPr>
        <w:t>)</w:t>
      </w:r>
    </w:p>
    <w:p w:rsidR="00B8203A" w:rsidRPr="00D16A72" w:rsidRDefault="00B8203A" w:rsidP="00D16A72">
      <w:pPr>
        <w:spacing w:after="0" w:line="240" w:lineRule="auto"/>
        <w:jc w:val="both"/>
        <w:rPr>
          <w:rFonts w:ascii="Times New Roman" w:hAnsi="Times New Roman"/>
          <w:b/>
          <w:bCs/>
          <w:sz w:val="29"/>
          <w:szCs w:val="29"/>
          <w:lang w:val="ky-KG"/>
        </w:rPr>
      </w:pPr>
    </w:p>
    <w:p w:rsidR="00B8203A" w:rsidRPr="00D16A72" w:rsidRDefault="00B8203A" w:rsidP="00D80EEF">
      <w:pPr>
        <w:spacing w:after="0" w:line="240" w:lineRule="auto"/>
        <w:ind w:firstLine="708"/>
        <w:jc w:val="both"/>
        <w:rPr>
          <w:rFonts w:ascii="Times New Roman" w:hAnsi="Times New Roman"/>
          <w:b/>
          <w:bCs/>
          <w:sz w:val="29"/>
          <w:szCs w:val="29"/>
          <w:lang w:val="ky-KG"/>
        </w:rPr>
      </w:pPr>
      <w:r w:rsidRPr="00D16A72">
        <w:rPr>
          <w:rFonts w:ascii="Times New Roman" w:hAnsi="Times New Roman"/>
          <w:bCs/>
          <w:sz w:val="29"/>
          <w:szCs w:val="29"/>
          <w:lang w:val="ky-KG"/>
        </w:rPr>
        <w:t>3.</w:t>
      </w:r>
      <w:r>
        <w:rPr>
          <w:rFonts w:ascii="Times New Roman" w:hAnsi="Times New Roman"/>
          <w:bCs/>
          <w:sz w:val="29"/>
          <w:szCs w:val="29"/>
          <w:lang w:val="ky-KG"/>
        </w:rPr>
        <w:t xml:space="preserve"> </w:t>
      </w:r>
      <w:r w:rsidRPr="00D16A72">
        <w:rPr>
          <w:rFonts w:ascii="Times New Roman" w:hAnsi="Times New Roman"/>
          <w:bCs/>
          <w:sz w:val="29"/>
          <w:szCs w:val="29"/>
          <w:lang w:val="ky-KG"/>
        </w:rPr>
        <w:t>Жашоо, турмуш, жаратылыштын кубулушу аны ар түрдүү ойго кабылтканы үчүн ар түркүн</w:t>
      </w:r>
      <w:r>
        <w:rPr>
          <w:rFonts w:ascii="Times New Roman" w:hAnsi="Times New Roman"/>
          <w:bCs/>
          <w:sz w:val="29"/>
          <w:szCs w:val="29"/>
          <w:lang w:val="ky-KG"/>
        </w:rPr>
        <w:t xml:space="preserve"> </w:t>
      </w:r>
      <w:r w:rsidRPr="00D16A72">
        <w:rPr>
          <w:rFonts w:ascii="Times New Roman" w:hAnsi="Times New Roman"/>
          <w:bCs/>
          <w:sz w:val="29"/>
          <w:szCs w:val="29"/>
          <w:lang w:val="ky-KG"/>
        </w:rPr>
        <w:t>кубулуштагы сүрөттөрдү гана тартпастан өз туулган жерин сүрөттөп, кинодо бир топ образдарды мыкты аткарган, чанда кезигүүчү талан</w:t>
      </w:r>
      <w:r>
        <w:rPr>
          <w:rFonts w:ascii="Times New Roman" w:hAnsi="Times New Roman"/>
          <w:bCs/>
          <w:sz w:val="29"/>
          <w:szCs w:val="29"/>
          <w:lang w:val="ky-KG"/>
        </w:rPr>
        <w:t xml:space="preserve">ттардын бири болгон. ( ........ </w:t>
      </w:r>
      <w:r w:rsidRPr="00D16A72">
        <w:rPr>
          <w:rFonts w:ascii="Times New Roman" w:hAnsi="Times New Roman"/>
          <w:bCs/>
          <w:sz w:val="29"/>
          <w:szCs w:val="29"/>
          <w:lang w:val="ky-KG"/>
        </w:rPr>
        <w:t>)</w:t>
      </w:r>
    </w:p>
    <w:p w:rsidR="00B8203A" w:rsidRPr="00D16A72" w:rsidRDefault="00B8203A" w:rsidP="00D16A72">
      <w:pPr>
        <w:spacing w:after="0" w:line="240" w:lineRule="auto"/>
        <w:jc w:val="both"/>
        <w:rPr>
          <w:rFonts w:ascii="Times New Roman" w:hAnsi="Times New Roman"/>
          <w:b/>
          <w:bCs/>
          <w:sz w:val="29"/>
          <w:szCs w:val="29"/>
          <w:lang w:val="ky-KG"/>
        </w:rPr>
      </w:pPr>
    </w:p>
    <w:p w:rsidR="00B8203A" w:rsidRDefault="00B8203A" w:rsidP="00D80EEF">
      <w:pPr>
        <w:spacing w:after="0" w:line="240" w:lineRule="auto"/>
        <w:ind w:firstLine="708"/>
        <w:jc w:val="both"/>
        <w:rPr>
          <w:rFonts w:ascii="Times New Roman" w:hAnsi="Times New Roman"/>
          <w:bCs/>
          <w:sz w:val="29"/>
          <w:szCs w:val="29"/>
          <w:lang w:val="ky-KG"/>
        </w:rPr>
      </w:pPr>
      <w:r w:rsidRPr="00D16A72">
        <w:rPr>
          <w:rFonts w:ascii="Times New Roman" w:hAnsi="Times New Roman"/>
          <w:bCs/>
          <w:sz w:val="29"/>
          <w:szCs w:val="29"/>
          <w:lang w:val="ky-KG"/>
        </w:rPr>
        <w:t>4.</w:t>
      </w:r>
      <w:r>
        <w:rPr>
          <w:rFonts w:ascii="Times New Roman" w:hAnsi="Times New Roman"/>
          <w:bCs/>
          <w:sz w:val="29"/>
          <w:szCs w:val="29"/>
          <w:lang w:val="ky-KG"/>
        </w:rPr>
        <w:t xml:space="preserve"> </w:t>
      </w:r>
      <w:r w:rsidRPr="00D16A72">
        <w:rPr>
          <w:rFonts w:ascii="Times New Roman" w:hAnsi="Times New Roman"/>
          <w:bCs/>
          <w:sz w:val="29"/>
          <w:szCs w:val="29"/>
          <w:lang w:val="ky-KG"/>
        </w:rPr>
        <w:t>Кыргыз ырчылар поэзиясынын классиги, кө</w:t>
      </w:r>
      <w:r>
        <w:rPr>
          <w:rFonts w:ascii="Times New Roman" w:hAnsi="Times New Roman"/>
          <w:bCs/>
          <w:sz w:val="29"/>
          <w:szCs w:val="29"/>
          <w:lang w:val="ky-KG"/>
        </w:rPr>
        <w:t xml:space="preserve">п кырдуу ойчул акын </w:t>
      </w:r>
      <w:r w:rsidRPr="00D16A72">
        <w:rPr>
          <w:rFonts w:ascii="Times New Roman" w:hAnsi="Times New Roman"/>
          <w:bCs/>
          <w:sz w:val="29"/>
          <w:szCs w:val="29"/>
          <w:lang w:val="ky-KG"/>
        </w:rPr>
        <w:t>он беш жашында эл</w:t>
      </w:r>
      <w:r>
        <w:rPr>
          <w:rFonts w:ascii="Times New Roman" w:hAnsi="Times New Roman"/>
          <w:bCs/>
          <w:sz w:val="29"/>
          <w:szCs w:val="29"/>
          <w:lang w:val="ky-KG"/>
        </w:rPr>
        <w:t xml:space="preserve"> </w:t>
      </w:r>
      <w:r w:rsidRPr="00D16A72">
        <w:rPr>
          <w:rFonts w:ascii="Times New Roman" w:hAnsi="Times New Roman"/>
          <w:bCs/>
          <w:sz w:val="29"/>
          <w:szCs w:val="29"/>
          <w:lang w:val="ky-KG"/>
        </w:rPr>
        <w:t xml:space="preserve"> алдына ырдап чыккан . 30-жылдардын башында катуу ооруп, эки көзү жакшы көрбөй калат.</w:t>
      </w:r>
      <w:r>
        <w:rPr>
          <w:rFonts w:ascii="Times New Roman" w:hAnsi="Times New Roman"/>
          <w:bCs/>
          <w:sz w:val="29"/>
          <w:szCs w:val="29"/>
          <w:lang w:val="ky-KG"/>
        </w:rPr>
        <w:t xml:space="preserve"> </w:t>
      </w:r>
      <w:r w:rsidRPr="00D16A72">
        <w:rPr>
          <w:rFonts w:ascii="Times New Roman" w:hAnsi="Times New Roman"/>
          <w:bCs/>
          <w:sz w:val="29"/>
          <w:szCs w:val="29"/>
          <w:lang w:val="ky-KG"/>
        </w:rPr>
        <w:t xml:space="preserve">Ошондон улам коомдук турмушка жалаң ырчылык өнөрү, нускалуу сөз күчү менен гана чектелет. </w:t>
      </w:r>
    </w:p>
    <w:p w:rsidR="00B8203A" w:rsidRPr="00D16A72" w:rsidRDefault="00B8203A" w:rsidP="00D80EEF">
      <w:pPr>
        <w:spacing w:after="0" w:line="240" w:lineRule="auto"/>
        <w:ind w:firstLine="708"/>
        <w:jc w:val="both"/>
        <w:rPr>
          <w:rFonts w:ascii="Times New Roman" w:hAnsi="Times New Roman"/>
          <w:b/>
          <w:bCs/>
          <w:sz w:val="29"/>
          <w:szCs w:val="29"/>
          <w:lang w:val="ky-KG"/>
        </w:rPr>
      </w:pPr>
      <w:r>
        <w:rPr>
          <w:rFonts w:ascii="Times New Roman" w:hAnsi="Times New Roman"/>
          <w:bCs/>
          <w:sz w:val="29"/>
          <w:szCs w:val="29"/>
          <w:lang w:val="ky-KG"/>
        </w:rPr>
        <w:t xml:space="preserve">                                                                                    </w:t>
      </w:r>
      <w:r w:rsidRPr="00D16A72">
        <w:rPr>
          <w:rFonts w:ascii="Times New Roman" w:hAnsi="Times New Roman"/>
          <w:bCs/>
          <w:sz w:val="29"/>
          <w:szCs w:val="29"/>
          <w:lang w:val="ky-KG"/>
        </w:rPr>
        <w:t>(</w:t>
      </w:r>
      <w:r>
        <w:rPr>
          <w:rFonts w:ascii="Times New Roman" w:hAnsi="Times New Roman"/>
          <w:bCs/>
          <w:sz w:val="29"/>
          <w:szCs w:val="29"/>
          <w:lang w:val="ky-KG"/>
        </w:rPr>
        <w:t xml:space="preserve"> ....... </w:t>
      </w:r>
      <w:r w:rsidRPr="00D16A72">
        <w:rPr>
          <w:rFonts w:ascii="Times New Roman" w:hAnsi="Times New Roman"/>
          <w:bCs/>
          <w:sz w:val="29"/>
          <w:szCs w:val="29"/>
          <w:lang w:val="ky-KG"/>
        </w:rPr>
        <w:t>)</w:t>
      </w:r>
    </w:p>
    <w:p w:rsidR="00B8203A" w:rsidRPr="00D16A72" w:rsidRDefault="00B8203A" w:rsidP="00D80EEF">
      <w:pPr>
        <w:spacing w:after="0" w:line="240" w:lineRule="auto"/>
        <w:ind w:firstLine="708"/>
        <w:jc w:val="both"/>
        <w:rPr>
          <w:rFonts w:ascii="Times New Roman" w:hAnsi="Times New Roman"/>
          <w:b/>
          <w:bCs/>
          <w:sz w:val="29"/>
          <w:szCs w:val="29"/>
          <w:lang w:val="ky-KG"/>
        </w:rPr>
      </w:pPr>
      <w:r w:rsidRPr="00D16A72">
        <w:rPr>
          <w:rFonts w:ascii="Times New Roman" w:hAnsi="Times New Roman"/>
          <w:bCs/>
          <w:sz w:val="29"/>
          <w:szCs w:val="29"/>
          <w:lang w:val="ky-KG"/>
        </w:rPr>
        <w:t>5.</w:t>
      </w:r>
      <w:r>
        <w:rPr>
          <w:rFonts w:ascii="Times New Roman" w:hAnsi="Times New Roman"/>
          <w:bCs/>
          <w:sz w:val="29"/>
          <w:szCs w:val="29"/>
          <w:lang w:val="ky-KG"/>
        </w:rPr>
        <w:t xml:space="preserve"> </w:t>
      </w:r>
      <w:r w:rsidRPr="00D16A72">
        <w:rPr>
          <w:rFonts w:ascii="Times New Roman" w:hAnsi="Times New Roman"/>
          <w:bCs/>
          <w:sz w:val="29"/>
          <w:szCs w:val="29"/>
          <w:lang w:val="ky-KG"/>
        </w:rPr>
        <w:t>Төрт жолу Ленин, эки Эмгек Кызыл Туу ордендери, Ата Мекендик согуштун биринчи даражадагы , Кызыл Жылдыз ордендери жана көптөгөн медалдар менен сыйланган.</w:t>
      </w:r>
      <w:r>
        <w:rPr>
          <w:rFonts w:ascii="Times New Roman" w:hAnsi="Times New Roman"/>
          <w:bCs/>
          <w:sz w:val="29"/>
          <w:szCs w:val="29"/>
          <w:lang w:val="ky-KG"/>
        </w:rPr>
        <w:t xml:space="preserve"> </w:t>
      </w:r>
      <w:r w:rsidRPr="00D16A72">
        <w:rPr>
          <w:rFonts w:ascii="Times New Roman" w:hAnsi="Times New Roman"/>
          <w:bCs/>
          <w:sz w:val="29"/>
          <w:szCs w:val="29"/>
          <w:lang w:val="ky-KG"/>
        </w:rPr>
        <w:t xml:space="preserve"> .......... акылман, ишмер, адилет, эң таза кадрларга өзгөчө жаштарга камкор болгон. Кызыгы</w:t>
      </w:r>
      <w:r>
        <w:rPr>
          <w:rFonts w:ascii="Times New Roman" w:hAnsi="Times New Roman"/>
          <w:bCs/>
          <w:sz w:val="29"/>
          <w:szCs w:val="29"/>
          <w:lang w:val="ky-KG"/>
        </w:rPr>
        <w:t xml:space="preserve"> </w:t>
      </w:r>
      <w:r w:rsidRPr="00D16A72">
        <w:rPr>
          <w:rFonts w:ascii="Times New Roman" w:hAnsi="Times New Roman"/>
          <w:bCs/>
          <w:sz w:val="29"/>
          <w:szCs w:val="29"/>
          <w:lang w:val="ky-KG"/>
        </w:rPr>
        <w:t xml:space="preserve"> чоң-чоң жыйындарда чечендик учкул сөздөрү менен элди сөзсүз 2-3 ирет күлдүрүп,</w:t>
      </w:r>
      <w:r>
        <w:rPr>
          <w:rFonts w:ascii="Times New Roman" w:hAnsi="Times New Roman"/>
          <w:bCs/>
          <w:sz w:val="29"/>
          <w:szCs w:val="29"/>
          <w:lang w:val="ky-KG"/>
        </w:rPr>
        <w:t xml:space="preserve"> </w:t>
      </w:r>
      <w:r w:rsidRPr="00D16A72">
        <w:rPr>
          <w:rFonts w:ascii="Times New Roman" w:hAnsi="Times New Roman"/>
          <w:bCs/>
          <w:sz w:val="29"/>
          <w:szCs w:val="29"/>
          <w:lang w:val="ky-KG"/>
        </w:rPr>
        <w:t xml:space="preserve"> отургандардын маанайын көтөрүп коймой артыкчылыгы да бар эле. </w:t>
      </w:r>
    </w:p>
    <w:p w:rsidR="00B8203A" w:rsidRPr="00D16A72" w:rsidRDefault="00B8203A" w:rsidP="00D16A72">
      <w:pPr>
        <w:spacing w:after="0" w:line="240" w:lineRule="auto"/>
        <w:jc w:val="both"/>
        <w:rPr>
          <w:rFonts w:ascii="Times New Roman" w:hAnsi="Times New Roman"/>
          <w:b/>
          <w:bCs/>
          <w:sz w:val="29"/>
          <w:szCs w:val="29"/>
          <w:lang w:val="ky-KG"/>
        </w:rPr>
      </w:pPr>
    </w:p>
    <w:p w:rsidR="00B8203A" w:rsidRPr="00D16A72" w:rsidRDefault="00B8203A" w:rsidP="00D80EEF">
      <w:pPr>
        <w:spacing w:after="0" w:line="240" w:lineRule="auto"/>
        <w:ind w:firstLine="708"/>
        <w:jc w:val="both"/>
        <w:rPr>
          <w:rFonts w:ascii="Times New Roman" w:hAnsi="Times New Roman"/>
          <w:b/>
          <w:bCs/>
          <w:sz w:val="29"/>
          <w:szCs w:val="29"/>
          <w:lang w:val="ky-KG"/>
        </w:rPr>
      </w:pPr>
      <w:r w:rsidRPr="00D16A72">
        <w:rPr>
          <w:rFonts w:ascii="Times New Roman" w:hAnsi="Times New Roman"/>
          <w:bCs/>
          <w:sz w:val="29"/>
          <w:szCs w:val="29"/>
          <w:lang w:val="ky-KG"/>
        </w:rPr>
        <w:t>6.</w:t>
      </w:r>
      <w:r>
        <w:rPr>
          <w:rFonts w:ascii="Times New Roman" w:hAnsi="Times New Roman"/>
          <w:bCs/>
          <w:sz w:val="29"/>
          <w:szCs w:val="29"/>
          <w:lang w:val="ky-KG"/>
        </w:rPr>
        <w:t xml:space="preserve"> Кайсы жазуучунун атасы с</w:t>
      </w:r>
      <w:r w:rsidRPr="00D16A72">
        <w:rPr>
          <w:rFonts w:ascii="Times New Roman" w:hAnsi="Times New Roman"/>
          <w:bCs/>
          <w:sz w:val="29"/>
          <w:szCs w:val="29"/>
          <w:lang w:val="ky-KG"/>
        </w:rPr>
        <w:t>талиндик режим учурунда репрессияга учурап атылып кетет?</w:t>
      </w:r>
    </w:p>
    <w:p w:rsidR="00B8203A" w:rsidRPr="00D16A72" w:rsidRDefault="00B8203A" w:rsidP="00D16A72">
      <w:pPr>
        <w:spacing w:after="0" w:line="240" w:lineRule="auto"/>
        <w:jc w:val="both"/>
        <w:rPr>
          <w:rFonts w:ascii="Times New Roman" w:hAnsi="Times New Roman"/>
          <w:b/>
          <w:bCs/>
          <w:sz w:val="29"/>
          <w:szCs w:val="29"/>
          <w:lang w:val="ky-KG"/>
        </w:rPr>
      </w:pPr>
    </w:p>
    <w:p w:rsidR="00B8203A" w:rsidRPr="00D16A72" w:rsidRDefault="00B8203A" w:rsidP="00D80EEF">
      <w:pPr>
        <w:spacing w:after="0" w:line="240" w:lineRule="auto"/>
        <w:ind w:firstLine="708"/>
        <w:jc w:val="both"/>
        <w:rPr>
          <w:rFonts w:ascii="Times New Roman" w:hAnsi="Times New Roman"/>
          <w:b/>
          <w:bCs/>
          <w:sz w:val="29"/>
          <w:szCs w:val="29"/>
          <w:lang w:val="ky-KG"/>
        </w:rPr>
      </w:pPr>
      <w:r w:rsidRPr="00D16A72">
        <w:rPr>
          <w:rFonts w:ascii="Times New Roman" w:hAnsi="Times New Roman"/>
          <w:bCs/>
          <w:sz w:val="29"/>
          <w:szCs w:val="29"/>
          <w:lang w:val="ky-KG"/>
        </w:rPr>
        <w:t>7.</w:t>
      </w:r>
      <w:r>
        <w:rPr>
          <w:rFonts w:ascii="Times New Roman" w:hAnsi="Times New Roman"/>
          <w:bCs/>
          <w:sz w:val="29"/>
          <w:szCs w:val="29"/>
          <w:lang w:val="ky-KG"/>
        </w:rPr>
        <w:t xml:space="preserve"> </w:t>
      </w:r>
      <w:r w:rsidRPr="00D16A72">
        <w:rPr>
          <w:rFonts w:ascii="Times New Roman" w:hAnsi="Times New Roman"/>
          <w:bCs/>
          <w:sz w:val="29"/>
          <w:szCs w:val="29"/>
          <w:lang w:val="ky-KG"/>
        </w:rPr>
        <w:t>Романдын баш жагына .....  бет ачар – арноо ырын жазып:</w:t>
      </w:r>
    </w:p>
    <w:p w:rsidR="00B8203A" w:rsidRPr="00D16A72" w:rsidRDefault="00B8203A" w:rsidP="00D16A72">
      <w:pPr>
        <w:spacing w:after="0" w:line="240" w:lineRule="auto"/>
        <w:jc w:val="both"/>
        <w:rPr>
          <w:rFonts w:ascii="Times New Roman" w:hAnsi="Times New Roman"/>
          <w:b/>
          <w:bCs/>
          <w:sz w:val="29"/>
          <w:szCs w:val="29"/>
          <w:lang w:val="ky-KG"/>
        </w:rPr>
      </w:pPr>
      <w:r w:rsidRPr="00D16A72">
        <w:rPr>
          <w:rFonts w:ascii="Times New Roman" w:hAnsi="Times New Roman"/>
          <w:bCs/>
          <w:sz w:val="29"/>
          <w:szCs w:val="29"/>
          <w:lang w:val="ky-KG"/>
        </w:rPr>
        <w:t xml:space="preserve"> “Кылым  кезген кыргыз атын</w:t>
      </w:r>
      <w:r>
        <w:rPr>
          <w:rFonts w:ascii="Times New Roman" w:hAnsi="Times New Roman"/>
          <w:bCs/>
          <w:sz w:val="29"/>
          <w:szCs w:val="29"/>
          <w:lang w:val="ky-KG"/>
        </w:rPr>
        <w:t xml:space="preserve"> </w:t>
      </w:r>
      <w:r w:rsidRPr="00D16A72">
        <w:rPr>
          <w:rFonts w:ascii="Times New Roman" w:hAnsi="Times New Roman"/>
          <w:bCs/>
          <w:sz w:val="29"/>
          <w:szCs w:val="29"/>
          <w:lang w:val="ky-KG"/>
        </w:rPr>
        <w:t xml:space="preserve">  Кылыч менен зоого жаздым”.</w:t>
      </w:r>
      <w:r>
        <w:rPr>
          <w:rFonts w:ascii="Times New Roman" w:hAnsi="Times New Roman"/>
          <w:bCs/>
          <w:sz w:val="29"/>
          <w:szCs w:val="29"/>
          <w:lang w:val="ky-KG"/>
        </w:rPr>
        <w:t xml:space="preserve"> </w:t>
      </w:r>
      <w:r w:rsidRPr="00D16A72">
        <w:rPr>
          <w:rFonts w:ascii="Times New Roman" w:hAnsi="Times New Roman"/>
          <w:bCs/>
          <w:sz w:val="29"/>
          <w:szCs w:val="29"/>
          <w:lang w:val="ky-KG"/>
        </w:rPr>
        <w:t xml:space="preserve">Чын эле, кечөөкү улуу тоолордун кокту-колотун, жылга-жыбытын оттой жанып сыдыра караган ......... мергенчинин кара чечекей көзү кана? Неге ал каректен бүгүн кан аралаш жаш куюлат? Бүгүн көргөн эртең жок, ушундай белең дүйнө шок! </w:t>
      </w:r>
    </w:p>
    <w:p w:rsidR="00B8203A" w:rsidRPr="00D16A72" w:rsidRDefault="00B8203A" w:rsidP="00D16A72">
      <w:pPr>
        <w:spacing w:after="0" w:line="240" w:lineRule="auto"/>
        <w:jc w:val="both"/>
        <w:rPr>
          <w:rFonts w:ascii="Times New Roman" w:hAnsi="Times New Roman"/>
          <w:b/>
          <w:bCs/>
          <w:sz w:val="29"/>
          <w:szCs w:val="29"/>
          <w:lang w:val="ky-KG"/>
        </w:rPr>
      </w:pPr>
      <w:r w:rsidRPr="00D16A72">
        <w:rPr>
          <w:rFonts w:ascii="Times New Roman" w:hAnsi="Times New Roman"/>
          <w:bCs/>
          <w:sz w:val="29"/>
          <w:szCs w:val="29"/>
          <w:lang w:val="ky-KG"/>
        </w:rPr>
        <w:t xml:space="preserve">    </w:t>
      </w:r>
    </w:p>
    <w:p w:rsidR="00B8203A" w:rsidRPr="00D16A72" w:rsidRDefault="00B8203A" w:rsidP="00E11506">
      <w:pPr>
        <w:spacing w:after="0" w:line="240" w:lineRule="auto"/>
        <w:ind w:firstLine="708"/>
        <w:jc w:val="both"/>
        <w:rPr>
          <w:rFonts w:ascii="Times New Roman" w:hAnsi="Times New Roman"/>
          <w:b/>
          <w:bCs/>
          <w:sz w:val="29"/>
          <w:szCs w:val="29"/>
          <w:lang w:val="ky-KG"/>
        </w:rPr>
      </w:pPr>
      <w:r w:rsidRPr="00D16A72">
        <w:rPr>
          <w:rFonts w:ascii="Times New Roman" w:hAnsi="Times New Roman"/>
          <w:bCs/>
          <w:sz w:val="29"/>
          <w:szCs w:val="29"/>
          <w:lang w:val="ky-KG"/>
        </w:rPr>
        <w:t>8.</w:t>
      </w:r>
    </w:p>
    <w:p w:rsidR="00B8203A" w:rsidRPr="00D16A72" w:rsidRDefault="00B8203A" w:rsidP="00D16A72">
      <w:pPr>
        <w:pStyle w:val="ListParagraph"/>
        <w:numPr>
          <w:ilvl w:val="0"/>
          <w:numId w:val="16"/>
        </w:numPr>
        <w:spacing w:after="0" w:line="240" w:lineRule="auto"/>
        <w:jc w:val="both"/>
        <w:rPr>
          <w:rFonts w:ascii="Times New Roman" w:hAnsi="Times New Roman"/>
          <w:b/>
          <w:bCs/>
          <w:sz w:val="29"/>
          <w:szCs w:val="29"/>
          <w:lang w:val="ky-KG"/>
        </w:rPr>
      </w:pPr>
      <w:r w:rsidRPr="00D16A72">
        <w:rPr>
          <w:rFonts w:ascii="Times New Roman" w:hAnsi="Times New Roman"/>
          <w:bCs/>
          <w:sz w:val="29"/>
          <w:szCs w:val="29"/>
          <w:lang w:val="ky-KG"/>
        </w:rPr>
        <w:t>Чыңгыз кайда?</w:t>
      </w:r>
    </w:p>
    <w:p w:rsidR="00B8203A" w:rsidRPr="00D16A72" w:rsidRDefault="00B8203A" w:rsidP="00D16A72">
      <w:pPr>
        <w:pStyle w:val="ListParagraph"/>
        <w:numPr>
          <w:ilvl w:val="0"/>
          <w:numId w:val="16"/>
        </w:numPr>
        <w:spacing w:after="0" w:line="240" w:lineRule="auto"/>
        <w:jc w:val="both"/>
        <w:rPr>
          <w:rFonts w:ascii="Times New Roman" w:hAnsi="Times New Roman"/>
          <w:b/>
          <w:bCs/>
          <w:sz w:val="29"/>
          <w:szCs w:val="29"/>
          <w:lang w:val="ky-KG"/>
        </w:rPr>
      </w:pPr>
      <w:r w:rsidRPr="00D16A72">
        <w:rPr>
          <w:rFonts w:ascii="Times New Roman" w:hAnsi="Times New Roman"/>
          <w:bCs/>
          <w:sz w:val="29"/>
          <w:szCs w:val="29"/>
          <w:lang w:val="ky-KG"/>
        </w:rPr>
        <w:t>Москва, Берлин, Лондондо.</w:t>
      </w:r>
    </w:p>
    <w:p w:rsidR="00B8203A" w:rsidRPr="00D16A72" w:rsidRDefault="00B8203A" w:rsidP="00D16A72">
      <w:pPr>
        <w:pStyle w:val="ListParagraph"/>
        <w:numPr>
          <w:ilvl w:val="0"/>
          <w:numId w:val="16"/>
        </w:numPr>
        <w:spacing w:after="0" w:line="240" w:lineRule="auto"/>
        <w:jc w:val="both"/>
        <w:rPr>
          <w:rFonts w:ascii="Times New Roman" w:hAnsi="Times New Roman"/>
          <w:b/>
          <w:bCs/>
          <w:sz w:val="29"/>
          <w:szCs w:val="29"/>
          <w:lang w:val="ky-KG"/>
        </w:rPr>
      </w:pPr>
      <w:r w:rsidRPr="00D16A72">
        <w:rPr>
          <w:rFonts w:ascii="Times New Roman" w:hAnsi="Times New Roman"/>
          <w:bCs/>
          <w:sz w:val="29"/>
          <w:szCs w:val="29"/>
          <w:lang w:val="ky-KG"/>
        </w:rPr>
        <w:t>Эмнеге кетти?</w:t>
      </w:r>
    </w:p>
    <w:p w:rsidR="00B8203A" w:rsidRPr="00D16A72" w:rsidRDefault="00B8203A" w:rsidP="00D16A72">
      <w:pPr>
        <w:pStyle w:val="ListParagraph"/>
        <w:numPr>
          <w:ilvl w:val="0"/>
          <w:numId w:val="16"/>
        </w:numPr>
        <w:spacing w:after="0" w:line="240" w:lineRule="auto"/>
        <w:jc w:val="both"/>
        <w:rPr>
          <w:rFonts w:ascii="Times New Roman" w:hAnsi="Times New Roman"/>
          <w:b/>
          <w:bCs/>
          <w:sz w:val="29"/>
          <w:szCs w:val="29"/>
          <w:lang w:val="ky-KG"/>
        </w:rPr>
      </w:pPr>
      <w:r w:rsidRPr="00D16A72">
        <w:rPr>
          <w:rFonts w:ascii="Times New Roman" w:hAnsi="Times New Roman"/>
          <w:bCs/>
          <w:sz w:val="29"/>
          <w:szCs w:val="29"/>
          <w:lang w:val="ky-KG"/>
        </w:rPr>
        <w:t>Бир маанилүү маселе болгон го.</w:t>
      </w:r>
    </w:p>
    <w:p w:rsidR="00B8203A" w:rsidRPr="00D16A72" w:rsidRDefault="00B8203A" w:rsidP="00D16A72">
      <w:pPr>
        <w:pStyle w:val="ListParagraph"/>
        <w:numPr>
          <w:ilvl w:val="0"/>
          <w:numId w:val="16"/>
        </w:numPr>
        <w:spacing w:after="0" w:line="240" w:lineRule="auto"/>
        <w:jc w:val="both"/>
        <w:rPr>
          <w:rFonts w:ascii="Times New Roman" w:hAnsi="Times New Roman"/>
          <w:b/>
          <w:bCs/>
          <w:sz w:val="29"/>
          <w:szCs w:val="29"/>
          <w:lang w:val="ky-KG"/>
        </w:rPr>
      </w:pPr>
      <w:r w:rsidRPr="00D16A72">
        <w:rPr>
          <w:rFonts w:ascii="Times New Roman" w:hAnsi="Times New Roman"/>
          <w:bCs/>
          <w:sz w:val="29"/>
          <w:szCs w:val="29"/>
          <w:lang w:val="ky-KG"/>
        </w:rPr>
        <w:t>Байдылда кайда?</w:t>
      </w:r>
    </w:p>
    <w:p w:rsidR="00B8203A" w:rsidRPr="00D16A72" w:rsidRDefault="00B8203A" w:rsidP="00D16A72">
      <w:pPr>
        <w:pStyle w:val="ListParagraph"/>
        <w:numPr>
          <w:ilvl w:val="0"/>
          <w:numId w:val="16"/>
        </w:numPr>
        <w:spacing w:after="0" w:line="240" w:lineRule="auto"/>
        <w:jc w:val="both"/>
        <w:rPr>
          <w:rFonts w:ascii="Times New Roman" w:hAnsi="Times New Roman"/>
          <w:b/>
          <w:bCs/>
          <w:sz w:val="29"/>
          <w:szCs w:val="29"/>
          <w:lang w:val="ky-KG"/>
        </w:rPr>
      </w:pPr>
      <w:r w:rsidRPr="00D16A72">
        <w:rPr>
          <w:rFonts w:ascii="Times New Roman" w:hAnsi="Times New Roman"/>
          <w:bCs/>
          <w:sz w:val="29"/>
          <w:szCs w:val="29"/>
          <w:lang w:val="ky-KG"/>
        </w:rPr>
        <w:t>Мал жайылган тоолордо.</w:t>
      </w:r>
    </w:p>
    <w:p w:rsidR="00B8203A" w:rsidRPr="00D16A72" w:rsidRDefault="00B8203A" w:rsidP="00D16A72">
      <w:pPr>
        <w:spacing w:after="0" w:line="240" w:lineRule="auto"/>
        <w:ind w:left="360"/>
        <w:jc w:val="both"/>
        <w:rPr>
          <w:rFonts w:ascii="Times New Roman" w:hAnsi="Times New Roman"/>
          <w:b/>
          <w:bCs/>
          <w:sz w:val="29"/>
          <w:szCs w:val="29"/>
          <w:lang w:val="ky-KG"/>
        </w:rPr>
      </w:pPr>
      <w:r w:rsidRPr="00D16A72">
        <w:rPr>
          <w:rFonts w:ascii="Times New Roman" w:hAnsi="Times New Roman"/>
          <w:bCs/>
          <w:sz w:val="29"/>
          <w:szCs w:val="29"/>
          <w:lang w:val="ky-KG"/>
        </w:rPr>
        <w:t>-     Эмнеге кетти?</w:t>
      </w:r>
    </w:p>
    <w:p w:rsidR="00B8203A" w:rsidRPr="00D16A72" w:rsidRDefault="00B8203A" w:rsidP="00D16A72">
      <w:pPr>
        <w:spacing w:after="0" w:line="240" w:lineRule="auto"/>
        <w:jc w:val="both"/>
        <w:rPr>
          <w:rFonts w:ascii="Times New Roman" w:hAnsi="Times New Roman"/>
          <w:b/>
          <w:bCs/>
          <w:sz w:val="29"/>
          <w:szCs w:val="29"/>
          <w:lang w:val="ky-KG"/>
        </w:rPr>
      </w:pPr>
      <w:r w:rsidRPr="00D16A72">
        <w:rPr>
          <w:rFonts w:ascii="Times New Roman" w:hAnsi="Times New Roman"/>
          <w:bCs/>
          <w:sz w:val="29"/>
          <w:szCs w:val="29"/>
          <w:lang w:val="ky-KG"/>
        </w:rPr>
        <w:t xml:space="preserve">       -    Туз берип жүрөт койлорго. </w:t>
      </w:r>
    </w:p>
    <w:p w:rsidR="00B8203A" w:rsidRPr="00D16A72" w:rsidRDefault="00B8203A" w:rsidP="00D16A72">
      <w:pPr>
        <w:spacing w:after="0" w:line="240" w:lineRule="auto"/>
        <w:jc w:val="both"/>
        <w:rPr>
          <w:rFonts w:ascii="Times New Roman" w:hAnsi="Times New Roman"/>
          <w:b/>
          <w:bCs/>
          <w:sz w:val="29"/>
          <w:szCs w:val="29"/>
          <w:lang w:val="ky-KG"/>
        </w:rPr>
      </w:pPr>
      <w:r w:rsidRPr="00D16A72">
        <w:rPr>
          <w:rFonts w:ascii="Times New Roman" w:hAnsi="Times New Roman"/>
          <w:bCs/>
          <w:sz w:val="29"/>
          <w:szCs w:val="29"/>
          <w:lang w:val="ky-KG"/>
        </w:rPr>
        <w:t xml:space="preserve"> </w:t>
      </w:r>
    </w:p>
    <w:p w:rsidR="00B8203A" w:rsidRPr="00D16A72" w:rsidRDefault="00B8203A" w:rsidP="00DB1095">
      <w:pPr>
        <w:spacing w:after="0" w:line="240" w:lineRule="auto"/>
        <w:ind w:firstLine="708"/>
        <w:jc w:val="both"/>
        <w:rPr>
          <w:rFonts w:ascii="Times New Roman" w:hAnsi="Times New Roman"/>
          <w:b/>
          <w:bCs/>
          <w:sz w:val="29"/>
          <w:szCs w:val="29"/>
          <w:lang w:val="ky-KG"/>
        </w:rPr>
      </w:pPr>
      <w:r w:rsidRPr="00D16A72">
        <w:rPr>
          <w:rFonts w:ascii="Times New Roman" w:hAnsi="Times New Roman"/>
          <w:bCs/>
          <w:sz w:val="29"/>
          <w:szCs w:val="29"/>
          <w:lang w:val="ky-KG"/>
        </w:rPr>
        <w:t>9.</w:t>
      </w:r>
      <w:r>
        <w:rPr>
          <w:rFonts w:ascii="Times New Roman" w:hAnsi="Times New Roman"/>
          <w:bCs/>
          <w:sz w:val="29"/>
          <w:szCs w:val="29"/>
          <w:lang w:val="ky-KG"/>
        </w:rPr>
        <w:t xml:space="preserve"> </w:t>
      </w:r>
      <w:r w:rsidRPr="00D16A72">
        <w:rPr>
          <w:rFonts w:ascii="Times New Roman" w:hAnsi="Times New Roman"/>
          <w:bCs/>
          <w:sz w:val="29"/>
          <w:szCs w:val="29"/>
          <w:lang w:val="ky-KG"/>
        </w:rPr>
        <w:t>Бул даанышман акын 1785-жылы Ысык-Көлдүн күңгөйүндөгү Кара-Ой-Сары-Ой деген жерде туулган. Ал кади</w:t>
      </w:r>
      <w:r>
        <w:rPr>
          <w:rFonts w:ascii="Times New Roman" w:hAnsi="Times New Roman"/>
          <w:bCs/>
          <w:sz w:val="29"/>
          <w:szCs w:val="29"/>
          <w:lang w:val="ky-KG"/>
        </w:rPr>
        <w:t>мки “Жаңыл Мырза” дастанындагы Ү</w:t>
      </w:r>
      <w:r w:rsidRPr="00D16A72">
        <w:rPr>
          <w:rFonts w:ascii="Times New Roman" w:hAnsi="Times New Roman"/>
          <w:bCs/>
          <w:sz w:val="29"/>
          <w:szCs w:val="29"/>
          <w:lang w:val="ky-KG"/>
        </w:rPr>
        <w:t>чүкө баатырдын тукуму.</w:t>
      </w:r>
      <w:r>
        <w:rPr>
          <w:rFonts w:ascii="Times New Roman" w:hAnsi="Times New Roman"/>
          <w:bCs/>
          <w:sz w:val="29"/>
          <w:szCs w:val="29"/>
          <w:lang w:val="ky-KG"/>
        </w:rPr>
        <w:t>Ү</w:t>
      </w:r>
      <w:r w:rsidRPr="00D16A72">
        <w:rPr>
          <w:rFonts w:ascii="Times New Roman" w:hAnsi="Times New Roman"/>
          <w:bCs/>
          <w:sz w:val="29"/>
          <w:szCs w:val="29"/>
          <w:lang w:val="ky-KG"/>
        </w:rPr>
        <w:t>чүкө</w:t>
      </w:r>
      <w:r>
        <w:rPr>
          <w:rFonts w:ascii="Times New Roman" w:hAnsi="Times New Roman"/>
          <w:bCs/>
          <w:sz w:val="29"/>
          <w:szCs w:val="29"/>
          <w:lang w:val="ky-KG"/>
        </w:rPr>
        <w:t xml:space="preserve"> </w:t>
      </w:r>
      <w:r w:rsidRPr="00D16A72">
        <w:rPr>
          <w:rFonts w:ascii="Times New Roman" w:hAnsi="Times New Roman"/>
          <w:bCs/>
          <w:sz w:val="29"/>
          <w:szCs w:val="29"/>
          <w:lang w:val="ky-KG"/>
        </w:rPr>
        <w:t xml:space="preserve">баатырдан Дөөлөткул, андан Бай, Байдан ....... </w:t>
      </w:r>
    </w:p>
    <w:p w:rsidR="00B8203A" w:rsidRDefault="00B8203A" w:rsidP="00D80EEF">
      <w:pPr>
        <w:spacing w:after="0" w:line="240" w:lineRule="auto"/>
        <w:ind w:left="1080"/>
        <w:jc w:val="both"/>
        <w:rPr>
          <w:rFonts w:ascii="Times New Roman" w:hAnsi="Times New Roman"/>
          <w:bCs/>
          <w:sz w:val="29"/>
          <w:szCs w:val="29"/>
          <w:lang w:val="ky-KG"/>
        </w:rPr>
      </w:pPr>
    </w:p>
    <w:p w:rsidR="00B8203A" w:rsidRPr="00D16A72" w:rsidRDefault="00B8203A" w:rsidP="00D80EEF">
      <w:pPr>
        <w:spacing w:after="0" w:line="240" w:lineRule="auto"/>
        <w:ind w:left="1080"/>
        <w:jc w:val="both"/>
        <w:rPr>
          <w:rFonts w:ascii="Times New Roman" w:hAnsi="Times New Roman"/>
          <w:b/>
          <w:bCs/>
          <w:sz w:val="29"/>
          <w:szCs w:val="29"/>
          <w:lang w:val="ky-KG"/>
        </w:rPr>
      </w:pPr>
      <w:r w:rsidRPr="00D16A72">
        <w:rPr>
          <w:rFonts w:ascii="Times New Roman" w:hAnsi="Times New Roman"/>
          <w:bCs/>
          <w:sz w:val="29"/>
          <w:szCs w:val="29"/>
          <w:lang w:val="ky-KG"/>
        </w:rPr>
        <w:t>Өңү сары, көзү көк,</w:t>
      </w:r>
    </w:p>
    <w:p w:rsidR="00B8203A" w:rsidRPr="00D16A72" w:rsidRDefault="00B8203A" w:rsidP="00D80EEF">
      <w:pPr>
        <w:spacing w:after="0" w:line="240" w:lineRule="auto"/>
        <w:ind w:left="1080"/>
        <w:jc w:val="both"/>
        <w:rPr>
          <w:rFonts w:ascii="Times New Roman" w:hAnsi="Times New Roman"/>
          <w:b/>
          <w:bCs/>
          <w:sz w:val="29"/>
          <w:szCs w:val="29"/>
          <w:lang w:val="ky-KG"/>
        </w:rPr>
      </w:pPr>
      <w:r w:rsidRPr="00D16A72">
        <w:rPr>
          <w:rFonts w:ascii="Times New Roman" w:hAnsi="Times New Roman"/>
          <w:bCs/>
          <w:sz w:val="29"/>
          <w:szCs w:val="29"/>
          <w:lang w:val="ky-KG"/>
        </w:rPr>
        <w:t>Орус чыгат деп айткан</w:t>
      </w:r>
    </w:p>
    <w:p w:rsidR="00B8203A" w:rsidRPr="00D16A72" w:rsidRDefault="00B8203A" w:rsidP="00D80EEF">
      <w:pPr>
        <w:spacing w:after="0" w:line="240" w:lineRule="auto"/>
        <w:ind w:left="1080"/>
        <w:jc w:val="both"/>
        <w:rPr>
          <w:rFonts w:ascii="Times New Roman" w:hAnsi="Times New Roman"/>
          <w:b/>
          <w:bCs/>
          <w:sz w:val="29"/>
          <w:szCs w:val="29"/>
          <w:lang w:val="ky-KG"/>
        </w:rPr>
      </w:pPr>
      <w:r w:rsidRPr="00D16A72">
        <w:rPr>
          <w:rFonts w:ascii="Times New Roman" w:hAnsi="Times New Roman"/>
          <w:bCs/>
          <w:sz w:val="29"/>
          <w:szCs w:val="29"/>
          <w:lang w:val="ky-KG"/>
        </w:rPr>
        <w:t>Миң түтүнгө бир киши,</w:t>
      </w:r>
    </w:p>
    <w:p w:rsidR="00B8203A" w:rsidRPr="00D16A72" w:rsidRDefault="00B8203A" w:rsidP="00D80EEF">
      <w:pPr>
        <w:spacing w:after="0" w:line="240" w:lineRule="auto"/>
        <w:ind w:left="1080"/>
        <w:jc w:val="both"/>
        <w:rPr>
          <w:rFonts w:ascii="Times New Roman" w:hAnsi="Times New Roman"/>
          <w:b/>
          <w:bCs/>
          <w:sz w:val="29"/>
          <w:szCs w:val="29"/>
          <w:lang w:val="ky-KG"/>
        </w:rPr>
      </w:pPr>
      <w:r w:rsidRPr="00D16A72">
        <w:rPr>
          <w:rFonts w:ascii="Times New Roman" w:hAnsi="Times New Roman"/>
          <w:bCs/>
          <w:sz w:val="29"/>
          <w:szCs w:val="29"/>
          <w:lang w:val="ky-KG"/>
        </w:rPr>
        <w:t>Болуш чыгат деп айткан.</w:t>
      </w:r>
    </w:p>
    <w:p w:rsidR="00B8203A" w:rsidRPr="00D16A72" w:rsidRDefault="00B8203A" w:rsidP="00D80EEF">
      <w:pPr>
        <w:spacing w:after="0" w:line="240" w:lineRule="auto"/>
        <w:ind w:left="1080"/>
        <w:jc w:val="both"/>
        <w:rPr>
          <w:rFonts w:ascii="Times New Roman" w:hAnsi="Times New Roman"/>
          <w:b/>
          <w:bCs/>
          <w:sz w:val="29"/>
          <w:szCs w:val="29"/>
          <w:lang w:val="ky-KG"/>
        </w:rPr>
      </w:pPr>
      <w:r w:rsidRPr="00D16A72">
        <w:rPr>
          <w:rFonts w:ascii="Times New Roman" w:hAnsi="Times New Roman"/>
          <w:bCs/>
          <w:sz w:val="29"/>
          <w:szCs w:val="29"/>
          <w:lang w:val="ky-KG"/>
        </w:rPr>
        <w:t>Буйрук менен кондурган,</w:t>
      </w:r>
    </w:p>
    <w:p w:rsidR="00B8203A" w:rsidRPr="00D16A72" w:rsidRDefault="00B8203A" w:rsidP="00D80EEF">
      <w:pPr>
        <w:spacing w:after="0" w:line="240" w:lineRule="auto"/>
        <w:ind w:left="1080"/>
        <w:jc w:val="both"/>
        <w:rPr>
          <w:rFonts w:ascii="Times New Roman" w:hAnsi="Times New Roman"/>
          <w:b/>
          <w:bCs/>
          <w:sz w:val="29"/>
          <w:szCs w:val="29"/>
          <w:lang w:val="ky-KG"/>
        </w:rPr>
      </w:pPr>
      <w:r w:rsidRPr="00D16A72">
        <w:rPr>
          <w:rFonts w:ascii="Times New Roman" w:hAnsi="Times New Roman"/>
          <w:bCs/>
          <w:sz w:val="29"/>
          <w:szCs w:val="29"/>
          <w:lang w:val="ky-KG"/>
        </w:rPr>
        <w:t>Конуш чыгат деп айткан.</w:t>
      </w:r>
    </w:p>
    <w:p w:rsidR="00B8203A" w:rsidRPr="00D16A72" w:rsidRDefault="00B8203A" w:rsidP="00D80EEF">
      <w:pPr>
        <w:spacing w:after="0" w:line="240" w:lineRule="auto"/>
        <w:ind w:left="1080"/>
        <w:jc w:val="both"/>
        <w:rPr>
          <w:rFonts w:ascii="Times New Roman" w:hAnsi="Times New Roman"/>
          <w:b/>
          <w:bCs/>
          <w:sz w:val="29"/>
          <w:szCs w:val="29"/>
          <w:lang w:val="ky-KG"/>
        </w:rPr>
      </w:pPr>
      <w:r w:rsidRPr="00D16A72">
        <w:rPr>
          <w:rFonts w:ascii="Times New Roman" w:hAnsi="Times New Roman"/>
          <w:bCs/>
          <w:sz w:val="29"/>
          <w:szCs w:val="29"/>
          <w:lang w:val="ky-KG"/>
        </w:rPr>
        <w:t>Узун чөптүн баарысын,</w:t>
      </w:r>
    </w:p>
    <w:p w:rsidR="00B8203A" w:rsidRPr="00D16A72" w:rsidRDefault="00B8203A" w:rsidP="00D80EEF">
      <w:pPr>
        <w:spacing w:after="0" w:line="240" w:lineRule="auto"/>
        <w:ind w:left="1080"/>
        <w:jc w:val="both"/>
        <w:rPr>
          <w:rFonts w:ascii="Times New Roman" w:hAnsi="Times New Roman"/>
          <w:b/>
          <w:bCs/>
          <w:sz w:val="29"/>
          <w:szCs w:val="29"/>
          <w:lang w:val="ky-KG"/>
        </w:rPr>
      </w:pPr>
      <w:r w:rsidRPr="00D16A72">
        <w:rPr>
          <w:rFonts w:ascii="Times New Roman" w:hAnsi="Times New Roman"/>
          <w:bCs/>
          <w:sz w:val="29"/>
          <w:szCs w:val="29"/>
          <w:lang w:val="ky-KG"/>
        </w:rPr>
        <w:t>Оруп чыгат деп айткан.</w:t>
      </w:r>
    </w:p>
    <w:p w:rsidR="00B8203A" w:rsidRPr="00D16A72" w:rsidRDefault="00B8203A" w:rsidP="00D80EEF">
      <w:pPr>
        <w:spacing w:after="0" w:line="240" w:lineRule="auto"/>
        <w:ind w:left="1080"/>
        <w:jc w:val="both"/>
        <w:rPr>
          <w:rFonts w:ascii="Times New Roman" w:hAnsi="Times New Roman"/>
          <w:b/>
          <w:bCs/>
          <w:sz w:val="29"/>
          <w:szCs w:val="29"/>
          <w:lang w:val="ky-KG"/>
        </w:rPr>
      </w:pPr>
      <w:r w:rsidRPr="00D16A72">
        <w:rPr>
          <w:rFonts w:ascii="Times New Roman" w:hAnsi="Times New Roman"/>
          <w:bCs/>
          <w:sz w:val="29"/>
          <w:szCs w:val="29"/>
          <w:lang w:val="ky-KG"/>
        </w:rPr>
        <w:t>Кыска чөптүн баарысын</w:t>
      </w:r>
    </w:p>
    <w:p w:rsidR="00B8203A" w:rsidRDefault="00B8203A" w:rsidP="00D80EEF">
      <w:pPr>
        <w:spacing w:after="0" w:line="240" w:lineRule="auto"/>
        <w:ind w:left="1080"/>
        <w:jc w:val="both"/>
        <w:rPr>
          <w:rFonts w:ascii="Times New Roman" w:hAnsi="Times New Roman"/>
          <w:bCs/>
          <w:sz w:val="29"/>
          <w:szCs w:val="29"/>
          <w:lang w:val="ky-KG"/>
        </w:rPr>
      </w:pPr>
      <w:r w:rsidRPr="00D16A72">
        <w:rPr>
          <w:rFonts w:ascii="Times New Roman" w:hAnsi="Times New Roman"/>
          <w:bCs/>
          <w:sz w:val="29"/>
          <w:szCs w:val="29"/>
          <w:lang w:val="ky-KG"/>
        </w:rPr>
        <w:t>Коруп чыгат деп айткан.</w:t>
      </w:r>
    </w:p>
    <w:p w:rsidR="00B8203A" w:rsidRDefault="00B8203A" w:rsidP="00D80EEF">
      <w:pPr>
        <w:spacing w:after="0" w:line="240" w:lineRule="auto"/>
        <w:ind w:left="1080"/>
        <w:jc w:val="both"/>
        <w:rPr>
          <w:rFonts w:ascii="Times New Roman" w:hAnsi="Times New Roman"/>
          <w:bCs/>
          <w:sz w:val="29"/>
          <w:szCs w:val="29"/>
          <w:lang w:val="ky-KG"/>
        </w:rPr>
      </w:pPr>
    </w:p>
    <w:p w:rsidR="00B8203A" w:rsidRDefault="00B8203A" w:rsidP="00D80EEF">
      <w:pPr>
        <w:spacing w:after="0" w:line="240" w:lineRule="auto"/>
        <w:ind w:left="1080"/>
        <w:jc w:val="both"/>
        <w:rPr>
          <w:rFonts w:ascii="Times New Roman" w:hAnsi="Times New Roman"/>
          <w:bCs/>
          <w:sz w:val="29"/>
          <w:szCs w:val="29"/>
          <w:lang w:val="ky-KG"/>
        </w:rPr>
      </w:pPr>
    </w:p>
    <w:p w:rsidR="00B8203A" w:rsidRDefault="00B8203A" w:rsidP="00D80EEF">
      <w:pPr>
        <w:spacing w:after="0" w:line="240" w:lineRule="auto"/>
        <w:ind w:left="1080"/>
        <w:jc w:val="both"/>
        <w:rPr>
          <w:rFonts w:ascii="Times New Roman" w:hAnsi="Times New Roman"/>
          <w:bCs/>
          <w:sz w:val="29"/>
          <w:szCs w:val="29"/>
          <w:lang w:val="ky-KG"/>
        </w:rPr>
      </w:pPr>
    </w:p>
    <w:p w:rsidR="00B8203A" w:rsidRPr="00D16A72" w:rsidRDefault="00B8203A" w:rsidP="00D80EEF">
      <w:pPr>
        <w:spacing w:after="0" w:line="240" w:lineRule="auto"/>
        <w:ind w:left="1080"/>
        <w:jc w:val="both"/>
        <w:rPr>
          <w:rFonts w:ascii="Times New Roman" w:hAnsi="Times New Roman"/>
          <w:b/>
          <w:bCs/>
          <w:sz w:val="29"/>
          <w:szCs w:val="29"/>
          <w:lang w:val="ky-KG"/>
        </w:rPr>
      </w:pPr>
    </w:p>
    <w:p w:rsidR="00B8203A" w:rsidRDefault="00B8203A" w:rsidP="00D16A72">
      <w:pPr>
        <w:spacing w:after="0" w:line="240" w:lineRule="auto"/>
        <w:jc w:val="both"/>
        <w:rPr>
          <w:rFonts w:ascii="Times New Roman" w:hAnsi="Times New Roman"/>
          <w:b/>
          <w:bCs/>
          <w:sz w:val="29"/>
          <w:szCs w:val="29"/>
          <w:lang w:val="ky-KG"/>
        </w:rPr>
      </w:pPr>
    </w:p>
    <w:p w:rsidR="00B8203A" w:rsidRDefault="00B8203A" w:rsidP="00D16A72">
      <w:pPr>
        <w:spacing w:after="0" w:line="240" w:lineRule="auto"/>
        <w:jc w:val="both"/>
        <w:rPr>
          <w:rFonts w:ascii="Times New Roman" w:hAnsi="Times New Roman"/>
          <w:b/>
          <w:bCs/>
          <w:sz w:val="29"/>
          <w:szCs w:val="29"/>
          <w:lang w:val="ky-KG"/>
        </w:rPr>
      </w:pPr>
    </w:p>
    <w:p w:rsidR="00B8203A" w:rsidRPr="00D16A72" w:rsidRDefault="00B8203A" w:rsidP="00D16A72">
      <w:pPr>
        <w:spacing w:after="0" w:line="240" w:lineRule="auto"/>
        <w:jc w:val="both"/>
        <w:rPr>
          <w:rFonts w:ascii="Times New Roman" w:hAnsi="Times New Roman"/>
          <w:b/>
          <w:bCs/>
          <w:sz w:val="29"/>
          <w:szCs w:val="29"/>
          <w:lang w:val="ky-KG"/>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5"/>
        <w:gridCol w:w="2601"/>
        <w:gridCol w:w="2644"/>
      </w:tblGrid>
      <w:tr w:rsidR="00B8203A" w:rsidRPr="00DB1095" w:rsidTr="00D44848">
        <w:trPr>
          <w:trHeight w:val="516"/>
        </w:trPr>
        <w:tc>
          <w:tcPr>
            <w:tcW w:w="3755" w:type="dxa"/>
          </w:tcPr>
          <w:p w:rsidR="00B8203A" w:rsidRPr="00DB1095" w:rsidRDefault="00B8203A" w:rsidP="00D44848">
            <w:pPr>
              <w:spacing w:after="0" w:line="240" w:lineRule="auto"/>
              <w:jc w:val="center"/>
              <w:rPr>
                <w:rFonts w:ascii="Times New Roman" w:hAnsi="Times New Roman"/>
                <w:b/>
                <w:sz w:val="28"/>
                <w:szCs w:val="28"/>
                <w:lang w:val="ky-KG"/>
              </w:rPr>
            </w:pPr>
            <w:r w:rsidRPr="00DB1095">
              <w:rPr>
                <w:rFonts w:ascii="Times New Roman" w:hAnsi="Times New Roman"/>
                <w:b/>
                <w:sz w:val="28"/>
                <w:szCs w:val="28"/>
                <w:lang w:val="ky-KG"/>
              </w:rPr>
              <w:t>Үй тапшырма</w:t>
            </w:r>
            <w:r>
              <w:rPr>
                <w:rFonts w:ascii="Times New Roman" w:hAnsi="Times New Roman"/>
                <w:b/>
                <w:sz w:val="28"/>
                <w:szCs w:val="28"/>
                <w:lang w:val="ky-KG"/>
              </w:rPr>
              <w:t>сы</w:t>
            </w:r>
          </w:p>
        </w:tc>
        <w:tc>
          <w:tcPr>
            <w:tcW w:w="2601" w:type="dxa"/>
          </w:tcPr>
          <w:p w:rsidR="00B8203A" w:rsidRPr="00DB1095" w:rsidRDefault="00B8203A" w:rsidP="00D44848">
            <w:pPr>
              <w:spacing w:after="0" w:line="240" w:lineRule="auto"/>
              <w:jc w:val="center"/>
              <w:rPr>
                <w:rFonts w:ascii="Times New Roman" w:hAnsi="Times New Roman"/>
                <w:b/>
                <w:sz w:val="28"/>
                <w:szCs w:val="28"/>
                <w:lang w:val="ky-KG"/>
              </w:rPr>
            </w:pPr>
            <w:r w:rsidRPr="00DB1095">
              <w:rPr>
                <w:rFonts w:ascii="Times New Roman" w:hAnsi="Times New Roman"/>
                <w:b/>
                <w:sz w:val="28"/>
                <w:szCs w:val="28"/>
                <w:lang w:val="ky-KG"/>
              </w:rPr>
              <w:t>Ачкыч сөздөр</w:t>
            </w:r>
          </w:p>
        </w:tc>
        <w:tc>
          <w:tcPr>
            <w:tcW w:w="2644" w:type="dxa"/>
          </w:tcPr>
          <w:p w:rsidR="00B8203A" w:rsidRPr="00DB1095" w:rsidRDefault="00B8203A" w:rsidP="00D44848">
            <w:pPr>
              <w:spacing w:after="0" w:line="240" w:lineRule="auto"/>
              <w:jc w:val="center"/>
              <w:rPr>
                <w:rFonts w:ascii="Times New Roman" w:hAnsi="Times New Roman"/>
                <w:b/>
                <w:sz w:val="28"/>
                <w:szCs w:val="28"/>
                <w:lang w:val="ky-KG"/>
              </w:rPr>
            </w:pPr>
            <w:r w:rsidRPr="00DB1095">
              <w:rPr>
                <w:rFonts w:ascii="Times New Roman" w:hAnsi="Times New Roman"/>
                <w:b/>
                <w:sz w:val="28"/>
                <w:szCs w:val="28"/>
                <w:lang w:val="ky-KG"/>
              </w:rPr>
              <w:t>Аткаруу ыгы</w:t>
            </w:r>
          </w:p>
        </w:tc>
      </w:tr>
      <w:tr w:rsidR="00B8203A" w:rsidRPr="00DB1095" w:rsidTr="00D44848">
        <w:trPr>
          <w:trHeight w:val="1042"/>
        </w:trPr>
        <w:tc>
          <w:tcPr>
            <w:tcW w:w="3755" w:type="dxa"/>
          </w:tcPr>
          <w:p w:rsidR="00B8203A" w:rsidRPr="00DB1095" w:rsidRDefault="00B8203A" w:rsidP="00DB1095">
            <w:pPr>
              <w:spacing w:after="0" w:line="240" w:lineRule="auto"/>
              <w:rPr>
                <w:rFonts w:ascii="Times New Roman" w:hAnsi="Times New Roman"/>
                <w:sz w:val="28"/>
                <w:szCs w:val="28"/>
                <w:lang w:val="ky-KG"/>
              </w:rPr>
            </w:pPr>
            <w:r>
              <w:rPr>
                <w:rFonts w:ascii="Times New Roman" w:hAnsi="Times New Roman"/>
                <w:sz w:val="28"/>
                <w:szCs w:val="28"/>
                <w:lang w:val="ky-KG"/>
              </w:rPr>
              <w:t xml:space="preserve">1. </w:t>
            </w:r>
            <w:r w:rsidRPr="00DB1095">
              <w:rPr>
                <w:rFonts w:ascii="Times New Roman" w:hAnsi="Times New Roman"/>
                <w:sz w:val="28"/>
                <w:szCs w:val="28"/>
                <w:lang w:val="ky-KG"/>
              </w:rPr>
              <w:t>Мүнөздөмө</w:t>
            </w:r>
          </w:p>
          <w:p w:rsidR="00B8203A" w:rsidRPr="00DB1095" w:rsidRDefault="00B8203A" w:rsidP="00DB1095">
            <w:pPr>
              <w:spacing w:after="0" w:line="240" w:lineRule="auto"/>
              <w:rPr>
                <w:rFonts w:ascii="Times New Roman" w:hAnsi="Times New Roman"/>
                <w:sz w:val="28"/>
                <w:szCs w:val="28"/>
                <w:lang w:val="ky-KG"/>
              </w:rPr>
            </w:pPr>
            <w:r w:rsidRPr="00DB1095">
              <w:rPr>
                <w:rFonts w:ascii="Times New Roman" w:hAnsi="Times New Roman"/>
                <w:sz w:val="28"/>
                <w:szCs w:val="28"/>
                <w:lang w:val="ky-KG"/>
              </w:rPr>
              <w:t>2.</w:t>
            </w:r>
            <w:r>
              <w:rPr>
                <w:rFonts w:ascii="Times New Roman" w:hAnsi="Times New Roman"/>
                <w:sz w:val="28"/>
                <w:szCs w:val="28"/>
                <w:lang w:val="ky-KG"/>
              </w:rPr>
              <w:t xml:space="preserve"> </w:t>
            </w:r>
            <w:r w:rsidRPr="00DB1095">
              <w:rPr>
                <w:rFonts w:ascii="Times New Roman" w:hAnsi="Times New Roman"/>
                <w:sz w:val="28"/>
                <w:szCs w:val="28"/>
                <w:lang w:val="ky-KG"/>
              </w:rPr>
              <w:t>Кепилдеме</w:t>
            </w:r>
          </w:p>
          <w:p w:rsidR="00B8203A" w:rsidRPr="00DB1095" w:rsidRDefault="00B8203A" w:rsidP="00DB1095">
            <w:pPr>
              <w:spacing w:after="0" w:line="240" w:lineRule="auto"/>
              <w:rPr>
                <w:rFonts w:ascii="Times New Roman" w:hAnsi="Times New Roman"/>
                <w:sz w:val="28"/>
                <w:szCs w:val="28"/>
                <w:lang w:val="ky-KG"/>
              </w:rPr>
            </w:pPr>
            <w:r w:rsidRPr="00DB1095">
              <w:rPr>
                <w:rFonts w:ascii="Times New Roman" w:hAnsi="Times New Roman"/>
                <w:sz w:val="28"/>
                <w:szCs w:val="28"/>
                <w:lang w:val="ky-KG"/>
              </w:rPr>
              <w:t>3.</w:t>
            </w:r>
            <w:r>
              <w:rPr>
                <w:rFonts w:ascii="Times New Roman" w:hAnsi="Times New Roman"/>
                <w:sz w:val="28"/>
                <w:szCs w:val="28"/>
                <w:lang w:val="ky-KG"/>
              </w:rPr>
              <w:t xml:space="preserve"> </w:t>
            </w:r>
            <w:r w:rsidRPr="00DB1095">
              <w:rPr>
                <w:rFonts w:ascii="Times New Roman" w:hAnsi="Times New Roman"/>
                <w:sz w:val="28"/>
                <w:szCs w:val="28"/>
                <w:lang w:val="ky-KG"/>
              </w:rPr>
              <w:t>Иш кагаздарынын тилдик каражаттары жана реквизиттери</w:t>
            </w:r>
          </w:p>
        </w:tc>
        <w:tc>
          <w:tcPr>
            <w:tcW w:w="2601" w:type="dxa"/>
          </w:tcPr>
          <w:p w:rsidR="00B8203A" w:rsidRPr="00DB1095" w:rsidRDefault="00B8203A" w:rsidP="00D44848">
            <w:pPr>
              <w:spacing w:after="0" w:line="240" w:lineRule="auto"/>
              <w:jc w:val="center"/>
              <w:rPr>
                <w:rFonts w:ascii="Times New Roman" w:hAnsi="Times New Roman"/>
                <w:sz w:val="28"/>
                <w:szCs w:val="28"/>
                <w:lang w:val="ky-KG"/>
              </w:rPr>
            </w:pPr>
            <w:r w:rsidRPr="00DB1095">
              <w:rPr>
                <w:rFonts w:ascii="Times New Roman" w:hAnsi="Times New Roman"/>
                <w:sz w:val="28"/>
                <w:szCs w:val="28"/>
                <w:lang w:val="ky-KG"/>
              </w:rPr>
              <w:t>Мүнөздөмө, кепилдеме</w:t>
            </w:r>
          </w:p>
        </w:tc>
        <w:tc>
          <w:tcPr>
            <w:tcW w:w="2644" w:type="dxa"/>
          </w:tcPr>
          <w:p w:rsidR="00B8203A" w:rsidRPr="00DB1095" w:rsidRDefault="00B8203A" w:rsidP="00D16A72">
            <w:pPr>
              <w:spacing w:after="0" w:line="240" w:lineRule="auto"/>
              <w:jc w:val="both"/>
              <w:rPr>
                <w:rFonts w:ascii="Times New Roman" w:hAnsi="Times New Roman"/>
                <w:b/>
                <w:sz w:val="28"/>
                <w:szCs w:val="28"/>
                <w:lang w:val="ky-KG"/>
              </w:rPr>
            </w:pPr>
          </w:p>
        </w:tc>
      </w:tr>
      <w:tr w:rsidR="00B8203A" w:rsidRPr="00DB1095" w:rsidTr="00D44848">
        <w:trPr>
          <w:trHeight w:val="516"/>
        </w:trPr>
        <w:tc>
          <w:tcPr>
            <w:tcW w:w="3755" w:type="dxa"/>
          </w:tcPr>
          <w:p w:rsidR="00B8203A" w:rsidRPr="00DB1095" w:rsidRDefault="00B8203A" w:rsidP="00DB1095">
            <w:pPr>
              <w:spacing w:after="0" w:line="240" w:lineRule="auto"/>
              <w:rPr>
                <w:rFonts w:ascii="Times New Roman" w:hAnsi="Times New Roman"/>
                <w:sz w:val="28"/>
                <w:szCs w:val="28"/>
                <w:lang w:val="ky-KG"/>
              </w:rPr>
            </w:pPr>
            <w:r w:rsidRPr="00DB1095">
              <w:rPr>
                <w:rFonts w:ascii="Times New Roman" w:hAnsi="Times New Roman"/>
                <w:b/>
                <w:sz w:val="28"/>
                <w:szCs w:val="28"/>
                <w:lang w:val="ky-KG"/>
              </w:rPr>
              <w:t xml:space="preserve">СӨАИ: </w:t>
            </w:r>
            <w:r w:rsidRPr="00DB1095">
              <w:rPr>
                <w:rFonts w:ascii="Times New Roman" w:hAnsi="Times New Roman"/>
                <w:sz w:val="28"/>
                <w:szCs w:val="28"/>
                <w:lang w:val="ky-KG"/>
              </w:rPr>
              <w:t>Мүнөздөмө, кепилдеме</w:t>
            </w:r>
          </w:p>
        </w:tc>
        <w:tc>
          <w:tcPr>
            <w:tcW w:w="2601" w:type="dxa"/>
          </w:tcPr>
          <w:p w:rsidR="00B8203A" w:rsidRPr="00DB1095" w:rsidRDefault="00B8203A" w:rsidP="00D16A72">
            <w:pPr>
              <w:spacing w:after="0" w:line="240" w:lineRule="auto"/>
              <w:jc w:val="both"/>
              <w:rPr>
                <w:rFonts w:ascii="Times New Roman" w:hAnsi="Times New Roman"/>
                <w:b/>
                <w:sz w:val="28"/>
                <w:szCs w:val="28"/>
                <w:lang w:val="ky-KG"/>
              </w:rPr>
            </w:pPr>
          </w:p>
        </w:tc>
        <w:tc>
          <w:tcPr>
            <w:tcW w:w="2644" w:type="dxa"/>
          </w:tcPr>
          <w:p w:rsidR="00B8203A" w:rsidRPr="00DB1095" w:rsidRDefault="00B8203A" w:rsidP="00D16A72">
            <w:pPr>
              <w:spacing w:after="0" w:line="240" w:lineRule="auto"/>
              <w:jc w:val="both"/>
              <w:rPr>
                <w:rFonts w:ascii="Times New Roman" w:hAnsi="Times New Roman"/>
                <w:sz w:val="28"/>
                <w:szCs w:val="28"/>
                <w:lang w:val="ky-KG"/>
              </w:rPr>
            </w:pPr>
            <w:r w:rsidRPr="00DB1095">
              <w:rPr>
                <w:rFonts w:ascii="Times New Roman" w:hAnsi="Times New Roman"/>
                <w:sz w:val="28"/>
                <w:szCs w:val="28"/>
                <w:lang w:val="ky-KG"/>
              </w:rPr>
              <w:t>Иш кагаздарын жазуу</w:t>
            </w:r>
          </w:p>
        </w:tc>
      </w:tr>
    </w:tbl>
    <w:p w:rsidR="00B8203A" w:rsidRPr="00DB1095" w:rsidRDefault="00B8203A" w:rsidP="00D16A72">
      <w:pPr>
        <w:spacing w:after="0" w:line="240" w:lineRule="auto"/>
        <w:jc w:val="both"/>
        <w:rPr>
          <w:rFonts w:ascii="Times New Roman" w:hAnsi="Times New Roman"/>
          <w:b/>
          <w:bCs/>
          <w:sz w:val="28"/>
          <w:szCs w:val="28"/>
          <w:lang w:val="ky-KG"/>
        </w:rPr>
      </w:pPr>
      <w:r w:rsidRPr="00DB1095">
        <w:rPr>
          <w:rFonts w:ascii="Times New Roman" w:hAnsi="Times New Roman"/>
          <w:bCs/>
          <w:sz w:val="28"/>
          <w:szCs w:val="28"/>
          <w:lang w:val="ky-KG"/>
        </w:rPr>
        <w:t xml:space="preserve"> </w:t>
      </w:r>
    </w:p>
    <w:p w:rsidR="00B8203A" w:rsidRPr="00D16A72" w:rsidRDefault="00B8203A" w:rsidP="00DB1095">
      <w:pPr>
        <w:spacing w:after="0" w:line="240" w:lineRule="auto"/>
        <w:ind w:firstLine="708"/>
        <w:jc w:val="both"/>
        <w:rPr>
          <w:rFonts w:ascii="Times New Roman" w:hAnsi="Times New Roman"/>
          <w:b/>
          <w:bCs/>
          <w:sz w:val="29"/>
          <w:szCs w:val="29"/>
          <w:lang w:val="ky-KG"/>
        </w:rPr>
      </w:pPr>
      <w:r w:rsidRPr="00D16A72">
        <w:rPr>
          <w:rFonts w:ascii="Times New Roman" w:hAnsi="Times New Roman"/>
          <w:b/>
          <w:bCs/>
          <w:sz w:val="29"/>
          <w:szCs w:val="29"/>
          <w:lang w:val="ky-KG"/>
        </w:rPr>
        <w:t>Сабакты жыйынтыктоо:</w:t>
      </w:r>
    </w:p>
    <w:p w:rsidR="00B8203A" w:rsidRDefault="00B8203A" w:rsidP="00A5645E">
      <w:pPr>
        <w:spacing w:after="0" w:line="240" w:lineRule="auto"/>
        <w:ind w:firstLine="708"/>
        <w:jc w:val="both"/>
        <w:rPr>
          <w:rFonts w:ascii="2003_Oktom_TimesXP" w:hAnsi="2003_Oktom_TimesXP" w:cs="2003_Oktom_TimesXP"/>
          <w:bCs/>
          <w:sz w:val="29"/>
          <w:szCs w:val="29"/>
          <w:lang w:val="ky-KG"/>
        </w:rPr>
      </w:pPr>
      <w:r w:rsidRPr="00D16A72">
        <w:rPr>
          <w:rFonts w:ascii="Times New Roman" w:hAnsi="Times New Roman"/>
          <w:b/>
          <w:bCs/>
          <w:sz w:val="29"/>
          <w:szCs w:val="29"/>
          <w:lang w:val="ky-KG"/>
        </w:rPr>
        <w:t>Окутуучу:</w:t>
      </w:r>
      <w:r>
        <w:rPr>
          <w:rFonts w:ascii="Times New Roman" w:hAnsi="Times New Roman"/>
          <w:b/>
          <w:bCs/>
          <w:sz w:val="29"/>
          <w:szCs w:val="29"/>
          <w:lang w:val="ky-KG"/>
        </w:rPr>
        <w:t xml:space="preserve"> </w:t>
      </w:r>
      <w:r w:rsidRPr="00D16A72">
        <w:rPr>
          <w:rFonts w:ascii="Times New Roman" w:hAnsi="Times New Roman"/>
          <w:bCs/>
          <w:sz w:val="29"/>
          <w:szCs w:val="29"/>
          <w:lang w:val="ky-KG"/>
        </w:rPr>
        <w:t>Урматтуу студе</w:t>
      </w:r>
      <w:r>
        <w:rPr>
          <w:rFonts w:ascii="Times New Roman" w:hAnsi="Times New Roman"/>
          <w:bCs/>
          <w:sz w:val="29"/>
          <w:szCs w:val="29"/>
          <w:lang w:val="ky-KG"/>
        </w:rPr>
        <w:t>н</w:t>
      </w:r>
      <w:r w:rsidRPr="00D16A72">
        <w:rPr>
          <w:rFonts w:ascii="Times New Roman" w:hAnsi="Times New Roman"/>
          <w:bCs/>
          <w:sz w:val="29"/>
          <w:szCs w:val="29"/>
          <w:lang w:val="ky-KG"/>
        </w:rPr>
        <w:t>ттер! Ар кандай документ иштерин жазууда өзүнүн бири-биринен айырмаланган эрежелери бар.</w:t>
      </w:r>
      <w:r>
        <w:rPr>
          <w:rFonts w:ascii="Times New Roman" w:hAnsi="Times New Roman"/>
          <w:bCs/>
          <w:sz w:val="29"/>
          <w:szCs w:val="29"/>
          <w:lang w:val="ky-KG"/>
        </w:rPr>
        <w:t xml:space="preserve">Мисалы: </w:t>
      </w:r>
      <w:r>
        <w:rPr>
          <w:rFonts w:ascii="2003_Oktom_TimesXP" w:hAnsi="2003_Oktom_TimesXP" w:cs="2003_Oktom_TimesXP"/>
          <w:bCs/>
          <w:sz w:val="29"/>
          <w:szCs w:val="29"/>
          <w:lang w:val="ky-KG"/>
        </w:rPr>
        <w:t>ъм\р баяндын ъз\н\н 1-3-жак менен жазылган ъм\р баяндардын айырмачылыктарын, таржымалдын ъм\р баяндан бъл\н\п чыгышын,</w:t>
      </w:r>
    </w:p>
    <w:p w:rsidR="00B8203A" w:rsidRPr="00A5645E" w:rsidRDefault="00B8203A" w:rsidP="00A5645E">
      <w:pPr>
        <w:spacing w:after="0" w:line="240" w:lineRule="auto"/>
        <w:jc w:val="both"/>
        <w:rPr>
          <w:rFonts w:ascii="2003_Oktom_TimesXP" w:hAnsi="2003_Oktom_TimesXP" w:cs="2003_Oktom_TimesXP"/>
          <w:bCs/>
          <w:sz w:val="29"/>
          <w:szCs w:val="29"/>
          <w:lang w:val="ky-KG"/>
        </w:rPr>
      </w:pPr>
      <w:r>
        <w:rPr>
          <w:rFonts w:ascii="2003_Oktom_TimesXP" w:hAnsi="2003_Oktom_TimesXP" w:cs="2003_Oktom_TimesXP"/>
          <w:bCs/>
          <w:sz w:val="29"/>
          <w:szCs w:val="29"/>
          <w:lang w:val="ky-KG"/>
        </w:rPr>
        <w:t xml:space="preserve">коомдо кандай кызмат аткара тургандыгы жън\ндъ б\г\нк\ сабакта жакшы маалымат алдыёар деген ойдомун. </w:t>
      </w:r>
      <w:r w:rsidRPr="00D16A72">
        <w:rPr>
          <w:rFonts w:ascii="Times New Roman" w:hAnsi="Times New Roman"/>
          <w:bCs/>
          <w:sz w:val="29"/>
          <w:szCs w:val="29"/>
          <w:lang w:val="ky-KG"/>
        </w:rPr>
        <w:t>Берилген тартип менен эрежелерди туура сактай билели.</w:t>
      </w:r>
      <w:r>
        <w:rPr>
          <w:rFonts w:ascii="Times New Roman" w:hAnsi="Times New Roman"/>
          <w:bCs/>
          <w:sz w:val="29"/>
          <w:szCs w:val="29"/>
          <w:lang w:val="ky-KG"/>
        </w:rPr>
        <w:t xml:space="preserve"> </w:t>
      </w:r>
      <w:r w:rsidRPr="00D16A72">
        <w:rPr>
          <w:rFonts w:ascii="Times New Roman" w:hAnsi="Times New Roman"/>
          <w:bCs/>
          <w:sz w:val="29"/>
          <w:szCs w:val="29"/>
          <w:lang w:val="ky-KG"/>
        </w:rPr>
        <w:t xml:space="preserve">Демек иш кагаздарын туура жазууну, туура сүйлөөнү унутпайлы!  </w:t>
      </w:r>
    </w:p>
    <w:p w:rsidR="00B8203A" w:rsidRDefault="00B8203A" w:rsidP="00D16A72">
      <w:pPr>
        <w:spacing w:after="0" w:line="240" w:lineRule="auto"/>
        <w:jc w:val="both"/>
        <w:rPr>
          <w:rFonts w:ascii="Times New Roman" w:hAnsi="Times New Roman"/>
          <w:bCs/>
          <w:sz w:val="29"/>
          <w:szCs w:val="29"/>
          <w:lang w:val="ky-KG"/>
        </w:rPr>
      </w:pPr>
      <w:r w:rsidRPr="00D16A72">
        <w:rPr>
          <w:rFonts w:ascii="Times New Roman" w:hAnsi="Times New Roman"/>
          <w:bCs/>
          <w:sz w:val="29"/>
          <w:szCs w:val="29"/>
          <w:lang w:val="ky-KG"/>
        </w:rPr>
        <w:t xml:space="preserve">                                                        </w:t>
      </w:r>
    </w:p>
    <w:p w:rsidR="00B8203A" w:rsidRDefault="00B8203A" w:rsidP="00D16A72">
      <w:pPr>
        <w:spacing w:after="0" w:line="240" w:lineRule="auto"/>
        <w:jc w:val="both"/>
        <w:rPr>
          <w:rFonts w:ascii="Times New Roman" w:hAnsi="Times New Roman"/>
          <w:bCs/>
          <w:sz w:val="29"/>
          <w:szCs w:val="29"/>
          <w:lang w:val="ky-KG"/>
        </w:rPr>
      </w:pPr>
    </w:p>
    <w:p w:rsidR="00B8203A" w:rsidRDefault="00B8203A" w:rsidP="00D16A72">
      <w:pPr>
        <w:spacing w:after="0" w:line="240" w:lineRule="auto"/>
        <w:jc w:val="both"/>
        <w:rPr>
          <w:rFonts w:ascii="Times New Roman" w:hAnsi="Times New Roman"/>
          <w:bCs/>
          <w:sz w:val="29"/>
          <w:szCs w:val="29"/>
          <w:lang w:val="ky-KG"/>
        </w:rPr>
      </w:pPr>
    </w:p>
    <w:p w:rsidR="00B8203A" w:rsidRPr="00D44848" w:rsidRDefault="00B8203A" w:rsidP="00D44848">
      <w:pPr>
        <w:spacing w:after="0" w:line="240" w:lineRule="auto"/>
        <w:jc w:val="center"/>
        <w:rPr>
          <w:rFonts w:ascii="2003_Oktom_TimesXP" w:hAnsi="2003_Oktom_TimesXP" w:cs="2003_Oktom_TimesXP"/>
          <w:b/>
          <w:bCs/>
          <w:sz w:val="24"/>
          <w:szCs w:val="24"/>
          <w:lang w:val="ky-KG"/>
        </w:rPr>
      </w:pPr>
      <w:r w:rsidRPr="00D44848">
        <w:rPr>
          <w:rFonts w:ascii="2003_Oktom_TimesXP" w:hAnsi="2003_Oktom_TimesXP" w:cs="2003_Oktom_TimesXP"/>
          <w:b/>
          <w:bCs/>
          <w:sz w:val="24"/>
          <w:szCs w:val="24"/>
          <w:lang w:val="ky-KG"/>
        </w:rPr>
        <w:t>Пайдаланылган адабияттар:</w:t>
      </w:r>
    </w:p>
    <w:p w:rsidR="00B8203A" w:rsidRPr="00D44848" w:rsidRDefault="00B8203A" w:rsidP="00D44848">
      <w:pPr>
        <w:spacing w:after="0" w:line="240" w:lineRule="auto"/>
        <w:jc w:val="center"/>
        <w:rPr>
          <w:rFonts w:ascii="2003_Oktom_TimesXP" w:hAnsi="2003_Oktom_TimesXP" w:cs="2003_Oktom_TimesXP"/>
          <w:b/>
          <w:bCs/>
          <w:sz w:val="24"/>
          <w:szCs w:val="24"/>
          <w:lang w:val="ky-KG"/>
        </w:rPr>
      </w:pPr>
    </w:p>
    <w:p w:rsidR="00B8203A" w:rsidRPr="00D44848" w:rsidRDefault="00B8203A" w:rsidP="00D44848">
      <w:pPr>
        <w:pStyle w:val="ListParagraph"/>
        <w:numPr>
          <w:ilvl w:val="0"/>
          <w:numId w:val="18"/>
        </w:numPr>
        <w:spacing w:after="0" w:line="240" w:lineRule="auto"/>
        <w:rPr>
          <w:rFonts w:ascii="2003_Oktom_TimesXP" w:hAnsi="2003_Oktom_TimesXP" w:cs="2003_Oktom_TimesXP"/>
          <w:b/>
          <w:bCs/>
          <w:sz w:val="24"/>
          <w:szCs w:val="24"/>
          <w:lang w:val="ky-KG"/>
        </w:rPr>
      </w:pPr>
      <w:r w:rsidRPr="00D44848">
        <w:rPr>
          <w:rFonts w:ascii="2003_Oktom_TimesXP" w:hAnsi="2003_Oktom_TimesXP" w:cs="2003_Oktom_TimesXP"/>
          <w:bCs/>
          <w:sz w:val="24"/>
          <w:szCs w:val="24"/>
          <w:lang w:val="ky-KG"/>
        </w:rPr>
        <w:t>Аширбаев Т, Ахматов Т. Иш кагаздары, Бишкек – 2001.</w:t>
      </w:r>
    </w:p>
    <w:p w:rsidR="00B8203A" w:rsidRPr="00D44848" w:rsidRDefault="00B8203A" w:rsidP="00D44848">
      <w:pPr>
        <w:pStyle w:val="ListParagraph"/>
        <w:numPr>
          <w:ilvl w:val="0"/>
          <w:numId w:val="18"/>
        </w:numPr>
        <w:spacing w:after="0" w:line="240" w:lineRule="auto"/>
        <w:rPr>
          <w:rFonts w:ascii="2003_Oktom_TimesXP" w:hAnsi="2003_Oktom_TimesXP" w:cs="2003_Oktom_TimesXP"/>
          <w:b/>
          <w:bCs/>
          <w:sz w:val="24"/>
          <w:szCs w:val="24"/>
          <w:lang w:val="ky-KG"/>
        </w:rPr>
      </w:pPr>
      <w:r w:rsidRPr="00D44848">
        <w:rPr>
          <w:rFonts w:ascii="2003_Oktom_TimesXP" w:hAnsi="2003_Oktom_TimesXP" w:cs="2003_Oktom_TimesXP"/>
          <w:bCs/>
          <w:sz w:val="24"/>
          <w:szCs w:val="24"/>
          <w:lang w:val="ky-KG"/>
        </w:rPr>
        <w:t>Артыкбаев К, Асаналиев К, Байгазиев С, Иманалиев К, Ишекеев Н, Муратов А. Кыргыз адабияты, Бишкек - 2007</w:t>
      </w:r>
    </w:p>
    <w:p w:rsidR="00B8203A" w:rsidRPr="00D44848" w:rsidRDefault="00B8203A" w:rsidP="00D44848">
      <w:pPr>
        <w:pStyle w:val="ListParagraph"/>
        <w:numPr>
          <w:ilvl w:val="0"/>
          <w:numId w:val="18"/>
        </w:numPr>
        <w:spacing w:after="0" w:line="240" w:lineRule="auto"/>
        <w:rPr>
          <w:rFonts w:ascii="2003_Oktom_TimesXP" w:hAnsi="2003_Oktom_TimesXP" w:cs="2003_Oktom_TimesXP"/>
          <w:b/>
          <w:bCs/>
          <w:sz w:val="24"/>
          <w:szCs w:val="24"/>
          <w:lang w:val="ky-KG"/>
        </w:rPr>
      </w:pPr>
      <w:r w:rsidRPr="00D44848">
        <w:rPr>
          <w:rFonts w:ascii="2003_Oktom_TimesXP" w:hAnsi="2003_Oktom_TimesXP" w:cs="2003_Oktom_TimesXP"/>
          <w:bCs/>
          <w:sz w:val="24"/>
          <w:szCs w:val="24"/>
          <w:lang w:val="ky-KG"/>
        </w:rPr>
        <w:t>Байтикова Б</w:t>
      </w:r>
      <w:r>
        <w:rPr>
          <w:rFonts w:ascii="2003_Oktom_TimesXP" w:hAnsi="2003_Oktom_TimesXP" w:cs="2003_Oktom_TimesXP"/>
          <w:bCs/>
          <w:sz w:val="24"/>
          <w:szCs w:val="24"/>
          <w:lang w:val="ky-KG"/>
        </w:rPr>
        <w:t>.</w:t>
      </w:r>
      <w:r w:rsidRPr="00D44848">
        <w:rPr>
          <w:rFonts w:ascii="2003_Oktom_TimesXP" w:hAnsi="2003_Oktom_TimesXP" w:cs="2003_Oktom_TimesXP"/>
          <w:bCs/>
          <w:sz w:val="24"/>
          <w:szCs w:val="24"/>
          <w:lang w:val="ky-KG"/>
        </w:rPr>
        <w:t>, Мамадыева Г</w:t>
      </w:r>
      <w:r>
        <w:rPr>
          <w:rFonts w:ascii="2003_Oktom_TimesXP" w:hAnsi="2003_Oktom_TimesXP" w:cs="2003_Oktom_TimesXP"/>
          <w:bCs/>
          <w:sz w:val="24"/>
          <w:szCs w:val="24"/>
          <w:lang w:val="ky-KG"/>
        </w:rPr>
        <w:t>.</w:t>
      </w:r>
      <w:r w:rsidRPr="00D44848">
        <w:rPr>
          <w:rFonts w:ascii="2003_Oktom_TimesXP" w:hAnsi="2003_Oktom_TimesXP" w:cs="2003_Oktom_TimesXP"/>
          <w:bCs/>
          <w:sz w:val="24"/>
          <w:szCs w:val="24"/>
          <w:lang w:val="ky-KG"/>
        </w:rPr>
        <w:t xml:space="preserve">, Темирова Н. Кыргыз тили (кыргыз тилинин практикалык курсу). Жогорку окуу жайларынын кыргыз жана улантуучу тайпаларынын студенттери \ч\н окуу куралы. Ош: ”Кагаз ресрустары”, 2014 </w:t>
      </w:r>
    </w:p>
    <w:p w:rsidR="00B8203A" w:rsidRPr="00D44848" w:rsidRDefault="00B8203A" w:rsidP="00D44848">
      <w:pPr>
        <w:pStyle w:val="ListParagraph"/>
        <w:numPr>
          <w:ilvl w:val="0"/>
          <w:numId w:val="18"/>
        </w:numPr>
        <w:spacing w:after="0" w:line="240" w:lineRule="auto"/>
        <w:rPr>
          <w:rFonts w:ascii="2003_Oktom_TimesXP" w:hAnsi="2003_Oktom_TimesXP" w:cs="2003_Oktom_TimesXP"/>
          <w:b/>
          <w:bCs/>
          <w:sz w:val="24"/>
          <w:szCs w:val="24"/>
          <w:lang w:val="ky-KG"/>
        </w:rPr>
      </w:pPr>
      <w:r w:rsidRPr="00D44848">
        <w:rPr>
          <w:rFonts w:ascii="2003_Oktom_TimesXP" w:hAnsi="2003_Oktom_TimesXP" w:cs="2003_Oktom_TimesXP"/>
          <w:bCs/>
          <w:sz w:val="24"/>
          <w:szCs w:val="24"/>
          <w:lang w:val="ky-KG"/>
        </w:rPr>
        <w:t>Исаков Б, Исакова Ч. Кыргыз адабияты, Бишкек- 2007</w:t>
      </w:r>
    </w:p>
    <w:p w:rsidR="00B8203A" w:rsidRPr="00D44848" w:rsidRDefault="00B8203A" w:rsidP="00D44848">
      <w:pPr>
        <w:pStyle w:val="ListParagraph"/>
        <w:numPr>
          <w:ilvl w:val="0"/>
          <w:numId w:val="18"/>
        </w:numPr>
        <w:spacing w:after="0" w:line="240" w:lineRule="auto"/>
        <w:rPr>
          <w:rFonts w:ascii="2003_Oktom_TimesXP" w:hAnsi="2003_Oktom_TimesXP" w:cs="2003_Oktom_TimesXP"/>
          <w:b/>
          <w:bCs/>
          <w:sz w:val="24"/>
          <w:szCs w:val="24"/>
          <w:lang w:val="ky-KG"/>
        </w:rPr>
      </w:pPr>
      <w:r w:rsidRPr="00D44848">
        <w:rPr>
          <w:rFonts w:ascii="2003_Oktom_TimesXP" w:hAnsi="2003_Oktom_TimesXP" w:cs="2003_Oktom_TimesXP"/>
          <w:bCs/>
          <w:sz w:val="24"/>
          <w:szCs w:val="24"/>
          <w:lang w:val="ky-KG"/>
        </w:rPr>
        <w:t>Кошуева М. Мамлекеттик тилдеги иш к</w:t>
      </w:r>
      <w:r>
        <w:rPr>
          <w:rFonts w:ascii="2003_Oktom_TimesXP" w:hAnsi="2003_Oktom_TimesXP" w:cs="2003_Oktom_TimesXP"/>
          <w:bCs/>
          <w:sz w:val="24"/>
          <w:szCs w:val="24"/>
          <w:lang w:val="ky-KG"/>
        </w:rPr>
        <w:t>агаздарынын негиздери, Бишкек-</w:t>
      </w:r>
      <w:r w:rsidRPr="00D44848">
        <w:rPr>
          <w:rFonts w:ascii="2003_Oktom_TimesXP" w:hAnsi="2003_Oktom_TimesXP" w:cs="2003_Oktom_TimesXP"/>
          <w:bCs/>
          <w:sz w:val="24"/>
          <w:szCs w:val="24"/>
          <w:lang w:val="ky-KG"/>
        </w:rPr>
        <w:t>2013</w:t>
      </w:r>
    </w:p>
    <w:p w:rsidR="00B8203A" w:rsidRPr="00D44848" w:rsidRDefault="00B8203A" w:rsidP="00D44848">
      <w:pPr>
        <w:pStyle w:val="ListParagraph"/>
        <w:numPr>
          <w:ilvl w:val="0"/>
          <w:numId w:val="18"/>
        </w:numPr>
        <w:spacing w:after="0" w:line="240" w:lineRule="auto"/>
        <w:rPr>
          <w:rFonts w:ascii="2003_Oktom_TimesXP" w:hAnsi="2003_Oktom_TimesXP" w:cs="2003_Oktom_TimesXP"/>
          <w:b/>
          <w:bCs/>
          <w:sz w:val="24"/>
          <w:szCs w:val="24"/>
          <w:lang w:val="ky-KG"/>
        </w:rPr>
      </w:pPr>
      <w:r w:rsidRPr="00D44848">
        <w:rPr>
          <w:rFonts w:ascii="2003_Oktom_TimesXP" w:hAnsi="2003_Oktom_TimesXP" w:cs="2003_Oktom_TimesXP"/>
          <w:bCs/>
          <w:sz w:val="24"/>
          <w:szCs w:val="24"/>
          <w:lang w:val="ky-KG"/>
        </w:rPr>
        <w:t xml:space="preserve">Токтогул. </w:t>
      </w:r>
      <w:r w:rsidRPr="00D44848">
        <w:rPr>
          <w:rFonts w:ascii="2003_Oktom_TimesXP" w:hAnsi="2003_Oktom_TimesXP" w:cs="2003_Oktom_TimesXP"/>
          <w:bCs/>
          <w:sz w:val="24"/>
          <w:szCs w:val="24"/>
          <w:lang w:val="en-US"/>
        </w:rPr>
        <w:t>l</w:t>
      </w:r>
      <w:r w:rsidRPr="00D44848">
        <w:rPr>
          <w:rFonts w:ascii="2003_Oktom_TimesXP" w:hAnsi="2003_Oktom_TimesXP" w:cs="2003_Oktom_TimesXP"/>
          <w:bCs/>
          <w:sz w:val="24"/>
          <w:szCs w:val="24"/>
          <w:lang w:val="ky-KG"/>
        </w:rPr>
        <w:t xml:space="preserve"> томдук чыгармалар жыйнагы. Фрунзе, 1989   </w:t>
      </w:r>
    </w:p>
    <w:p w:rsidR="00B8203A" w:rsidRPr="00D44848" w:rsidRDefault="00B8203A" w:rsidP="00D44848">
      <w:pPr>
        <w:spacing w:after="0" w:line="240" w:lineRule="auto"/>
        <w:ind w:left="360"/>
        <w:rPr>
          <w:rFonts w:ascii="2003_Oktom_TimesXP" w:hAnsi="2003_Oktom_TimesXP" w:cs="2003_Oktom_TimesXP"/>
          <w:b/>
          <w:bCs/>
          <w:sz w:val="24"/>
          <w:szCs w:val="24"/>
          <w:lang w:val="ky-KG"/>
        </w:rPr>
      </w:pPr>
      <w:r w:rsidRPr="00D44848">
        <w:rPr>
          <w:rFonts w:ascii="2003_Oktom_TimesXP" w:hAnsi="2003_Oktom_TimesXP" w:cs="2003_Oktom_TimesXP"/>
          <w:bCs/>
          <w:sz w:val="24"/>
          <w:szCs w:val="24"/>
          <w:lang w:val="ky-KG"/>
        </w:rPr>
        <w:t xml:space="preserve">                                                 </w:t>
      </w:r>
    </w:p>
    <w:p w:rsidR="00B8203A" w:rsidRPr="00D44848" w:rsidRDefault="00B8203A" w:rsidP="00D16A72">
      <w:pPr>
        <w:spacing w:after="0" w:line="240" w:lineRule="auto"/>
        <w:jc w:val="both"/>
        <w:rPr>
          <w:rFonts w:ascii="Times New Roman" w:hAnsi="Times New Roman"/>
          <w:bCs/>
          <w:sz w:val="24"/>
          <w:szCs w:val="24"/>
          <w:lang w:val="ky-KG"/>
        </w:rPr>
      </w:pPr>
    </w:p>
    <w:p w:rsidR="00B8203A" w:rsidRDefault="00B8203A" w:rsidP="00D16A72">
      <w:pPr>
        <w:spacing w:after="0" w:line="240" w:lineRule="auto"/>
        <w:jc w:val="both"/>
        <w:rPr>
          <w:rFonts w:ascii="Times New Roman" w:hAnsi="Times New Roman"/>
          <w:bCs/>
          <w:sz w:val="29"/>
          <w:szCs w:val="29"/>
          <w:lang w:val="ky-KG"/>
        </w:rPr>
      </w:pPr>
    </w:p>
    <w:p w:rsidR="00B8203A" w:rsidRDefault="00B8203A" w:rsidP="00D16A72">
      <w:pPr>
        <w:spacing w:after="0" w:line="240" w:lineRule="auto"/>
        <w:jc w:val="both"/>
        <w:rPr>
          <w:rFonts w:ascii="Times New Roman" w:hAnsi="Times New Roman"/>
          <w:bCs/>
          <w:sz w:val="29"/>
          <w:szCs w:val="29"/>
          <w:lang w:val="ky-KG"/>
        </w:rPr>
      </w:pPr>
    </w:p>
    <w:p w:rsidR="00B8203A" w:rsidRDefault="00B8203A" w:rsidP="00D16A72">
      <w:pPr>
        <w:spacing w:after="0" w:line="240" w:lineRule="auto"/>
        <w:jc w:val="both"/>
        <w:rPr>
          <w:rFonts w:ascii="Times New Roman" w:hAnsi="Times New Roman"/>
          <w:bCs/>
          <w:sz w:val="29"/>
          <w:szCs w:val="29"/>
          <w:lang w:val="ky-KG"/>
        </w:rPr>
      </w:pPr>
    </w:p>
    <w:p w:rsidR="00B8203A" w:rsidRDefault="00B8203A" w:rsidP="00D16A72">
      <w:pPr>
        <w:spacing w:after="0" w:line="240" w:lineRule="auto"/>
        <w:jc w:val="both"/>
        <w:rPr>
          <w:rFonts w:ascii="Times New Roman" w:hAnsi="Times New Roman"/>
          <w:bCs/>
          <w:sz w:val="29"/>
          <w:szCs w:val="29"/>
          <w:lang w:val="ky-KG"/>
        </w:rPr>
      </w:pPr>
    </w:p>
    <w:p w:rsidR="00B8203A" w:rsidRDefault="00B8203A" w:rsidP="00D16A72">
      <w:pPr>
        <w:spacing w:after="0" w:line="240" w:lineRule="auto"/>
        <w:jc w:val="both"/>
        <w:rPr>
          <w:rFonts w:ascii="Times New Roman" w:hAnsi="Times New Roman"/>
          <w:bCs/>
          <w:sz w:val="29"/>
          <w:szCs w:val="29"/>
          <w:lang w:val="ky-KG"/>
        </w:rPr>
      </w:pPr>
    </w:p>
    <w:p w:rsidR="00B8203A" w:rsidRPr="00D44848" w:rsidRDefault="00B8203A" w:rsidP="00D44848">
      <w:pPr>
        <w:spacing w:after="0" w:line="240" w:lineRule="auto"/>
        <w:jc w:val="center"/>
        <w:rPr>
          <w:rFonts w:ascii="Times New Roman" w:hAnsi="Times New Roman"/>
          <w:b/>
          <w:bCs/>
          <w:sz w:val="29"/>
          <w:szCs w:val="29"/>
          <w:lang w:val="ky-KG"/>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2" o:spid="_x0000_s1032" type="#_x0000_t75" style="position:absolute;left:0;text-align:left;margin-left:0;margin-top:27pt;width:423.15pt;height:540.85pt;z-index:251660800;visibility:visible;mso-position-horizontal:lef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">
            <v:imagedata r:id="rId7" o:title="" croptop="-11247f" cropbottom="-11317f"/>
            <o:lock v:ext="edit" aspectratio="f"/>
            <w10:wrap type="square" side="right"/>
          </v:shape>
        </w:pict>
      </w:r>
      <w:r w:rsidRPr="00D44848">
        <w:rPr>
          <w:rFonts w:ascii="Times New Roman" w:hAnsi="Times New Roman"/>
          <w:b/>
          <w:bCs/>
          <w:sz w:val="29"/>
          <w:szCs w:val="29"/>
          <w:lang w:val="ky-KG"/>
        </w:rPr>
        <w:t>Студенттер даярдаган болжолдуу кластер</w:t>
      </w:r>
      <w:r w:rsidRPr="00D44848">
        <w:rPr>
          <w:rFonts w:ascii="Times New Roman" w:hAnsi="Times New Roman"/>
          <w:b/>
          <w:bCs/>
          <w:sz w:val="29"/>
          <w:szCs w:val="29"/>
          <w:lang w:val="ky-KG"/>
        </w:rPr>
        <w:br w:type="textWrapping" w:clear="all"/>
      </w:r>
    </w:p>
    <w:p w:rsidR="00B8203A" w:rsidRDefault="00B8203A" w:rsidP="00D16A72">
      <w:pPr>
        <w:spacing w:after="0" w:line="240" w:lineRule="auto"/>
        <w:jc w:val="both"/>
        <w:rPr>
          <w:rFonts w:ascii="Times New Roman" w:hAnsi="Times New Roman"/>
          <w:bCs/>
          <w:sz w:val="29"/>
          <w:szCs w:val="29"/>
          <w:lang w:val="ky-KG"/>
        </w:rPr>
      </w:pPr>
    </w:p>
    <w:p w:rsidR="00B8203A" w:rsidRDefault="00B8203A" w:rsidP="00D16A72">
      <w:pPr>
        <w:spacing w:after="0" w:line="240" w:lineRule="auto"/>
        <w:jc w:val="both"/>
        <w:rPr>
          <w:rFonts w:ascii="Times New Roman" w:hAnsi="Times New Roman"/>
          <w:bCs/>
          <w:sz w:val="29"/>
          <w:szCs w:val="29"/>
          <w:lang w:val="ky-KG"/>
        </w:rPr>
      </w:pPr>
    </w:p>
    <w:p w:rsidR="00B8203A" w:rsidRDefault="00B8203A" w:rsidP="00D16A72">
      <w:pPr>
        <w:spacing w:after="0" w:line="240" w:lineRule="auto"/>
        <w:jc w:val="both"/>
        <w:rPr>
          <w:rFonts w:ascii="Times New Roman" w:hAnsi="Times New Roman"/>
          <w:bCs/>
          <w:sz w:val="29"/>
          <w:szCs w:val="29"/>
          <w:lang w:val="ky-KG"/>
        </w:rPr>
      </w:pPr>
    </w:p>
    <w:p w:rsidR="00B8203A" w:rsidRDefault="00B8203A" w:rsidP="00D16A72">
      <w:pPr>
        <w:spacing w:after="0" w:line="240" w:lineRule="auto"/>
        <w:jc w:val="both"/>
        <w:rPr>
          <w:rFonts w:ascii="Times New Roman" w:hAnsi="Times New Roman"/>
          <w:bCs/>
          <w:sz w:val="29"/>
          <w:szCs w:val="29"/>
          <w:lang w:val="ky-KG"/>
        </w:rPr>
      </w:pPr>
    </w:p>
    <w:p w:rsidR="00B8203A" w:rsidRDefault="00B8203A" w:rsidP="00D16A72">
      <w:pPr>
        <w:spacing w:after="0" w:line="240" w:lineRule="auto"/>
        <w:jc w:val="both"/>
        <w:rPr>
          <w:rFonts w:ascii="Times New Roman" w:hAnsi="Times New Roman"/>
          <w:bCs/>
          <w:sz w:val="29"/>
          <w:szCs w:val="29"/>
          <w:lang w:val="ky-KG"/>
        </w:rPr>
      </w:pPr>
    </w:p>
    <w:p w:rsidR="00B8203A" w:rsidRPr="00D16A72" w:rsidRDefault="00B8203A" w:rsidP="00D16A72">
      <w:pPr>
        <w:spacing w:after="0" w:line="240" w:lineRule="auto"/>
        <w:jc w:val="both"/>
        <w:rPr>
          <w:rFonts w:ascii="Times New Roman" w:hAnsi="Times New Roman"/>
          <w:b/>
          <w:bCs/>
          <w:sz w:val="29"/>
          <w:szCs w:val="29"/>
          <w:lang w:val="ky-KG"/>
        </w:rPr>
      </w:pPr>
    </w:p>
    <w:p w:rsidR="00B8203A" w:rsidRPr="00D16A72" w:rsidRDefault="00B8203A" w:rsidP="00D16A72">
      <w:pPr>
        <w:spacing w:after="0" w:line="240" w:lineRule="auto"/>
        <w:jc w:val="both"/>
        <w:rPr>
          <w:rFonts w:ascii="Times New Roman" w:hAnsi="Times New Roman"/>
          <w:b/>
          <w:bCs/>
          <w:sz w:val="29"/>
          <w:szCs w:val="29"/>
          <w:lang w:val="ky-KG"/>
        </w:rPr>
      </w:pPr>
    </w:p>
    <w:p w:rsidR="00B8203A" w:rsidRPr="004475A4" w:rsidRDefault="00B8203A" w:rsidP="00D16A72">
      <w:pPr>
        <w:spacing w:after="0" w:line="360" w:lineRule="auto"/>
        <w:rPr>
          <w:rFonts w:ascii="Times New Roman" w:hAnsi="Times New Roman"/>
          <w:b/>
          <w:bCs/>
          <w:sz w:val="29"/>
          <w:szCs w:val="29"/>
          <w:lang w:val="ky-KG"/>
        </w:rPr>
      </w:pPr>
    </w:p>
    <w:p w:rsidR="00B8203A" w:rsidRDefault="00B8203A">
      <w:pPr>
        <w:ind w:left="720"/>
        <w:rPr>
          <w:rFonts w:ascii="Times New Roman" w:hAnsi="Times New Roman"/>
          <w:sz w:val="29"/>
          <w:szCs w:val="29"/>
          <w:lang w:val="ky-KG"/>
        </w:rPr>
      </w:pPr>
    </w:p>
    <w:p w:rsidR="00B8203A" w:rsidRDefault="00B8203A">
      <w:pPr>
        <w:ind w:left="720"/>
        <w:rPr>
          <w:rFonts w:ascii="Times New Roman" w:hAnsi="Times New Roman"/>
          <w:sz w:val="29"/>
          <w:szCs w:val="29"/>
          <w:lang w:val="ky-KG"/>
        </w:rPr>
      </w:pPr>
    </w:p>
    <w:p w:rsidR="00B8203A" w:rsidRDefault="00B8203A">
      <w:pPr>
        <w:ind w:left="720"/>
        <w:rPr>
          <w:rFonts w:ascii="Times New Roman" w:hAnsi="Times New Roman"/>
          <w:sz w:val="29"/>
          <w:szCs w:val="29"/>
          <w:lang w:val="ky-KG"/>
        </w:rPr>
      </w:pPr>
    </w:p>
    <w:p w:rsidR="00B8203A" w:rsidRDefault="00B8203A">
      <w:pPr>
        <w:ind w:left="720"/>
        <w:rPr>
          <w:rFonts w:ascii="Times New Roman" w:hAnsi="Times New Roman"/>
          <w:sz w:val="29"/>
          <w:szCs w:val="29"/>
          <w:lang w:val="ky-KG"/>
        </w:rPr>
      </w:pPr>
    </w:p>
    <w:p w:rsidR="00B8203A" w:rsidRPr="00D61180" w:rsidRDefault="00B8203A" w:rsidP="00D61180">
      <w:pPr>
        <w:rPr>
          <w:rFonts w:ascii="Times New Roman" w:hAnsi="Times New Roman"/>
          <w:sz w:val="29"/>
          <w:szCs w:val="29"/>
          <w:lang w:val="ky-KG"/>
        </w:rPr>
      </w:pPr>
    </w:p>
    <w:p w:rsidR="00B8203A" w:rsidRPr="00D61180" w:rsidRDefault="00B8203A" w:rsidP="00D61180">
      <w:pPr>
        <w:rPr>
          <w:rFonts w:ascii="Times New Roman" w:hAnsi="Times New Roman"/>
          <w:sz w:val="29"/>
          <w:szCs w:val="29"/>
          <w:lang w:val="ky-KG"/>
        </w:rPr>
      </w:pPr>
    </w:p>
    <w:p w:rsidR="00B8203A" w:rsidRPr="00D61180" w:rsidRDefault="00B8203A" w:rsidP="00D61180">
      <w:pPr>
        <w:rPr>
          <w:rFonts w:ascii="Times New Roman" w:hAnsi="Times New Roman"/>
          <w:sz w:val="29"/>
          <w:szCs w:val="29"/>
          <w:lang w:val="ky-KG"/>
        </w:rPr>
      </w:pPr>
    </w:p>
    <w:p w:rsidR="00B8203A" w:rsidRPr="00D61180" w:rsidRDefault="00B8203A" w:rsidP="00D61180">
      <w:pPr>
        <w:rPr>
          <w:rFonts w:ascii="Times New Roman" w:hAnsi="Times New Roman"/>
          <w:sz w:val="29"/>
          <w:szCs w:val="29"/>
          <w:lang w:val="ky-KG"/>
        </w:rPr>
      </w:pPr>
    </w:p>
    <w:p w:rsidR="00B8203A" w:rsidRPr="00D61180" w:rsidRDefault="00B8203A" w:rsidP="00D61180">
      <w:pPr>
        <w:rPr>
          <w:rFonts w:ascii="Times New Roman" w:hAnsi="Times New Roman"/>
          <w:sz w:val="29"/>
          <w:szCs w:val="29"/>
          <w:lang w:val="ky-KG"/>
        </w:rPr>
      </w:pPr>
    </w:p>
    <w:p w:rsidR="00B8203A" w:rsidRPr="00D61180" w:rsidRDefault="00B8203A" w:rsidP="00D61180">
      <w:pPr>
        <w:rPr>
          <w:rFonts w:ascii="Times New Roman" w:hAnsi="Times New Roman"/>
          <w:sz w:val="29"/>
          <w:szCs w:val="29"/>
          <w:lang w:val="ky-KG"/>
        </w:rPr>
      </w:pPr>
    </w:p>
    <w:p w:rsidR="00B8203A" w:rsidRPr="00D61180" w:rsidRDefault="00B8203A" w:rsidP="00D61180">
      <w:pPr>
        <w:rPr>
          <w:rFonts w:ascii="Times New Roman" w:hAnsi="Times New Roman"/>
          <w:sz w:val="29"/>
          <w:szCs w:val="29"/>
          <w:lang w:val="ky-KG"/>
        </w:rPr>
      </w:pPr>
    </w:p>
    <w:p w:rsidR="00B8203A" w:rsidRPr="00D61180" w:rsidRDefault="00B8203A" w:rsidP="00D61180">
      <w:pPr>
        <w:rPr>
          <w:rFonts w:ascii="Times New Roman" w:hAnsi="Times New Roman"/>
          <w:sz w:val="29"/>
          <w:szCs w:val="29"/>
          <w:lang w:val="ky-KG"/>
        </w:rPr>
      </w:pPr>
    </w:p>
    <w:p w:rsidR="00B8203A" w:rsidRPr="00D61180" w:rsidRDefault="00B8203A" w:rsidP="00D61180">
      <w:pPr>
        <w:rPr>
          <w:rFonts w:ascii="Times New Roman" w:hAnsi="Times New Roman"/>
          <w:sz w:val="29"/>
          <w:szCs w:val="29"/>
          <w:lang w:val="ky-KG"/>
        </w:rPr>
      </w:pPr>
    </w:p>
    <w:p w:rsidR="00B8203A" w:rsidRPr="00D61180" w:rsidRDefault="00B8203A" w:rsidP="00D61180">
      <w:pPr>
        <w:rPr>
          <w:rFonts w:ascii="Times New Roman" w:hAnsi="Times New Roman"/>
          <w:sz w:val="29"/>
          <w:szCs w:val="29"/>
          <w:lang w:val="ky-KG"/>
        </w:rPr>
      </w:pPr>
    </w:p>
    <w:p w:rsidR="00B8203A" w:rsidRPr="00D61180" w:rsidRDefault="00B8203A" w:rsidP="00D61180">
      <w:pPr>
        <w:rPr>
          <w:rFonts w:ascii="Times New Roman" w:hAnsi="Times New Roman"/>
          <w:sz w:val="29"/>
          <w:szCs w:val="29"/>
          <w:lang w:val="ky-KG"/>
        </w:rPr>
      </w:pPr>
    </w:p>
    <w:p w:rsidR="00B8203A" w:rsidRPr="00D61180" w:rsidRDefault="00B8203A" w:rsidP="00D61180">
      <w:pPr>
        <w:rPr>
          <w:rFonts w:ascii="Times New Roman" w:hAnsi="Times New Roman"/>
          <w:sz w:val="29"/>
          <w:szCs w:val="29"/>
          <w:lang w:val="ky-KG"/>
        </w:rPr>
      </w:pPr>
    </w:p>
    <w:p w:rsidR="00B8203A" w:rsidRPr="00D61180" w:rsidRDefault="00B8203A" w:rsidP="00D61180">
      <w:pPr>
        <w:rPr>
          <w:rFonts w:ascii="Times New Roman" w:hAnsi="Times New Roman"/>
          <w:sz w:val="29"/>
          <w:szCs w:val="29"/>
          <w:lang w:val="ky-KG"/>
        </w:rPr>
      </w:pPr>
    </w:p>
    <w:p w:rsidR="00B8203A" w:rsidRDefault="00B8203A" w:rsidP="00D61180">
      <w:pPr>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spacing w:after="0" w:line="360" w:lineRule="auto"/>
        <w:ind w:firstLine="709"/>
        <w:jc w:val="center"/>
        <w:rPr>
          <w:rFonts w:ascii="Times New Roman" w:hAnsi="Times New Roman"/>
          <w:b/>
          <w:sz w:val="26"/>
          <w:szCs w:val="26"/>
          <w:lang w:val="ky-KG" w:eastAsia="ru-RU"/>
        </w:rPr>
      </w:pPr>
      <w:r w:rsidRPr="00BF75FC">
        <w:rPr>
          <w:rFonts w:ascii="Times New Roman" w:hAnsi="Times New Roman"/>
          <w:b/>
          <w:sz w:val="26"/>
          <w:szCs w:val="26"/>
          <w:lang w:val="ky-KG" w:eastAsia="ru-RU"/>
        </w:rPr>
        <w:t>СЫН-ПИКИРЛЕР ҮЧҮН</w:t>
      </w:r>
    </w:p>
    <w:p w:rsidR="00B8203A" w:rsidRDefault="00B8203A" w:rsidP="00D61180">
      <w:pPr>
        <w:spacing w:line="360" w:lineRule="auto"/>
        <w:jc w:val="center"/>
        <w:rPr>
          <w:rFonts w:ascii="Times New Roman" w:hAnsi="Times New Roman"/>
          <w:sz w:val="29"/>
          <w:szCs w:val="29"/>
          <w:lang w:val="ky-KG"/>
        </w:rPr>
      </w:pPr>
      <w:r>
        <w:rPr>
          <w:rFonts w:ascii="Times New Roman" w:hAnsi="Times New Roman"/>
          <w:b/>
          <w:sz w:val="26"/>
          <w:szCs w:val="26"/>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203A" w:rsidRDefault="00B8203A" w:rsidP="00D61180">
      <w:pPr>
        <w:spacing w:after="0" w:line="360" w:lineRule="auto"/>
        <w:ind w:firstLine="709"/>
        <w:jc w:val="center"/>
        <w:rPr>
          <w:rFonts w:ascii="Times New Roman" w:hAnsi="Times New Roman"/>
          <w:b/>
          <w:sz w:val="26"/>
          <w:szCs w:val="26"/>
          <w:lang w:val="ky-KG" w:eastAsia="ru-RU"/>
        </w:rPr>
      </w:pPr>
      <w:r w:rsidRPr="00BF75FC">
        <w:rPr>
          <w:rFonts w:ascii="Times New Roman" w:hAnsi="Times New Roman"/>
          <w:b/>
          <w:sz w:val="26"/>
          <w:szCs w:val="26"/>
          <w:lang w:val="ky-KG" w:eastAsia="ru-RU"/>
        </w:rPr>
        <w:t>СЫН-ПИКИРЛЕР ҮЧҮН</w:t>
      </w:r>
    </w:p>
    <w:p w:rsidR="00B8203A" w:rsidRDefault="00B8203A" w:rsidP="00D61180">
      <w:pPr>
        <w:spacing w:line="360" w:lineRule="auto"/>
        <w:jc w:val="right"/>
        <w:rPr>
          <w:rFonts w:ascii="Times New Roman" w:hAnsi="Times New Roman"/>
          <w:sz w:val="29"/>
          <w:szCs w:val="29"/>
          <w:lang w:val="ky-KG"/>
        </w:rPr>
      </w:pPr>
      <w:r>
        <w:rPr>
          <w:rFonts w:ascii="Times New Roman" w:hAnsi="Times New Roman"/>
          <w:b/>
          <w:sz w:val="26"/>
          <w:szCs w:val="26"/>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203A" w:rsidRDefault="00B8203A" w:rsidP="00D61180">
      <w:pPr>
        <w:spacing w:line="360" w:lineRule="auto"/>
        <w:jc w:val="right"/>
        <w:rPr>
          <w:rFonts w:ascii="Times New Roman" w:hAnsi="Times New Roman"/>
          <w:sz w:val="29"/>
          <w:szCs w:val="29"/>
          <w:lang w:val="ky-KG"/>
        </w:rPr>
      </w:pPr>
    </w:p>
    <w:p w:rsidR="00B8203A" w:rsidRDefault="00B8203A" w:rsidP="00D61180">
      <w:pPr>
        <w:spacing w:line="360" w:lineRule="auto"/>
        <w:jc w:val="right"/>
        <w:rPr>
          <w:rFonts w:ascii="Times New Roman" w:hAnsi="Times New Roman"/>
          <w:sz w:val="29"/>
          <w:szCs w:val="29"/>
          <w:lang w:val="ky-KG"/>
        </w:rPr>
      </w:pPr>
    </w:p>
    <w:p w:rsidR="00B8203A" w:rsidRPr="005F6B92" w:rsidRDefault="00B8203A" w:rsidP="005F6B92">
      <w:pPr>
        <w:tabs>
          <w:tab w:val="left" w:pos="180"/>
        </w:tabs>
        <w:jc w:val="center"/>
        <w:rPr>
          <w:rFonts w:ascii="2003_Oktom_TimesXP" w:hAnsi="2003_Oktom_TimesXP" w:cs="2003_Oktom_TimesXP"/>
          <w:b/>
          <w:sz w:val="29"/>
          <w:szCs w:val="29"/>
          <w:lang w:val="ky-KG"/>
        </w:rPr>
      </w:pPr>
      <w:r w:rsidRPr="005F6B92">
        <w:rPr>
          <w:rFonts w:ascii="Times New Roman" w:hAnsi="Times New Roman"/>
          <w:b/>
          <w:sz w:val="29"/>
          <w:szCs w:val="29"/>
          <w:lang w:val="ky-KG"/>
        </w:rPr>
        <w:t xml:space="preserve">КЫРГЫЗ РЕСПУБЛИКАСЫНЫН БИЛИМ </w:t>
      </w:r>
      <w:r w:rsidRPr="005F6B92">
        <w:rPr>
          <w:rFonts w:ascii="2003_Oktom_TimesXP" w:hAnsi="2003_Oktom_TimesXP" w:cs="2003_Oktom_TimesXP"/>
          <w:b/>
          <w:sz w:val="29"/>
          <w:szCs w:val="29"/>
          <w:lang w:val="ky-KG"/>
        </w:rPr>
        <w:t xml:space="preserve">БЕР// </w:t>
      </w:r>
      <w:r>
        <w:rPr>
          <w:rFonts w:ascii="2003_Oktom_TimesXP" w:hAnsi="2003_Oktom_TimesXP" w:cs="2003_Oktom_TimesXP"/>
          <w:b/>
          <w:sz w:val="29"/>
          <w:szCs w:val="29"/>
          <w:lang w:val="ky-KG"/>
        </w:rPr>
        <w:t>ЖАНА БИЛИМ</w:t>
      </w:r>
      <w:r w:rsidRPr="005F6B92">
        <w:rPr>
          <w:rFonts w:ascii="2003_Oktom_TimesXP" w:hAnsi="2003_Oktom_TimesXP" w:cs="2003_Oktom_TimesXP"/>
          <w:b/>
          <w:sz w:val="29"/>
          <w:szCs w:val="29"/>
          <w:lang w:val="ky-KG"/>
        </w:rPr>
        <w:t xml:space="preserve"> МИНИСТРЛИГИ</w:t>
      </w:r>
    </w:p>
    <w:p w:rsidR="00B8203A" w:rsidRPr="005F6B92" w:rsidRDefault="00B8203A" w:rsidP="00B3404E">
      <w:pPr>
        <w:tabs>
          <w:tab w:val="left" w:pos="180"/>
        </w:tabs>
        <w:rPr>
          <w:rFonts w:ascii="2003_Oktom_TimesXP" w:hAnsi="2003_Oktom_TimesXP" w:cs="2003_Oktom_TimesXP"/>
          <w:b/>
          <w:sz w:val="29"/>
          <w:szCs w:val="29"/>
          <w:lang w:val="ky-KG"/>
        </w:rPr>
      </w:pPr>
    </w:p>
    <w:p w:rsidR="00B8203A" w:rsidRPr="005F6B92" w:rsidRDefault="00B8203A" w:rsidP="00B3404E">
      <w:pPr>
        <w:tabs>
          <w:tab w:val="left" w:pos="180"/>
        </w:tabs>
        <w:rPr>
          <w:rFonts w:ascii="2003_Oktom_TimesXP" w:hAnsi="2003_Oktom_TimesXP" w:cs="2003_Oktom_TimesXP"/>
          <w:b/>
          <w:sz w:val="29"/>
          <w:szCs w:val="29"/>
          <w:lang w:val="ky-KG"/>
        </w:rPr>
      </w:pPr>
      <w:r w:rsidRPr="005F6B92">
        <w:rPr>
          <w:rFonts w:ascii="2003_Oktom_TimesXP" w:hAnsi="2003_Oktom_TimesXP" w:cs="2003_Oktom_TimesXP"/>
          <w:b/>
          <w:sz w:val="29"/>
          <w:szCs w:val="29"/>
          <w:lang w:val="ky-KG"/>
        </w:rPr>
        <w:t xml:space="preserve">                        ОШ МАМЛЕКЕТТИК УНИВЕРСИТЕТИ </w:t>
      </w:r>
    </w:p>
    <w:p w:rsidR="00B8203A" w:rsidRPr="005F6B92" w:rsidRDefault="00B8203A" w:rsidP="00B3404E">
      <w:pPr>
        <w:tabs>
          <w:tab w:val="left" w:pos="180"/>
        </w:tabs>
        <w:rPr>
          <w:rFonts w:ascii="2003_Oktom_TimesXP" w:hAnsi="2003_Oktom_TimesXP" w:cs="2003_Oktom_TimesXP"/>
          <w:b/>
          <w:sz w:val="29"/>
          <w:szCs w:val="29"/>
          <w:lang w:val="ky-KG"/>
        </w:rPr>
      </w:pPr>
    </w:p>
    <w:p w:rsidR="00B8203A" w:rsidRPr="005F6B92" w:rsidRDefault="00B8203A" w:rsidP="00B3404E">
      <w:pPr>
        <w:tabs>
          <w:tab w:val="left" w:pos="180"/>
        </w:tabs>
        <w:rPr>
          <w:rFonts w:ascii="2003_Oktom_TimesXP" w:hAnsi="2003_Oktom_TimesXP" w:cs="2003_Oktom_TimesXP"/>
          <w:b/>
          <w:sz w:val="29"/>
          <w:szCs w:val="29"/>
          <w:lang w:val="ky-KG"/>
        </w:rPr>
      </w:pPr>
      <w:r w:rsidRPr="005F6B92">
        <w:rPr>
          <w:rFonts w:ascii="2003_Oktom_TimesXP" w:hAnsi="2003_Oktom_TimesXP" w:cs="2003_Oktom_TimesXP"/>
          <w:b/>
          <w:sz w:val="29"/>
          <w:szCs w:val="29"/>
          <w:lang w:val="ky-KG"/>
        </w:rPr>
        <w:t xml:space="preserve">                           МАМЛЕКЕТТИК ТИЛ КАФЕДРАСЫ</w:t>
      </w:r>
    </w:p>
    <w:p w:rsidR="00B8203A" w:rsidRDefault="00B8203A" w:rsidP="00B3404E">
      <w:pPr>
        <w:tabs>
          <w:tab w:val="left" w:pos="180"/>
        </w:tabs>
        <w:rPr>
          <w:rFonts w:ascii="2003_Oktom_TimesXP" w:hAnsi="2003_Oktom_TimesXP" w:cs="2003_Oktom_TimesXP"/>
          <w:sz w:val="29"/>
          <w:szCs w:val="29"/>
          <w:lang w:val="ky-KG"/>
        </w:rPr>
      </w:pPr>
    </w:p>
    <w:p w:rsidR="00B8203A" w:rsidRPr="005F6B92" w:rsidRDefault="00B8203A" w:rsidP="005F6B92">
      <w:pPr>
        <w:tabs>
          <w:tab w:val="left" w:pos="180"/>
        </w:tabs>
        <w:jc w:val="center"/>
        <w:rPr>
          <w:rFonts w:ascii="2003_Oktom_TimesXP" w:hAnsi="2003_Oktom_TimesXP" w:cs="2003_Oktom_TimesXP"/>
          <w:b/>
          <w:sz w:val="29"/>
          <w:szCs w:val="29"/>
          <w:lang w:val="ky-KG"/>
        </w:rPr>
      </w:pPr>
      <w:r w:rsidRPr="005F6B92">
        <w:rPr>
          <w:rFonts w:ascii="2003_Oktom_TimesXP" w:hAnsi="2003_Oktom_TimesXP" w:cs="2003_Oktom_TimesXP"/>
          <w:b/>
          <w:sz w:val="29"/>
          <w:szCs w:val="29"/>
          <w:lang w:val="ky-KG"/>
        </w:rPr>
        <w:t>Окутуучу В.</w:t>
      </w:r>
      <w:r>
        <w:rPr>
          <w:rFonts w:ascii="2003_Oktom_TimesXP" w:hAnsi="2003_Oktom_TimesXP" w:cs="2003_Oktom_TimesXP"/>
          <w:b/>
          <w:sz w:val="29"/>
          <w:szCs w:val="29"/>
          <w:lang w:val="ky-KG"/>
        </w:rPr>
        <w:t xml:space="preserve"> </w:t>
      </w:r>
      <w:r w:rsidRPr="005F6B92">
        <w:rPr>
          <w:rFonts w:ascii="2003_Oktom_TimesXP" w:hAnsi="2003_Oktom_TimesXP" w:cs="2003_Oktom_TimesXP"/>
          <w:b/>
          <w:sz w:val="29"/>
          <w:szCs w:val="29"/>
          <w:lang w:val="ky-KG"/>
        </w:rPr>
        <w:t>Калматованын</w:t>
      </w:r>
    </w:p>
    <w:p w:rsidR="00B8203A" w:rsidRPr="005F6B92" w:rsidRDefault="00B8203A" w:rsidP="005F6B92">
      <w:pPr>
        <w:tabs>
          <w:tab w:val="left" w:pos="180"/>
        </w:tabs>
        <w:jc w:val="center"/>
        <w:rPr>
          <w:rFonts w:ascii="2003_Oktom_TimesXP" w:hAnsi="2003_Oktom_TimesXP" w:cs="2003_Oktom_TimesXP"/>
          <w:b/>
          <w:sz w:val="29"/>
          <w:szCs w:val="29"/>
          <w:lang w:val="ky-KG"/>
        </w:rPr>
      </w:pPr>
      <w:r w:rsidRPr="005F6B92">
        <w:rPr>
          <w:rFonts w:ascii="2003_Oktom_TimesXP" w:hAnsi="2003_Oktom_TimesXP" w:cs="2003_Oktom_TimesXP"/>
          <w:b/>
          <w:sz w:val="29"/>
          <w:szCs w:val="29"/>
          <w:lang w:val="ky-KG"/>
        </w:rPr>
        <w:t>эл аралык байланыштар факультеттинин</w:t>
      </w:r>
    </w:p>
    <w:p w:rsidR="00B8203A" w:rsidRPr="005F6B92" w:rsidRDefault="00B8203A" w:rsidP="005F6B92">
      <w:pPr>
        <w:tabs>
          <w:tab w:val="left" w:pos="180"/>
        </w:tabs>
        <w:jc w:val="center"/>
        <w:rPr>
          <w:rFonts w:ascii="2003_Oktom_TimesXP" w:hAnsi="2003_Oktom_TimesXP" w:cs="2003_Oktom_TimesXP"/>
          <w:b/>
          <w:sz w:val="29"/>
          <w:szCs w:val="29"/>
          <w:lang w:val="ky-KG"/>
        </w:rPr>
      </w:pPr>
      <w:r w:rsidRPr="005F6B92">
        <w:rPr>
          <w:rFonts w:ascii="2003_Oktom_TimesXP" w:hAnsi="2003_Oktom_TimesXP" w:cs="2003_Oktom_TimesXP"/>
          <w:b/>
          <w:sz w:val="29"/>
          <w:szCs w:val="29"/>
          <w:lang w:val="ky-KG"/>
        </w:rPr>
        <w:t>1-курсуна кыргыз тилинин практикалык курсу</w:t>
      </w:r>
    </w:p>
    <w:p w:rsidR="00B8203A" w:rsidRPr="005F6B92" w:rsidRDefault="00B8203A" w:rsidP="005F6B92">
      <w:pPr>
        <w:tabs>
          <w:tab w:val="left" w:pos="180"/>
        </w:tabs>
        <w:jc w:val="center"/>
        <w:rPr>
          <w:rFonts w:ascii="2003_Oktom_TimesXP" w:hAnsi="2003_Oktom_TimesXP" w:cs="2003_Oktom_TimesXP"/>
          <w:b/>
          <w:sz w:val="29"/>
          <w:szCs w:val="29"/>
          <w:lang w:val="ky-KG"/>
        </w:rPr>
      </w:pPr>
      <w:r w:rsidRPr="005F6B92">
        <w:rPr>
          <w:rFonts w:ascii="2003_Oktom_TimesXP" w:hAnsi="2003_Oktom_TimesXP" w:cs="2003_Oktom_TimesXP"/>
          <w:b/>
          <w:sz w:val="29"/>
          <w:szCs w:val="29"/>
          <w:lang w:val="ky-KG"/>
        </w:rPr>
        <w:t>дисциплинасынан ът\л\\ч\ “Ъм\р баян”,</w:t>
      </w:r>
    </w:p>
    <w:p w:rsidR="00B8203A" w:rsidRPr="005F6B92" w:rsidRDefault="00B8203A" w:rsidP="005F6B92">
      <w:pPr>
        <w:tabs>
          <w:tab w:val="left" w:pos="180"/>
        </w:tabs>
        <w:jc w:val="center"/>
        <w:rPr>
          <w:rFonts w:ascii="2003_Oktom_TimesXP" w:hAnsi="2003_Oktom_TimesXP" w:cs="2003_Oktom_TimesXP"/>
          <w:b/>
          <w:sz w:val="29"/>
          <w:szCs w:val="29"/>
          <w:lang w:val="ky-KG"/>
        </w:rPr>
      </w:pPr>
      <w:r w:rsidRPr="005F6B92">
        <w:rPr>
          <w:rFonts w:ascii="2003_Oktom_TimesXP" w:hAnsi="2003_Oktom_TimesXP" w:cs="2003_Oktom_TimesXP"/>
          <w:b/>
          <w:sz w:val="29"/>
          <w:szCs w:val="29"/>
          <w:lang w:val="ky-KG"/>
        </w:rPr>
        <w:t>“Таржымал” деген темадагы ачык сабагынын</w:t>
      </w:r>
    </w:p>
    <w:p w:rsidR="00B8203A" w:rsidRPr="005F6B92" w:rsidRDefault="00B8203A" w:rsidP="005F6B92">
      <w:pPr>
        <w:tabs>
          <w:tab w:val="left" w:pos="180"/>
        </w:tabs>
        <w:jc w:val="center"/>
        <w:rPr>
          <w:rFonts w:ascii="2003_Oktom_TimesXP" w:hAnsi="2003_Oktom_TimesXP" w:cs="2003_Oktom_TimesXP"/>
          <w:b/>
          <w:sz w:val="29"/>
          <w:szCs w:val="29"/>
          <w:lang w:val="ky-KG"/>
        </w:rPr>
      </w:pPr>
      <w:r w:rsidRPr="005F6B92">
        <w:rPr>
          <w:rFonts w:ascii="2003_Oktom_TimesXP" w:hAnsi="2003_Oktom_TimesXP" w:cs="2003_Oktom_TimesXP"/>
          <w:b/>
          <w:sz w:val="29"/>
          <w:szCs w:val="29"/>
          <w:lang w:val="ky-KG"/>
        </w:rPr>
        <w:t>план-иштелмеси</w:t>
      </w:r>
    </w:p>
    <w:p w:rsidR="00B8203A" w:rsidRPr="005F6B92" w:rsidRDefault="00B8203A" w:rsidP="005F6B92">
      <w:pPr>
        <w:tabs>
          <w:tab w:val="left" w:pos="180"/>
        </w:tabs>
        <w:jc w:val="center"/>
        <w:rPr>
          <w:rFonts w:ascii="2003_Oktom_TimesXP" w:hAnsi="2003_Oktom_TimesXP" w:cs="2003_Oktom_TimesXP"/>
          <w:b/>
          <w:sz w:val="29"/>
          <w:szCs w:val="29"/>
          <w:lang w:val="ky-KG"/>
        </w:rPr>
      </w:pPr>
      <w:r w:rsidRPr="005F6B92">
        <w:rPr>
          <w:rFonts w:ascii="2003_Oktom_TimesXP" w:hAnsi="2003_Oktom_TimesXP" w:cs="2003_Oktom_TimesXP"/>
          <w:b/>
          <w:sz w:val="29"/>
          <w:szCs w:val="29"/>
          <w:lang w:val="ky-KG"/>
        </w:rPr>
        <w:t>(улантуучу тайпа, 1 саат )</w:t>
      </w:r>
    </w:p>
    <w:p w:rsidR="00B8203A" w:rsidRPr="005F6B92" w:rsidRDefault="00B8203A" w:rsidP="005F6B92">
      <w:pPr>
        <w:jc w:val="center"/>
        <w:rPr>
          <w:rFonts w:ascii="Times New Roman" w:hAnsi="Times New Roman"/>
          <w:b/>
          <w:sz w:val="29"/>
          <w:szCs w:val="29"/>
          <w:lang w:val="ky-KG"/>
        </w:rPr>
      </w:pPr>
    </w:p>
    <w:p w:rsidR="00B8203A" w:rsidRPr="005F6B92" w:rsidRDefault="00B8203A" w:rsidP="005F6B92">
      <w:pPr>
        <w:jc w:val="center"/>
        <w:rPr>
          <w:rFonts w:ascii="Times New Roman" w:hAnsi="Times New Roman"/>
          <w:b/>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5F6B92">
      <w:pPr>
        <w:jc w:val="center"/>
        <w:rPr>
          <w:rFonts w:ascii="Times New Roman" w:hAnsi="Times New Roman"/>
          <w:sz w:val="29"/>
          <w:szCs w:val="29"/>
          <w:lang w:val="ky-KG"/>
        </w:rPr>
      </w:pPr>
      <w:r>
        <w:rPr>
          <w:rFonts w:ascii="Times New Roman" w:hAnsi="Times New Roman"/>
          <w:sz w:val="29"/>
          <w:szCs w:val="29"/>
          <w:lang w:val="ky-KG"/>
        </w:rPr>
        <w:t>Ош, 2014</w:t>
      </w: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Default="00B8203A" w:rsidP="00D61180">
      <w:pPr>
        <w:jc w:val="right"/>
        <w:rPr>
          <w:rFonts w:ascii="Times New Roman" w:hAnsi="Times New Roman"/>
          <w:sz w:val="29"/>
          <w:szCs w:val="29"/>
          <w:lang w:val="ky-KG"/>
        </w:rPr>
      </w:pPr>
    </w:p>
    <w:p w:rsidR="00B8203A" w:rsidRPr="00D61180" w:rsidRDefault="00B8203A" w:rsidP="00D61180">
      <w:pPr>
        <w:jc w:val="right"/>
        <w:rPr>
          <w:rFonts w:ascii="Times New Roman" w:hAnsi="Times New Roman"/>
          <w:sz w:val="29"/>
          <w:szCs w:val="29"/>
          <w:lang w:val="ky-KG"/>
        </w:rPr>
      </w:pPr>
    </w:p>
    <w:sectPr w:rsidR="00B8203A" w:rsidRPr="00D61180" w:rsidSect="00CF544C">
      <w:footerReference w:type="even" r:id="rId8"/>
      <w:footerReference w:type="default" r:id="rId9"/>
      <w:pgSz w:w="11906" w:h="16838" w:code="9"/>
      <w:pgMar w:top="1134" w:right="1418" w:bottom="1134" w:left="1418" w:header="720" w:footer="720" w:gutter="0"/>
      <w:pgBorders w:offsetFrom="page">
        <w:top w:val="snowflakeFancy" w:sz="30" w:space="24" w:color="auto"/>
        <w:left w:val="snowflakeFancy" w:sz="30" w:space="24" w:color="auto"/>
        <w:bottom w:val="snowflakeFancy" w:sz="30" w:space="24" w:color="auto"/>
        <w:right w:val="snowflakeFancy" w:sz="30"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03A" w:rsidRDefault="00B8203A" w:rsidP="009D16B7">
      <w:pPr>
        <w:spacing w:after="0" w:line="240" w:lineRule="auto"/>
      </w:pPr>
      <w:r>
        <w:separator/>
      </w:r>
    </w:p>
  </w:endnote>
  <w:endnote w:type="continuationSeparator" w:id="0">
    <w:p w:rsidR="00B8203A" w:rsidRDefault="00B8203A" w:rsidP="009D1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2003_Oktom_TimesXP">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3A" w:rsidRDefault="00B8203A" w:rsidP="00B20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203A" w:rsidRDefault="00B820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3A" w:rsidRDefault="00B8203A" w:rsidP="00B20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203A" w:rsidRDefault="00B82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03A" w:rsidRDefault="00B8203A" w:rsidP="009D16B7">
      <w:pPr>
        <w:spacing w:after="0" w:line="240" w:lineRule="auto"/>
      </w:pPr>
      <w:r>
        <w:separator/>
      </w:r>
    </w:p>
  </w:footnote>
  <w:footnote w:type="continuationSeparator" w:id="0">
    <w:p w:rsidR="00B8203A" w:rsidRDefault="00B8203A" w:rsidP="009D16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DA8"/>
    <w:multiLevelType w:val="hybridMultilevel"/>
    <w:tmpl w:val="56CC3DEC"/>
    <w:lvl w:ilvl="0" w:tplc="1F6252F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E56A5D"/>
    <w:multiLevelType w:val="hybridMultilevel"/>
    <w:tmpl w:val="BAA601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807549"/>
    <w:multiLevelType w:val="hybridMultilevel"/>
    <w:tmpl w:val="EA2AEF80"/>
    <w:lvl w:ilvl="0" w:tplc="1F6252F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825B3A"/>
    <w:multiLevelType w:val="hybridMultilevel"/>
    <w:tmpl w:val="BEA43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23E89"/>
    <w:multiLevelType w:val="hybridMultilevel"/>
    <w:tmpl w:val="E7926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B05C3"/>
    <w:multiLevelType w:val="hybridMultilevel"/>
    <w:tmpl w:val="2D4AC92A"/>
    <w:lvl w:ilvl="0" w:tplc="88C8DF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15E5A2D"/>
    <w:multiLevelType w:val="hybridMultilevel"/>
    <w:tmpl w:val="58E49FE2"/>
    <w:lvl w:ilvl="0" w:tplc="D2F22CF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2C9F0DB7"/>
    <w:multiLevelType w:val="hybridMultilevel"/>
    <w:tmpl w:val="682E473E"/>
    <w:lvl w:ilvl="0" w:tplc="2474E1D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C07E5D"/>
    <w:multiLevelType w:val="hybridMultilevel"/>
    <w:tmpl w:val="C074A6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A152B9"/>
    <w:multiLevelType w:val="hybridMultilevel"/>
    <w:tmpl w:val="E4227F56"/>
    <w:lvl w:ilvl="0" w:tplc="805A7DA6">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37B5581C"/>
    <w:multiLevelType w:val="hybridMultilevel"/>
    <w:tmpl w:val="6EA4168C"/>
    <w:lvl w:ilvl="0" w:tplc="115077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4065160F"/>
    <w:multiLevelType w:val="hybridMultilevel"/>
    <w:tmpl w:val="99340920"/>
    <w:lvl w:ilvl="0" w:tplc="5A6681E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0776F4"/>
    <w:multiLevelType w:val="hybridMultilevel"/>
    <w:tmpl w:val="E2C66BE4"/>
    <w:lvl w:ilvl="0" w:tplc="F9700A98">
      <w:start w:val="1"/>
      <w:numFmt w:val="decimal"/>
      <w:lvlText w:val="%1-"/>
      <w:lvlJc w:val="left"/>
      <w:pPr>
        <w:ind w:left="1080" w:hanging="360"/>
      </w:pPr>
      <w:rPr>
        <w:rFonts w:ascii="Calibri" w:hAnsi="Calibri"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BE41EBD"/>
    <w:multiLevelType w:val="hybridMultilevel"/>
    <w:tmpl w:val="D9CE468C"/>
    <w:lvl w:ilvl="0" w:tplc="F66AE44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9B3E47"/>
    <w:multiLevelType w:val="hybridMultilevel"/>
    <w:tmpl w:val="BA54A38A"/>
    <w:lvl w:ilvl="0" w:tplc="358CA49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15A71ED"/>
    <w:multiLevelType w:val="hybridMultilevel"/>
    <w:tmpl w:val="CCC658C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644618E6"/>
    <w:multiLevelType w:val="hybridMultilevel"/>
    <w:tmpl w:val="605030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532749F"/>
    <w:multiLevelType w:val="hybridMultilevel"/>
    <w:tmpl w:val="7CD43606"/>
    <w:lvl w:ilvl="0" w:tplc="9444635E">
      <w:start w:val="3"/>
      <w:numFmt w:val="bullet"/>
      <w:lvlText w:val="-"/>
      <w:lvlJc w:val="left"/>
      <w:pPr>
        <w:ind w:left="1080" w:hanging="360"/>
      </w:pPr>
      <w:rPr>
        <w:rFonts w:ascii="2003_Oktom_TimesXP" w:eastAsia="Times New Roman" w:hAnsi="2003_Oktom_TimesXP"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65C205E"/>
    <w:multiLevelType w:val="hybridMultilevel"/>
    <w:tmpl w:val="83FE323C"/>
    <w:lvl w:ilvl="0" w:tplc="F6001F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6F3C1A8F"/>
    <w:multiLevelType w:val="hybridMultilevel"/>
    <w:tmpl w:val="38F46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F971F7"/>
    <w:multiLevelType w:val="hybridMultilevel"/>
    <w:tmpl w:val="B5064E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0720F96"/>
    <w:multiLevelType w:val="hybridMultilevel"/>
    <w:tmpl w:val="FB72D080"/>
    <w:lvl w:ilvl="0" w:tplc="2FD8D06A">
      <w:numFmt w:val="bullet"/>
      <w:lvlText w:val="-"/>
      <w:lvlJc w:val="left"/>
      <w:pPr>
        <w:ind w:left="720" w:hanging="360"/>
      </w:pPr>
      <w:rPr>
        <w:rFonts w:ascii="2003_Oktom_TimesXP" w:eastAsia="Times New Roman" w:hAnsi="2003_Oktom_TimesXP"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C26C40"/>
    <w:multiLevelType w:val="hybridMultilevel"/>
    <w:tmpl w:val="13723F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2AC7677"/>
    <w:multiLevelType w:val="hybridMultilevel"/>
    <w:tmpl w:val="049AC48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7BF9503E"/>
    <w:multiLevelType w:val="hybridMultilevel"/>
    <w:tmpl w:val="792C0DD4"/>
    <w:lvl w:ilvl="0" w:tplc="D5B40AE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E5D0504"/>
    <w:multiLevelType w:val="hybridMultilevel"/>
    <w:tmpl w:val="BDB2D41A"/>
    <w:lvl w:ilvl="0" w:tplc="3DC6516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5"/>
  </w:num>
  <w:num w:numId="2">
    <w:abstractNumId w:val="23"/>
  </w:num>
  <w:num w:numId="3">
    <w:abstractNumId w:val="8"/>
  </w:num>
  <w:num w:numId="4">
    <w:abstractNumId w:val="3"/>
  </w:num>
  <w:num w:numId="5">
    <w:abstractNumId w:val="4"/>
  </w:num>
  <w:num w:numId="6">
    <w:abstractNumId w:val="22"/>
  </w:num>
  <w:num w:numId="7">
    <w:abstractNumId w:val="25"/>
  </w:num>
  <w:num w:numId="8">
    <w:abstractNumId w:val="12"/>
  </w:num>
  <w:num w:numId="9">
    <w:abstractNumId w:val="6"/>
  </w:num>
  <w:num w:numId="10">
    <w:abstractNumId w:val="5"/>
  </w:num>
  <w:num w:numId="11">
    <w:abstractNumId w:val="1"/>
  </w:num>
  <w:num w:numId="12">
    <w:abstractNumId w:val="11"/>
  </w:num>
  <w:num w:numId="13">
    <w:abstractNumId w:val="13"/>
  </w:num>
  <w:num w:numId="14">
    <w:abstractNumId w:val="24"/>
  </w:num>
  <w:num w:numId="15">
    <w:abstractNumId w:val="14"/>
  </w:num>
  <w:num w:numId="16">
    <w:abstractNumId w:val="21"/>
  </w:num>
  <w:num w:numId="17">
    <w:abstractNumId w:val="20"/>
  </w:num>
  <w:num w:numId="18">
    <w:abstractNumId w:val="16"/>
  </w:num>
  <w:num w:numId="19">
    <w:abstractNumId w:val="19"/>
  </w:num>
  <w:num w:numId="20">
    <w:abstractNumId w:val="2"/>
  </w:num>
  <w:num w:numId="21">
    <w:abstractNumId w:val="17"/>
  </w:num>
  <w:num w:numId="22">
    <w:abstractNumId w:val="0"/>
  </w:num>
  <w:num w:numId="23">
    <w:abstractNumId w:val="18"/>
  </w:num>
  <w:num w:numId="24">
    <w:abstractNumId w:val="7"/>
  </w:num>
  <w:num w:numId="25">
    <w:abstractNumId w:val="10"/>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0890"/>
    <w:rsid w:val="0001379D"/>
    <w:rsid w:val="00023E92"/>
    <w:rsid w:val="00024E9D"/>
    <w:rsid w:val="00032570"/>
    <w:rsid w:val="00050F8A"/>
    <w:rsid w:val="000527CB"/>
    <w:rsid w:val="00074304"/>
    <w:rsid w:val="0008327F"/>
    <w:rsid w:val="000C1D4D"/>
    <w:rsid w:val="000C4D96"/>
    <w:rsid w:val="000D6E32"/>
    <w:rsid w:val="000E4EA6"/>
    <w:rsid w:val="000E70A6"/>
    <w:rsid w:val="000F1E82"/>
    <w:rsid w:val="001051BC"/>
    <w:rsid w:val="0010565D"/>
    <w:rsid w:val="0011295C"/>
    <w:rsid w:val="001169B2"/>
    <w:rsid w:val="00136FA0"/>
    <w:rsid w:val="001404B9"/>
    <w:rsid w:val="00143002"/>
    <w:rsid w:val="001549AC"/>
    <w:rsid w:val="00172DD9"/>
    <w:rsid w:val="00173507"/>
    <w:rsid w:val="0019020B"/>
    <w:rsid w:val="0019400F"/>
    <w:rsid w:val="001A6AD1"/>
    <w:rsid w:val="001B769E"/>
    <w:rsid w:val="001B7B50"/>
    <w:rsid w:val="001D1095"/>
    <w:rsid w:val="001D6073"/>
    <w:rsid w:val="001D763C"/>
    <w:rsid w:val="001E0538"/>
    <w:rsid w:val="001E325A"/>
    <w:rsid w:val="001E7746"/>
    <w:rsid w:val="0020546D"/>
    <w:rsid w:val="002100BC"/>
    <w:rsid w:val="00226FEB"/>
    <w:rsid w:val="002352C3"/>
    <w:rsid w:val="002506B9"/>
    <w:rsid w:val="0025349A"/>
    <w:rsid w:val="002609A1"/>
    <w:rsid w:val="002614B4"/>
    <w:rsid w:val="00274012"/>
    <w:rsid w:val="0027445E"/>
    <w:rsid w:val="00281014"/>
    <w:rsid w:val="00297137"/>
    <w:rsid w:val="002978C6"/>
    <w:rsid w:val="002B2507"/>
    <w:rsid w:val="002B6E13"/>
    <w:rsid w:val="002C3B75"/>
    <w:rsid w:val="002C593C"/>
    <w:rsid w:val="002F37E1"/>
    <w:rsid w:val="003138F1"/>
    <w:rsid w:val="00321ED0"/>
    <w:rsid w:val="00331E4F"/>
    <w:rsid w:val="003335FC"/>
    <w:rsid w:val="00340330"/>
    <w:rsid w:val="003415D3"/>
    <w:rsid w:val="003432FF"/>
    <w:rsid w:val="00346387"/>
    <w:rsid w:val="00347264"/>
    <w:rsid w:val="00347B07"/>
    <w:rsid w:val="003644D4"/>
    <w:rsid w:val="00366B10"/>
    <w:rsid w:val="00371072"/>
    <w:rsid w:val="00377D0E"/>
    <w:rsid w:val="0038636E"/>
    <w:rsid w:val="003907EF"/>
    <w:rsid w:val="00390E75"/>
    <w:rsid w:val="00394622"/>
    <w:rsid w:val="00394C62"/>
    <w:rsid w:val="003B19EF"/>
    <w:rsid w:val="003B1B54"/>
    <w:rsid w:val="003D6E16"/>
    <w:rsid w:val="003E27EF"/>
    <w:rsid w:val="003E3B52"/>
    <w:rsid w:val="003F3B5A"/>
    <w:rsid w:val="00403922"/>
    <w:rsid w:val="0041718A"/>
    <w:rsid w:val="00420EEB"/>
    <w:rsid w:val="00423833"/>
    <w:rsid w:val="00425771"/>
    <w:rsid w:val="00425A32"/>
    <w:rsid w:val="00430CDC"/>
    <w:rsid w:val="0043478B"/>
    <w:rsid w:val="004405F6"/>
    <w:rsid w:val="0044641C"/>
    <w:rsid w:val="004475A4"/>
    <w:rsid w:val="0045297F"/>
    <w:rsid w:val="00466D7C"/>
    <w:rsid w:val="004705D9"/>
    <w:rsid w:val="004724C0"/>
    <w:rsid w:val="00486945"/>
    <w:rsid w:val="00493826"/>
    <w:rsid w:val="00494AC6"/>
    <w:rsid w:val="004B317A"/>
    <w:rsid w:val="004C5D66"/>
    <w:rsid w:val="004E08C7"/>
    <w:rsid w:val="004E52E7"/>
    <w:rsid w:val="00501903"/>
    <w:rsid w:val="00516AF9"/>
    <w:rsid w:val="005247B0"/>
    <w:rsid w:val="00526234"/>
    <w:rsid w:val="005328A7"/>
    <w:rsid w:val="00534A8F"/>
    <w:rsid w:val="00550CC7"/>
    <w:rsid w:val="005511A1"/>
    <w:rsid w:val="0056418B"/>
    <w:rsid w:val="0057274B"/>
    <w:rsid w:val="00581BCE"/>
    <w:rsid w:val="00591544"/>
    <w:rsid w:val="00592EF5"/>
    <w:rsid w:val="005A21D1"/>
    <w:rsid w:val="005C4D71"/>
    <w:rsid w:val="005E49CA"/>
    <w:rsid w:val="005E7A54"/>
    <w:rsid w:val="005F4C7E"/>
    <w:rsid w:val="005F6B92"/>
    <w:rsid w:val="00624C59"/>
    <w:rsid w:val="00637DC3"/>
    <w:rsid w:val="00642FFF"/>
    <w:rsid w:val="00645BA1"/>
    <w:rsid w:val="0066261F"/>
    <w:rsid w:val="006806B5"/>
    <w:rsid w:val="00690DC9"/>
    <w:rsid w:val="00692F5C"/>
    <w:rsid w:val="006954A0"/>
    <w:rsid w:val="006A16E6"/>
    <w:rsid w:val="006A24B4"/>
    <w:rsid w:val="006A5DD3"/>
    <w:rsid w:val="006A6503"/>
    <w:rsid w:val="006B50E2"/>
    <w:rsid w:val="006C5583"/>
    <w:rsid w:val="006D4CB7"/>
    <w:rsid w:val="006E0EBC"/>
    <w:rsid w:val="006F63F3"/>
    <w:rsid w:val="00710CDC"/>
    <w:rsid w:val="00714224"/>
    <w:rsid w:val="007255AE"/>
    <w:rsid w:val="00743A91"/>
    <w:rsid w:val="00743B7E"/>
    <w:rsid w:val="00747E85"/>
    <w:rsid w:val="007515A1"/>
    <w:rsid w:val="00760591"/>
    <w:rsid w:val="00760B98"/>
    <w:rsid w:val="007616A2"/>
    <w:rsid w:val="00771214"/>
    <w:rsid w:val="0077390A"/>
    <w:rsid w:val="00776614"/>
    <w:rsid w:val="00784751"/>
    <w:rsid w:val="007954C1"/>
    <w:rsid w:val="007B087B"/>
    <w:rsid w:val="007B2931"/>
    <w:rsid w:val="007D5A8A"/>
    <w:rsid w:val="007F0EB8"/>
    <w:rsid w:val="007F3B03"/>
    <w:rsid w:val="007F68DB"/>
    <w:rsid w:val="00800FC6"/>
    <w:rsid w:val="008132CD"/>
    <w:rsid w:val="0082168D"/>
    <w:rsid w:val="00832935"/>
    <w:rsid w:val="00840651"/>
    <w:rsid w:val="0084484A"/>
    <w:rsid w:val="00845449"/>
    <w:rsid w:val="008465B2"/>
    <w:rsid w:val="0085089C"/>
    <w:rsid w:val="00860B1D"/>
    <w:rsid w:val="008711B5"/>
    <w:rsid w:val="0087272E"/>
    <w:rsid w:val="0088615F"/>
    <w:rsid w:val="008A1386"/>
    <w:rsid w:val="008A2030"/>
    <w:rsid w:val="008A7CFF"/>
    <w:rsid w:val="008C0921"/>
    <w:rsid w:val="008C1B1A"/>
    <w:rsid w:val="008E0DA6"/>
    <w:rsid w:val="008E28F2"/>
    <w:rsid w:val="008E4700"/>
    <w:rsid w:val="008F3FB1"/>
    <w:rsid w:val="009000DD"/>
    <w:rsid w:val="00910F6F"/>
    <w:rsid w:val="00914FD2"/>
    <w:rsid w:val="00926C21"/>
    <w:rsid w:val="0093610B"/>
    <w:rsid w:val="00942D65"/>
    <w:rsid w:val="00965125"/>
    <w:rsid w:val="00967063"/>
    <w:rsid w:val="0097319B"/>
    <w:rsid w:val="009775FE"/>
    <w:rsid w:val="009846FA"/>
    <w:rsid w:val="00986D2E"/>
    <w:rsid w:val="00990577"/>
    <w:rsid w:val="00990CD1"/>
    <w:rsid w:val="00990D84"/>
    <w:rsid w:val="00994C67"/>
    <w:rsid w:val="009A2994"/>
    <w:rsid w:val="009B2400"/>
    <w:rsid w:val="009B3540"/>
    <w:rsid w:val="009C04F3"/>
    <w:rsid w:val="009C73ED"/>
    <w:rsid w:val="009C7943"/>
    <w:rsid w:val="009D16B7"/>
    <w:rsid w:val="009E5A8A"/>
    <w:rsid w:val="009F3ECD"/>
    <w:rsid w:val="009F7CE4"/>
    <w:rsid w:val="00A017EF"/>
    <w:rsid w:val="00A11B29"/>
    <w:rsid w:val="00A14A44"/>
    <w:rsid w:val="00A30B25"/>
    <w:rsid w:val="00A434BD"/>
    <w:rsid w:val="00A46A65"/>
    <w:rsid w:val="00A470FA"/>
    <w:rsid w:val="00A50999"/>
    <w:rsid w:val="00A5588A"/>
    <w:rsid w:val="00A5645E"/>
    <w:rsid w:val="00A641F2"/>
    <w:rsid w:val="00A67D3E"/>
    <w:rsid w:val="00A7059B"/>
    <w:rsid w:val="00A71A00"/>
    <w:rsid w:val="00A73C5C"/>
    <w:rsid w:val="00A86F4A"/>
    <w:rsid w:val="00AB322C"/>
    <w:rsid w:val="00AB5504"/>
    <w:rsid w:val="00AB575E"/>
    <w:rsid w:val="00AD09CC"/>
    <w:rsid w:val="00AD3C9E"/>
    <w:rsid w:val="00AE0D5F"/>
    <w:rsid w:val="00AE1682"/>
    <w:rsid w:val="00AE3467"/>
    <w:rsid w:val="00AF4760"/>
    <w:rsid w:val="00AF4B58"/>
    <w:rsid w:val="00B202D0"/>
    <w:rsid w:val="00B20FA0"/>
    <w:rsid w:val="00B3404E"/>
    <w:rsid w:val="00B421AF"/>
    <w:rsid w:val="00B45583"/>
    <w:rsid w:val="00B459FE"/>
    <w:rsid w:val="00B46890"/>
    <w:rsid w:val="00B63DD9"/>
    <w:rsid w:val="00B8203A"/>
    <w:rsid w:val="00B85AB3"/>
    <w:rsid w:val="00B87F5A"/>
    <w:rsid w:val="00BA20B8"/>
    <w:rsid w:val="00BD105F"/>
    <w:rsid w:val="00BD4245"/>
    <w:rsid w:val="00BD527F"/>
    <w:rsid w:val="00BE058C"/>
    <w:rsid w:val="00BE2E7D"/>
    <w:rsid w:val="00BE65ED"/>
    <w:rsid w:val="00BF1758"/>
    <w:rsid w:val="00BF316F"/>
    <w:rsid w:val="00BF5CC6"/>
    <w:rsid w:val="00BF75FC"/>
    <w:rsid w:val="00C05397"/>
    <w:rsid w:val="00C156B1"/>
    <w:rsid w:val="00C218EF"/>
    <w:rsid w:val="00C31865"/>
    <w:rsid w:val="00C33AB6"/>
    <w:rsid w:val="00C4364B"/>
    <w:rsid w:val="00C45ABF"/>
    <w:rsid w:val="00C82422"/>
    <w:rsid w:val="00C91B51"/>
    <w:rsid w:val="00C92165"/>
    <w:rsid w:val="00CA6218"/>
    <w:rsid w:val="00CB16FA"/>
    <w:rsid w:val="00CB590E"/>
    <w:rsid w:val="00CD3912"/>
    <w:rsid w:val="00CE14D1"/>
    <w:rsid w:val="00CE6E21"/>
    <w:rsid w:val="00CF544C"/>
    <w:rsid w:val="00D072C9"/>
    <w:rsid w:val="00D110F6"/>
    <w:rsid w:val="00D14BF2"/>
    <w:rsid w:val="00D16A72"/>
    <w:rsid w:val="00D40409"/>
    <w:rsid w:val="00D42F8E"/>
    <w:rsid w:val="00D44848"/>
    <w:rsid w:val="00D47A53"/>
    <w:rsid w:val="00D56BE7"/>
    <w:rsid w:val="00D61180"/>
    <w:rsid w:val="00D61678"/>
    <w:rsid w:val="00D660CD"/>
    <w:rsid w:val="00D66790"/>
    <w:rsid w:val="00D7069C"/>
    <w:rsid w:val="00D80D96"/>
    <w:rsid w:val="00D80EEF"/>
    <w:rsid w:val="00D8153B"/>
    <w:rsid w:val="00DA0460"/>
    <w:rsid w:val="00DA473C"/>
    <w:rsid w:val="00DB1095"/>
    <w:rsid w:val="00DC4D5D"/>
    <w:rsid w:val="00DF3039"/>
    <w:rsid w:val="00DF354D"/>
    <w:rsid w:val="00E00735"/>
    <w:rsid w:val="00E0152F"/>
    <w:rsid w:val="00E04CAA"/>
    <w:rsid w:val="00E04E75"/>
    <w:rsid w:val="00E072DC"/>
    <w:rsid w:val="00E11506"/>
    <w:rsid w:val="00E14118"/>
    <w:rsid w:val="00E14805"/>
    <w:rsid w:val="00E16B18"/>
    <w:rsid w:val="00E24E6E"/>
    <w:rsid w:val="00E30E35"/>
    <w:rsid w:val="00E35CC8"/>
    <w:rsid w:val="00E42CCF"/>
    <w:rsid w:val="00E51182"/>
    <w:rsid w:val="00E54984"/>
    <w:rsid w:val="00E573AA"/>
    <w:rsid w:val="00E60A94"/>
    <w:rsid w:val="00E7488C"/>
    <w:rsid w:val="00E76E71"/>
    <w:rsid w:val="00E80E28"/>
    <w:rsid w:val="00E8434A"/>
    <w:rsid w:val="00EA1C48"/>
    <w:rsid w:val="00EA6979"/>
    <w:rsid w:val="00EB0AB6"/>
    <w:rsid w:val="00EB0D4D"/>
    <w:rsid w:val="00EC7293"/>
    <w:rsid w:val="00ED7B1D"/>
    <w:rsid w:val="00EE4905"/>
    <w:rsid w:val="00EF452B"/>
    <w:rsid w:val="00EF49B8"/>
    <w:rsid w:val="00EF5EA3"/>
    <w:rsid w:val="00EF7E1A"/>
    <w:rsid w:val="00F36F8A"/>
    <w:rsid w:val="00F374AE"/>
    <w:rsid w:val="00F40C14"/>
    <w:rsid w:val="00F41087"/>
    <w:rsid w:val="00F4110F"/>
    <w:rsid w:val="00F47094"/>
    <w:rsid w:val="00F574BC"/>
    <w:rsid w:val="00F66A5E"/>
    <w:rsid w:val="00F7193A"/>
    <w:rsid w:val="00F82380"/>
    <w:rsid w:val="00F90A8E"/>
    <w:rsid w:val="00FB36B2"/>
    <w:rsid w:val="00FB5596"/>
    <w:rsid w:val="00FC4124"/>
    <w:rsid w:val="00FC49B7"/>
    <w:rsid w:val="00FD0089"/>
    <w:rsid w:val="00FD4083"/>
    <w:rsid w:val="00FD476C"/>
    <w:rsid w:val="00FD7B0D"/>
    <w:rsid w:val="00FE7B74"/>
    <w:rsid w:val="00FF0890"/>
    <w:rsid w:val="00FF676C"/>
    <w:rsid w:val="00FF7A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1182"/>
    <w:pPr>
      <w:spacing w:after="200" w:line="276" w:lineRule="auto"/>
    </w:pPr>
    <w:rPr>
      <w:lang w:eastAsia="en-US"/>
    </w:rPr>
  </w:style>
  <w:style w:type="paragraph" w:styleId="Heading1">
    <w:name w:val="heading 1"/>
    <w:basedOn w:val="Normal"/>
    <w:next w:val="Normal"/>
    <w:link w:val="Heading1Char"/>
    <w:uiPriority w:val="99"/>
    <w:qFormat/>
    <w:rsid w:val="00E51182"/>
    <w:pPr>
      <w:keepNext/>
      <w:keepLines/>
      <w:spacing w:before="480" w:after="0"/>
      <w:outlineLvl w:val="0"/>
    </w:pPr>
    <w:rPr>
      <w:rFonts w:ascii="Cambria" w:hAnsi="Cambria"/>
      <w:b/>
      <w:bCs/>
      <w:color w:val="365F91"/>
      <w:sz w:val="28"/>
      <w:szCs w:val="28"/>
      <w:lang w:eastAsia="ru-RU"/>
    </w:rPr>
  </w:style>
  <w:style w:type="paragraph" w:styleId="Heading2">
    <w:name w:val="heading 2"/>
    <w:basedOn w:val="Normal"/>
    <w:next w:val="Normal"/>
    <w:link w:val="Heading2Char"/>
    <w:uiPriority w:val="99"/>
    <w:qFormat/>
    <w:rsid w:val="00E51182"/>
    <w:pPr>
      <w:keepNext/>
      <w:keepLines/>
      <w:spacing w:before="200" w:after="0"/>
      <w:outlineLvl w:val="1"/>
    </w:pPr>
    <w:rPr>
      <w:rFonts w:ascii="Cambria" w:hAnsi="Cambria"/>
      <w:b/>
      <w:bCs/>
      <w:color w:val="4F81BD"/>
      <w:sz w:val="26"/>
      <w:szCs w:val="26"/>
      <w:lang w:eastAsia="ru-RU"/>
    </w:rPr>
  </w:style>
  <w:style w:type="paragraph" w:styleId="Heading3">
    <w:name w:val="heading 3"/>
    <w:basedOn w:val="Normal"/>
    <w:next w:val="Normal"/>
    <w:link w:val="Heading3Char"/>
    <w:uiPriority w:val="99"/>
    <w:qFormat/>
    <w:rsid w:val="00E51182"/>
    <w:pPr>
      <w:keepNext/>
      <w:keepLines/>
      <w:spacing w:before="200" w:after="0"/>
      <w:outlineLvl w:val="2"/>
    </w:pPr>
    <w:rPr>
      <w:rFonts w:ascii="Cambria" w:hAnsi="Cambria"/>
      <w:b/>
      <w:bCs/>
      <w:color w:val="4F81BD"/>
      <w:sz w:val="20"/>
      <w:szCs w:val="20"/>
      <w:lang w:eastAsia="ru-RU"/>
    </w:rPr>
  </w:style>
  <w:style w:type="paragraph" w:styleId="Heading4">
    <w:name w:val="heading 4"/>
    <w:basedOn w:val="Normal"/>
    <w:next w:val="Normal"/>
    <w:link w:val="Heading4Char"/>
    <w:uiPriority w:val="99"/>
    <w:qFormat/>
    <w:rsid w:val="00E51182"/>
    <w:pPr>
      <w:keepNext/>
      <w:keepLines/>
      <w:spacing w:before="200" w:after="0"/>
      <w:outlineLvl w:val="3"/>
    </w:pPr>
    <w:rPr>
      <w:rFonts w:ascii="Cambria" w:hAnsi="Cambria"/>
      <w:b/>
      <w:bCs/>
      <w:i/>
      <w:iCs/>
      <w:color w:val="4F81BD"/>
      <w:sz w:val="20"/>
      <w:szCs w:val="20"/>
      <w:lang w:eastAsia="ru-RU"/>
    </w:rPr>
  </w:style>
  <w:style w:type="paragraph" w:styleId="Heading5">
    <w:name w:val="heading 5"/>
    <w:basedOn w:val="Normal"/>
    <w:next w:val="Normal"/>
    <w:link w:val="Heading5Char"/>
    <w:uiPriority w:val="99"/>
    <w:qFormat/>
    <w:rsid w:val="00E51182"/>
    <w:pPr>
      <w:keepNext/>
      <w:keepLines/>
      <w:spacing w:before="200" w:after="0"/>
      <w:outlineLvl w:val="4"/>
    </w:pPr>
    <w:rPr>
      <w:rFonts w:ascii="Cambria" w:hAnsi="Cambria"/>
      <w:color w:val="243F60"/>
      <w:sz w:val="20"/>
      <w:szCs w:val="20"/>
      <w:lang w:eastAsia="ru-RU"/>
    </w:rPr>
  </w:style>
  <w:style w:type="paragraph" w:styleId="Heading6">
    <w:name w:val="heading 6"/>
    <w:basedOn w:val="Normal"/>
    <w:next w:val="Normal"/>
    <w:link w:val="Heading6Char"/>
    <w:uiPriority w:val="99"/>
    <w:qFormat/>
    <w:rsid w:val="00E51182"/>
    <w:pPr>
      <w:keepNext/>
      <w:keepLines/>
      <w:spacing w:before="200" w:after="0"/>
      <w:outlineLvl w:val="5"/>
    </w:pPr>
    <w:rPr>
      <w:rFonts w:ascii="Cambria" w:hAnsi="Cambria"/>
      <w:i/>
      <w:iCs/>
      <w:color w:val="243F60"/>
      <w:sz w:val="20"/>
      <w:szCs w:val="20"/>
      <w:lang w:eastAsia="ru-RU"/>
    </w:rPr>
  </w:style>
  <w:style w:type="paragraph" w:styleId="Heading7">
    <w:name w:val="heading 7"/>
    <w:basedOn w:val="Normal"/>
    <w:next w:val="Normal"/>
    <w:link w:val="Heading7Char"/>
    <w:uiPriority w:val="99"/>
    <w:qFormat/>
    <w:rsid w:val="00E51182"/>
    <w:pPr>
      <w:keepNext/>
      <w:keepLines/>
      <w:spacing w:before="200" w:after="0"/>
      <w:outlineLvl w:val="6"/>
    </w:pPr>
    <w:rPr>
      <w:rFonts w:ascii="Cambria" w:hAnsi="Cambria"/>
      <w:i/>
      <w:iCs/>
      <w:color w:val="404040"/>
      <w:sz w:val="20"/>
      <w:szCs w:val="20"/>
      <w:lang w:eastAsia="ru-RU"/>
    </w:rPr>
  </w:style>
  <w:style w:type="paragraph" w:styleId="Heading8">
    <w:name w:val="heading 8"/>
    <w:basedOn w:val="Normal"/>
    <w:next w:val="Normal"/>
    <w:link w:val="Heading8Char"/>
    <w:uiPriority w:val="99"/>
    <w:qFormat/>
    <w:rsid w:val="00E51182"/>
    <w:pPr>
      <w:keepNext/>
      <w:keepLines/>
      <w:spacing w:before="200" w:after="0"/>
      <w:outlineLvl w:val="7"/>
    </w:pPr>
    <w:rPr>
      <w:rFonts w:ascii="Cambria" w:hAnsi="Cambria"/>
      <w:color w:val="404040"/>
      <w:sz w:val="20"/>
      <w:szCs w:val="20"/>
      <w:lang w:eastAsia="ru-RU"/>
    </w:rPr>
  </w:style>
  <w:style w:type="paragraph" w:styleId="Heading9">
    <w:name w:val="heading 9"/>
    <w:basedOn w:val="Normal"/>
    <w:next w:val="Normal"/>
    <w:link w:val="Heading9Char"/>
    <w:uiPriority w:val="99"/>
    <w:qFormat/>
    <w:rsid w:val="00E51182"/>
    <w:pPr>
      <w:keepNext/>
      <w:keepLines/>
      <w:spacing w:before="200" w:after="0"/>
      <w:outlineLvl w:val="8"/>
    </w:pPr>
    <w:rPr>
      <w:rFonts w:ascii="Cambria" w:hAnsi="Cambria"/>
      <w:i/>
      <w:iCs/>
      <w:color w:val="40404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1182"/>
    <w:rPr>
      <w:rFonts w:ascii="Cambria" w:hAnsi="Cambria"/>
      <w:b/>
      <w:color w:val="365F91"/>
      <w:sz w:val="28"/>
    </w:rPr>
  </w:style>
  <w:style w:type="character" w:customStyle="1" w:styleId="Heading2Char">
    <w:name w:val="Heading 2 Char"/>
    <w:basedOn w:val="DefaultParagraphFont"/>
    <w:link w:val="Heading2"/>
    <w:uiPriority w:val="99"/>
    <w:locked/>
    <w:rsid w:val="00E51182"/>
    <w:rPr>
      <w:rFonts w:ascii="Cambria" w:hAnsi="Cambria"/>
      <w:b/>
      <w:color w:val="4F81BD"/>
      <w:sz w:val="26"/>
    </w:rPr>
  </w:style>
  <w:style w:type="character" w:customStyle="1" w:styleId="Heading3Char">
    <w:name w:val="Heading 3 Char"/>
    <w:basedOn w:val="DefaultParagraphFont"/>
    <w:link w:val="Heading3"/>
    <w:uiPriority w:val="99"/>
    <w:locked/>
    <w:rsid w:val="00E51182"/>
    <w:rPr>
      <w:rFonts w:ascii="Cambria" w:hAnsi="Cambria"/>
      <w:b/>
      <w:color w:val="4F81BD"/>
    </w:rPr>
  </w:style>
  <w:style w:type="character" w:customStyle="1" w:styleId="Heading4Char">
    <w:name w:val="Heading 4 Char"/>
    <w:basedOn w:val="DefaultParagraphFont"/>
    <w:link w:val="Heading4"/>
    <w:uiPriority w:val="99"/>
    <w:locked/>
    <w:rsid w:val="00E51182"/>
    <w:rPr>
      <w:rFonts w:ascii="Cambria" w:hAnsi="Cambria"/>
      <w:b/>
      <w:i/>
      <w:color w:val="4F81BD"/>
    </w:rPr>
  </w:style>
  <w:style w:type="character" w:customStyle="1" w:styleId="Heading5Char">
    <w:name w:val="Heading 5 Char"/>
    <w:basedOn w:val="DefaultParagraphFont"/>
    <w:link w:val="Heading5"/>
    <w:uiPriority w:val="99"/>
    <w:locked/>
    <w:rsid w:val="00E51182"/>
    <w:rPr>
      <w:rFonts w:ascii="Cambria" w:hAnsi="Cambria"/>
      <w:color w:val="243F60"/>
    </w:rPr>
  </w:style>
  <w:style w:type="character" w:customStyle="1" w:styleId="Heading6Char">
    <w:name w:val="Heading 6 Char"/>
    <w:basedOn w:val="DefaultParagraphFont"/>
    <w:link w:val="Heading6"/>
    <w:uiPriority w:val="99"/>
    <w:locked/>
    <w:rsid w:val="00E51182"/>
    <w:rPr>
      <w:rFonts w:ascii="Cambria" w:hAnsi="Cambria"/>
      <w:i/>
      <w:color w:val="243F60"/>
    </w:rPr>
  </w:style>
  <w:style w:type="character" w:customStyle="1" w:styleId="Heading7Char">
    <w:name w:val="Heading 7 Char"/>
    <w:basedOn w:val="DefaultParagraphFont"/>
    <w:link w:val="Heading7"/>
    <w:uiPriority w:val="99"/>
    <w:locked/>
    <w:rsid w:val="00E51182"/>
    <w:rPr>
      <w:rFonts w:ascii="Cambria" w:hAnsi="Cambria"/>
      <w:i/>
      <w:color w:val="404040"/>
    </w:rPr>
  </w:style>
  <w:style w:type="character" w:customStyle="1" w:styleId="Heading8Char">
    <w:name w:val="Heading 8 Char"/>
    <w:basedOn w:val="DefaultParagraphFont"/>
    <w:link w:val="Heading8"/>
    <w:uiPriority w:val="99"/>
    <w:locked/>
    <w:rsid w:val="00E51182"/>
    <w:rPr>
      <w:rFonts w:ascii="Cambria" w:hAnsi="Cambria"/>
      <w:color w:val="404040"/>
      <w:sz w:val="20"/>
    </w:rPr>
  </w:style>
  <w:style w:type="character" w:customStyle="1" w:styleId="Heading9Char">
    <w:name w:val="Heading 9 Char"/>
    <w:basedOn w:val="DefaultParagraphFont"/>
    <w:link w:val="Heading9"/>
    <w:uiPriority w:val="99"/>
    <w:locked/>
    <w:rsid w:val="00E51182"/>
    <w:rPr>
      <w:rFonts w:ascii="Cambria" w:hAnsi="Cambria"/>
      <w:i/>
      <w:color w:val="404040"/>
      <w:sz w:val="20"/>
    </w:rPr>
  </w:style>
  <w:style w:type="paragraph" w:styleId="Title">
    <w:name w:val="Title"/>
    <w:basedOn w:val="Normal"/>
    <w:next w:val="Normal"/>
    <w:link w:val="TitleChar"/>
    <w:uiPriority w:val="99"/>
    <w:qFormat/>
    <w:rsid w:val="00E51182"/>
    <w:pPr>
      <w:pBdr>
        <w:bottom w:val="single" w:sz="8" w:space="4" w:color="4F81BD"/>
      </w:pBdr>
      <w:spacing w:after="300" w:line="240" w:lineRule="auto"/>
      <w:contextualSpacing/>
    </w:pPr>
    <w:rPr>
      <w:rFonts w:ascii="Cambria" w:hAnsi="Cambria"/>
      <w:color w:val="17365D"/>
      <w:spacing w:val="5"/>
      <w:kern w:val="28"/>
      <w:sz w:val="52"/>
      <w:szCs w:val="52"/>
      <w:lang w:eastAsia="ru-RU"/>
    </w:rPr>
  </w:style>
  <w:style w:type="character" w:customStyle="1" w:styleId="TitleChar">
    <w:name w:val="Title Char"/>
    <w:basedOn w:val="DefaultParagraphFont"/>
    <w:link w:val="Title"/>
    <w:uiPriority w:val="99"/>
    <w:locked/>
    <w:rsid w:val="00E51182"/>
    <w:rPr>
      <w:rFonts w:ascii="Cambria" w:hAnsi="Cambria"/>
      <w:color w:val="17365D"/>
      <w:spacing w:val="5"/>
      <w:kern w:val="28"/>
      <w:sz w:val="52"/>
    </w:rPr>
  </w:style>
  <w:style w:type="paragraph" w:styleId="Subtitle">
    <w:name w:val="Subtitle"/>
    <w:basedOn w:val="Normal"/>
    <w:next w:val="Normal"/>
    <w:link w:val="SubtitleChar"/>
    <w:uiPriority w:val="99"/>
    <w:qFormat/>
    <w:rsid w:val="00E51182"/>
    <w:pPr>
      <w:numPr>
        <w:ilvl w:val="1"/>
      </w:numPr>
    </w:pPr>
    <w:rPr>
      <w:rFonts w:ascii="Cambria" w:hAnsi="Cambria"/>
      <w:i/>
      <w:iCs/>
      <w:color w:val="4F81BD"/>
      <w:spacing w:val="15"/>
      <w:sz w:val="24"/>
      <w:szCs w:val="24"/>
      <w:lang w:eastAsia="ru-RU"/>
    </w:rPr>
  </w:style>
  <w:style w:type="character" w:customStyle="1" w:styleId="SubtitleChar">
    <w:name w:val="Subtitle Char"/>
    <w:basedOn w:val="DefaultParagraphFont"/>
    <w:link w:val="Subtitle"/>
    <w:uiPriority w:val="99"/>
    <w:locked/>
    <w:rsid w:val="00E51182"/>
    <w:rPr>
      <w:rFonts w:ascii="Cambria" w:hAnsi="Cambria"/>
      <w:i/>
      <w:color w:val="4F81BD"/>
      <w:spacing w:val="15"/>
      <w:sz w:val="24"/>
    </w:rPr>
  </w:style>
  <w:style w:type="character" w:styleId="SubtleEmphasis">
    <w:name w:val="Subtle Emphasis"/>
    <w:basedOn w:val="DefaultParagraphFont"/>
    <w:uiPriority w:val="99"/>
    <w:qFormat/>
    <w:rsid w:val="00E51182"/>
    <w:rPr>
      <w:i/>
      <w:color w:val="808080"/>
    </w:rPr>
  </w:style>
  <w:style w:type="character" w:styleId="Emphasis">
    <w:name w:val="Emphasis"/>
    <w:basedOn w:val="DefaultParagraphFont"/>
    <w:uiPriority w:val="99"/>
    <w:qFormat/>
    <w:rsid w:val="00E51182"/>
    <w:rPr>
      <w:rFonts w:cs="Times New Roman"/>
      <w:i/>
    </w:rPr>
  </w:style>
  <w:style w:type="character" w:styleId="IntenseEmphasis">
    <w:name w:val="Intense Emphasis"/>
    <w:basedOn w:val="DefaultParagraphFont"/>
    <w:uiPriority w:val="99"/>
    <w:qFormat/>
    <w:rsid w:val="00E51182"/>
    <w:rPr>
      <w:b/>
      <w:i/>
      <w:color w:val="4F81BD"/>
    </w:rPr>
  </w:style>
  <w:style w:type="character" w:styleId="Strong">
    <w:name w:val="Strong"/>
    <w:basedOn w:val="DefaultParagraphFont"/>
    <w:uiPriority w:val="99"/>
    <w:qFormat/>
    <w:rsid w:val="00E51182"/>
    <w:rPr>
      <w:rFonts w:cs="Times New Roman"/>
      <w:b/>
    </w:rPr>
  </w:style>
  <w:style w:type="paragraph" w:styleId="Quote">
    <w:name w:val="Quote"/>
    <w:basedOn w:val="Normal"/>
    <w:next w:val="Normal"/>
    <w:link w:val="QuoteChar"/>
    <w:uiPriority w:val="99"/>
    <w:qFormat/>
    <w:rsid w:val="00E51182"/>
    <w:rPr>
      <w:i/>
      <w:iCs/>
      <w:color w:val="000000"/>
      <w:sz w:val="20"/>
      <w:szCs w:val="20"/>
      <w:lang w:eastAsia="ru-RU"/>
    </w:rPr>
  </w:style>
  <w:style w:type="character" w:customStyle="1" w:styleId="QuoteChar">
    <w:name w:val="Quote Char"/>
    <w:basedOn w:val="DefaultParagraphFont"/>
    <w:link w:val="Quote"/>
    <w:uiPriority w:val="99"/>
    <w:locked/>
    <w:rsid w:val="00E51182"/>
    <w:rPr>
      <w:i/>
      <w:color w:val="000000"/>
    </w:rPr>
  </w:style>
  <w:style w:type="paragraph" w:styleId="IntenseQuote">
    <w:name w:val="Intense Quote"/>
    <w:basedOn w:val="Normal"/>
    <w:next w:val="Normal"/>
    <w:link w:val="IntenseQuoteChar"/>
    <w:uiPriority w:val="99"/>
    <w:qFormat/>
    <w:rsid w:val="00E51182"/>
    <w:pPr>
      <w:pBdr>
        <w:bottom w:val="single" w:sz="4" w:space="4" w:color="4F81BD"/>
      </w:pBdr>
      <w:spacing w:before="200" w:after="280"/>
      <w:ind w:left="936" w:right="936"/>
    </w:pPr>
    <w:rPr>
      <w:b/>
      <w:bCs/>
      <w:i/>
      <w:iCs/>
      <w:color w:val="4F81BD"/>
      <w:sz w:val="20"/>
      <w:szCs w:val="20"/>
      <w:lang w:eastAsia="ru-RU"/>
    </w:rPr>
  </w:style>
  <w:style w:type="character" w:customStyle="1" w:styleId="IntenseQuoteChar">
    <w:name w:val="Intense Quote Char"/>
    <w:basedOn w:val="DefaultParagraphFont"/>
    <w:link w:val="IntenseQuote"/>
    <w:uiPriority w:val="99"/>
    <w:locked/>
    <w:rsid w:val="00E51182"/>
    <w:rPr>
      <w:b/>
      <w:i/>
      <w:color w:val="4F81BD"/>
    </w:rPr>
  </w:style>
  <w:style w:type="character" w:styleId="SubtleReference">
    <w:name w:val="Subtle Reference"/>
    <w:basedOn w:val="DefaultParagraphFont"/>
    <w:uiPriority w:val="99"/>
    <w:qFormat/>
    <w:rsid w:val="00E51182"/>
    <w:rPr>
      <w:smallCaps/>
      <w:color w:val="C0504D"/>
      <w:u w:val="single"/>
    </w:rPr>
  </w:style>
  <w:style w:type="character" w:styleId="IntenseReference">
    <w:name w:val="Intense Reference"/>
    <w:basedOn w:val="DefaultParagraphFont"/>
    <w:uiPriority w:val="99"/>
    <w:qFormat/>
    <w:rsid w:val="00E51182"/>
    <w:rPr>
      <w:b/>
      <w:smallCaps/>
      <w:color w:val="C0504D"/>
      <w:spacing w:val="5"/>
      <w:u w:val="single"/>
    </w:rPr>
  </w:style>
  <w:style w:type="character" w:styleId="BookTitle">
    <w:name w:val="Book Title"/>
    <w:basedOn w:val="DefaultParagraphFont"/>
    <w:uiPriority w:val="99"/>
    <w:qFormat/>
    <w:rsid w:val="00E51182"/>
    <w:rPr>
      <w:b/>
      <w:smallCaps/>
      <w:spacing w:val="5"/>
    </w:rPr>
  </w:style>
  <w:style w:type="paragraph" w:styleId="ListParagraph">
    <w:name w:val="List Paragraph"/>
    <w:basedOn w:val="Normal"/>
    <w:uiPriority w:val="99"/>
    <w:qFormat/>
    <w:rsid w:val="00E51182"/>
    <w:pPr>
      <w:ind w:left="720"/>
      <w:contextualSpacing/>
    </w:pPr>
  </w:style>
  <w:style w:type="character" w:styleId="Hyperlink">
    <w:name w:val="Hyperlink"/>
    <w:basedOn w:val="DefaultParagraphFont"/>
    <w:uiPriority w:val="99"/>
    <w:rsid w:val="00E51182"/>
    <w:rPr>
      <w:rFonts w:cs="Times New Roman"/>
      <w:color w:val="0000FF"/>
      <w:u w:val="single"/>
    </w:rPr>
  </w:style>
  <w:style w:type="character" w:styleId="FollowedHyperlink">
    <w:name w:val="FollowedHyperlink"/>
    <w:basedOn w:val="DefaultParagraphFont"/>
    <w:uiPriority w:val="99"/>
    <w:rsid w:val="00E51182"/>
    <w:rPr>
      <w:rFonts w:cs="Times New Roman"/>
      <w:color w:val="800080"/>
      <w:u w:val="single"/>
    </w:rPr>
  </w:style>
  <w:style w:type="table" w:styleId="TableGrid">
    <w:name w:val="Table Grid"/>
    <w:basedOn w:val="TableNormal"/>
    <w:uiPriority w:val="99"/>
    <w:rsid w:val="00FF08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D16B7"/>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9D16B7"/>
  </w:style>
  <w:style w:type="paragraph" w:styleId="Footer">
    <w:name w:val="footer"/>
    <w:basedOn w:val="Normal"/>
    <w:link w:val="FooterChar"/>
    <w:uiPriority w:val="99"/>
    <w:rsid w:val="009D16B7"/>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9D16B7"/>
  </w:style>
  <w:style w:type="table" w:customStyle="1" w:styleId="-11">
    <w:name w:val="Таблица-сетка 1 светлая1"/>
    <w:uiPriority w:val="99"/>
    <w:rsid w:val="003335FC"/>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111">
    <w:name w:val="Таблица-сетка 1 светлая — акцент 11"/>
    <w:uiPriority w:val="99"/>
    <w:rsid w:val="003335FC"/>
    <w:rPr>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table" w:customStyle="1" w:styleId="-121">
    <w:name w:val="Таблица-сетка 1 светлая — акцент 21"/>
    <w:uiPriority w:val="99"/>
    <w:rsid w:val="003335FC"/>
    <w:rPr>
      <w:sz w:val="20"/>
      <w:szCs w:val="20"/>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A7CFF"/>
    <w:rPr>
      <w:color w:val="808080"/>
    </w:rPr>
  </w:style>
  <w:style w:type="character" w:styleId="LineNumber">
    <w:name w:val="line number"/>
    <w:basedOn w:val="DefaultParagraphFont"/>
    <w:uiPriority w:val="99"/>
    <w:semiHidden/>
    <w:rsid w:val="00F36F8A"/>
    <w:rPr>
      <w:rFonts w:cs="Times New Roman"/>
    </w:rPr>
  </w:style>
  <w:style w:type="character" w:styleId="CommentReference">
    <w:name w:val="annotation reference"/>
    <w:basedOn w:val="DefaultParagraphFont"/>
    <w:uiPriority w:val="99"/>
    <w:semiHidden/>
    <w:rsid w:val="00990D84"/>
    <w:rPr>
      <w:rFonts w:cs="Times New Roman"/>
      <w:sz w:val="16"/>
    </w:rPr>
  </w:style>
  <w:style w:type="paragraph" w:styleId="CommentText">
    <w:name w:val="annotation text"/>
    <w:basedOn w:val="Normal"/>
    <w:link w:val="CommentTextChar"/>
    <w:uiPriority w:val="99"/>
    <w:semiHidden/>
    <w:rsid w:val="00990D84"/>
    <w:pPr>
      <w:spacing w:line="240" w:lineRule="auto"/>
    </w:pPr>
    <w:rPr>
      <w:sz w:val="20"/>
      <w:szCs w:val="20"/>
      <w:lang w:eastAsia="ru-RU"/>
    </w:rPr>
  </w:style>
  <w:style w:type="character" w:customStyle="1" w:styleId="CommentTextChar">
    <w:name w:val="Comment Text Char"/>
    <w:basedOn w:val="DefaultParagraphFont"/>
    <w:link w:val="CommentText"/>
    <w:uiPriority w:val="99"/>
    <w:semiHidden/>
    <w:locked/>
    <w:rsid w:val="00990D84"/>
    <w:rPr>
      <w:sz w:val="20"/>
    </w:rPr>
  </w:style>
  <w:style w:type="paragraph" w:styleId="CommentSubject">
    <w:name w:val="annotation subject"/>
    <w:basedOn w:val="CommentText"/>
    <w:next w:val="CommentText"/>
    <w:link w:val="CommentSubjectChar"/>
    <w:uiPriority w:val="99"/>
    <w:semiHidden/>
    <w:rsid w:val="00990D84"/>
    <w:rPr>
      <w:b/>
      <w:bCs/>
    </w:rPr>
  </w:style>
  <w:style w:type="character" w:customStyle="1" w:styleId="CommentSubjectChar">
    <w:name w:val="Comment Subject Char"/>
    <w:basedOn w:val="CommentTextChar"/>
    <w:link w:val="CommentSubject"/>
    <w:uiPriority w:val="99"/>
    <w:semiHidden/>
    <w:locked/>
    <w:rsid w:val="00990D84"/>
    <w:rPr>
      <w:b/>
    </w:rPr>
  </w:style>
  <w:style w:type="paragraph" w:styleId="BalloonText">
    <w:name w:val="Balloon Text"/>
    <w:basedOn w:val="Normal"/>
    <w:link w:val="BalloonTextChar"/>
    <w:uiPriority w:val="99"/>
    <w:semiHidden/>
    <w:rsid w:val="00990D84"/>
    <w:pPr>
      <w:spacing w:after="0" w:line="240" w:lineRule="auto"/>
    </w:pPr>
    <w:rPr>
      <w:rFonts w:ascii="Segoe UI" w:hAnsi="Segoe UI"/>
      <w:sz w:val="18"/>
      <w:szCs w:val="18"/>
      <w:lang w:eastAsia="ru-RU"/>
    </w:rPr>
  </w:style>
  <w:style w:type="character" w:customStyle="1" w:styleId="BalloonTextChar">
    <w:name w:val="Balloon Text Char"/>
    <w:basedOn w:val="DefaultParagraphFont"/>
    <w:link w:val="BalloonText"/>
    <w:uiPriority w:val="99"/>
    <w:semiHidden/>
    <w:locked/>
    <w:rsid w:val="00990D84"/>
    <w:rPr>
      <w:rFonts w:ascii="Segoe UI" w:hAnsi="Segoe UI"/>
      <w:sz w:val="18"/>
    </w:rPr>
  </w:style>
  <w:style w:type="character" w:styleId="PageNumber">
    <w:name w:val="page number"/>
    <w:basedOn w:val="DefaultParagraphFont"/>
    <w:uiPriority w:val="99"/>
    <w:rsid w:val="00EE490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4808</TotalTime>
  <Pages>20</Pages>
  <Words>3192</Words>
  <Characters>18200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Аданов</dc:creator>
  <cp:keywords/>
  <dc:description/>
  <cp:lastModifiedBy>User</cp:lastModifiedBy>
  <cp:revision>51</cp:revision>
  <cp:lastPrinted>2014-12-11T14:21:00Z</cp:lastPrinted>
  <dcterms:created xsi:type="dcterms:W3CDTF">2014-11-09T14:06:00Z</dcterms:created>
  <dcterms:modified xsi:type="dcterms:W3CDTF">2014-12-12T09:51:00Z</dcterms:modified>
</cp:coreProperties>
</file>